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62" w:rsidRDefault="009456BB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A39BFC0" wp14:editId="047DF974">
                <wp:simplePos x="0" y="0"/>
                <wp:positionH relativeFrom="column">
                  <wp:posOffset>5672455</wp:posOffset>
                </wp:positionH>
                <wp:positionV relativeFrom="paragraph">
                  <wp:posOffset>2030730</wp:posOffset>
                </wp:positionV>
                <wp:extent cx="3009900" cy="277495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7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Pr="000D10DF" w:rsidRDefault="00086D80" w:rsidP="00B57F28">
                            <w:pPr>
                              <w:ind w:left="180" w:right="3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10DF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In 1st grade, your child will build on last year’s work and gain important new skills.</w:t>
                            </w:r>
                          </w:p>
                          <w:p w:rsidR="00086D80" w:rsidRPr="000D10DF" w:rsidRDefault="00086D80" w:rsidP="00B57F28">
                            <w:pPr>
                              <w:ind w:left="180" w:right="3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10DF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They will improve speed and accuracy with adding and subtracting numbers within 100, understand place value of ones and tens, and work with multi-digit addition.</w:t>
                            </w:r>
                          </w:p>
                          <w:p w:rsidR="00086D80" w:rsidRPr="000D10DF" w:rsidRDefault="00086D80" w:rsidP="00B57F28">
                            <w:pPr>
                              <w:ind w:left="180" w:right="3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0D10DF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This will set the stage for 2nd grade, when your child will be working with three-digit numbers and adding and subtracting with larger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BFC0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46.65pt;margin-top:159.9pt;width:237pt;height:218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" filled="f" stroked="f" strokeweight=".5pt">
                <v:textbox>
                  <w:txbxContent>
                    <w:p w:rsidR="00086D80" w:rsidRPr="000D10DF" w:rsidRDefault="00086D80" w:rsidP="00B57F28">
                      <w:pPr>
                        <w:ind w:left="180" w:right="3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 w:rsidRPr="000D10DF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In 1st grade, your child will build on last year’s work and gain important new skills.</w:t>
                      </w:r>
                    </w:p>
                    <w:p w:rsidR="00086D80" w:rsidRPr="000D10DF" w:rsidRDefault="00086D80" w:rsidP="00B57F28">
                      <w:pPr>
                        <w:ind w:left="180" w:right="3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 w:rsidRPr="000D10DF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They will improve speed and accuracy with adding and subtracting numbers within 100, understand place value of ones and tens, and work with multi-digit addition.</w:t>
                      </w:r>
                    </w:p>
                    <w:p w:rsidR="00086D80" w:rsidRPr="000D10DF" w:rsidRDefault="00086D80" w:rsidP="00B57F28">
                      <w:pPr>
                        <w:ind w:left="180" w:right="30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0D10DF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This will set the stage for 2nd grade, when your child will be working with three-digit numbers and adding and subtracting with larger numbers.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384" behindDoc="0" locked="0" layoutInCell="1" allowOverlap="1" wp14:anchorId="68F6EB48" wp14:editId="63AD1D71">
            <wp:simplePos x="0" y="0"/>
            <wp:positionH relativeFrom="column">
              <wp:posOffset>6097270</wp:posOffset>
            </wp:positionH>
            <wp:positionV relativeFrom="paragraph">
              <wp:posOffset>4737100</wp:posOffset>
            </wp:positionV>
            <wp:extent cx="2181225" cy="1887220"/>
            <wp:effectExtent l="19050" t="0" r="28575" b="6083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 sta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r="2482" b="4878"/>
                    <a:stretch/>
                  </pic:blipFill>
                  <pic:spPr bwMode="auto">
                    <a:xfrm>
                      <a:off x="0" y="0"/>
                      <a:ext cx="2181225" cy="1887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82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34F74A9" wp14:editId="1A3B2D7F">
                <wp:simplePos x="0" y="0"/>
                <wp:positionH relativeFrom="column">
                  <wp:posOffset>-954878</wp:posOffset>
                </wp:positionH>
                <wp:positionV relativeFrom="paragraph">
                  <wp:posOffset>-19050</wp:posOffset>
                </wp:positionV>
                <wp:extent cx="3009900" cy="597408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97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Pr="000D10DF" w:rsidRDefault="00086D80" w:rsidP="00CA2E1D">
                            <w:pPr>
                              <w:tabs>
                                <w:tab w:val="left" w:pos="2880"/>
                              </w:tabs>
                              <w:spacing w:before="0" w:after="0" w:line="240" w:lineRule="auto"/>
                              <w:jc w:val="center"/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10DF"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STANDARDS FOR MATHEMATICAL PRACTICE</w:t>
                            </w:r>
                          </w:p>
                          <w:p w:rsidR="00086D80" w:rsidRPr="00EC21FD" w:rsidRDefault="00086D80" w:rsidP="00CA2E1D">
                            <w:pPr>
                              <w:tabs>
                                <w:tab w:val="left" w:pos="2880"/>
                              </w:tabs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 w:rsidRPr="00777764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</w:rPr>
                              <w:t>The following practices allow students to become successful in learning mathematics</w:t>
                            </w:r>
                            <w:r w:rsidR="00C278EF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086D80" w:rsidRPr="00610ED3" w:rsidRDefault="00086D80" w:rsidP="00CA2E1D">
                            <w:pPr>
                              <w:rPr>
                                <w:rStyle w:val="A10"/>
                                <w:rFonts w:ascii="Arial" w:hAnsi="Arial" w:cs="Arial"/>
                                <w:b/>
                              </w:rPr>
                            </w:pPr>
                            <w:r w:rsidRPr="00610ED3">
                              <w:rPr>
                                <w:rStyle w:val="A10"/>
                                <w:rFonts w:ascii="Arial" w:hAnsi="Arial" w:cs="Arial"/>
                                <w:b/>
                              </w:rPr>
                              <w:t>WHEN WORKING A MATH PROBLEM, STUDENTS…</w:t>
                            </w:r>
                          </w:p>
                          <w:p w:rsidR="00086D80" w:rsidRPr="00EC21FD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L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ook for ways to solve problems and discuss how they solved them.  </w:t>
                            </w:r>
                          </w:p>
                          <w:p w:rsidR="00086D80" w:rsidRPr="00EC21FD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U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>nderstand that numbers represent quantities and can be written with symbols.</w:t>
                            </w:r>
                          </w:p>
                          <w:p w:rsidR="00086D80" w:rsidRPr="001E20EE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P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articipate in mathematical discussions by explaining their thinking to others and respond to others’ thinking.  They ask questions like “How did you get that?” </w:t>
                            </w:r>
                            <w:r w:rsidRPr="001E20EE">
                              <w:rPr>
                                <w:rStyle w:val="A10"/>
                                <w:rFonts w:ascii="Arial" w:hAnsi="Arial" w:cs="Arial"/>
                              </w:rPr>
                              <w:t>and “Why is that true?”</w:t>
                            </w:r>
                          </w:p>
                          <w:p w:rsidR="00086D80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 w:rsidRPr="001E20EE">
                              <w:rPr>
                                <w:rStyle w:val="A10"/>
                                <w:rFonts w:ascii="Arial" w:hAnsi="Arial" w:cs="Arial"/>
                              </w:rPr>
                              <w:t>Repr</w:t>
                            </w: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esent problems in multiple ways numbers, words, pictures, objects, etc.</w:t>
                            </w:r>
                          </w:p>
                          <w:p w:rsidR="00086D80" w:rsidRPr="001E20EE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 w:rsidRPr="001E20EE">
                              <w:rPr>
                                <w:rStyle w:val="A10"/>
                                <w:rFonts w:ascii="Arial" w:hAnsi="Arial" w:cs="Arial"/>
                              </w:rPr>
                              <w:t>Consider available tools, including estimation, to solve a problem and decide which are most helpful.</w:t>
                            </w:r>
                          </w:p>
                          <w:p w:rsidR="00086D80" w:rsidRPr="00EC21FD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D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>iscuss</w:t>
                            </w: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 answers with others and explain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 their own reasoning.</w:t>
                            </w:r>
                          </w:p>
                          <w:p w:rsidR="00086D80" w:rsidRPr="00EC21FD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B</w:t>
                            </w:r>
                            <w:r w:rsidRPr="00EC21FD">
                              <w:rPr>
                                <w:rStyle w:val="A10"/>
                                <w:rFonts w:ascii="Arial" w:hAnsi="Arial" w:cs="Arial"/>
                              </w:rPr>
                              <w:t>egin to understand number patterns such as recognizing 3+2=5 and 2+3=5.</w:t>
                            </w:r>
                          </w:p>
                          <w:p w:rsidR="00086D80" w:rsidRPr="00275620" w:rsidRDefault="00086D80" w:rsidP="00DA74A3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ind w:right="30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</w:rPr>
                              <w:t>Notice patterns when adding and subtracting “ten”. Continually check their work by asking “Does this make sense?”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74A9" id="Text Box 141" o:spid="_x0000_s1027" type="#_x0000_t202" style="position:absolute;margin-left:-75.2pt;margin-top:-1.5pt;width:237pt;height:470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" filled="f" stroked="f" strokeweight=".5pt">
                <v:textbox>
                  <w:txbxContent>
                    <w:p w:rsidR="00086D80" w:rsidRPr="000D10DF" w:rsidRDefault="00086D80" w:rsidP="00CA2E1D">
                      <w:pPr>
                        <w:tabs>
                          <w:tab w:val="left" w:pos="2880"/>
                        </w:tabs>
                        <w:spacing w:before="0" w:after="0" w:line="240" w:lineRule="auto"/>
                        <w:jc w:val="center"/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10DF"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STANDARDS FOR MATHEMATICAL PRACTICE</w:t>
                      </w:r>
                    </w:p>
                    <w:p w:rsidR="00086D80" w:rsidRPr="00EC21FD" w:rsidRDefault="00086D80" w:rsidP="00CA2E1D">
                      <w:pPr>
                        <w:tabs>
                          <w:tab w:val="left" w:pos="2880"/>
                        </w:tabs>
                        <w:rPr>
                          <w:rStyle w:val="A10"/>
                          <w:rFonts w:ascii="Arial" w:hAnsi="Arial" w:cs="Arial"/>
                        </w:rPr>
                      </w:pPr>
                      <w:r w:rsidRPr="00777764">
                        <w:rPr>
                          <w:rStyle w:val="A10"/>
                          <w:rFonts w:ascii="Arial" w:hAnsi="Arial" w:cs="Arial"/>
                          <w:b/>
                          <w:color w:val="0070C0"/>
                        </w:rPr>
                        <w:t>The following practices allow students to become successful in learning mathematics</w:t>
                      </w:r>
                      <w:r w:rsidR="00C278EF">
                        <w:rPr>
                          <w:rStyle w:val="A10"/>
                          <w:rFonts w:ascii="Arial" w:hAnsi="Arial" w:cs="Arial"/>
                          <w:b/>
                          <w:color w:val="0070C0"/>
                        </w:rPr>
                        <w:t>.</w:t>
                      </w:r>
                    </w:p>
                    <w:p w:rsidR="00086D80" w:rsidRPr="00610ED3" w:rsidRDefault="00086D80" w:rsidP="00CA2E1D">
                      <w:pPr>
                        <w:rPr>
                          <w:rStyle w:val="A10"/>
                          <w:rFonts w:ascii="Arial" w:hAnsi="Arial" w:cs="Arial"/>
                          <w:b/>
                        </w:rPr>
                      </w:pPr>
                      <w:r w:rsidRPr="00610ED3">
                        <w:rPr>
                          <w:rStyle w:val="A10"/>
                          <w:rFonts w:ascii="Arial" w:hAnsi="Arial" w:cs="Arial"/>
                          <w:b/>
                        </w:rPr>
                        <w:t>WHEN WORKING A MATH PROBLEM, STUDENTS…</w:t>
                      </w:r>
                    </w:p>
                    <w:p w:rsidR="00086D80" w:rsidRPr="00EC21FD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L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 xml:space="preserve">ook for ways to solve problems and discuss how they solved them.  </w:t>
                      </w:r>
                    </w:p>
                    <w:p w:rsidR="00086D80" w:rsidRPr="00EC21FD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U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>nderstand that numbers represent quantities and can be written with symbols.</w:t>
                      </w:r>
                    </w:p>
                    <w:p w:rsidR="00086D80" w:rsidRPr="001E20EE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P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 xml:space="preserve">articipate in mathematical discussions by explaining their thinking to others and respond to others’ thinking.  They ask questions like “How did you get that?” </w:t>
                      </w:r>
                      <w:r w:rsidRPr="001E20EE">
                        <w:rPr>
                          <w:rStyle w:val="A10"/>
                          <w:rFonts w:ascii="Arial" w:hAnsi="Arial" w:cs="Arial"/>
                        </w:rPr>
                        <w:t>and “Why is that true?”</w:t>
                      </w:r>
                    </w:p>
                    <w:p w:rsidR="00086D80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 w:rsidRPr="001E20EE">
                        <w:rPr>
                          <w:rStyle w:val="A10"/>
                          <w:rFonts w:ascii="Arial" w:hAnsi="Arial" w:cs="Arial"/>
                        </w:rPr>
                        <w:t>Repr</w:t>
                      </w:r>
                      <w:r>
                        <w:rPr>
                          <w:rStyle w:val="A10"/>
                          <w:rFonts w:ascii="Arial" w:hAnsi="Arial" w:cs="Arial"/>
                        </w:rPr>
                        <w:t>esent problems in multiple ways numbers, words, pictures, objects, etc.</w:t>
                      </w:r>
                    </w:p>
                    <w:p w:rsidR="00086D80" w:rsidRPr="001E20EE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 w:rsidRPr="001E20EE">
                        <w:rPr>
                          <w:rStyle w:val="A10"/>
                          <w:rFonts w:ascii="Arial" w:hAnsi="Arial" w:cs="Arial"/>
                        </w:rPr>
                        <w:t>Consider available tools, including estimation, to solve a problem and decide which are most helpful.</w:t>
                      </w:r>
                    </w:p>
                    <w:p w:rsidR="00086D80" w:rsidRPr="00EC21FD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D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>iscuss</w:t>
                      </w:r>
                      <w:r>
                        <w:rPr>
                          <w:rStyle w:val="A10"/>
                          <w:rFonts w:ascii="Arial" w:hAnsi="Arial" w:cs="Arial"/>
                        </w:rPr>
                        <w:t xml:space="preserve"> answers with others and explain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 xml:space="preserve"> their own reasoning.</w:t>
                      </w:r>
                    </w:p>
                    <w:p w:rsidR="00086D80" w:rsidRPr="00EC21FD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Style w:val="A10"/>
                          <w:rFonts w:ascii="Arial" w:hAnsi="Arial" w:cs="Arial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B</w:t>
                      </w:r>
                      <w:r w:rsidRPr="00EC21FD">
                        <w:rPr>
                          <w:rStyle w:val="A10"/>
                          <w:rFonts w:ascii="Arial" w:hAnsi="Arial" w:cs="Arial"/>
                        </w:rPr>
                        <w:t>egin to understand number patterns such as recognizing 3+2=5 and 2+3=5.</w:t>
                      </w:r>
                    </w:p>
                    <w:p w:rsidR="00086D80" w:rsidRPr="00275620" w:rsidRDefault="00086D80" w:rsidP="00DA74A3">
                      <w:pPr>
                        <w:numPr>
                          <w:ilvl w:val="0"/>
                          <w:numId w:val="4"/>
                        </w:numPr>
                        <w:spacing w:before="0" w:line="240" w:lineRule="auto"/>
                        <w:ind w:right="30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</w:rPr>
                        <w:t>Notice patterns when adding and subtracting “ten”. Continually check their work by asking “Does this make sense?”</w:t>
                      </w:r>
                    </w:p>
                  </w:txbxContent>
                </v:textbox>
              </v:shape>
            </w:pict>
          </mc:Fallback>
        </mc:AlternateContent>
      </w:r>
      <w:r w:rsidR="009D4A45"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6B4D1A28" wp14:editId="07F16A25">
                <wp:simplePos x="0" y="0"/>
                <wp:positionH relativeFrom="column">
                  <wp:posOffset>5608674</wp:posOffset>
                </wp:positionH>
                <wp:positionV relativeFrom="paragraph">
                  <wp:posOffset>-170121</wp:posOffset>
                </wp:positionV>
                <wp:extent cx="3073400" cy="2806700"/>
                <wp:effectExtent l="0" t="0" r="0" b="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806700"/>
                          <a:chOff x="123940" y="23854"/>
                          <a:chExt cx="3546248" cy="3148330"/>
                        </a:xfrm>
                      </wpg:grpSpPr>
                      <wps:wsp>
                        <wps:cNvPr id="131" name="Text Box 131"/>
                        <wps:cNvSpPr txBox="1"/>
                        <wps:spPr>
                          <a:xfrm>
                            <a:off x="1007644" y="1221692"/>
                            <a:ext cx="2662544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D80" w:rsidRPr="000B0F9C" w:rsidRDefault="00086D80" w:rsidP="00B57F28">
                              <w:pPr>
                                <w:rPr>
                                  <w:rFonts w:ascii="Desyrel" w:hAnsi="Desyrel"/>
                                  <w:color w:val="5ECCF3"/>
                                  <w:sz w:val="18"/>
                                </w:rPr>
                              </w:pPr>
                              <w:r w:rsidRPr="000B0F9C">
                                <w:rPr>
                                  <w:rFonts w:ascii="Desyrel" w:hAnsi="Desyrel"/>
                                  <w:color w:val="5ECCF3"/>
                                  <w:sz w:val="96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Group 132"/>
                        <wpg:cNvGrpSpPr/>
                        <wpg:grpSpPr>
                          <a:xfrm>
                            <a:off x="123940" y="23854"/>
                            <a:ext cx="2404535" cy="3148330"/>
                            <a:chOff x="123952" y="23856"/>
                            <a:chExt cx="2404758" cy="3148642"/>
                          </a:xfrm>
                        </wpg:grpSpPr>
                        <wps:wsp>
                          <wps:cNvPr id="133" name="Text Box 133"/>
                          <wps:cNvSpPr txBox="1"/>
                          <wps:spPr>
                            <a:xfrm>
                              <a:off x="123952" y="23856"/>
                              <a:ext cx="2320505" cy="31486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D80" w:rsidRPr="00DA61BE" w:rsidRDefault="00086D80" w:rsidP="00B57F28">
                                <w:p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320"/>
                                    <w:szCs w:val="320"/>
                                    <w14:shadow w14:blurRad="50800" w14:dist="38100" w14:dir="18900000" w14:sx="100000" w14:sy="100000" w14:kx="0" w14:ky="0" w14:algn="b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61BE">
                                  <w:rPr>
                                    <w:rFonts w:asciiTheme="majorHAnsi" w:hAnsiTheme="majorHAnsi"/>
                                    <w:color w:val="4F81BD" w:themeColor="accent1"/>
                                    <w:sz w:val="320"/>
                                    <w:szCs w:val="320"/>
                                    <w14:shadow w14:blurRad="50800" w14:dist="38100" w14:dir="18900000" w14:sx="100000" w14:sy="100000" w14:kx="0" w14:ky="0" w14:algn="b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1105351" y="155276"/>
                              <a:ext cx="1423359" cy="16907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D80" w:rsidRPr="00D807AC" w:rsidRDefault="00086D80" w:rsidP="00B57F28">
                                <w:p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110"/>
                                    <w:szCs w:val="110"/>
                                  </w:rPr>
                                </w:pPr>
                                <w:proofErr w:type="spellStart"/>
                                <w:proofErr w:type="gramStart"/>
                                <w:r w:rsidRPr="00D807AC">
                                  <w:rPr>
                                    <w:rFonts w:asciiTheme="majorHAnsi" w:hAnsiTheme="majorHAnsi"/>
                                    <w:color w:val="4F81BD" w:themeColor="accent1"/>
                                    <w:sz w:val="110"/>
                                    <w:szCs w:val="110"/>
                                  </w:rPr>
                                  <w:t>st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D1A28" id="Group 130" o:spid="_x0000_s1028" style="position:absolute;margin-left:441.65pt;margin-top:-13.4pt;width:242pt;height:221pt;z-index:251724288;mso-width-relative:margin;mso-height-relative:margin" coordorigin="1239,238" coordsize="35462,3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">
                <v:shape id="Text Box 131" o:spid="_x0000_s1029" type="#_x0000_t202" style="position:absolute;left:10076;top:12216;width:26625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086D80" w:rsidRPr="000B0F9C" w:rsidRDefault="00086D80" w:rsidP="00B57F28">
                        <w:pPr>
                          <w:rPr>
                            <w:rFonts w:ascii="Desyrel" w:hAnsi="Desyrel"/>
                            <w:color w:val="5ECCF3"/>
                            <w:sz w:val="18"/>
                          </w:rPr>
                        </w:pPr>
                        <w:r w:rsidRPr="000B0F9C">
                          <w:rPr>
                            <w:rFonts w:ascii="Desyrel" w:hAnsi="Desyrel"/>
                            <w:color w:val="5ECCF3"/>
                            <w:sz w:val="96"/>
                          </w:rPr>
                          <w:t>GRADE</w:t>
                        </w:r>
                      </w:p>
                    </w:txbxContent>
                  </v:textbox>
                </v:shape>
                <v:group id="Group 132" o:spid="_x0000_s1030" style="position:absolute;left:1239;top:238;width:24045;height:31483" coordorigin="1239,238" coordsize="24047,3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Text Box 133" o:spid="_x0000_s1031" type="#_x0000_t202" style="position:absolute;left:1239;top:238;width:23205;height:3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:rsidR="00086D80" w:rsidRPr="00DA61BE" w:rsidRDefault="00086D80" w:rsidP="00B57F28">
                          <w:pPr>
                            <w:rPr>
                              <w:rFonts w:asciiTheme="majorHAnsi" w:hAnsiTheme="majorHAnsi"/>
                              <w:color w:val="4F81BD" w:themeColor="accent1"/>
                              <w:sz w:val="320"/>
                              <w:szCs w:val="32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61BE">
                            <w:rPr>
                              <w:rFonts w:asciiTheme="majorHAnsi" w:hAnsiTheme="majorHAnsi"/>
                              <w:color w:val="4F81BD" w:themeColor="accent1"/>
                              <w:sz w:val="320"/>
                              <w:szCs w:val="32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4" o:spid="_x0000_s1032" type="#_x0000_t202" style="position:absolute;left:11053;top:1552;width:14234;height:1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:rsidR="00086D80" w:rsidRPr="00D807AC" w:rsidRDefault="00086D80" w:rsidP="00B57F28">
                          <w:pPr>
                            <w:rPr>
                              <w:rFonts w:asciiTheme="majorHAnsi" w:hAnsiTheme="majorHAnsi"/>
                              <w:color w:val="4F81BD" w:themeColor="accent1"/>
                              <w:sz w:val="110"/>
                              <w:szCs w:val="110"/>
                            </w:rPr>
                          </w:pPr>
                          <w:r w:rsidRPr="00D807AC">
                            <w:rPr>
                              <w:rFonts w:asciiTheme="majorHAnsi" w:hAnsiTheme="majorHAnsi"/>
                              <w:color w:val="4F81BD" w:themeColor="accent1"/>
                              <w:sz w:val="110"/>
                              <w:szCs w:val="110"/>
                            </w:rPr>
                            <w:t>st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10DF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381B96C" wp14:editId="32B355FA">
                <wp:simplePos x="0" y="0"/>
                <wp:positionH relativeFrom="column">
                  <wp:posOffset>2333625</wp:posOffset>
                </wp:positionH>
                <wp:positionV relativeFrom="paragraph">
                  <wp:posOffset>-514350</wp:posOffset>
                </wp:positionV>
                <wp:extent cx="3098800" cy="6991350"/>
                <wp:effectExtent l="0" t="0" r="25400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699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0DF" w:rsidRDefault="000D10DF" w:rsidP="00CA2E1D">
                            <w:pPr>
                              <w:spacing w:before="0" w:after="0" w:line="240" w:lineRule="auto"/>
                              <w:ind w:right="615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86D80" w:rsidRPr="000D10DF" w:rsidRDefault="00086D80" w:rsidP="00CA2E1D">
                            <w:pPr>
                              <w:spacing w:before="0" w:after="0" w:line="240" w:lineRule="auto"/>
                              <w:ind w:right="615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10DF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TO HELP YOUR</w:t>
                            </w:r>
                            <w:r w:rsidRPr="000D10DF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CHILD AT HOME</w:t>
                            </w:r>
                          </w:p>
                          <w:p w:rsidR="00086D80" w:rsidRPr="000D2DF1" w:rsidRDefault="00086D80" w:rsidP="00CA2E1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86D80" w:rsidRPr="000D2DF1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ind w:righ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2DF1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Look for “word problems” in real life.</w:t>
                            </w:r>
                            <w:r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Pr="000D2DF1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Some 1st grade examples might include:</w:t>
                            </w:r>
                            <w:r w:rsidRPr="000D2DF1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ind w:left="900" w:right="180" w:hanging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 xml:space="preserve">If you open a new carton of a dozen eggs, and you use four eggs to cook dinner, close the carton and ask your child how many eggs are left. 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spacing w:before="0" w:line="240" w:lineRule="auto"/>
                              <w:ind w:left="900" w:right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line="240" w:lineRule="auto"/>
                              <w:ind w:left="900" w:right="180" w:hanging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 xml:space="preserve">While putting away toys into bins, count the number of toys in two bins and ask your child how many more are in one bin compared to the other. 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spacing w:before="0" w:line="240" w:lineRule="auto"/>
                              <w:ind w:left="450" w:right="1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 to 120 and count on from different numbers.</w:t>
                            </w:r>
                          </w:p>
                          <w:p w:rsidR="00086D80" w:rsidRPr="00D57072" w:rsidRDefault="00086D80" w:rsidP="00CA2E1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right="180"/>
                              <w:rPr>
                                <w:rStyle w:val="A10"/>
                                <w:rFonts w:ascii="Arial" w:hAnsi="Arial" w:cs="Arial"/>
                                <w:color w:val="auto"/>
                                <w:szCs w:val="18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Ask your child what is 10 more than or 10 less than a given number.</w:t>
                            </w:r>
                          </w:p>
                          <w:p w:rsidR="00086D80" w:rsidRPr="00D57072" w:rsidRDefault="00086D80" w:rsidP="00CA2E1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right="18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addition &amp; subtraction facts to 20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Divide things into halves and fourths.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spacing w:before="0" w:line="240" w:lineRule="auto"/>
                              <w:ind w:left="450" w:righ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Practice using analog and digital clocks.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spacing w:before="0" w:line="240" w:lineRule="auto"/>
                              <w:ind w:left="450" w:right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Play the “I’m thinking of a number” game. For example, “I’m thinking of a number that makes 11 when added to 8. What is my number?”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spacing w:before="0" w:line="240" w:lineRule="auto"/>
                              <w:ind w:left="450" w:right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Play the “Mystery Shape” game. For example, “I’m thinking of a shape that is closed and has three sides.  What is my shape?</w:t>
                            </w:r>
                          </w:p>
                          <w:p w:rsidR="00086D80" w:rsidRPr="00D57072" w:rsidRDefault="00086D80" w:rsidP="00CA2E1D">
                            <w:pPr>
                              <w:pStyle w:val="ListParagraph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3F594C" w:rsidRPr="003F594C" w:rsidRDefault="00086D80" w:rsidP="003F59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ind w:right="1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7072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Compare the lengths of different objects around the house using different measuring tools.</w:t>
                            </w:r>
                          </w:p>
                          <w:p w:rsidR="003F594C" w:rsidRDefault="003F594C" w:rsidP="003F594C">
                            <w:pPr>
                              <w:pStyle w:val="ListParagraph"/>
                              <w:rPr>
                                <w:noProof/>
                              </w:rPr>
                            </w:pPr>
                          </w:p>
                          <w:p w:rsidR="00086D80" w:rsidRPr="003F594C" w:rsidRDefault="003F594C" w:rsidP="003F594C">
                            <w:pPr>
                              <w:spacing w:before="0" w:line="240" w:lineRule="auto"/>
                              <w:ind w:left="90" w:right="1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594C">
                              <w:rPr>
                                <w:noProof/>
                              </w:rPr>
                              <w:t xml:space="preserve"> </w:t>
                            </w:r>
                            <w:r w:rsidRPr="005754C6">
                              <w:rPr>
                                <w:noProof/>
                              </w:rPr>
                              <w:drawing>
                                <wp:inline distT="0" distB="0" distL="0" distR="0" wp14:anchorId="14852D22" wp14:editId="54213FF3">
                                  <wp:extent cx="1403500" cy="379562"/>
                                  <wp:effectExtent l="0" t="0" r="6350" b="1905"/>
                                  <wp:docPr id="1" name="Picture 1" descr="C:\Users\sue.bluestein\AppData\Local\Microsoft\Windows\Temporary Internet Files\Content.Outlook\D6D7APZR\WA Standard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e.bluestein\AppData\Local\Microsoft\Windows\Temporary Internet Files\Content.Outlook\D6D7APZR\WA Standard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334" cy="49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C5A6C" wp14:editId="26E265AD">
                                  <wp:extent cx="1060450" cy="565785"/>
                                  <wp:effectExtent l="0" t="0" r="6350" b="5715"/>
                                  <wp:docPr id="2458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8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94C" w:rsidRPr="003F594C" w:rsidRDefault="003F594C" w:rsidP="003F594C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F594C" w:rsidRPr="00D57072" w:rsidRDefault="003F594C" w:rsidP="003F594C">
                            <w:pPr>
                              <w:pStyle w:val="ListParagraph"/>
                              <w:spacing w:before="0" w:line="240" w:lineRule="auto"/>
                              <w:ind w:left="450" w:right="1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B96C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33" type="#_x0000_t202" style="position:absolute;margin-left:183.75pt;margin-top:-40.5pt;width:244pt;height:55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" filled="f" strokecolor="#c00000" strokeweight="1.5pt">
                <v:textbox>
                  <w:txbxContent>
                    <w:p w:rsidR="000D10DF" w:rsidRDefault="000D10DF" w:rsidP="00CA2E1D">
                      <w:pPr>
                        <w:spacing w:before="0" w:after="0" w:line="240" w:lineRule="auto"/>
                        <w:ind w:right="615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86D80" w:rsidRPr="000D10DF" w:rsidRDefault="00086D80" w:rsidP="00CA2E1D">
                      <w:pPr>
                        <w:spacing w:before="0" w:after="0" w:line="240" w:lineRule="auto"/>
                        <w:ind w:right="615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10D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TO HELP YOUR</w:t>
                      </w:r>
                      <w:r w:rsidRPr="000D10DF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CHILD AT HOME</w:t>
                      </w:r>
                    </w:p>
                    <w:p w:rsidR="00086D80" w:rsidRPr="000D2DF1" w:rsidRDefault="00086D80" w:rsidP="00CA2E1D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86D80" w:rsidRPr="000D2DF1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ind w:righ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2DF1">
                        <w:rPr>
                          <w:rStyle w:val="A10"/>
                          <w:rFonts w:ascii="Arial" w:hAnsi="Arial" w:cs="Arial"/>
                          <w:szCs w:val="18"/>
                        </w:rPr>
                        <w:t>Look for “word problems” in real life.</w:t>
                      </w:r>
                      <w:r>
                        <w:rPr>
                          <w:rStyle w:val="A10"/>
                          <w:rFonts w:ascii="Arial" w:hAnsi="Arial" w:cs="Arial"/>
                          <w:szCs w:val="18"/>
                        </w:rPr>
                        <w:t xml:space="preserve"> </w:t>
                      </w:r>
                      <w:r w:rsidRPr="000D2DF1">
                        <w:rPr>
                          <w:rStyle w:val="A10"/>
                          <w:rFonts w:ascii="Arial" w:hAnsi="Arial" w:cs="Arial"/>
                          <w:szCs w:val="18"/>
                        </w:rPr>
                        <w:t>Some 1st grade examples might include:</w:t>
                      </w:r>
                      <w:r w:rsidRPr="000D2DF1">
                        <w:rPr>
                          <w:rStyle w:val="A10"/>
                          <w:rFonts w:ascii="Arial" w:hAnsi="Arial" w:cs="Arial"/>
                          <w:szCs w:val="18"/>
                        </w:rPr>
                        <w:br/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 w:line="240" w:lineRule="auto"/>
                        <w:ind w:left="900" w:right="180" w:hanging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 xml:space="preserve">If you open a new carton of a dozen eggs, and you use four eggs to cook dinner, close the carton and ask your child how many eggs are left. 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spacing w:before="0" w:line="240" w:lineRule="auto"/>
                        <w:ind w:left="900" w:right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 w:line="240" w:lineRule="auto"/>
                        <w:ind w:left="900" w:right="180" w:hanging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 xml:space="preserve">While putting away toys into bins, count the number of toys in two bins and ask your child how many more are in one bin compared to the other. 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spacing w:before="0" w:line="240" w:lineRule="auto"/>
                        <w:ind w:left="450" w:right="1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57072">
                        <w:rPr>
                          <w:rFonts w:ascii="Arial" w:hAnsi="Arial" w:cs="Arial"/>
                          <w:sz w:val="18"/>
                          <w:szCs w:val="18"/>
                        </w:rPr>
                        <w:t>Count to 120 and count on from different numbers.</w:t>
                      </w:r>
                    </w:p>
                    <w:p w:rsidR="00086D80" w:rsidRPr="00D57072" w:rsidRDefault="00086D80" w:rsidP="00CA2E1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240"/>
                        <w:ind w:right="180"/>
                        <w:rPr>
                          <w:rStyle w:val="A10"/>
                          <w:rFonts w:ascii="Arial" w:hAnsi="Arial" w:cs="Arial"/>
                          <w:color w:val="auto"/>
                          <w:szCs w:val="18"/>
                        </w:rPr>
                      </w:pPr>
                      <w:r w:rsidRPr="00D5707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Ask your child what is 10 more than or 10 less than a given number.</w:t>
                      </w:r>
                    </w:p>
                    <w:p w:rsidR="00086D80" w:rsidRPr="00D57072" w:rsidRDefault="00086D80" w:rsidP="00CA2E1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240"/>
                        <w:ind w:right="18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D5707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addition &amp; subtraction facts to 20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072">
                        <w:rPr>
                          <w:rFonts w:ascii="Arial" w:hAnsi="Arial" w:cs="Arial"/>
                          <w:sz w:val="18"/>
                          <w:szCs w:val="18"/>
                        </w:rPr>
                        <w:t>Divide things into halves and fourths.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spacing w:before="0" w:line="240" w:lineRule="auto"/>
                        <w:ind w:left="450" w:righ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072">
                        <w:rPr>
                          <w:rFonts w:ascii="Arial" w:hAnsi="Arial" w:cs="Arial"/>
                          <w:sz w:val="18"/>
                          <w:szCs w:val="18"/>
                        </w:rPr>
                        <w:t>Practice using analog and digital clocks.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spacing w:before="0" w:line="240" w:lineRule="auto"/>
                        <w:ind w:left="450" w:right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>Play the “I’m thinking of a number” game. For example, “I’m thinking of a number that makes 11 when added to 8. What is my number?”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spacing w:before="0" w:line="240" w:lineRule="auto"/>
                        <w:ind w:left="450" w:right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 xml:space="preserve"> 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>Play the “Mystery Shape” game. For example, “I’m thinking of a shape that is closed and has three sides.  What is my shape?</w:t>
                      </w:r>
                    </w:p>
                    <w:p w:rsidR="00086D80" w:rsidRPr="00D57072" w:rsidRDefault="00086D80" w:rsidP="00CA2E1D">
                      <w:pPr>
                        <w:pStyle w:val="ListParagraph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</w:p>
                    <w:p w:rsidR="003F594C" w:rsidRPr="003F594C" w:rsidRDefault="00086D80" w:rsidP="003F59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ind w:right="1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57072">
                        <w:rPr>
                          <w:rStyle w:val="A10"/>
                          <w:rFonts w:ascii="Arial" w:hAnsi="Arial" w:cs="Arial"/>
                          <w:szCs w:val="18"/>
                        </w:rPr>
                        <w:t>Compare the lengths of different objects around the house using different measuring tools.</w:t>
                      </w:r>
                    </w:p>
                    <w:p w:rsidR="003F594C" w:rsidRDefault="003F594C" w:rsidP="003F594C">
                      <w:pPr>
                        <w:pStyle w:val="ListParagraph"/>
                        <w:rPr>
                          <w:noProof/>
                        </w:rPr>
                      </w:pPr>
                    </w:p>
                    <w:p w:rsidR="00086D80" w:rsidRPr="003F594C" w:rsidRDefault="003F594C" w:rsidP="003F594C">
                      <w:pPr>
                        <w:spacing w:before="0" w:line="240" w:lineRule="auto"/>
                        <w:ind w:left="90" w:right="1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F594C">
                        <w:rPr>
                          <w:noProof/>
                        </w:rPr>
                        <w:t xml:space="preserve"> </w:t>
                      </w:r>
                      <w:r w:rsidRPr="005754C6">
                        <w:rPr>
                          <w:noProof/>
                        </w:rPr>
                        <w:drawing>
                          <wp:inline distT="0" distB="0" distL="0" distR="0" wp14:anchorId="14852D22" wp14:editId="54213FF3">
                            <wp:extent cx="1403500" cy="379562"/>
                            <wp:effectExtent l="0" t="0" r="6350" b="1905"/>
                            <wp:docPr id="1" name="Picture 1" descr="C:\Users\sue.bluestein\AppData\Local\Microsoft\Windows\Temporary Internet Files\Content.Outlook\D6D7APZR\WA Standard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e.bluestein\AppData\Local\Microsoft\Windows\Temporary Internet Files\Content.Outlook\D6D7APZR\WA Standard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334" cy="49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AC5A6C" wp14:editId="26E265AD">
                            <wp:extent cx="1060450" cy="565785"/>
                            <wp:effectExtent l="0" t="0" r="6350" b="5715"/>
                            <wp:docPr id="2458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8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56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94C" w:rsidRPr="003F594C" w:rsidRDefault="003F594C" w:rsidP="003F594C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3F594C" w:rsidRPr="00D57072" w:rsidRDefault="003F594C" w:rsidP="003F594C">
                      <w:pPr>
                        <w:pStyle w:val="ListParagraph"/>
                        <w:spacing w:before="0" w:line="240" w:lineRule="auto"/>
                        <w:ind w:left="450" w:right="1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0DF" w:rsidRPr="00EA5984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05ED3AA8" wp14:editId="78EFFFEA">
                <wp:simplePos x="0" y="0"/>
                <wp:positionH relativeFrom="column">
                  <wp:posOffset>4683760</wp:posOffset>
                </wp:positionH>
                <wp:positionV relativeFrom="paragraph">
                  <wp:posOffset>-306705</wp:posOffset>
                </wp:positionV>
                <wp:extent cx="504825" cy="744220"/>
                <wp:effectExtent l="19050" t="38100" r="104775" b="7493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99114">
                          <a:off x="0" y="0"/>
                          <a:ext cx="504825" cy="744220"/>
                          <a:chOff x="0" y="0"/>
                          <a:chExt cx="1050925" cy="1595062"/>
                        </a:xfrm>
                      </wpg:grpSpPr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925" cy="1198880"/>
                          </a:xfrm>
                          <a:custGeom>
                            <a:avLst/>
                            <a:gdLst>
                              <a:gd name="T0" fmla="*/ 1655 w 1655"/>
                              <a:gd name="T1" fmla="*/ 593 h 1888"/>
                              <a:gd name="T2" fmla="*/ 1628 w 1655"/>
                              <a:gd name="T3" fmla="*/ 437 h 1888"/>
                              <a:gd name="T4" fmla="*/ 1506 w 1655"/>
                              <a:gd name="T5" fmla="*/ 244 h 1888"/>
                              <a:gd name="T6" fmla="*/ 1281 w 1655"/>
                              <a:gd name="T7" fmla="*/ 92 h 1888"/>
                              <a:gd name="T8" fmla="*/ 950 w 1655"/>
                              <a:gd name="T9" fmla="*/ 9 h 1888"/>
                              <a:gd name="T10" fmla="*/ 786 w 1655"/>
                              <a:gd name="T11" fmla="*/ 0 h 1888"/>
                              <a:gd name="T12" fmla="*/ 700 w 1655"/>
                              <a:gd name="T13" fmla="*/ 1 h 1888"/>
                              <a:gd name="T14" fmla="*/ 453 w 1655"/>
                              <a:gd name="T15" fmla="*/ 45 h 1888"/>
                              <a:gd name="T16" fmla="*/ 239 w 1655"/>
                              <a:gd name="T17" fmla="*/ 167 h 1888"/>
                              <a:gd name="T18" fmla="*/ 105 w 1655"/>
                              <a:gd name="T19" fmla="*/ 333 h 1888"/>
                              <a:gd name="T20" fmla="*/ 33 w 1655"/>
                              <a:gd name="T21" fmla="*/ 503 h 1888"/>
                              <a:gd name="T22" fmla="*/ 0 w 1655"/>
                              <a:gd name="T23" fmla="*/ 707 h 1888"/>
                              <a:gd name="T24" fmla="*/ 58 w 1655"/>
                              <a:gd name="T25" fmla="*/ 728 h 1888"/>
                              <a:gd name="T26" fmla="*/ 200 w 1655"/>
                              <a:gd name="T27" fmla="*/ 734 h 1888"/>
                              <a:gd name="T28" fmla="*/ 351 w 1655"/>
                              <a:gd name="T29" fmla="*/ 735 h 1888"/>
                              <a:gd name="T30" fmla="*/ 440 w 1655"/>
                              <a:gd name="T31" fmla="*/ 735 h 1888"/>
                              <a:gd name="T32" fmla="*/ 348 w 1655"/>
                              <a:gd name="T33" fmla="*/ 702 h 1888"/>
                              <a:gd name="T34" fmla="*/ 255 w 1655"/>
                              <a:gd name="T35" fmla="*/ 636 h 1888"/>
                              <a:gd name="T36" fmla="*/ 199 w 1655"/>
                              <a:gd name="T37" fmla="*/ 551 h 1888"/>
                              <a:gd name="T38" fmla="*/ 183 w 1655"/>
                              <a:gd name="T39" fmla="*/ 454 h 1888"/>
                              <a:gd name="T40" fmla="*/ 219 w 1655"/>
                              <a:gd name="T41" fmla="*/ 333 h 1888"/>
                              <a:gd name="T42" fmla="*/ 319 w 1655"/>
                              <a:gd name="T43" fmla="*/ 215 h 1888"/>
                              <a:gd name="T44" fmla="*/ 489 w 1655"/>
                              <a:gd name="T45" fmla="*/ 122 h 1888"/>
                              <a:gd name="T46" fmla="*/ 727 w 1655"/>
                              <a:gd name="T47" fmla="*/ 73 h 1888"/>
                              <a:gd name="T48" fmla="*/ 848 w 1655"/>
                              <a:gd name="T49" fmla="*/ 71 h 1888"/>
                              <a:gd name="T50" fmla="*/ 917 w 1655"/>
                              <a:gd name="T51" fmla="*/ 72 h 1888"/>
                              <a:gd name="T52" fmla="*/ 1276 w 1655"/>
                              <a:gd name="T53" fmla="*/ 156 h 1888"/>
                              <a:gd name="T54" fmla="*/ 1506 w 1655"/>
                              <a:gd name="T55" fmla="*/ 378 h 1888"/>
                              <a:gd name="T56" fmla="*/ 1541 w 1655"/>
                              <a:gd name="T57" fmla="*/ 642 h 1888"/>
                              <a:gd name="T58" fmla="*/ 1451 w 1655"/>
                              <a:gd name="T59" fmla="*/ 858 h 1888"/>
                              <a:gd name="T60" fmla="*/ 1289 w 1655"/>
                              <a:gd name="T61" fmla="*/ 996 h 1888"/>
                              <a:gd name="T62" fmla="*/ 1134 w 1655"/>
                              <a:gd name="T63" fmla="*/ 1132 h 1888"/>
                              <a:gd name="T64" fmla="*/ 1009 w 1655"/>
                              <a:gd name="T65" fmla="*/ 1311 h 1888"/>
                              <a:gd name="T66" fmla="*/ 933 w 1655"/>
                              <a:gd name="T67" fmla="*/ 1586 h 1888"/>
                              <a:gd name="T68" fmla="*/ 878 w 1655"/>
                              <a:gd name="T69" fmla="*/ 1764 h 1888"/>
                              <a:gd name="T70" fmla="*/ 746 w 1655"/>
                              <a:gd name="T71" fmla="*/ 1830 h 1888"/>
                              <a:gd name="T72" fmla="*/ 600 w 1655"/>
                              <a:gd name="T73" fmla="*/ 1857 h 1888"/>
                              <a:gd name="T74" fmla="*/ 510 w 1655"/>
                              <a:gd name="T75" fmla="*/ 1863 h 1888"/>
                              <a:gd name="T76" fmla="*/ 542 w 1655"/>
                              <a:gd name="T77" fmla="*/ 1867 h 1888"/>
                              <a:gd name="T78" fmla="*/ 666 w 1655"/>
                              <a:gd name="T79" fmla="*/ 1879 h 1888"/>
                              <a:gd name="T80" fmla="*/ 816 w 1655"/>
                              <a:gd name="T81" fmla="*/ 1888 h 1888"/>
                              <a:gd name="T82" fmla="*/ 930 w 1655"/>
                              <a:gd name="T83" fmla="*/ 1883 h 1888"/>
                              <a:gd name="T84" fmla="*/ 946 w 1655"/>
                              <a:gd name="T85" fmla="*/ 1879 h 1888"/>
                              <a:gd name="T86" fmla="*/ 952 w 1655"/>
                              <a:gd name="T87" fmla="*/ 1875 h 1888"/>
                              <a:gd name="T88" fmla="*/ 1097 w 1655"/>
                              <a:gd name="T89" fmla="*/ 1759 h 1888"/>
                              <a:gd name="T90" fmla="*/ 1095 w 1655"/>
                              <a:gd name="T91" fmla="*/ 1679 h 1888"/>
                              <a:gd name="T92" fmla="*/ 1122 w 1655"/>
                              <a:gd name="T93" fmla="*/ 1524 h 1888"/>
                              <a:gd name="T94" fmla="*/ 1216 w 1655"/>
                              <a:gd name="T95" fmla="*/ 1337 h 1888"/>
                              <a:gd name="T96" fmla="*/ 1393 w 1655"/>
                              <a:gd name="T97" fmla="*/ 1167 h 1888"/>
                              <a:gd name="T98" fmla="*/ 1520 w 1655"/>
                              <a:gd name="T99" fmla="*/ 1045 h 1888"/>
                              <a:gd name="T100" fmla="*/ 1591 w 1655"/>
                              <a:gd name="T101" fmla="*/ 953 h 1888"/>
                              <a:gd name="T102" fmla="*/ 1621 w 1655"/>
                              <a:gd name="T103" fmla="*/ 897 h 1888"/>
                              <a:gd name="T104" fmla="*/ 1630 w 1655"/>
                              <a:gd name="T105" fmla="*/ 841 h 1888"/>
                              <a:gd name="T106" fmla="*/ 1655 w 1655"/>
                              <a:gd name="T107" fmla="*/ 591 h 1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5" h="1888">
                                <a:moveTo>
                                  <a:pt x="1655" y="591"/>
                                </a:moveTo>
                                <a:lnTo>
                                  <a:pt x="1655" y="591"/>
                                </a:lnTo>
                                <a:lnTo>
                                  <a:pt x="1655" y="591"/>
                                </a:lnTo>
                                <a:lnTo>
                                  <a:pt x="1655" y="593"/>
                                </a:lnTo>
                                <a:lnTo>
                                  <a:pt x="1654" y="593"/>
                                </a:lnTo>
                                <a:lnTo>
                                  <a:pt x="1651" y="541"/>
                                </a:lnTo>
                                <a:lnTo>
                                  <a:pt x="1643" y="489"/>
                                </a:lnTo>
                                <a:lnTo>
                                  <a:pt x="1628" y="437"/>
                                </a:lnTo>
                                <a:lnTo>
                                  <a:pt x="1607" y="386"/>
                                </a:lnTo>
                                <a:lnTo>
                                  <a:pt x="1579" y="337"/>
                                </a:lnTo>
                                <a:lnTo>
                                  <a:pt x="1546" y="290"/>
                                </a:lnTo>
                                <a:lnTo>
                                  <a:pt x="1506" y="244"/>
                                </a:lnTo>
                                <a:lnTo>
                                  <a:pt x="1459" y="200"/>
                                </a:lnTo>
                                <a:lnTo>
                                  <a:pt x="1407" y="161"/>
                                </a:lnTo>
                                <a:lnTo>
                                  <a:pt x="1347" y="124"/>
                                </a:lnTo>
                                <a:lnTo>
                                  <a:pt x="1281" y="92"/>
                                </a:lnTo>
                                <a:lnTo>
                                  <a:pt x="1209" y="63"/>
                                </a:lnTo>
                                <a:lnTo>
                                  <a:pt x="1128" y="40"/>
                                </a:lnTo>
                                <a:lnTo>
                                  <a:pt x="1042" y="21"/>
                                </a:lnTo>
                                <a:lnTo>
                                  <a:pt x="950" y="9"/>
                                </a:lnTo>
                                <a:lnTo>
                                  <a:pt x="850" y="1"/>
                                </a:lnTo>
                                <a:lnTo>
                                  <a:pt x="829" y="0"/>
                                </a:lnTo>
                                <a:lnTo>
                                  <a:pt x="808" y="0"/>
                                </a:lnTo>
                                <a:lnTo>
                                  <a:pt x="786" y="0"/>
                                </a:lnTo>
                                <a:lnTo>
                                  <a:pt x="766" y="0"/>
                                </a:lnTo>
                                <a:lnTo>
                                  <a:pt x="743" y="0"/>
                                </a:lnTo>
                                <a:lnTo>
                                  <a:pt x="722" y="1"/>
                                </a:lnTo>
                                <a:lnTo>
                                  <a:pt x="700" y="1"/>
                                </a:lnTo>
                                <a:lnTo>
                                  <a:pt x="677" y="3"/>
                                </a:lnTo>
                                <a:lnTo>
                                  <a:pt x="595" y="11"/>
                                </a:lnTo>
                                <a:lnTo>
                                  <a:pt x="521" y="26"/>
                                </a:lnTo>
                                <a:lnTo>
                                  <a:pt x="453" y="45"/>
                                </a:lnTo>
                                <a:lnTo>
                                  <a:pt x="390" y="71"/>
                                </a:lnTo>
                                <a:lnTo>
                                  <a:pt x="334" y="99"/>
                                </a:lnTo>
                                <a:lnTo>
                                  <a:pt x="283" y="133"/>
                                </a:lnTo>
                                <a:lnTo>
                                  <a:pt x="239" y="167"/>
                                </a:lnTo>
                                <a:lnTo>
                                  <a:pt x="199" y="206"/>
                                </a:lnTo>
                                <a:lnTo>
                                  <a:pt x="163" y="246"/>
                                </a:lnTo>
                                <a:lnTo>
                                  <a:pt x="133" y="290"/>
                                </a:lnTo>
                                <a:lnTo>
                                  <a:pt x="105" y="333"/>
                                </a:lnTo>
                                <a:lnTo>
                                  <a:pt x="82" y="376"/>
                                </a:lnTo>
                                <a:lnTo>
                                  <a:pt x="64" y="420"/>
                                </a:lnTo>
                                <a:lnTo>
                                  <a:pt x="46" y="461"/>
                                </a:lnTo>
                                <a:lnTo>
                                  <a:pt x="33" y="503"/>
                                </a:lnTo>
                                <a:lnTo>
                                  <a:pt x="23" y="542"/>
                                </a:lnTo>
                                <a:lnTo>
                                  <a:pt x="9" y="613"/>
                                </a:lnTo>
                                <a:lnTo>
                                  <a:pt x="3" y="669"/>
                                </a:lnTo>
                                <a:lnTo>
                                  <a:pt x="0" y="707"/>
                                </a:lnTo>
                                <a:lnTo>
                                  <a:pt x="0" y="720"/>
                                </a:lnTo>
                                <a:lnTo>
                                  <a:pt x="13" y="722"/>
                                </a:lnTo>
                                <a:lnTo>
                                  <a:pt x="32" y="725"/>
                                </a:lnTo>
                                <a:lnTo>
                                  <a:pt x="58" y="728"/>
                                </a:lnTo>
                                <a:lnTo>
                                  <a:pt x="90" y="730"/>
                                </a:lnTo>
                                <a:lnTo>
                                  <a:pt x="124" y="731"/>
                                </a:lnTo>
                                <a:lnTo>
                                  <a:pt x="161" y="732"/>
                                </a:lnTo>
                                <a:lnTo>
                                  <a:pt x="200" y="734"/>
                                </a:lnTo>
                                <a:lnTo>
                                  <a:pt x="240" y="734"/>
                                </a:lnTo>
                                <a:lnTo>
                                  <a:pt x="279" y="735"/>
                                </a:lnTo>
                                <a:lnTo>
                                  <a:pt x="317" y="735"/>
                                </a:lnTo>
                                <a:lnTo>
                                  <a:pt x="351" y="735"/>
                                </a:lnTo>
                                <a:lnTo>
                                  <a:pt x="381" y="735"/>
                                </a:lnTo>
                                <a:lnTo>
                                  <a:pt x="407" y="735"/>
                                </a:lnTo>
                                <a:lnTo>
                                  <a:pt x="427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4" y="735"/>
                                </a:lnTo>
                                <a:lnTo>
                                  <a:pt x="410" y="727"/>
                                </a:lnTo>
                                <a:lnTo>
                                  <a:pt x="378" y="715"/>
                                </a:lnTo>
                                <a:lnTo>
                                  <a:pt x="348" y="702"/>
                                </a:lnTo>
                                <a:lnTo>
                                  <a:pt x="321" y="688"/>
                                </a:lnTo>
                                <a:lnTo>
                                  <a:pt x="296" y="672"/>
                                </a:lnTo>
                                <a:lnTo>
                                  <a:pt x="275" y="655"/>
                                </a:lnTo>
                                <a:lnTo>
                                  <a:pt x="255" y="636"/>
                                </a:lnTo>
                                <a:lnTo>
                                  <a:pt x="237" y="617"/>
                                </a:lnTo>
                                <a:lnTo>
                                  <a:pt x="222" y="595"/>
                                </a:lnTo>
                                <a:lnTo>
                                  <a:pt x="209" y="574"/>
                                </a:lnTo>
                                <a:lnTo>
                                  <a:pt x="199" y="551"/>
                                </a:lnTo>
                                <a:lnTo>
                                  <a:pt x="192" y="528"/>
                                </a:lnTo>
                                <a:lnTo>
                                  <a:pt x="186" y="505"/>
                                </a:lnTo>
                                <a:lnTo>
                                  <a:pt x="184" y="480"/>
                                </a:lnTo>
                                <a:lnTo>
                                  <a:pt x="183" y="454"/>
                                </a:lnTo>
                                <a:lnTo>
                                  <a:pt x="186" y="430"/>
                                </a:lnTo>
                                <a:lnTo>
                                  <a:pt x="193" y="398"/>
                                </a:lnTo>
                                <a:lnTo>
                                  <a:pt x="203" y="365"/>
                                </a:lnTo>
                                <a:lnTo>
                                  <a:pt x="219" y="333"/>
                                </a:lnTo>
                                <a:lnTo>
                                  <a:pt x="237" y="303"/>
                                </a:lnTo>
                                <a:lnTo>
                                  <a:pt x="260" y="272"/>
                                </a:lnTo>
                                <a:lnTo>
                                  <a:pt x="288" y="244"/>
                                </a:lnTo>
                                <a:lnTo>
                                  <a:pt x="319" y="215"/>
                                </a:lnTo>
                                <a:lnTo>
                                  <a:pt x="357" y="189"/>
                                </a:lnTo>
                                <a:lnTo>
                                  <a:pt x="397" y="164"/>
                                </a:lnTo>
                                <a:lnTo>
                                  <a:pt x="440" y="143"/>
                                </a:lnTo>
                                <a:lnTo>
                                  <a:pt x="489" y="122"/>
                                </a:lnTo>
                                <a:lnTo>
                                  <a:pt x="542" y="107"/>
                                </a:lnTo>
                                <a:lnTo>
                                  <a:pt x="600" y="92"/>
                                </a:lnTo>
                                <a:lnTo>
                                  <a:pt x="661" y="82"/>
                                </a:lnTo>
                                <a:lnTo>
                                  <a:pt x="727" y="73"/>
                                </a:lnTo>
                                <a:lnTo>
                                  <a:pt x="798" y="71"/>
                                </a:lnTo>
                                <a:lnTo>
                                  <a:pt x="814" y="71"/>
                                </a:lnTo>
                                <a:lnTo>
                                  <a:pt x="831" y="71"/>
                                </a:lnTo>
                                <a:lnTo>
                                  <a:pt x="848" y="71"/>
                                </a:lnTo>
                                <a:lnTo>
                                  <a:pt x="864" y="71"/>
                                </a:lnTo>
                                <a:lnTo>
                                  <a:pt x="881" y="71"/>
                                </a:lnTo>
                                <a:lnTo>
                                  <a:pt x="898" y="72"/>
                                </a:lnTo>
                                <a:lnTo>
                                  <a:pt x="917" y="72"/>
                                </a:lnTo>
                                <a:lnTo>
                                  <a:pt x="934" y="73"/>
                                </a:lnTo>
                                <a:lnTo>
                                  <a:pt x="1066" y="89"/>
                                </a:lnTo>
                                <a:lnTo>
                                  <a:pt x="1180" y="118"/>
                                </a:lnTo>
                                <a:lnTo>
                                  <a:pt x="1276" y="156"/>
                                </a:lnTo>
                                <a:lnTo>
                                  <a:pt x="1357" y="202"/>
                                </a:lnTo>
                                <a:lnTo>
                                  <a:pt x="1420" y="255"/>
                                </a:lnTo>
                                <a:lnTo>
                                  <a:pt x="1470" y="314"/>
                                </a:lnTo>
                                <a:lnTo>
                                  <a:pt x="1506" y="378"/>
                                </a:lnTo>
                                <a:lnTo>
                                  <a:pt x="1530" y="443"/>
                                </a:lnTo>
                                <a:lnTo>
                                  <a:pt x="1543" y="510"/>
                                </a:lnTo>
                                <a:lnTo>
                                  <a:pt x="1546" y="577"/>
                                </a:lnTo>
                                <a:lnTo>
                                  <a:pt x="1541" y="642"/>
                                </a:lnTo>
                                <a:lnTo>
                                  <a:pt x="1528" y="704"/>
                                </a:lnTo>
                                <a:lnTo>
                                  <a:pt x="1508" y="761"/>
                                </a:lnTo>
                                <a:lnTo>
                                  <a:pt x="1482" y="813"/>
                                </a:lnTo>
                                <a:lnTo>
                                  <a:pt x="1451" y="858"/>
                                </a:lnTo>
                                <a:lnTo>
                                  <a:pt x="1418" y="893"/>
                                </a:lnTo>
                                <a:lnTo>
                                  <a:pt x="1375" y="929"/>
                                </a:lnTo>
                                <a:lnTo>
                                  <a:pt x="1332" y="963"/>
                                </a:lnTo>
                                <a:lnTo>
                                  <a:pt x="1289" y="996"/>
                                </a:lnTo>
                                <a:lnTo>
                                  <a:pt x="1249" y="1030"/>
                                </a:lnTo>
                                <a:lnTo>
                                  <a:pt x="1209" y="1061"/>
                                </a:lnTo>
                                <a:lnTo>
                                  <a:pt x="1170" y="1096"/>
                                </a:lnTo>
                                <a:lnTo>
                                  <a:pt x="1134" y="1132"/>
                                </a:lnTo>
                                <a:lnTo>
                                  <a:pt x="1099" y="1169"/>
                                </a:lnTo>
                                <a:lnTo>
                                  <a:pt x="1066" y="1213"/>
                                </a:lnTo>
                                <a:lnTo>
                                  <a:pt x="1036" y="1259"/>
                                </a:lnTo>
                                <a:lnTo>
                                  <a:pt x="1009" y="1311"/>
                                </a:lnTo>
                                <a:lnTo>
                                  <a:pt x="985" y="1368"/>
                                </a:lnTo>
                                <a:lnTo>
                                  <a:pt x="964" y="1433"/>
                                </a:lnTo>
                                <a:lnTo>
                                  <a:pt x="947" y="1505"/>
                                </a:lnTo>
                                <a:lnTo>
                                  <a:pt x="933" y="1586"/>
                                </a:lnTo>
                                <a:lnTo>
                                  <a:pt x="923" y="1677"/>
                                </a:lnTo>
                                <a:lnTo>
                                  <a:pt x="916" y="1710"/>
                                </a:lnTo>
                                <a:lnTo>
                                  <a:pt x="900" y="1739"/>
                                </a:lnTo>
                                <a:lnTo>
                                  <a:pt x="878" y="1764"/>
                                </a:lnTo>
                                <a:lnTo>
                                  <a:pt x="851" y="1785"/>
                                </a:lnTo>
                                <a:lnTo>
                                  <a:pt x="819" y="1804"/>
                                </a:lnTo>
                                <a:lnTo>
                                  <a:pt x="783" y="1818"/>
                                </a:lnTo>
                                <a:lnTo>
                                  <a:pt x="746" y="1830"/>
                                </a:lnTo>
                                <a:lnTo>
                                  <a:pt x="709" y="1840"/>
                                </a:lnTo>
                                <a:lnTo>
                                  <a:pt x="670" y="1849"/>
                                </a:lnTo>
                                <a:lnTo>
                                  <a:pt x="634" y="1853"/>
                                </a:lnTo>
                                <a:lnTo>
                                  <a:pt x="600" y="1857"/>
                                </a:lnTo>
                                <a:lnTo>
                                  <a:pt x="569" y="1860"/>
                                </a:lnTo>
                                <a:lnTo>
                                  <a:pt x="543" y="1862"/>
                                </a:lnTo>
                                <a:lnTo>
                                  <a:pt x="523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06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22" y="1865"/>
                                </a:lnTo>
                                <a:lnTo>
                                  <a:pt x="542" y="1867"/>
                                </a:lnTo>
                                <a:lnTo>
                                  <a:pt x="566" y="1869"/>
                                </a:lnTo>
                                <a:lnTo>
                                  <a:pt x="595" y="1872"/>
                                </a:lnTo>
                                <a:lnTo>
                                  <a:pt x="628" y="1875"/>
                                </a:lnTo>
                                <a:lnTo>
                                  <a:pt x="666" y="1879"/>
                                </a:lnTo>
                                <a:lnTo>
                                  <a:pt x="703" y="1882"/>
                                </a:lnTo>
                                <a:lnTo>
                                  <a:pt x="742" y="1883"/>
                                </a:lnTo>
                                <a:lnTo>
                                  <a:pt x="779" y="1886"/>
                                </a:lnTo>
                                <a:lnTo>
                                  <a:pt x="816" y="1888"/>
                                </a:lnTo>
                                <a:lnTo>
                                  <a:pt x="851" y="1888"/>
                                </a:lnTo>
                                <a:lnTo>
                                  <a:pt x="883" y="1888"/>
                                </a:lnTo>
                                <a:lnTo>
                                  <a:pt x="910" y="1886"/>
                                </a:lnTo>
                                <a:lnTo>
                                  <a:pt x="930" y="1883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7" y="1878"/>
                                </a:lnTo>
                                <a:lnTo>
                                  <a:pt x="949" y="1876"/>
                                </a:lnTo>
                                <a:lnTo>
                                  <a:pt x="952" y="1875"/>
                                </a:lnTo>
                                <a:lnTo>
                                  <a:pt x="953" y="1875"/>
                                </a:lnTo>
                                <a:lnTo>
                                  <a:pt x="953" y="1873"/>
                                </a:lnTo>
                                <a:lnTo>
                                  <a:pt x="1097" y="1764"/>
                                </a:lnTo>
                                <a:lnTo>
                                  <a:pt x="1097" y="1759"/>
                                </a:lnTo>
                                <a:lnTo>
                                  <a:pt x="1095" y="1749"/>
                                </a:lnTo>
                                <a:lnTo>
                                  <a:pt x="1094" y="1730"/>
                                </a:lnTo>
                                <a:lnTo>
                                  <a:pt x="1094" y="1707"/>
                                </a:lnTo>
                                <a:lnTo>
                                  <a:pt x="1095" y="1679"/>
                                </a:lnTo>
                                <a:lnTo>
                                  <a:pt x="1098" y="1645"/>
                                </a:lnTo>
                                <a:lnTo>
                                  <a:pt x="1102" y="1608"/>
                                </a:lnTo>
                                <a:lnTo>
                                  <a:pt x="1111" y="1567"/>
                                </a:lnTo>
                                <a:lnTo>
                                  <a:pt x="1122" y="1524"/>
                                </a:lnTo>
                                <a:lnTo>
                                  <a:pt x="1138" y="1478"/>
                                </a:lnTo>
                                <a:lnTo>
                                  <a:pt x="1158" y="1432"/>
                                </a:lnTo>
                                <a:lnTo>
                                  <a:pt x="1184" y="1384"/>
                                </a:lnTo>
                                <a:lnTo>
                                  <a:pt x="1216" y="1337"/>
                                </a:lnTo>
                                <a:lnTo>
                                  <a:pt x="1253" y="1289"/>
                                </a:lnTo>
                                <a:lnTo>
                                  <a:pt x="1298" y="1243"/>
                                </a:lnTo>
                                <a:lnTo>
                                  <a:pt x="1349" y="1200"/>
                                </a:lnTo>
                                <a:lnTo>
                                  <a:pt x="1393" y="1167"/>
                                </a:lnTo>
                                <a:lnTo>
                                  <a:pt x="1431" y="1133"/>
                                </a:lnTo>
                                <a:lnTo>
                                  <a:pt x="1464" y="1103"/>
                                </a:lnTo>
                                <a:lnTo>
                                  <a:pt x="1495" y="1073"/>
                                </a:lnTo>
                                <a:lnTo>
                                  <a:pt x="1520" y="1045"/>
                                </a:lnTo>
                                <a:lnTo>
                                  <a:pt x="1543" y="1019"/>
                                </a:lnTo>
                                <a:lnTo>
                                  <a:pt x="1562" y="995"/>
                                </a:lnTo>
                                <a:lnTo>
                                  <a:pt x="1578" y="973"/>
                                </a:lnTo>
                                <a:lnTo>
                                  <a:pt x="1591" y="953"/>
                                </a:lnTo>
                                <a:lnTo>
                                  <a:pt x="1602" y="934"/>
                                </a:lnTo>
                                <a:lnTo>
                                  <a:pt x="1611" y="920"/>
                                </a:lnTo>
                                <a:lnTo>
                                  <a:pt x="1617" y="907"/>
                                </a:lnTo>
                                <a:lnTo>
                                  <a:pt x="1621" y="897"/>
                                </a:lnTo>
                                <a:lnTo>
                                  <a:pt x="1624" y="888"/>
                                </a:lnTo>
                                <a:lnTo>
                                  <a:pt x="1625" y="884"/>
                                </a:lnTo>
                                <a:lnTo>
                                  <a:pt x="1625" y="882"/>
                                </a:lnTo>
                                <a:lnTo>
                                  <a:pt x="1630" y="841"/>
                                </a:lnTo>
                                <a:lnTo>
                                  <a:pt x="1640" y="748"/>
                                </a:lnTo>
                                <a:lnTo>
                                  <a:pt x="1650" y="652"/>
                                </a:lnTo>
                                <a:lnTo>
                                  <a:pt x="1654" y="595"/>
                                </a:lnTo>
                                <a:lnTo>
                                  <a:pt x="1655" y="591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0" y="206878"/>
                            <a:ext cx="727075" cy="907415"/>
                          </a:xfrm>
                          <a:custGeom>
                            <a:avLst/>
                            <a:gdLst>
                              <a:gd name="T0" fmla="*/ 708 w 1145"/>
                              <a:gd name="T1" fmla="*/ 21 h 1429"/>
                              <a:gd name="T2" fmla="*/ 610 w 1145"/>
                              <a:gd name="T3" fmla="*/ 79 h 1429"/>
                              <a:gd name="T4" fmla="*/ 547 w 1145"/>
                              <a:gd name="T5" fmla="*/ 161 h 1429"/>
                              <a:gd name="T6" fmla="*/ 516 w 1145"/>
                              <a:gd name="T7" fmla="*/ 255 h 1429"/>
                              <a:gd name="T8" fmla="*/ 510 w 1145"/>
                              <a:gd name="T9" fmla="*/ 347 h 1429"/>
                              <a:gd name="T10" fmla="*/ 504 w 1145"/>
                              <a:gd name="T11" fmla="*/ 428 h 1429"/>
                              <a:gd name="T12" fmla="*/ 417 w 1145"/>
                              <a:gd name="T13" fmla="*/ 474 h 1429"/>
                              <a:gd name="T14" fmla="*/ 287 w 1145"/>
                              <a:gd name="T15" fmla="*/ 484 h 1429"/>
                              <a:gd name="T16" fmla="*/ 151 w 1145"/>
                              <a:gd name="T17" fmla="*/ 474 h 1429"/>
                              <a:gd name="T18" fmla="*/ 43 w 1145"/>
                              <a:gd name="T19" fmla="*/ 457 h 1429"/>
                              <a:gd name="T20" fmla="*/ 0 w 1145"/>
                              <a:gd name="T21" fmla="*/ 448 h 1429"/>
                              <a:gd name="T22" fmla="*/ 652 w 1145"/>
                              <a:gd name="T23" fmla="*/ 569 h 1429"/>
                              <a:gd name="T24" fmla="*/ 654 w 1145"/>
                              <a:gd name="T25" fmla="*/ 503 h 1429"/>
                              <a:gd name="T26" fmla="*/ 672 w 1145"/>
                              <a:gd name="T27" fmla="*/ 388 h 1429"/>
                              <a:gd name="T28" fmla="*/ 725 w 1145"/>
                              <a:gd name="T29" fmla="*/ 267 h 1429"/>
                              <a:gd name="T30" fmla="*/ 832 w 1145"/>
                              <a:gd name="T31" fmla="*/ 179 h 1429"/>
                              <a:gd name="T32" fmla="*/ 1010 w 1145"/>
                              <a:gd name="T33" fmla="*/ 163 h 1429"/>
                              <a:gd name="T34" fmla="*/ 1041 w 1145"/>
                              <a:gd name="T35" fmla="*/ 269 h 1429"/>
                              <a:gd name="T36" fmla="*/ 1031 w 1145"/>
                              <a:gd name="T37" fmla="*/ 360 h 1429"/>
                              <a:gd name="T38" fmla="*/ 1004 w 1145"/>
                              <a:gd name="T39" fmla="*/ 425 h 1429"/>
                              <a:gd name="T40" fmla="*/ 958 w 1145"/>
                              <a:gd name="T41" fmla="*/ 490 h 1429"/>
                              <a:gd name="T42" fmla="*/ 898 w 1145"/>
                              <a:gd name="T43" fmla="*/ 558 h 1429"/>
                              <a:gd name="T44" fmla="*/ 823 w 1145"/>
                              <a:gd name="T45" fmla="*/ 637 h 1429"/>
                              <a:gd name="T46" fmla="*/ 737 w 1145"/>
                              <a:gd name="T47" fmla="*/ 730 h 1429"/>
                              <a:gd name="T48" fmla="*/ 656 w 1145"/>
                              <a:gd name="T49" fmla="*/ 835 h 1429"/>
                              <a:gd name="T50" fmla="*/ 587 w 1145"/>
                              <a:gd name="T51" fmla="*/ 956 h 1429"/>
                              <a:gd name="T52" fmla="*/ 539 w 1145"/>
                              <a:gd name="T53" fmla="*/ 1094 h 1429"/>
                              <a:gd name="T54" fmla="*/ 513 w 1145"/>
                              <a:gd name="T55" fmla="*/ 1252 h 1429"/>
                              <a:gd name="T56" fmla="*/ 519 w 1145"/>
                              <a:gd name="T57" fmla="*/ 1429 h 1429"/>
                              <a:gd name="T58" fmla="*/ 520 w 1145"/>
                              <a:gd name="T59" fmla="*/ 1391 h 1429"/>
                              <a:gd name="T60" fmla="*/ 533 w 1145"/>
                              <a:gd name="T61" fmla="*/ 1292 h 1429"/>
                              <a:gd name="T62" fmla="*/ 567 w 1145"/>
                              <a:gd name="T63" fmla="*/ 1149 h 1429"/>
                              <a:gd name="T64" fmla="*/ 635 w 1145"/>
                              <a:gd name="T65" fmla="*/ 983 h 1429"/>
                              <a:gd name="T66" fmla="*/ 748 w 1145"/>
                              <a:gd name="T67" fmla="*/ 815 h 1429"/>
                              <a:gd name="T68" fmla="*/ 869 w 1145"/>
                              <a:gd name="T69" fmla="*/ 688 h 1429"/>
                              <a:gd name="T70" fmla="*/ 967 w 1145"/>
                              <a:gd name="T71" fmla="*/ 593 h 1429"/>
                              <a:gd name="T72" fmla="*/ 1044 w 1145"/>
                              <a:gd name="T73" fmla="*/ 507 h 1429"/>
                              <a:gd name="T74" fmla="*/ 1103 w 1145"/>
                              <a:gd name="T75" fmla="*/ 425 h 1429"/>
                              <a:gd name="T76" fmla="*/ 1136 w 1145"/>
                              <a:gd name="T77" fmla="*/ 339 h 1429"/>
                              <a:gd name="T78" fmla="*/ 1143 w 1145"/>
                              <a:gd name="T79" fmla="*/ 244 h 1429"/>
                              <a:gd name="T80" fmla="*/ 1120 w 1145"/>
                              <a:gd name="T81" fmla="*/ 156 h 1429"/>
                              <a:gd name="T82" fmla="*/ 1070 w 1145"/>
                              <a:gd name="T83" fmla="*/ 85 h 1429"/>
                              <a:gd name="T84" fmla="*/ 995 w 1145"/>
                              <a:gd name="T85" fmla="*/ 33 h 1429"/>
                              <a:gd name="T86" fmla="*/ 902 w 1145"/>
                              <a:gd name="T87" fmla="*/ 6 h 1429"/>
                              <a:gd name="T88" fmla="*/ 794 w 1145"/>
                              <a:gd name="T89" fmla="*/ 3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1429">
                                <a:moveTo>
                                  <a:pt x="794" y="3"/>
                                </a:moveTo>
                                <a:lnTo>
                                  <a:pt x="750" y="10"/>
                                </a:lnTo>
                                <a:lnTo>
                                  <a:pt x="708" y="21"/>
                                </a:lnTo>
                                <a:lnTo>
                                  <a:pt x="672" y="37"/>
                                </a:lnTo>
                                <a:lnTo>
                                  <a:pt x="639" y="57"/>
                                </a:lnTo>
                                <a:lnTo>
                                  <a:pt x="610" y="79"/>
                                </a:lnTo>
                                <a:lnTo>
                                  <a:pt x="586" y="105"/>
                                </a:lnTo>
                                <a:lnTo>
                                  <a:pt x="564" y="132"/>
                                </a:lnTo>
                                <a:lnTo>
                                  <a:pt x="547" y="161"/>
                                </a:lnTo>
                                <a:lnTo>
                                  <a:pt x="533" y="193"/>
                                </a:lnTo>
                                <a:lnTo>
                                  <a:pt x="523" y="223"/>
                                </a:lnTo>
                                <a:lnTo>
                                  <a:pt x="516" y="255"/>
                                </a:lnTo>
                                <a:lnTo>
                                  <a:pt x="510" y="287"/>
                                </a:lnTo>
                                <a:lnTo>
                                  <a:pt x="508" y="317"/>
                                </a:lnTo>
                                <a:lnTo>
                                  <a:pt x="510" y="347"/>
                                </a:lnTo>
                                <a:lnTo>
                                  <a:pt x="513" y="376"/>
                                </a:lnTo>
                                <a:lnTo>
                                  <a:pt x="519" y="402"/>
                                </a:lnTo>
                                <a:lnTo>
                                  <a:pt x="504" y="428"/>
                                </a:lnTo>
                                <a:lnTo>
                                  <a:pt x="481" y="448"/>
                                </a:lnTo>
                                <a:lnTo>
                                  <a:pt x="452" y="464"/>
                                </a:lnTo>
                                <a:lnTo>
                                  <a:pt x="417" y="474"/>
                                </a:lnTo>
                                <a:lnTo>
                                  <a:pt x="376" y="481"/>
                                </a:lnTo>
                                <a:lnTo>
                                  <a:pt x="332" y="484"/>
                                </a:lnTo>
                                <a:lnTo>
                                  <a:pt x="287" y="484"/>
                                </a:lnTo>
                                <a:lnTo>
                                  <a:pt x="240" y="483"/>
                                </a:lnTo>
                                <a:lnTo>
                                  <a:pt x="195" y="480"/>
                                </a:lnTo>
                                <a:lnTo>
                                  <a:pt x="151" y="474"/>
                                </a:lnTo>
                                <a:lnTo>
                                  <a:pt x="110" y="468"/>
                                </a:lnTo>
                                <a:lnTo>
                                  <a:pt x="73" y="463"/>
                                </a:lnTo>
                                <a:lnTo>
                                  <a:pt x="43" y="457"/>
                                </a:lnTo>
                                <a:lnTo>
                                  <a:pt x="20" y="453"/>
                                </a:lnTo>
                                <a:lnTo>
                                  <a:pt x="6" y="450"/>
                                </a:lnTo>
                                <a:lnTo>
                                  <a:pt x="0" y="448"/>
                                </a:lnTo>
                                <a:lnTo>
                                  <a:pt x="230" y="539"/>
                                </a:lnTo>
                                <a:lnTo>
                                  <a:pt x="652" y="575"/>
                                </a:lnTo>
                                <a:lnTo>
                                  <a:pt x="652" y="569"/>
                                </a:lnTo>
                                <a:lnTo>
                                  <a:pt x="652" y="555"/>
                                </a:lnTo>
                                <a:lnTo>
                                  <a:pt x="652" y="532"/>
                                </a:lnTo>
                                <a:lnTo>
                                  <a:pt x="654" y="503"/>
                                </a:lnTo>
                                <a:lnTo>
                                  <a:pt x="656" y="467"/>
                                </a:lnTo>
                                <a:lnTo>
                                  <a:pt x="662" y="430"/>
                                </a:lnTo>
                                <a:lnTo>
                                  <a:pt x="672" y="388"/>
                                </a:lnTo>
                                <a:lnTo>
                                  <a:pt x="685" y="347"/>
                                </a:lnTo>
                                <a:lnTo>
                                  <a:pt x="702" y="306"/>
                                </a:lnTo>
                                <a:lnTo>
                                  <a:pt x="725" y="267"/>
                                </a:lnTo>
                                <a:lnTo>
                                  <a:pt x="754" y="232"/>
                                </a:lnTo>
                                <a:lnTo>
                                  <a:pt x="790" y="202"/>
                                </a:lnTo>
                                <a:lnTo>
                                  <a:pt x="832" y="179"/>
                                </a:lnTo>
                                <a:lnTo>
                                  <a:pt x="882" y="164"/>
                                </a:lnTo>
                                <a:lnTo>
                                  <a:pt x="942" y="157"/>
                                </a:lnTo>
                                <a:lnTo>
                                  <a:pt x="1010" y="163"/>
                                </a:lnTo>
                                <a:lnTo>
                                  <a:pt x="1027" y="193"/>
                                </a:lnTo>
                                <a:lnTo>
                                  <a:pt x="1039" y="229"/>
                                </a:lnTo>
                                <a:lnTo>
                                  <a:pt x="1041" y="269"/>
                                </a:lnTo>
                                <a:lnTo>
                                  <a:pt x="1040" y="313"/>
                                </a:lnTo>
                                <a:lnTo>
                                  <a:pt x="1037" y="337"/>
                                </a:lnTo>
                                <a:lnTo>
                                  <a:pt x="1031" y="360"/>
                                </a:lnTo>
                                <a:lnTo>
                                  <a:pt x="1024" y="382"/>
                                </a:lnTo>
                                <a:lnTo>
                                  <a:pt x="1014" y="404"/>
                                </a:lnTo>
                                <a:lnTo>
                                  <a:pt x="1004" y="425"/>
                                </a:lnTo>
                                <a:lnTo>
                                  <a:pt x="990" y="447"/>
                                </a:lnTo>
                                <a:lnTo>
                                  <a:pt x="975" y="468"/>
                                </a:lnTo>
                                <a:lnTo>
                                  <a:pt x="958" y="490"/>
                                </a:lnTo>
                                <a:lnTo>
                                  <a:pt x="939" y="512"/>
                                </a:lnTo>
                                <a:lnTo>
                                  <a:pt x="919" y="535"/>
                                </a:lnTo>
                                <a:lnTo>
                                  <a:pt x="898" y="558"/>
                                </a:lnTo>
                                <a:lnTo>
                                  <a:pt x="875" y="582"/>
                                </a:lnTo>
                                <a:lnTo>
                                  <a:pt x="849" y="610"/>
                                </a:lnTo>
                                <a:lnTo>
                                  <a:pt x="823" y="637"/>
                                </a:lnTo>
                                <a:lnTo>
                                  <a:pt x="794" y="666"/>
                                </a:lnTo>
                                <a:lnTo>
                                  <a:pt x="766" y="698"/>
                                </a:lnTo>
                                <a:lnTo>
                                  <a:pt x="737" y="730"/>
                                </a:lnTo>
                                <a:lnTo>
                                  <a:pt x="708" y="763"/>
                                </a:lnTo>
                                <a:lnTo>
                                  <a:pt x="682" y="797"/>
                                </a:lnTo>
                                <a:lnTo>
                                  <a:pt x="656" y="835"/>
                                </a:lnTo>
                                <a:lnTo>
                                  <a:pt x="632" y="872"/>
                                </a:lnTo>
                                <a:lnTo>
                                  <a:pt x="609" y="913"/>
                                </a:lnTo>
                                <a:lnTo>
                                  <a:pt x="587" y="956"/>
                                </a:lnTo>
                                <a:lnTo>
                                  <a:pt x="569" y="999"/>
                                </a:lnTo>
                                <a:lnTo>
                                  <a:pt x="552" y="1045"/>
                                </a:lnTo>
                                <a:lnTo>
                                  <a:pt x="539" y="1094"/>
                                </a:lnTo>
                                <a:lnTo>
                                  <a:pt x="527" y="1145"/>
                                </a:lnTo>
                                <a:lnTo>
                                  <a:pt x="519" y="1197"/>
                                </a:lnTo>
                                <a:lnTo>
                                  <a:pt x="513" y="1252"/>
                                </a:lnTo>
                                <a:lnTo>
                                  <a:pt x="511" y="1308"/>
                                </a:lnTo>
                                <a:lnTo>
                                  <a:pt x="513" y="1367"/>
                                </a:lnTo>
                                <a:lnTo>
                                  <a:pt x="519" y="1429"/>
                                </a:lnTo>
                                <a:lnTo>
                                  <a:pt x="519" y="1425"/>
                                </a:lnTo>
                                <a:lnTo>
                                  <a:pt x="519" y="1412"/>
                                </a:lnTo>
                                <a:lnTo>
                                  <a:pt x="520" y="1391"/>
                                </a:lnTo>
                                <a:lnTo>
                                  <a:pt x="523" y="1364"/>
                                </a:lnTo>
                                <a:lnTo>
                                  <a:pt x="527" y="1331"/>
                                </a:lnTo>
                                <a:lnTo>
                                  <a:pt x="533" y="1292"/>
                                </a:lnTo>
                                <a:lnTo>
                                  <a:pt x="541" y="1249"/>
                                </a:lnTo>
                                <a:lnTo>
                                  <a:pt x="553" y="1200"/>
                                </a:lnTo>
                                <a:lnTo>
                                  <a:pt x="567" y="1149"/>
                                </a:lnTo>
                                <a:lnTo>
                                  <a:pt x="585" y="1096"/>
                                </a:lnTo>
                                <a:lnTo>
                                  <a:pt x="608" y="1040"/>
                                </a:lnTo>
                                <a:lnTo>
                                  <a:pt x="635" y="983"/>
                                </a:lnTo>
                                <a:lnTo>
                                  <a:pt x="666" y="927"/>
                                </a:lnTo>
                                <a:lnTo>
                                  <a:pt x="704" y="869"/>
                                </a:lnTo>
                                <a:lnTo>
                                  <a:pt x="748" y="815"/>
                                </a:lnTo>
                                <a:lnTo>
                                  <a:pt x="797" y="760"/>
                                </a:lnTo>
                                <a:lnTo>
                                  <a:pt x="835" y="722"/>
                                </a:lnTo>
                                <a:lnTo>
                                  <a:pt x="869" y="688"/>
                                </a:lnTo>
                                <a:lnTo>
                                  <a:pt x="904" y="655"/>
                                </a:lnTo>
                                <a:lnTo>
                                  <a:pt x="935" y="623"/>
                                </a:lnTo>
                                <a:lnTo>
                                  <a:pt x="967" y="593"/>
                                </a:lnTo>
                                <a:lnTo>
                                  <a:pt x="994" y="564"/>
                                </a:lnTo>
                                <a:lnTo>
                                  <a:pt x="1021" y="535"/>
                                </a:lnTo>
                                <a:lnTo>
                                  <a:pt x="1044" y="507"/>
                                </a:lnTo>
                                <a:lnTo>
                                  <a:pt x="1067" y="480"/>
                                </a:lnTo>
                                <a:lnTo>
                                  <a:pt x="1086" y="453"/>
                                </a:lnTo>
                                <a:lnTo>
                                  <a:pt x="1103" y="425"/>
                                </a:lnTo>
                                <a:lnTo>
                                  <a:pt x="1118" y="396"/>
                                </a:lnTo>
                                <a:lnTo>
                                  <a:pt x="1129" y="368"/>
                                </a:lnTo>
                                <a:lnTo>
                                  <a:pt x="1136" y="339"/>
                                </a:lnTo>
                                <a:lnTo>
                                  <a:pt x="1142" y="307"/>
                                </a:lnTo>
                                <a:lnTo>
                                  <a:pt x="1145" y="275"/>
                                </a:lnTo>
                                <a:lnTo>
                                  <a:pt x="1143" y="244"/>
                                </a:lnTo>
                                <a:lnTo>
                                  <a:pt x="1139" y="213"/>
                                </a:lnTo>
                                <a:lnTo>
                                  <a:pt x="1132" y="183"/>
                                </a:lnTo>
                                <a:lnTo>
                                  <a:pt x="1120" y="156"/>
                                </a:lnTo>
                                <a:lnTo>
                                  <a:pt x="1106" y="131"/>
                                </a:lnTo>
                                <a:lnTo>
                                  <a:pt x="1089" y="107"/>
                                </a:lnTo>
                                <a:lnTo>
                                  <a:pt x="1070" y="85"/>
                                </a:lnTo>
                                <a:lnTo>
                                  <a:pt x="1047" y="65"/>
                                </a:lnTo>
                                <a:lnTo>
                                  <a:pt x="1023" y="49"/>
                                </a:lnTo>
                                <a:lnTo>
                                  <a:pt x="995" y="33"/>
                                </a:lnTo>
                                <a:lnTo>
                                  <a:pt x="967" y="21"/>
                                </a:lnTo>
                                <a:lnTo>
                                  <a:pt x="935" y="11"/>
                                </a:lnTo>
                                <a:lnTo>
                                  <a:pt x="902" y="6"/>
                                </a:lnTo>
                                <a:lnTo>
                                  <a:pt x="868" y="1"/>
                                </a:lnTo>
                                <a:lnTo>
                                  <a:pt x="832" y="0"/>
                                </a:lnTo>
                                <a:lnTo>
                                  <a:pt x="794" y="3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310316" y="1282642"/>
                            <a:ext cx="327025" cy="312420"/>
                          </a:xfrm>
                          <a:custGeom>
                            <a:avLst/>
                            <a:gdLst>
                              <a:gd name="T0" fmla="*/ 384 w 515"/>
                              <a:gd name="T1" fmla="*/ 41 h 492"/>
                              <a:gd name="T2" fmla="*/ 394 w 515"/>
                              <a:gd name="T3" fmla="*/ 67 h 492"/>
                              <a:gd name="T4" fmla="*/ 413 w 515"/>
                              <a:gd name="T5" fmla="*/ 103 h 492"/>
                              <a:gd name="T6" fmla="*/ 430 w 515"/>
                              <a:gd name="T7" fmla="*/ 157 h 492"/>
                              <a:gd name="T8" fmla="*/ 436 w 515"/>
                              <a:gd name="T9" fmla="*/ 238 h 492"/>
                              <a:gd name="T10" fmla="*/ 408 w 515"/>
                              <a:gd name="T11" fmla="*/ 317 h 492"/>
                              <a:gd name="T12" fmla="*/ 355 w 515"/>
                              <a:gd name="T13" fmla="*/ 375 h 492"/>
                              <a:gd name="T14" fmla="*/ 286 w 515"/>
                              <a:gd name="T15" fmla="*/ 407 h 492"/>
                              <a:gd name="T16" fmla="*/ 226 w 515"/>
                              <a:gd name="T17" fmla="*/ 410 h 492"/>
                              <a:gd name="T18" fmla="*/ 183 w 515"/>
                              <a:gd name="T19" fmla="*/ 398 h 492"/>
                              <a:gd name="T20" fmla="*/ 141 w 515"/>
                              <a:gd name="T21" fmla="*/ 372 h 492"/>
                              <a:gd name="T22" fmla="*/ 107 w 515"/>
                              <a:gd name="T23" fmla="*/ 330 h 492"/>
                              <a:gd name="T24" fmla="*/ 81 w 515"/>
                              <a:gd name="T25" fmla="*/ 277 h 492"/>
                              <a:gd name="T26" fmla="*/ 72 w 515"/>
                              <a:gd name="T27" fmla="*/ 225 h 492"/>
                              <a:gd name="T28" fmla="*/ 78 w 515"/>
                              <a:gd name="T29" fmla="*/ 176 h 492"/>
                              <a:gd name="T30" fmla="*/ 98 w 515"/>
                              <a:gd name="T31" fmla="*/ 131 h 492"/>
                              <a:gd name="T32" fmla="*/ 128 w 515"/>
                              <a:gd name="T33" fmla="*/ 93 h 492"/>
                              <a:gd name="T34" fmla="*/ 167 w 515"/>
                              <a:gd name="T35" fmla="*/ 58 h 492"/>
                              <a:gd name="T36" fmla="*/ 213 w 515"/>
                              <a:gd name="T37" fmla="*/ 31 h 492"/>
                              <a:gd name="T38" fmla="*/ 265 w 515"/>
                              <a:gd name="T39" fmla="*/ 9 h 492"/>
                              <a:gd name="T40" fmla="*/ 266 w 515"/>
                              <a:gd name="T41" fmla="*/ 0 h 492"/>
                              <a:gd name="T42" fmla="*/ 215 w 515"/>
                              <a:gd name="T43" fmla="*/ 5 h 492"/>
                              <a:gd name="T44" fmla="*/ 167 w 515"/>
                              <a:gd name="T45" fmla="*/ 19 h 492"/>
                              <a:gd name="T46" fmla="*/ 123 w 515"/>
                              <a:gd name="T47" fmla="*/ 41 h 492"/>
                              <a:gd name="T48" fmla="*/ 82 w 515"/>
                              <a:gd name="T49" fmla="*/ 69 h 492"/>
                              <a:gd name="T50" fmla="*/ 51 w 515"/>
                              <a:gd name="T51" fmla="*/ 106 h 492"/>
                              <a:gd name="T52" fmla="*/ 25 w 515"/>
                              <a:gd name="T53" fmla="*/ 147 h 492"/>
                              <a:gd name="T54" fmla="*/ 8 w 515"/>
                              <a:gd name="T55" fmla="*/ 195 h 492"/>
                              <a:gd name="T56" fmla="*/ 0 w 515"/>
                              <a:gd name="T57" fmla="*/ 244 h 492"/>
                              <a:gd name="T58" fmla="*/ 5 w 515"/>
                              <a:gd name="T59" fmla="*/ 293 h 492"/>
                              <a:gd name="T60" fmla="*/ 18 w 515"/>
                              <a:gd name="T61" fmla="*/ 339 h 492"/>
                              <a:gd name="T62" fmla="*/ 39 w 515"/>
                              <a:gd name="T63" fmla="*/ 380 h 492"/>
                              <a:gd name="T64" fmla="*/ 69 w 515"/>
                              <a:gd name="T65" fmla="*/ 417 h 492"/>
                              <a:gd name="T66" fmla="*/ 105 w 515"/>
                              <a:gd name="T67" fmla="*/ 447 h 492"/>
                              <a:gd name="T68" fmla="*/ 148 w 515"/>
                              <a:gd name="T69" fmla="*/ 470 h 492"/>
                              <a:gd name="T70" fmla="*/ 197 w 515"/>
                              <a:gd name="T71" fmla="*/ 485 h 492"/>
                              <a:gd name="T72" fmla="*/ 229 w 515"/>
                              <a:gd name="T73" fmla="*/ 491 h 492"/>
                              <a:gd name="T74" fmla="*/ 242 w 515"/>
                              <a:gd name="T75" fmla="*/ 491 h 492"/>
                              <a:gd name="T76" fmla="*/ 253 w 515"/>
                              <a:gd name="T77" fmla="*/ 492 h 492"/>
                              <a:gd name="T78" fmla="*/ 266 w 515"/>
                              <a:gd name="T79" fmla="*/ 491 h 492"/>
                              <a:gd name="T80" fmla="*/ 295 w 515"/>
                              <a:gd name="T81" fmla="*/ 488 h 492"/>
                              <a:gd name="T82" fmla="*/ 338 w 515"/>
                              <a:gd name="T83" fmla="*/ 478 h 492"/>
                              <a:gd name="T84" fmla="*/ 378 w 515"/>
                              <a:gd name="T85" fmla="*/ 460 h 492"/>
                              <a:gd name="T86" fmla="*/ 414 w 515"/>
                              <a:gd name="T87" fmla="*/ 437 h 492"/>
                              <a:gd name="T88" fmla="*/ 446 w 515"/>
                              <a:gd name="T89" fmla="*/ 408 h 492"/>
                              <a:gd name="T90" fmla="*/ 473 w 515"/>
                              <a:gd name="T91" fmla="*/ 374 h 492"/>
                              <a:gd name="T92" fmla="*/ 493 w 515"/>
                              <a:gd name="T93" fmla="*/ 336 h 492"/>
                              <a:gd name="T94" fmla="*/ 508 w 515"/>
                              <a:gd name="T95" fmla="*/ 294 h 492"/>
                              <a:gd name="T96" fmla="*/ 515 w 515"/>
                              <a:gd name="T97" fmla="*/ 235 h 492"/>
                              <a:gd name="T98" fmla="*/ 502 w 515"/>
                              <a:gd name="T99" fmla="*/ 163 h 492"/>
                              <a:gd name="T100" fmla="*/ 467 w 515"/>
                              <a:gd name="T101" fmla="*/ 100 h 492"/>
                              <a:gd name="T102" fmla="*/ 416 w 515"/>
                              <a:gd name="T103" fmla="*/ 4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5" h="492">
                                <a:moveTo>
                                  <a:pt x="384" y="29"/>
                                </a:moveTo>
                                <a:lnTo>
                                  <a:pt x="384" y="41"/>
                                </a:lnTo>
                                <a:lnTo>
                                  <a:pt x="387" y="52"/>
                                </a:lnTo>
                                <a:lnTo>
                                  <a:pt x="394" y="67"/>
                                </a:lnTo>
                                <a:lnTo>
                                  <a:pt x="403" y="82"/>
                                </a:lnTo>
                                <a:lnTo>
                                  <a:pt x="413" y="103"/>
                                </a:lnTo>
                                <a:lnTo>
                                  <a:pt x="421" y="127"/>
                                </a:lnTo>
                                <a:lnTo>
                                  <a:pt x="430" y="157"/>
                                </a:lnTo>
                                <a:lnTo>
                                  <a:pt x="436" y="193"/>
                                </a:lnTo>
                                <a:lnTo>
                                  <a:pt x="436" y="238"/>
                                </a:lnTo>
                                <a:lnTo>
                                  <a:pt x="426" y="280"/>
                                </a:lnTo>
                                <a:lnTo>
                                  <a:pt x="408" y="317"/>
                                </a:lnTo>
                                <a:lnTo>
                                  <a:pt x="385" y="349"/>
                                </a:lnTo>
                                <a:lnTo>
                                  <a:pt x="355" y="375"/>
                                </a:lnTo>
                                <a:lnTo>
                                  <a:pt x="322" y="394"/>
                                </a:lnTo>
                                <a:lnTo>
                                  <a:pt x="286" y="407"/>
                                </a:lnTo>
                                <a:lnTo>
                                  <a:pt x="249" y="411"/>
                                </a:lnTo>
                                <a:lnTo>
                                  <a:pt x="226" y="410"/>
                                </a:lnTo>
                                <a:lnTo>
                                  <a:pt x="204" y="405"/>
                                </a:lnTo>
                                <a:lnTo>
                                  <a:pt x="183" y="398"/>
                                </a:lnTo>
                                <a:lnTo>
                                  <a:pt x="161" y="387"/>
                                </a:lnTo>
                                <a:lnTo>
                                  <a:pt x="141" y="372"/>
                                </a:lnTo>
                                <a:lnTo>
                                  <a:pt x="124" y="354"/>
                                </a:lnTo>
                                <a:lnTo>
                                  <a:pt x="107" y="330"/>
                                </a:lnTo>
                                <a:lnTo>
                                  <a:pt x="92" y="305"/>
                                </a:lnTo>
                                <a:lnTo>
                                  <a:pt x="81" y="277"/>
                                </a:lnTo>
                                <a:lnTo>
                                  <a:pt x="75" y="251"/>
                                </a:lnTo>
                                <a:lnTo>
                                  <a:pt x="72" y="225"/>
                                </a:lnTo>
                                <a:lnTo>
                                  <a:pt x="74" y="201"/>
                                </a:lnTo>
                                <a:lnTo>
                                  <a:pt x="78" y="176"/>
                                </a:lnTo>
                                <a:lnTo>
                                  <a:pt x="87" y="153"/>
                                </a:lnTo>
                                <a:lnTo>
                                  <a:pt x="98" y="131"/>
                                </a:lnTo>
                                <a:lnTo>
                                  <a:pt x="111" y="111"/>
                                </a:lnTo>
                                <a:lnTo>
                                  <a:pt x="128" y="93"/>
                                </a:lnTo>
                                <a:lnTo>
                                  <a:pt x="147" y="74"/>
                                </a:lnTo>
                                <a:lnTo>
                                  <a:pt x="167" y="58"/>
                                </a:lnTo>
                                <a:lnTo>
                                  <a:pt x="190" y="43"/>
                                </a:lnTo>
                                <a:lnTo>
                                  <a:pt x="213" y="31"/>
                                </a:lnTo>
                                <a:lnTo>
                                  <a:pt x="239" y="19"/>
                                </a:lnTo>
                                <a:lnTo>
                                  <a:pt x="265" y="9"/>
                                </a:lnTo>
                                <a:lnTo>
                                  <a:pt x="292" y="2"/>
                                </a:lnTo>
                                <a:lnTo>
                                  <a:pt x="266" y="0"/>
                                </a:lnTo>
                                <a:lnTo>
                                  <a:pt x="240" y="2"/>
                                </a:lnTo>
                                <a:lnTo>
                                  <a:pt x="215" y="5"/>
                                </a:lnTo>
                                <a:lnTo>
                                  <a:pt x="190" y="10"/>
                                </a:lnTo>
                                <a:lnTo>
                                  <a:pt x="167" y="19"/>
                                </a:lnTo>
                                <a:lnTo>
                                  <a:pt x="144" y="29"/>
                                </a:lnTo>
                                <a:lnTo>
                                  <a:pt x="123" y="41"/>
                                </a:lnTo>
                                <a:lnTo>
                                  <a:pt x="102" y="54"/>
                                </a:lnTo>
                                <a:lnTo>
                                  <a:pt x="82" y="69"/>
                                </a:lnTo>
                                <a:lnTo>
                                  <a:pt x="65" y="87"/>
                                </a:lnTo>
                                <a:lnTo>
                                  <a:pt x="51" y="106"/>
                                </a:lnTo>
                                <a:lnTo>
                                  <a:pt x="36" y="126"/>
                                </a:lnTo>
                                <a:lnTo>
                                  <a:pt x="25" y="147"/>
                                </a:lnTo>
                                <a:lnTo>
                                  <a:pt x="15" y="170"/>
                                </a:lnTo>
                                <a:lnTo>
                                  <a:pt x="8" y="195"/>
                                </a:lnTo>
                                <a:lnTo>
                                  <a:pt x="3" y="219"/>
                                </a:lnTo>
                                <a:lnTo>
                                  <a:pt x="0" y="244"/>
                                </a:lnTo>
                                <a:lnTo>
                                  <a:pt x="2" y="268"/>
                                </a:lnTo>
                                <a:lnTo>
                                  <a:pt x="5" y="293"/>
                                </a:lnTo>
                                <a:lnTo>
                                  <a:pt x="11" y="316"/>
                                </a:lnTo>
                                <a:lnTo>
                                  <a:pt x="18" y="339"/>
                                </a:lnTo>
                                <a:lnTo>
                                  <a:pt x="28" y="359"/>
                                </a:lnTo>
                                <a:lnTo>
                                  <a:pt x="39" y="380"/>
                                </a:lnTo>
                                <a:lnTo>
                                  <a:pt x="54" y="400"/>
                                </a:lnTo>
                                <a:lnTo>
                                  <a:pt x="69" y="417"/>
                                </a:lnTo>
                                <a:lnTo>
                                  <a:pt x="87" y="433"/>
                                </a:lnTo>
                                <a:lnTo>
                                  <a:pt x="105" y="447"/>
                                </a:lnTo>
                                <a:lnTo>
                                  <a:pt x="127" y="460"/>
                                </a:lnTo>
                                <a:lnTo>
                                  <a:pt x="148" y="470"/>
                                </a:lnTo>
                                <a:lnTo>
                                  <a:pt x="173" y="479"/>
                                </a:lnTo>
                                <a:lnTo>
                                  <a:pt x="197" y="485"/>
                                </a:lnTo>
                                <a:lnTo>
                                  <a:pt x="223" y="489"/>
                                </a:lnTo>
                                <a:lnTo>
                                  <a:pt x="229" y="491"/>
                                </a:lnTo>
                                <a:lnTo>
                                  <a:pt x="235" y="491"/>
                                </a:lnTo>
                                <a:lnTo>
                                  <a:pt x="242" y="491"/>
                                </a:lnTo>
                                <a:lnTo>
                                  <a:pt x="248" y="492"/>
                                </a:lnTo>
                                <a:lnTo>
                                  <a:pt x="253" y="492"/>
                                </a:lnTo>
                                <a:lnTo>
                                  <a:pt x="261" y="492"/>
                                </a:lnTo>
                                <a:lnTo>
                                  <a:pt x="266" y="491"/>
                                </a:lnTo>
                                <a:lnTo>
                                  <a:pt x="272" y="491"/>
                                </a:lnTo>
                                <a:lnTo>
                                  <a:pt x="295" y="488"/>
                                </a:lnTo>
                                <a:lnTo>
                                  <a:pt x="317" y="483"/>
                                </a:lnTo>
                                <a:lnTo>
                                  <a:pt x="338" y="478"/>
                                </a:lnTo>
                                <a:lnTo>
                                  <a:pt x="358" y="469"/>
                                </a:lnTo>
                                <a:lnTo>
                                  <a:pt x="378" y="460"/>
                                </a:lnTo>
                                <a:lnTo>
                                  <a:pt x="397" y="449"/>
                                </a:lnTo>
                                <a:lnTo>
                                  <a:pt x="414" y="437"/>
                                </a:lnTo>
                                <a:lnTo>
                                  <a:pt x="431" y="423"/>
                                </a:lnTo>
                                <a:lnTo>
                                  <a:pt x="446" y="408"/>
                                </a:lnTo>
                                <a:lnTo>
                                  <a:pt x="460" y="391"/>
                                </a:lnTo>
                                <a:lnTo>
                                  <a:pt x="473" y="374"/>
                                </a:lnTo>
                                <a:lnTo>
                                  <a:pt x="485" y="355"/>
                                </a:lnTo>
                                <a:lnTo>
                                  <a:pt x="493" y="336"/>
                                </a:lnTo>
                                <a:lnTo>
                                  <a:pt x="502" y="316"/>
                                </a:lnTo>
                                <a:lnTo>
                                  <a:pt x="508" y="294"/>
                                </a:lnTo>
                                <a:lnTo>
                                  <a:pt x="512" y="273"/>
                                </a:lnTo>
                                <a:lnTo>
                                  <a:pt x="515" y="235"/>
                                </a:lnTo>
                                <a:lnTo>
                                  <a:pt x="510" y="198"/>
                                </a:lnTo>
                                <a:lnTo>
                                  <a:pt x="502" y="163"/>
                                </a:lnTo>
                                <a:lnTo>
                                  <a:pt x="488" y="130"/>
                                </a:lnTo>
                                <a:lnTo>
                                  <a:pt x="467" y="100"/>
                                </a:lnTo>
                                <a:lnTo>
                                  <a:pt x="443" y="72"/>
                                </a:lnTo>
                                <a:lnTo>
                                  <a:pt x="416" y="49"/>
                                </a:lnTo>
                                <a:lnTo>
                                  <a:pt x="384" y="29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521332" y="1303330"/>
                            <a:ext cx="189865" cy="285750"/>
                          </a:xfrm>
                          <a:custGeom>
                            <a:avLst/>
                            <a:gdLst>
                              <a:gd name="T0" fmla="*/ 52 w 299"/>
                              <a:gd name="T1" fmla="*/ 0 h 450"/>
                              <a:gd name="T2" fmla="*/ 197 w 299"/>
                              <a:gd name="T3" fmla="*/ 7 h 450"/>
                              <a:gd name="T4" fmla="*/ 206 w 299"/>
                              <a:gd name="T5" fmla="*/ 14 h 450"/>
                              <a:gd name="T6" fmla="*/ 229 w 299"/>
                              <a:gd name="T7" fmla="*/ 36 h 450"/>
                              <a:gd name="T8" fmla="*/ 256 w 299"/>
                              <a:gd name="T9" fmla="*/ 71 h 450"/>
                              <a:gd name="T10" fmla="*/ 282 w 299"/>
                              <a:gd name="T11" fmla="*/ 115 h 450"/>
                              <a:gd name="T12" fmla="*/ 299 w 299"/>
                              <a:gd name="T13" fmla="*/ 170 h 450"/>
                              <a:gd name="T14" fmla="*/ 299 w 299"/>
                              <a:gd name="T15" fmla="*/ 235 h 450"/>
                              <a:gd name="T16" fmla="*/ 276 w 299"/>
                              <a:gd name="T17" fmla="*/ 306 h 450"/>
                              <a:gd name="T18" fmla="*/ 220 w 299"/>
                              <a:gd name="T19" fmla="*/ 384 h 450"/>
                              <a:gd name="T20" fmla="*/ 0 w 299"/>
                              <a:gd name="T21" fmla="*/ 450 h 450"/>
                              <a:gd name="T22" fmla="*/ 5 w 299"/>
                              <a:gd name="T23" fmla="*/ 447 h 450"/>
                              <a:gd name="T24" fmla="*/ 13 w 299"/>
                              <a:gd name="T25" fmla="*/ 441 h 450"/>
                              <a:gd name="T26" fmla="*/ 29 w 299"/>
                              <a:gd name="T27" fmla="*/ 430 h 450"/>
                              <a:gd name="T28" fmla="*/ 48 w 299"/>
                              <a:gd name="T29" fmla="*/ 415 h 450"/>
                              <a:gd name="T30" fmla="*/ 68 w 299"/>
                              <a:gd name="T31" fmla="*/ 397 h 450"/>
                              <a:gd name="T32" fmla="*/ 89 w 299"/>
                              <a:gd name="T33" fmla="*/ 375 h 450"/>
                              <a:gd name="T34" fmla="*/ 111 w 299"/>
                              <a:gd name="T35" fmla="*/ 349 h 450"/>
                              <a:gd name="T36" fmla="*/ 130 w 299"/>
                              <a:gd name="T37" fmla="*/ 320 h 450"/>
                              <a:gd name="T38" fmla="*/ 147 w 299"/>
                              <a:gd name="T39" fmla="*/ 288 h 450"/>
                              <a:gd name="T40" fmla="*/ 157 w 299"/>
                              <a:gd name="T41" fmla="*/ 254 h 450"/>
                              <a:gd name="T42" fmla="*/ 163 w 299"/>
                              <a:gd name="T43" fmla="*/ 216 h 450"/>
                              <a:gd name="T44" fmla="*/ 161 w 299"/>
                              <a:gd name="T45" fmla="*/ 177 h 450"/>
                              <a:gd name="T46" fmla="*/ 150 w 299"/>
                              <a:gd name="T47" fmla="*/ 136 h 450"/>
                              <a:gd name="T48" fmla="*/ 130 w 299"/>
                              <a:gd name="T49" fmla="*/ 92 h 450"/>
                              <a:gd name="T50" fmla="*/ 97 w 299"/>
                              <a:gd name="T51" fmla="*/ 48 h 450"/>
                              <a:gd name="T52" fmla="*/ 52 w 299"/>
                              <a:gd name="T53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9" h="450">
                                <a:moveTo>
                                  <a:pt x="52" y="0"/>
                                </a:moveTo>
                                <a:lnTo>
                                  <a:pt x="197" y="7"/>
                                </a:lnTo>
                                <a:lnTo>
                                  <a:pt x="206" y="14"/>
                                </a:lnTo>
                                <a:lnTo>
                                  <a:pt x="229" y="36"/>
                                </a:lnTo>
                                <a:lnTo>
                                  <a:pt x="256" y="71"/>
                                </a:lnTo>
                                <a:lnTo>
                                  <a:pt x="282" y="115"/>
                                </a:lnTo>
                                <a:lnTo>
                                  <a:pt x="299" y="170"/>
                                </a:lnTo>
                                <a:lnTo>
                                  <a:pt x="299" y="235"/>
                                </a:lnTo>
                                <a:lnTo>
                                  <a:pt x="276" y="306"/>
                                </a:lnTo>
                                <a:lnTo>
                                  <a:pt x="220" y="384"/>
                                </a:lnTo>
                                <a:lnTo>
                                  <a:pt x="0" y="450"/>
                                </a:lnTo>
                                <a:lnTo>
                                  <a:pt x="5" y="447"/>
                                </a:lnTo>
                                <a:lnTo>
                                  <a:pt x="13" y="441"/>
                                </a:lnTo>
                                <a:lnTo>
                                  <a:pt x="29" y="430"/>
                                </a:lnTo>
                                <a:lnTo>
                                  <a:pt x="48" y="415"/>
                                </a:lnTo>
                                <a:lnTo>
                                  <a:pt x="68" y="397"/>
                                </a:lnTo>
                                <a:lnTo>
                                  <a:pt x="89" y="375"/>
                                </a:lnTo>
                                <a:lnTo>
                                  <a:pt x="111" y="349"/>
                                </a:lnTo>
                                <a:lnTo>
                                  <a:pt x="130" y="320"/>
                                </a:lnTo>
                                <a:lnTo>
                                  <a:pt x="147" y="288"/>
                                </a:lnTo>
                                <a:lnTo>
                                  <a:pt x="157" y="254"/>
                                </a:lnTo>
                                <a:lnTo>
                                  <a:pt x="163" y="216"/>
                                </a:lnTo>
                                <a:lnTo>
                                  <a:pt x="161" y="177"/>
                                </a:lnTo>
                                <a:lnTo>
                                  <a:pt x="150" y="136"/>
                                </a:lnTo>
                                <a:lnTo>
                                  <a:pt x="130" y="92"/>
                                </a:lnTo>
                                <a:lnTo>
                                  <a:pt x="97" y="4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FE2CE" id="Group 85" o:spid="_x0000_s1026" style="position:absolute;margin-left:368.8pt;margin-top:-24.15pt;width:39.75pt;height:58.6pt;rotation:982072fd;z-index:251692544;mso-width-relative:margin;mso-height-relative:margin" coordsize="10509,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">
                <v:shape id="Freeform 29" o:spid="_x0000_s1027" style="position:absolute;width:10509;height:11988;visibility:visible;mso-wrap-style:square;v-text-anchor:top" coordsize="1655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sIsYA&#10;AADbAAAADwAAAGRycy9kb3ducmV2LnhtbESPzWrDMBCE74W+g9hCbrWcHEJwoxjTNhAIhfy00N4W&#10;a2ubWisjKbHdp48CgRyHmfmGWeaDacWZnG8sK5gmKQji0uqGKwWfx/XzAoQPyBpby6RgJA/56vFh&#10;iZm2Pe/pfAiViBD2GSqoQ+gyKX1Zk0Gf2I44er/WGQxRukpqh32Em1bO0nQuDTYcF2rs6LWm8u9w&#10;Mgqa7/FjbN/8drf7fzc/7lh89fNeqcnTULyACDSEe/jW3mgFiy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sIsYAAADbAAAADwAAAAAAAAAAAAAAAACYAgAAZHJz&#10;L2Rvd25yZXYueG1sUEsFBgAAAAAEAAQA9QAAAIsDAAAAAA==&#10;" path="m1655,591r,l1655,591r,2l1654,593r-3,-52l1643,489r-15,-52l1607,386r-28,-49l1546,290r-40,-46l1459,200r-52,-39l1347,124,1281,92,1209,63,1128,40,1042,21,950,9,850,1,829,,808,,786,,766,,743,,722,1r-22,l677,3r-82,8l521,26,453,45,390,71,334,99r-51,34l239,167r-40,39l163,246r-30,44l105,333,82,376,64,420,46,461,33,503,23,542,9,613,3,669,,707r,13l13,722r19,3l58,728r32,2l124,731r37,1l200,734r40,l279,735r38,l351,735r30,l407,735r20,l440,735r4,l410,727,378,715,348,702,321,688,296,672,275,655,255,636,237,617,222,595,209,574,199,551r-7,-23l186,505r-2,-25l183,454r3,-24l193,398r10,-33l219,333r18,-30l260,272r28,-28l319,215r38,-26l397,164r43,-21l489,122r53,-15l600,92,661,82r66,-9l798,71r16,l831,71r17,l864,71r17,l898,72r19,l934,73r132,16l1180,118r96,38l1357,202r63,53l1470,314r36,64l1530,443r13,67l1546,577r-5,65l1528,704r-20,57l1482,813r-31,45l1418,893r-43,36l1332,963r-43,33l1249,1030r-40,31l1170,1096r-36,36l1099,1169r-33,44l1036,1259r-27,52l985,1368r-21,65l947,1505r-14,81l923,1677r-7,33l900,1739r-22,25l851,1785r-32,19l783,1818r-37,12l709,1840r-39,9l634,1853r-34,4l569,1860r-26,2l523,1863r-13,l506,1863r4,l522,1865r20,2l566,1869r29,3l628,1875r38,4l703,1882r39,1l779,1886r37,2l851,1888r32,l910,1886r20,-3l946,1879r,l946,1879r,l946,1879r1,-1l949,1876r3,-1l953,1875r,-2l1097,1764r,-5l1095,1749r-1,-19l1094,1707r1,-28l1098,1645r4,-37l1111,1567r11,-43l1138,1478r20,-46l1184,1384r32,-47l1253,1289r45,-46l1349,1200r44,-33l1431,1133r33,-30l1495,1073r25,-28l1543,1019r19,-24l1578,973r13,-20l1602,934r9,-14l1617,907r4,-10l1624,888r1,-4l1625,882r5,-41l1640,748r10,-96l1654,595r1,-4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050925,376555;1033780,277495;956310,154940;813435,58420;603250,5715;499110,0;444500,635;287655,28575;151765,106045;66675,211455;20955,319405;0,448945;36830,462280;127000,466090;222885,466725;279400,466725;220980,445770;161925,403860;126365,349885;116205,288290;139065,211455;202565,136525;310515,77470;461645,46355;538480,45085;582295,45720;810260,99060;956310,240030;978535,407670;921385,544830;818515,632460;720090,718820;640715,832485;592455,1007110;557530,1120140;473710,1162050;381000,1179195;323850,1183005;344170,1185545;422910,1193165;518160,1198880;590550,1195705;600710,1193165;604520,1190625;696595,1116965;695325,1066165;712470,967740;772160,848995;884555,741045;965200,663575;1010285,605155;1029335,569595;1035050,534035;1050925,375285" o:connectangles="0,0,0,0,0,0,0,0,0,0,0,0,0,0,0,0,0,0,0,0,0,0,0,0,0,0,0,0,0,0,0,0,0,0,0,0,0,0,0,0,0,0,0,0,0,0,0,0,0,0,0,0,0,0"/>
                </v:shape>
                <v:shape id="Freeform 30" o:spid="_x0000_s1028" style="position:absolute;top:2068;width:7270;height:9074;visibility:visible;mso-wrap-style:square;v-text-anchor:top" coordsize="114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Ce8YA&#10;AADbAAAADwAAAGRycy9kb3ducmV2LnhtbESPQWvCQBSE7wX/w/IEb3UTLVVSVxFRyKEtaFvo8TX7&#10;TKLZtzG7Mem/d4VCj8PMfMMsVr2pxJUaV1pWEI8jEMSZ1SXnCj4/do9zEM4ja6wsk4JfcrBaDh4W&#10;mGjb8Z6uB5+LAGGXoILC+zqR0mUFGXRjWxMH72gbgz7IJpe6wS7ATSUnUfQsDZYcFgqsaVNQdj60&#10;RsE2/kmf3k7tVzV9n31fLi6evXY7pUbDfv0CwlPv/8N/7VQrmE/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Ce8YAAADbAAAADwAAAAAAAAAAAAAAAACYAgAAZHJz&#10;L2Rvd25yZXYueG1sUEsFBgAAAAAEAAQA9QAAAIsDAAAAAA==&#10;" path="m794,3r-44,7l708,21,672,37,639,57,610,79r-24,26l564,132r-17,29l533,193r-10,30l516,255r-6,32l508,317r2,30l513,376r6,26l504,428r-23,20l452,464r-35,10l376,481r-44,3l287,484r-47,-1l195,480r-44,-6l110,468,73,463,43,457,20,453,6,450,,448r230,91l652,575r,-6l652,555r,-23l654,503r2,-36l662,430r10,-42l685,347r17,-41l725,267r29,-35l790,202r42,-23l882,164r60,-7l1010,163r17,30l1039,229r2,40l1040,313r-3,24l1031,360r-7,22l1014,404r-10,21l990,447r-15,21l958,490r-19,22l919,535r-21,23l875,582r-26,28l823,637r-29,29l766,698r-29,32l708,763r-26,34l656,835r-24,37l609,913r-22,43l569,999r-17,46l539,1094r-12,51l519,1197r-6,55l511,1308r2,59l519,1429r,-4l519,1412r1,-21l523,1364r4,-33l533,1292r8,-43l553,1200r14,-51l585,1096r23,-56l635,983r31,-56l704,869r44,-54l797,760r38,-38l869,688r35,-33l935,623r32,-30l994,564r27,-29l1044,507r23,-27l1086,453r17,-28l1118,396r11,-28l1136,339r6,-32l1145,275r-2,-31l1139,213r-7,-30l1120,156r-14,-25l1089,107,1070,85,1047,65,1023,49,995,33,967,21,935,11,902,6,868,1,832,,794,3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449580,13335;387350,50165;347345,102235;327660,161925;323850,220345;320040,271780;264795,300990;182245,307340;95885,300990;27305,290195;0,284480;414020,361315;415290,319405;426720,246380;460375,169545;528320,113665;641350,103505;661035,170815;654685,228600;637540,269875;608330,311150;570230,354330;522605,404495;467995,463550;416560,530225;372745,607060;342265,694690;325755,795020;329565,907415;330200,883285;338455,820420;360045,729615;403225,624205;474980,517525;551815,436880;614045,376555;662940,321945;700405,269875;721360,215265;725805,154940;711200,99060;679450,53975;631825,20955;572770,3810;504190,1905" o:connectangles="0,0,0,0,0,0,0,0,0,0,0,0,0,0,0,0,0,0,0,0,0,0,0,0,0,0,0,0,0,0,0,0,0,0,0,0,0,0,0,0,0,0,0,0,0"/>
                </v:shape>
                <v:shape id="Freeform 31" o:spid="_x0000_s1029" style="position:absolute;left:3103;top:12826;width:3270;height:3124;visibility:visible;mso-wrap-style:square;v-text-anchor:top" coordsize="51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OCMEA&#10;AADbAAAADwAAAGRycy9kb3ducmV2LnhtbESPQYvCMBSE74L/ITzBm6auKKVrWhZB0OOqqMdH82y7&#10;27yUJtvWf78RBI/DzHzDbLLB1KKj1lWWFSzmEQji3OqKCwXn024Wg3AeWWNtmRQ8yEGWjkcbTLTt&#10;+Zu6oy9EgLBLUEHpfZNI6fKSDLq5bYiDd7etQR9kW0jdYh/gppYfUbSWBisOCyU2tC0p/z3+GQXO&#10;d7fV7XE92HV/yLf3y/InRlZqOhm+PkF4Gvw7/GrvtYJ4Cc8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DgjBAAAA2wAAAA8AAAAAAAAAAAAAAAAAmAIAAGRycy9kb3du&#10;cmV2LnhtbFBLBQYAAAAABAAEAPUAAACGAwAAAAA=&#10;" path="m384,29r,12l387,52r7,15l403,82r10,21l421,127r9,30l436,193r,45l426,280r-18,37l385,349r-30,26l322,394r-36,13l249,411r-23,-1l204,405r-21,-7l161,387,141,372,124,354,107,330,92,305,81,277,75,251,72,225r2,-24l78,176r9,-23l98,131r13,-20l128,93,147,74,167,58,190,43,213,31,239,19,265,9,292,2,266,,240,2,215,5r-25,5l167,19,144,29,123,41,102,54,82,69,65,87,51,106,36,126,25,147,15,170,8,195,3,219,,244r2,24l5,293r6,23l18,339r10,20l39,380r15,20l69,417r18,16l105,447r22,13l148,470r25,9l197,485r26,4l229,491r6,l242,491r6,1l253,492r8,l266,491r6,l295,488r22,-5l338,478r20,-9l378,460r19,-11l414,437r17,-14l446,408r14,-17l473,374r12,-19l493,336r9,-20l508,294r4,-21l515,235r-5,-37l502,163,488,130,467,100,443,72,416,49,384,29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43840,26035;250190,42545;262255,65405;273050,99695;276860,151130;259080,201295;225425,238125;181610,258445;143510,260350;116205,252730;89535,236220;67945,209550;51435,175895;45720,142875;49530,111760;62230,83185;81280,59055;106045,36830;135255,19685;168275,5715;168910,0;136525,3175;106045,12065;78105,26035;52070,43815;32385,67310;15875,93345;5080,123825;0,154940;3175,186055;11430,215265;24765,241300;43815,264795;66675,283845;93980,298450;125095,307975;145415,311785;153670,311785;160655,312420;168910,311785;187325,309880;214630,303530;240030,292100;262890,277495;283210,259080;300355,237490;313055,213360;322580,186690;327025,149225;318770,103505;296545,63500;264160,31115" o:connectangles="0,0,0,0,0,0,0,0,0,0,0,0,0,0,0,0,0,0,0,0,0,0,0,0,0,0,0,0,0,0,0,0,0,0,0,0,0,0,0,0,0,0,0,0,0,0,0,0,0,0,0,0"/>
                </v:shape>
                <v:shape id="Freeform 32" o:spid="_x0000_s1030" style="position:absolute;left:5213;top:13033;width:1898;height:2857;visibility:visible;mso-wrap-style:square;v-text-anchor:top" coordsize="29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WWsQA&#10;AADbAAAADwAAAGRycy9kb3ducmV2LnhtbESPW4vCMBCF3wX/QxjBl0VTZZFSjaLCQpG9sCr4OjRj&#10;U2wmpcna+u83Cws+Hs7l46w2va3FnVpfOVYwmyYgiAunKy4VnE9vkxSED8gaa8ek4EEeNuvhYIWZ&#10;dh1/0/0YShFH2GeowITQZFL6wpBFP3UNcfSurrUYomxLqVvs4rit5TxJFtJixZFgsKG9oeJ2/LGR&#10;+/FyOJhi3i30Lt/f3j8vff51UWo86rdLEIH68Az/t3OtIH2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1lrEAAAA2wAAAA8AAAAAAAAAAAAAAAAAmAIAAGRycy9k&#10;b3ducmV2LnhtbFBLBQYAAAAABAAEAPUAAACJAwAAAAA=&#10;" path="m52,l197,7r9,7l229,36r27,35l282,115r17,55l299,235r-23,71l220,384,,450r5,-3l13,441,29,430,48,415,68,397,89,375r22,-26l130,320r17,-32l157,254r6,-38l161,177,150,136,130,92,97,48,52,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33020,0;125095,4445;130810,8890;145415,22860;162560,45085;179070,73025;189865,107950;189865,149225;175260,194310;139700,243840;0,285750;3175,283845;8255,280035;18415,273050;30480,263525;43180,252095;56515,238125;70485,221615;82550,203200;93345,182880;99695,161290;103505,137160;102235,112395;95250,86360;82550,58420;61595,30480;33020,0" o:connectangles="0,0,0,0,0,0,0,0,0,0,0,0,0,0,0,0,0,0,0,0,0,0,0,0,0,0,0"/>
                </v:shape>
              </v:group>
            </w:pict>
          </mc:Fallback>
        </mc:AlternateContent>
      </w:r>
      <w:r w:rsidR="00ED6E39"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6E9B4817" wp14:editId="56298E6B">
                <wp:simplePos x="0" y="0"/>
                <wp:positionH relativeFrom="column">
                  <wp:posOffset>-1172845</wp:posOffset>
                </wp:positionH>
                <wp:positionV relativeFrom="paragraph">
                  <wp:posOffset>5364480</wp:posOffset>
                </wp:positionV>
                <wp:extent cx="10195560" cy="4709160"/>
                <wp:effectExtent l="76200" t="0" r="72390" b="9144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5560" cy="4709160"/>
                        </a:xfrm>
                        <a:prstGeom prst="flowChartDocument">
                          <a:avLst/>
                        </a:prstGeom>
                        <a:solidFill>
                          <a:srgbClr val="A7EA5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C64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1" o:spid="_x0000_s1026" type="#_x0000_t114" style="position:absolute;margin-left:-92.35pt;margin-top:422.4pt;width:802.8pt;height:370.8pt;rotation:180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" fillcolor="#a7ea52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A74A3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4986A6" wp14:editId="06BF57BD">
                <wp:simplePos x="0" y="0"/>
                <wp:positionH relativeFrom="column">
                  <wp:posOffset>-866775</wp:posOffset>
                </wp:positionH>
                <wp:positionV relativeFrom="paragraph">
                  <wp:posOffset>-857250</wp:posOffset>
                </wp:positionV>
                <wp:extent cx="2876550" cy="8382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Pr="00713965" w:rsidRDefault="00086D80" w:rsidP="00CA2E1D">
                            <w:pPr>
                              <w:jc w:val="center"/>
                              <w:rPr>
                                <w:rFonts w:ascii="Arial Black" w:hAnsi="Arial Black" w:cs="Arial"/>
                                <w:sz w:val="72"/>
                              </w:rPr>
                            </w:pPr>
                            <w:r w:rsidRPr="00713965">
                              <w:rPr>
                                <w:rFonts w:ascii="Arial Black" w:hAnsi="Arial Black" w:cs="Arial"/>
                                <w:color w:val="F79646" w:themeColor="accent6"/>
                                <w:sz w:val="72"/>
                              </w:rPr>
                              <w:t>15</w:t>
                            </w:r>
                            <w:r w:rsidRPr="00BF41E1">
                              <w:rPr>
                                <w:rFonts w:ascii="Arial Black" w:hAnsi="Arial Black" w:cs="Arial"/>
                                <w:color w:val="00B0F0"/>
                                <w:sz w:val="72"/>
                              </w:rPr>
                              <w:t>+</w:t>
                            </w:r>
                            <w:r w:rsidRPr="00DA74A3">
                              <w:rPr>
                                <w:rFonts w:ascii="Arial Black" w:hAnsi="Arial Black" w:cs="Arial"/>
                                <w:color w:val="92D050"/>
                                <w:sz w:val="72"/>
                              </w:rPr>
                              <w:t>3</w:t>
                            </w:r>
                            <w:r w:rsidRPr="00C22D06">
                              <w:rPr>
                                <w:rFonts w:ascii="Arial Black" w:hAnsi="Arial Black" w:cs="Arial"/>
                                <w:color w:val="4BACC6" w:themeColor="accent5"/>
                                <w:sz w:val="72"/>
                              </w:rPr>
                              <w:t>=</w:t>
                            </w:r>
                            <w:r w:rsidRPr="00713965">
                              <w:rPr>
                                <w:rFonts w:ascii="Arial Black" w:hAnsi="Arial Black" w:cs="Arial"/>
                                <w:color w:val="FFFF00"/>
                                <w:sz w:val="72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86A6" id="Text Box 142" o:spid="_x0000_s1034" type="#_x0000_t202" style="position:absolute;margin-left:-68.25pt;margin-top:-67.5pt;width:226.5pt;height:6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" filled="f" stroked="f" strokeweight=".5pt">
                <v:textbox>
                  <w:txbxContent>
                    <w:p w:rsidR="00086D80" w:rsidRPr="00713965" w:rsidRDefault="00086D80" w:rsidP="00CA2E1D">
                      <w:pPr>
                        <w:jc w:val="center"/>
                        <w:rPr>
                          <w:rFonts w:ascii="Arial Black" w:hAnsi="Arial Black" w:cs="Arial"/>
                          <w:sz w:val="72"/>
                        </w:rPr>
                      </w:pPr>
                      <w:r w:rsidRPr="00713965">
                        <w:rPr>
                          <w:rFonts w:ascii="Arial Black" w:hAnsi="Arial Black" w:cs="Arial"/>
                          <w:color w:val="F79646" w:themeColor="accent6"/>
                          <w:sz w:val="72"/>
                        </w:rPr>
                        <w:t>15</w:t>
                      </w:r>
                      <w:r w:rsidRPr="00BF41E1">
                        <w:rPr>
                          <w:rFonts w:ascii="Arial Black" w:hAnsi="Arial Black" w:cs="Arial"/>
                          <w:color w:val="00B0F0"/>
                          <w:sz w:val="72"/>
                        </w:rPr>
                        <w:t>+</w:t>
                      </w:r>
                      <w:r w:rsidRPr="00DA74A3">
                        <w:rPr>
                          <w:rFonts w:ascii="Arial Black" w:hAnsi="Arial Black" w:cs="Arial"/>
                          <w:color w:val="92D050"/>
                          <w:sz w:val="72"/>
                        </w:rPr>
                        <w:t>3</w:t>
                      </w:r>
                      <w:r w:rsidRPr="00C22D06">
                        <w:rPr>
                          <w:rFonts w:ascii="Arial Black" w:hAnsi="Arial Black" w:cs="Arial"/>
                          <w:color w:val="4BACC6" w:themeColor="accent5"/>
                          <w:sz w:val="72"/>
                        </w:rPr>
                        <w:t>=</w:t>
                      </w:r>
                      <w:r w:rsidRPr="00713965">
                        <w:rPr>
                          <w:rFonts w:ascii="Arial Black" w:hAnsi="Arial Black" w:cs="Arial"/>
                          <w:color w:val="FFFF00"/>
                          <w:sz w:val="72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A74A3" w:rsidRPr="00B57F28">
        <w:rPr>
          <w:noProof/>
        </w:rPr>
        <w:drawing>
          <wp:anchor distT="0" distB="0" distL="114300" distR="114300" simplePos="0" relativeHeight="251730432" behindDoc="0" locked="0" layoutInCell="1" allowOverlap="1" wp14:anchorId="7595A16F" wp14:editId="085F0CE0">
            <wp:simplePos x="0" y="0"/>
            <wp:positionH relativeFrom="column">
              <wp:posOffset>-132715</wp:posOffset>
            </wp:positionH>
            <wp:positionV relativeFrom="paragraph">
              <wp:posOffset>5235575</wp:posOffset>
            </wp:positionV>
            <wp:extent cx="1490345" cy="1445260"/>
            <wp:effectExtent l="0" t="0" r="0" b="254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90709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D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17D8FEB" wp14:editId="0906FA19">
                <wp:simplePos x="0" y="0"/>
                <wp:positionH relativeFrom="column">
                  <wp:posOffset>6255385</wp:posOffset>
                </wp:positionH>
                <wp:positionV relativeFrom="paragraph">
                  <wp:posOffset>-1609725</wp:posOffset>
                </wp:positionV>
                <wp:extent cx="3246120" cy="2940685"/>
                <wp:effectExtent l="0" t="0" r="0" b="0"/>
                <wp:wrapNone/>
                <wp:docPr id="129" name="Su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294068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A27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9" o:spid="_x0000_s1026" type="#_x0000_t183" style="position:absolute;margin-left:492.55pt;margin-top:-126.75pt;width:255.6pt;height:231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" fillcolor="yellow" stroked="f" strokeweight="2pt"/>
            </w:pict>
          </mc:Fallback>
        </mc:AlternateContent>
      </w:r>
      <w:r w:rsidR="00A506DD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BB54EBF" wp14:editId="259AE209">
                <wp:simplePos x="0" y="0"/>
                <wp:positionH relativeFrom="column">
                  <wp:posOffset>7098665</wp:posOffset>
                </wp:positionH>
                <wp:positionV relativeFrom="paragraph">
                  <wp:posOffset>-685165</wp:posOffset>
                </wp:positionV>
                <wp:extent cx="1606550" cy="10668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Pr="00D57072" w:rsidRDefault="00086D80" w:rsidP="00A50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D57072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THE COMMON CORE STATE STANDARDS FOR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4EBF" id="Text Box 143" o:spid="_x0000_s1035" type="#_x0000_t202" style="position:absolute;margin-left:558.95pt;margin-top:-53.95pt;width:126.5pt;height:8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" filled="f" stroked="f" strokeweight=".5pt">
                <v:textbox>
                  <w:txbxContent>
                    <w:p w:rsidR="00086D80" w:rsidRPr="00D57072" w:rsidRDefault="00086D80" w:rsidP="00A506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D57072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THE COMMON CORE STATE STANDARDS FOR MATHEMATICS</w:t>
                      </w:r>
                    </w:p>
                  </w:txbxContent>
                </v:textbox>
              </v:shape>
            </w:pict>
          </mc:Fallback>
        </mc:AlternateContent>
      </w:r>
      <w:r w:rsidR="002C24E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3D5A79" wp14:editId="7AC48AE0">
                <wp:simplePos x="0" y="0"/>
                <wp:positionH relativeFrom="column">
                  <wp:posOffset>-1013460</wp:posOffset>
                </wp:positionH>
                <wp:positionV relativeFrom="paragraph">
                  <wp:posOffset>6617335</wp:posOffset>
                </wp:positionV>
                <wp:extent cx="9782175" cy="8255"/>
                <wp:effectExtent l="5715" t="6985" r="13335" b="1333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21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D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79.8pt;margin-top:521.05pt;width:770.25pt;height: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"/>
            </w:pict>
          </mc:Fallback>
        </mc:AlternateContent>
      </w:r>
      <w:r w:rsidR="002C24E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060219" wp14:editId="2B8B3C4B">
                <wp:simplePos x="0" y="0"/>
                <wp:positionH relativeFrom="column">
                  <wp:posOffset>3480435</wp:posOffset>
                </wp:positionH>
                <wp:positionV relativeFrom="paragraph">
                  <wp:posOffset>6860540</wp:posOffset>
                </wp:positionV>
                <wp:extent cx="3086100" cy="228600"/>
                <wp:effectExtent l="3810" t="254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80" w:rsidRDefault="00086D80">
                            <w:pPr>
                              <w:jc w:val="center"/>
                              <w:rPr>
                                <w:b/>
                                <w:i/>
                                <w:color w:val="411D0E"/>
                              </w:rPr>
                            </w:pPr>
                            <w:r>
                              <w:rPr>
                                <w:b/>
                                <w:i/>
                                <w:color w:val="411D0E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0219" id="Text Box 8" o:spid="_x0000_s1036" type="#_x0000_t202" style="position:absolute;margin-left:274.05pt;margin-top:540.2pt;width:24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ZL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" filled="f" stroked="f">
                <v:textbox>
                  <w:txbxContent>
                    <w:p w:rsidR="00086D80" w:rsidRDefault="00086D80">
                      <w:pPr>
                        <w:jc w:val="center"/>
                        <w:rPr>
                          <w:b/>
                          <w:i/>
                          <w:color w:val="411D0E"/>
                        </w:rPr>
                      </w:pPr>
                      <w:r>
                        <w:rPr>
                          <w:b/>
                          <w:i/>
                          <w:color w:val="411D0E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  <w:r w:rsidR="00247862">
        <w:br w:type="page"/>
      </w:r>
      <w:bookmarkStart w:id="0" w:name="_GoBack"/>
      <w:bookmarkEnd w:id="0"/>
      <w:r w:rsidR="005B6754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B044223" wp14:editId="6D6A1FF7">
                <wp:simplePos x="0" y="0"/>
                <wp:positionH relativeFrom="column">
                  <wp:posOffset>5647719</wp:posOffset>
                </wp:positionH>
                <wp:positionV relativeFrom="paragraph">
                  <wp:posOffset>-645647</wp:posOffset>
                </wp:positionV>
                <wp:extent cx="3133725" cy="451802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1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Default="00086D80" w:rsidP="00086D8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MEASUREMENT AND DATA</w:t>
                            </w:r>
                          </w:p>
                          <w:p w:rsidR="005B6754" w:rsidRDefault="00086D80" w:rsidP="005B67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First graders represent and interpret data, tell and write time, and measure lengths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6D80" w:rsidRPr="005B6754" w:rsidRDefault="00086D80" w:rsidP="005B67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EXAMPLES:</w:t>
                            </w:r>
                          </w:p>
                          <w:p w:rsidR="00086D80" w:rsidRPr="000D10DF" w:rsidRDefault="00086D80" w:rsidP="00086D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5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Asking and answering questions based on a chart of graph.</w:t>
                            </w: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86D80" w:rsidRPr="000D10DF" w:rsidRDefault="00086D80" w:rsidP="00086D80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Telling and writing time in hours and half-hours using analog and digital clocks.</w:t>
                            </w:r>
                          </w:p>
                          <w:p w:rsidR="00086D80" w:rsidRPr="000D10DF" w:rsidRDefault="00086D80" w:rsidP="00086D80">
                            <w:p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0D10DF" w:rsidRDefault="00086D80" w:rsidP="00086D80">
                            <w:pPr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Measuring lengths by comparing objects to one another and by laying multiple copies of a shorter object end to end.</w:t>
                            </w: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</w:rPr>
                              <w:drawing>
                                <wp:inline distT="0" distB="0" distL="0" distR="0" wp14:anchorId="10B61682" wp14:editId="348A39D1">
                                  <wp:extent cx="1619250" cy="361950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4223" id="Text Box 146" o:spid="_x0000_s1037" type="#_x0000_t202" style="position:absolute;margin-left:444.7pt;margin-top:-50.85pt;width:246.75pt;height:355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" filled="f" stroked="f" strokeweight=".5pt">
                <v:textbox>
                  <w:txbxContent>
                    <w:p w:rsidR="00086D80" w:rsidRDefault="00086D80" w:rsidP="00086D80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MEASUREMENT AND DATA</w:t>
                      </w:r>
                    </w:p>
                    <w:p w:rsidR="005B6754" w:rsidRDefault="00086D80" w:rsidP="005B67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First graders represent and interpret data, tell and write time, and measure lengths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6D80" w:rsidRPr="005B6754" w:rsidRDefault="00086D80" w:rsidP="005B67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EXAMPLES:</w:t>
                      </w:r>
                    </w:p>
                    <w:p w:rsidR="00086D80" w:rsidRPr="000D10DF" w:rsidRDefault="00086D80" w:rsidP="00086D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5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Asking and answering questions based on a chart of graph.</w:t>
                      </w: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86D80" w:rsidRPr="000D10DF" w:rsidRDefault="00086D80" w:rsidP="00086D80">
                      <w:pPr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45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Telling and writing time in hours and half-hours using analog and digital clocks.</w:t>
                      </w:r>
                    </w:p>
                    <w:p w:rsidR="00086D80" w:rsidRPr="000D10DF" w:rsidRDefault="00086D80" w:rsidP="00086D80">
                      <w:p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6D80" w:rsidRPr="000D10DF" w:rsidRDefault="00086D80" w:rsidP="00086D80">
                      <w:pPr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45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Measuring lengths by comparing objects to one another and by laying multiple copies of a shorter object end to end.</w:t>
                      </w: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eastAsiaTheme="minorHAnsi"/>
                          <w:noProof/>
                        </w:rPr>
                        <w:drawing>
                          <wp:inline distT="0" distB="0" distL="0" distR="0" wp14:anchorId="10B61682" wp14:editId="348A39D1">
                            <wp:extent cx="1619250" cy="361950"/>
                            <wp:effectExtent l="0" t="0" r="0" b="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754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9C0ED11" wp14:editId="59538E99">
                <wp:simplePos x="0" y="0"/>
                <wp:positionH relativeFrom="column">
                  <wp:posOffset>7683500</wp:posOffset>
                </wp:positionH>
                <wp:positionV relativeFrom="paragraph">
                  <wp:posOffset>3416300</wp:posOffset>
                </wp:positionV>
                <wp:extent cx="656590" cy="566420"/>
                <wp:effectExtent l="0" t="0" r="10160" b="24130"/>
                <wp:wrapNone/>
                <wp:docPr id="126" name="Hex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566420"/>
                        </a:xfrm>
                        <a:prstGeom prst="hexago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B8EA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6" o:spid="_x0000_s1026" type="#_x0000_t9" style="position:absolute;margin-left:605pt;margin-top:269pt;width:51.7pt;height:44.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" adj="4658" filled="f" strokecolor="#4bacc6 [3208]" strokeweight="2pt"/>
            </w:pict>
          </mc:Fallback>
        </mc:AlternateContent>
      </w:r>
      <w:r w:rsidR="005B6754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5927339" wp14:editId="0E5B4447">
                <wp:simplePos x="0" y="0"/>
                <wp:positionH relativeFrom="column">
                  <wp:posOffset>8045346</wp:posOffset>
                </wp:positionH>
                <wp:positionV relativeFrom="paragraph">
                  <wp:posOffset>3081020</wp:posOffset>
                </wp:positionV>
                <wp:extent cx="641985" cy="553720"/>
                <wp:effectExtent l="0" t="0" r="24765" b="17780"/>
                <wp:wrapNone/>
                <wp:docPr id="125" name="Isosceles Tri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537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7F6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5" o:spid="_x0000_s1026" type="#_x0000_t5" style="position:absolute;margin-left:633.5pt;margin-top:242.6pt;width:50.55pt;height:43.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" filled="f" strokecolor="#243f60 [1604]" strokeweight="2pt"/>
            </w:pict>
          </mc:Fallback>
        </mc:AlternateContent>
      </w:r>
      <w:r w:rsidR="005B675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5700ED" wp14:editId="4ACB7996">
                <wp:simplePos x="0" y="0"/>
                <wp:positionH relativeFrom="column">
                  <wp:posOffset>5637530</wp:posOffset>
                </wp:positionH>
                <wp:positionV relativeFrom="paragraph">
                  <wp:posOffset>3637915</wp:posOffset>
                </wp:positionV>
                <wp:extent cx="3143250" cy="3006725"/>
                <wp:effectExtent l="0" t="0" r="0" b="31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0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80" w:rsidRDefault="00086D80" w:rsidP="00086D8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GEOMETRY</w:t>
                            </w:r>
                          </w:p>
                          <w:p w:rsidR="00086D80" w:rsidRDefault="00086D80" w:rsidP="00086D80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First graders reason with shapes and their attributes.</w:t>
                            </w:r>
                          </w:p>
                          <w:p w:rsidR="00086D80" w:rsidRDefault="00086D80" w:rsidP="005B67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EXAMPLES:</w:t>
                            </w:r>
                          </w:p>
                          <w:p w:rsidR="00086D80" w:rsidRPr="000D10DF" w:rsidRDefault="00086D80" w:rsidP="00086D80">
                            <w:pPr>
                              <w:numPr>
                                <w:ilvl w:val="0"/>
                                <w:numId w:val="11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Building and drawing shapes based on different attributes.</w:t>
                            </w:r>
                          </w:p>
                          <w:p w:rsidR="00086D80" w:rsidRPr="000D10DF" w:rsidRDefault="00086D80" w:rsidP="00086D80">
                            <w:pPr>
                              <w:spacing w:before="0" w:after="0" w:line="240" w:lineRule="auto"/>
                              <w:ind w:left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0D10DF" w:rsidRDefault="00086D80" w:rsidP="00086D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ind w:left="90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closed shape with 3 sides.</w:t>
                            </w:r>
                          </w:p>
                          <w:p w:rsidR="00086D80" w:rsidRPr="000D10DF" w:rsidRDefault="00086D80" w:rsidP="00086D80">
                            <w:pPr>
                              <w:pStyle w:val="ListParagraph"/>
                              <w:spacing w:before="0" w:after="0" w:line="240" w:lineRule="auto"/>
                              <w:ind w:left="9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0D10DF" w:rsidRDefault="00086D80" w:rsidP="00086D80">
                            <w:pPr>
                              <w:numPr>
                                <w:ilvl w:val="0"/>
                                <w:numId w:val="11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Putting 2D and 3D shapes together to form a new shape.</w:t>
                            </w:r>
                          </w:p>
                          <w:p w:rsidR="00086D80" w:rsidRPr="000D10DF" w:rsidRDefault="00086D80" w:rsidP="00086D80">
                            <w:pPr>
                              <w:spacing w:before="0" w:after="0" w:line="240" w:lineRule="auto"/>
                              <w:ind w:left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6D80" w:rsidRPr="000D10DF" w:rsidRDefault="00086D80" w:rsidP="00086D80">
                            <w:pPr>
                              <w:numPr>
                                <w:ilvl w:val="0"/>
                                <w:numId w:val="11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10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Partitioning circles or rectangles into two or four equal parts and know that the more parts I have the smaller the pieces will be.</w:t>
                            </w:r>
                          </w:p>
                          <w:p w:rsidR="00086D80" w:rsidRDefault="00086D80" w:rsidP="00086D80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00ED" id="Text Box 147" o:spid="_x0000_s1038" type="#_x0000_t202" style="position:absolute;margin-left:443.9pt;margin-top:286.45pt;width:247.5pt;height:236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" filled="f" stroked="f" strokeweight=".5pt">
                <v:textbox>
                  <w:txbxContent>
                    <w:p w:rsidR="00086D80" w:rsidRDefault="00086D80" w:rsidP="00086D80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GEOMETRY</w:t>
                      </w:r>
                    </w:p>
                    <w:p w:rsidR="00086D80" w:rsidRDefault="00086D80" w:rsidP="00086D80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First graders reason with shapes and their attributes.</w:t>
                      </w:r>
                    </w:p>
                    <w:p w:rsidR="00086D80" w:rsidRDefault="00086D80" w:rsidP="005B675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EXAMPLES:</w:t>
                      </w:r>
                    </w:p>
                    <w:p w:rsidR="00086D80" w:rsidRPr="000D10DF" w:rsidRDefault="00086D80" w:rsidP="00086D80">
                      <w:pPr>
                        <w:numPr>
                          <w:ilvl w:val="0"/>
                          <w:numId w:val="11"/>
                        </w:numPr>
                        <w:spacing w:before="0" w:after="0" w:line="240" w:lineRule="auto"/>
                        <w:ind w:left="45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Building and drawing shapes based on different attributes.</w:t>
                      </w:r>
                    </w:p>
                    <w:p w:rsidR="00086D80" w:rsidRPr="000D10DF" w:rsidRDefault="00086D80" w:rsidP="00086D80">
                      <w:pPr>
                        <w:spacing w:before="0" w:after="0" w:line="240" w:lineRule="auto"/>
                        <w:ind w:left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6D80" w:rsidRPr="000D10DF" w:rsidRDefault="00086D80" w:rsidP="00086D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ind w:left="90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A closed shape with 3 sides.</w:t>
                      </w:r>
                    </w:p>
                    <w:p w:rsidR="00086D80" w:rsidRPr="000D10DF" w:rsidRDefault="00086D80" w:rsidP="00086D80">
                      <w:pPr>
                        <w:pStyle w:val="ListParagraph"/>
                        <w:spacing w:before="0" w:after="0" w:line="240" w:lineRule="auto"/>
                        <w:ind w:left="9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6D80" w:rsidRPr="000D10DF" w:rsidRDefault="00086D80" w:rsidP="00086D80">
                      <w:pPr>
                        <w:numPr>
                          <w:ilvl w:val="0"/>
                          <w:numId w:val="11"/>
                        </w:numPr>
                        <w:spacing w:before="0" w:after="0" w:line="240" w:lineRule="auto"/>
                        <w:ind w:left="45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Putting 2D and 3D shapes together to form a new shape.</w:t>
                      </w:r>
                    </w:p>
                    <w:p w:rsidR="00086D80" w:rsidRPr="000D10DF" w:rsidRDefault="00086D80" w:rsidP="00086D80">
                      <w:pPr>
                        <w:spacing w:before="0" w:after="0" w:line="240" w:lineRule="auto"/>
                        <w:ind w:left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6D80" w:rsidRPr="000D10DF" w:rsidRDefault="00086D80" w:rsidP="00086D80">
                      <w:pPr>
                        <w:numPr>
                          <w:ilvl w:val="0"/>
                          <w:numId w:val="11"/>
                        </w:numPr>
                        <w:spacing w:before="0" w:after="0" w:line="240" w:lineRule="auto"/>
                        <w:ind w:left="45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10DF">
                        <w:rPr>
                          <w:rFonts w:ascii="Arial" w:hAnsi="Arial" w:cs="Arial"/>
                          <w:sz w:val="18"/>
                          <w:szCs w:val="18"/>
                        </w:rPr>
                        <w:t>Partitioning circles or rectangles into two or four equal parts and know that the more parts I have the smaller the pieces will be.</w:t>
                      </w:r>
                    </w:p>
                    <w:p w:rsidR="00086D80" w:rsidRDefault="00086D80" w:rsidP="00086D80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0DF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E5B21F0" wp14:editId="3931D3CC">
                <wp:simplePos x="0" y="0"/>
                <wp:positionH relativeFrom="column">
                  <wp:posOffset>5017135</wp:posOffset>
                </wp:positionH>
                <wp:positionV relativeFrom="paragraph">
                  <wp:posOffset>5688330</wp:posOffset>
                </wp:positionV>
                <wp:extent cx="695325" cy="695325"/>
                <wp:effectExtent l="0" t="0" r="28575" b="28575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1C824" id="Oval 128" o:spid="_x0000_s1026" style="position:absolute;margin-left:395.05pt;margin-top:447.9pt;width:54.75pt;height:54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" filled="f" strokecolor="#243f60 [1604]" strokeweight="2pt"/>
            </w:pict>
          </mc:Fallback>
        </mc:AlternateContent>
      </w:r>
      <w:r w:rsidR="000D10DF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7970A42" wp14:editId="087154F4">
                <wp:simplePos x="0" y="0"/>
                <wp:positionH relativeFrom="column">
                  <wp:posOffset>4672965</wp:posOffset>
                </wp:positionH>
                <wp:positionV relativeFrom="paragraph">
                  <wp:posOffset>6107430</wp:posOffset>
                </wp:positionV>
                <wp:extent cx="794385" cy="457835"/>
                <wp:effectExtent l="0" t="0" r="24765" b="18415"/>
                <wp:wrapNone/>
                <wp:docPr id="127" name="Trapezoi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457835"/>
                        </a:xfrm>
                        <a:prstGeom prst="trapezoid">
                          <a:avLst>
                            <a:gd name="adj" fmla="val 39996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6531" id="Trapezoid 127" o:spid="_x0000_s1026" style="position:absolute;margin-left:367.95pt;margin-top:480.9pt;width:62.55pt;height:36.0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385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" path="m,457835l183116,,611269,,794385,457835,,457835xe" fillcolor="white [3201]" strokecolor="#f79646 [3209]" strokeweight="2pt">
                <v:path arrowok="t" o:connecttype="custom" o:connectlocs="0,457835;183116,0;611269,0;794385,457835;0,457835" o:connectangles="0,0,0,0,0"/>
              </v:shape>
            </w:pict>
          </mc:Fallback>
        </mc:AlternateContent>
      </w:r>
      <w:r w:rsidR="00DA74A3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7ED4D959" wp14:editId="46A31AD3">
                <wp:simplePos x="0" y="0"/>
                <wp:positionH relativeFrom="column">
                  <wp:posOffset>-942975</wp:posOffset>
                </wp:positionH>
                <wp:positionV relativeFrom="paragraph">
                  <wp:posOffset>-685800</wp:posOffset>
                </wp:positionV>
                <wp:extent cx="3145536" cy="745172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745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21" w:rsidRDefault="00352E21" w:rsidP="00352E2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OPERATIONS 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ALGEBRAIC THINKING</w:t>
                            </w:r>
                          </w:p>
                          <w:p w:rsidR="00352E21" w:rsidRDefault="00352E21" w:rsidP="00352E21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First graders represent and solve problems involving addition and subtraction and understand the relationship between these two operations.</w:t>
                            </w:r>
                          </w:p>
                          <w:p w:rsidR="00352E21" w:rsidRDefault="00352E21" w:rsidP="00352E2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EXAMPLES:</w:t>
                            </w:r>
                          </w:p>
                          <w:p w:rsidR="00FC4B82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Adding and subtracting numbers within 20 </w:t>
                            </w:r>
                          </w:p>
                          <w:p w:rsidR="00352E21" w:rsidRPr="00FC4B82" w:rsidRDefault="00352E21" w:rsidP="00FC4B82">
                            <w:pPr>
                              <w:pStyle w:val="ListParagraph"/>
                              <w:spacing w:before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>and</w:t>
                            </w:r>
                            <w:proofErr w:type="gramEnd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 xml:space="preserve"> do this fluently within 10.</w:t>
                            </w:r>
                          </w:p>
                          <w:p w:rsidR="00352E21" w:rsidRDefault="00352E21" w:rsidP="00352E21">
                            <w:p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Using strategies to add and subtract</w:t>
                            </w:r>
                          </w:p>
                          <w:p w:rsidR="00352E21" w:rsidRDefault="00352E21" w:rsidP="00352E21">
                            <w:p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1267" w:hanging="18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 find 3+8, use 8+3</w:t>
                            </w:r>
                          </w:p>
                          <w:p w:rsidR="00352E21" w:rsidRDefault="00352E21" w:rsidP="00352E21">
                            <w:pPr>
                              <w:pStyle w:val="ListParagraph"/>
                              <w:spacing w:before="0" w:after="0" w:line="240" w:lineRule="auto"/>
                              <w:ind w:left="126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1267" w:hanging="18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 find 3+4+6, use 3+10</w:t>
                            </w:r>
                          </w:p>
                          <w:p w:rsidR="00352E21" w:rsidRDefault="00352E21" w:rsidP="00352E21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352E21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1267" w:hanging="18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 find 10-8, use 8+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=10</w:t>
                            </w:r>
                          </w:p>
                          <w:p w:rsidR="00352E21" w:rsidRDefault="00352E21" w:rsidP="00352E21">
                            <w:pPr>
                              <w:pStyle w:val="ListParagraph"/>
                              <w:spacing w:before="0" w:after="0" w:line="240" w:lineRule="auto"/>
                              <w:ind w:left="126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1267" w:hanging="18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find 4+3, start at 4…5, 6,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352E21" w:rsidRDefault="00352E21" w:rsidP="00352E21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52E21" w:rsidRDefault="00352E21" w:rsidP="00352E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120" w:line="240" w:lineRule="auto"/>
                              <w:ind w:left="1267" w:hanging="18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 find 6+7, 6+6+1, 12+1=13</w:t>
                            </w:r>
                          </w:p>
                          <w:p w:rsidR="00352E21" w:rsidRDefault="00352E21" w:rsidP="00352E2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WORD PROBLEM EXAMPLES:</w:t>
                            </w:r>
                          </w:p>
                          <w:p w:rsidR="00FC4B82" w:rsidRDefault="00352E21" w:rsidP="00352E21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12 bunnies were sitting on the grass.  Some</w:t>
                            </w:r>
                          </w:p>
                          <w:p w:rsidR="00FC4B82" w:rsidRDefault="00352E21" w:rsidP="00FC4B82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>more</w:t>
                            </w:r>
                            <w:proofErr w:type="gramEnd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 xml:space="preserve"> bunnies hopped there.  Then there were</w:t>
                            </w:r>
                          </w:p>
                          <w:p w:rsidR="00FC4B82" w:rsidRDefault="00352E21" w:rsidP="00FC4B82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 xml:space="preserve">15 bunnies.  How many bunnies hopped over </w:t>
                            </w:r>
                            <w:proofErr w:type="gramStart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>to</w:t>
                            </w:r>
                            <w:proofErr w:type="gramEnd"/>
                          </w:p>
                          <w:p w:rsidR="00352E21" w:rsidRPr="00FC4B82" w:rsidRDefault="00352E21" w:rsidP="00FC4B82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>the</w:t>
                            </w:r>
                            <w:proofErr w:type="gramEnd"/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C4B82"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>irst 12 bunnies?</w:t>
                            </w:r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12 + </w:t>
                            </w:r>
                            <w:r w:rsidRPr="00FC4B8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t xml:space="preserve"> = 15</w:t>
                            </w:r>
                            <w:r w:rsidRPr="00FC4B82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  <w:p w:rsidR="00352E21" w:rsidRDefault="00DD60DC" w:rsidP="00352E21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15 apples were on the table.  We</w:t>
                            </w:r>
                            <w:r w:rsidR="00352E21">
                              <w:rPr>
                                <w:rFonts w:ascii="Arial" w:hAnsi="Arial" w:cs="Arial"/>
                                <w:sz w:val="18"/>
                              </w:rPr>
                              <w:t xml:space="preserve"> ate some apples.  Then there were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 apples.  How many apples did we</w:t>
                            </w:r>
                            <w:r w:rsidR="00352E21">
                              <w:rPr>
                                <w:rFonts w:ascii="Arial" w:hAnsi="Arial" w:cs="Arial"/>
                                <w:sz w:val="18"/>
                              </w:rPr>
                              <w:t xml:space="preserve"> eat?</w:t>
                            </w:r>
                            <w:r w:rsidR="00352E2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15 - </w:t>
                            </w:r>
                            <w:r w:rsidR="00352E21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□ </w:t>
                            </w:r>
                            <w:r w:rsidR="00352E21">
                              <w:rPr>
                                <w:rFonts w:ascii="Arial" w:hAnsi="Arial" w:cs="Arial"/>
                                <w:sz w:val="18"/>
                              </w:rPr>
                              <w:t>= 6</w:t>
                            </w:r>
                            <w:r w:rsidR="00352E2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  <w:p w:rsidR="00FC4B82" w:rsidRDefault="00352E21" w:rsidP="00352E21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17 apples are on the table. 14 are red and the</w:t>
                            </w:r>
                          </w:p>
                          <w:p w:rsidR="00352E21" w:rsidRDefault="00352E21" w:rsidP="00FC4B82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are green.  How many apples are green?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14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= 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17 – 14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D959" id="Text Box 151" o:spid="_x0000_s1039" type="#_x0000_t202" style="position:absolute;margin-left:-74.25pt;margin-top:-54pt;width:247.7pt;height:586.7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" filled="f" stroked="f" strokeweight=".5pt">
                <v:textbox>
                  <w:txbxContent>
                    <w:p w:rsidR="00352E21" w:rsidRDefault="00352E21" w:rsidP="00352E21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OPERATIONS AND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ALGEBRAIC THINKING</w:t>
                      </w:r>
                    </w:p>
                    <w:p w:rsidR="00352E21" w:rsidRDefault="00352E21" w:rsidP="00352E21">
                      <w:pPr>
                        <w:spacing w:before="12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First graders represent and solve problems involving addition and subtraction and understand the relationship between these two operations.</w:t>
                      </w:r>
                    </w:p>
                    <w:p w:rsidR="00352E21" w:rsidRDefault="00352E21" w:rsidP="00352E2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52E21" w:rsidRDefault="00352E21" w:rsidP="00352E2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52E21" w:rsidRDefault="00352E21" w:rsidP="00352E2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52E21" w:rsidRDefault="00352E21" w:rsidP="00352E2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52E21" w:rsidRDefault="00352E21" w:rsidP="00352E2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18"/>
                        </w:rPr>
                      </w:pPr>
                    </w:p>
                    <w:p w:rsidR="00352E21" w:rsidRDefault="00352E21" w:rsidP="00352E21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EXAMPLES:</w:t>
                      </w:r>
                    </w:p>
                    <w:p w:rsidR="00FC4B82" w:rsidRDefault="00352E21" w:rsidP="00352E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Adding and subtracting numbers within 20 </w:t>
                      </w:r>
                    </w:p>
                    <w:p w:rsidR="00352E21" w:rsidRPr="00FC4B82" w:rsidRDefault="00352E21" w:rsidP="00FC4B82">
                      <w:pPr>
                        <w:pStyle w:val="ListParagraph"/>
                        <w:spacing w:before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 w:rsidRPr="00FC4B82">
                        <w:rPr>
                          <w:rFonts w:ascii="Arial" w:hAnsi="Arial" w:cs="Arial"/>
                          <w:sz w:val="18"/>
                        </w:rPr>
                        <w:t>and do this fluently within 10.</w:t>
                      </w:r>
                    </w:p>
                    <w:p w:rsidR="00352E21" w:rsidRDefault="00352E21" w:rsidP="00352E21">
                      <w:p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Using strategies to add and subtract</w:t>
                      </w:r>
                    </w:p>
                    <w:p w:rsidR="00352E21" w:rsidRDefault="00352E21" w:rsidP="00352E21">
                      <w:p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52E21" w:rsidRDefault="00352E21" w:rsidP="00352E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1267" w:hanging="187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find 3+8, use 8+3</w:t>
                      </w:r>
                    </w:p>
                    <w:p w:rsidR="00352E21" w:rsidRDefault="00352E21" w:rsidP="00352E21">
                      <w:pPr>
                        <w:pStyle w:val="ListParagraph"/>
                        <w:spacing w:before="0" w:after="0" w:line="240" w:lineRule="auto"/>
                        <w:ind w:left="1267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52E21" w:rsidRDefault="00352E21" w:rsidP="00352E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1267" w:hanging="187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find 3+4+6, use 3+10</w:t>
                      </w:r>
                    </w:p>
                    <w:p w:rsidR="00352E21" w:rsidRDefault="00352E21" w:rsidP="00352E21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352E21" w:rsidRDefault="00352E21" w:rsidP="00352E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1267" w:hanging="187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find 10-8, use 8+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=10</w:t>
                      </w:r>
                    </w:p>
                    <w:p w:rsidR="00352E21" w:rsidRDefault="00352E21" w:rsidP="00352E21">
                      <w:pPr>
                        <w:pStyle w:val="ListParagraph"/>
                        <w:spacing w:before="0" w:after="0" w:line="240" w:lineRule="auto"/>
                        <w:ind w:left="1267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52E21" w:rsidRDefault="00352E21" w:rsidP="00352E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1267" w:hanging="187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find 4+3, start at 4…5, 6, 7.</w:t>
                      </w:r>
                    </w:p>
                    <w:p w:rsidR="00352E21" w:rsidRDefault="00352E21" w:rsidP="00352E21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52E21" w:rsidRDefault="00352E21" w:rsidP="00352E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120" w:line="240" w:lineRule="auto"/>
                        <w:ind w:left="1267" w:hanging="187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find 6+7, 6+6+1, 12+1=13</w:t>
                      </w:r>
                    </w:p>
                    <w:p w:rsidR="00352E21" w:rsidRDefault="00352E21" w:rsidP="00352E21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WORD PROBLEM EXAMPLES:</w:t>
                      </w:r>
                    </w:p>
                    <w:p w:rsidR="00FC4B82" w:rsidRDefault="00352E21" w:rsidP="00352E21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12 bunnies were sitting on the grass.  Some</w:t>
                      </w:r>
                    </w:p>
                    <w:p w:rsidR="00FC4B82" w:rsidRDefault="00352E21" w:rsidP="00FC4B82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 w:rsidRPr="00FC4B82">
                        <w:rPr>
                          <w:rFonts w:ascii="Arial" w:hAnsi="Arial" w:cs="Arial"/>
                          <w:sz w:val="18"/>
                        </w:rPr>
                        <w:t>more bunnies hopped there.  Then there were</w:t>
                      </w:r>
                    </w:p>
                    <w:p w:rsidR="00FC4B82" w:rsidRDefault="00352E21" w:rsidP="00FC4B82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 w:rsidRPr="00FC4B82">
                        <w:rPr>
                          <w:rFonts w:ascii="Arial" w:hAnsi="Arial" w:cs="Arial"/>
                          <w:sz w:val="18"/>
                        </w:rPr>
                        <w:t>15 bunnies.  How many bunnies hopped over to</w:t>
                      </w:r>
                    </w:p>
                    <w:p w:rsidR="00352E21" w:rsidRPr="00FC4B82" w:rsidRDefault="00352E21" w:rsidP="00FC4B82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 w:rsidRPr="00FC4B82">
                        <w:rPr>
                          <w:rFonts w:ascii="Arial" w:hAnsi="Arial" w:cs="Arial"/>
                          <w:sz w:val="18"/>
                        </w:rPr>
                        <w:t xml:space="preserve">the </w:t>
                      </w:r>
                      <w:r w:rsidR="00FC4B82">
                        <w:rPr>
                          <w:rFonts w:ascii="Arial" w:hAnsi="Arial" w:cs="Arial"/>
                          <w:sz w:val="18"/>
                        </w:rPr>
                        <w:t>f</w:t>
                      </w:r>
                      <w:r w:rsidRPr="00FC4B82">
                        <w:rPr>
                          <w:rFonts w:ascii="Arial" w:hAnsi="Arial" w:cs="Arial"/>
                          <w:sz w:val="18"/>
                        </w:rPr>
                        <w:t>irst 12 bunnies?</w:t>
                      </w:r>
                      <w:r w:rsidRPr="00FC4B82">
                        <w:rPr>
                          <w:rFonts w:ascii="Arial" w:hAnsi="Arial" w:cs="Arial"/>
                          <w:sz w:val="18"/>
                        </w:rPr>
                        <w:br/>
                        <w:t xml:space="preserve">12 + </w:t>
                      </w:r>
                      <w:r w:rsidRPr="00FC4B82"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 w:rsidRPr="00FC4B82">
                        <w:rPr>
                          <w:rFonts w:ascii="Arial" w:hAnsi="Arial" w:cs="Arial"/>
                          <w:sz w:val="18"/>
                        </w:rPr>
                        <w:t xml:space="preserve"> = 15</w:t>
                      </w:r>
                      <w:r w:rsidRPr="00FC4B82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  <w:p w:rsidR="00352E21" w:rsidRDefault="00DD60DC" w:rsidP="00352E21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15 apples were on the table.  We</w:t>
                      </w:r>
                      <w:r w:rsidR="00352E21">
                        <w:rPr>
                          <w:rFonts w:ascii="Arial" w:hAnsi="Arial" w:cs="Arial"/>
                          <w:sz w:val="18"/>
                        </w:rPr>
                        <w:t xml:space="preserve"> ate some apples.  Then there were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6 apples.  How many apples did we</w:t>
                      </w:r>
                      <w:r w:rsidR="00352E21">
                        <w:rPr>
                          <w:rFonts w:ascii="Arial" w:hAnsi="Arial" w:cs="Arial"/>
                          <w:sz w:val="18"/>
                        </w:rPr>
                        <w:t xml:space="preserve"> eat?</w:t>
                      </w:r>
                      <w:r w:rsidR="00352E21">
                        <w:rPr>
                          <w:rFonts w:ascii="Arial" w:hAnsi="Arial" w:cs="Arial"/>
                          <w:sz w:val="18"/>
                        </w:rPr>
                        <w:br/>
                        <w:t xml:space="preserve">15 - </w:t>
                      </w:r>
                      <w:r w:rsidR="00352E21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□ </w:t>
                      </w:r>
                      <w:r w:rsidR="00352E21">
                        <w:rPr>
                          <w:rFonts w:ascii="Arial" w:hAnsi="Arial" w:cs="Arial"/>
                          <w:sz w:val="18"/>
                        </w:rPr>
                        <w:t>= 6</w:t>
                      </w:r>
                      <w:r w:rsidR="00352E21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  <w:p w:rsidR="00FC4B82" w:rsidRDefault="00352E21" w:rsidP="00352E21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17 apples are on the table. 14 are red and the</w:t>
                      </w:r>
                    </w:p>
                    <w:p w:rsidR="00352E21" w:rsidRDefault="00352E21" w:rsidP="00FC4B82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rest are green.  How many apples are green?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 xml:space="preserve">14 +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= 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17 – 14 =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52E2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A48F547" wp14:editId="5BF6A2D2">
                <wp:simplePos x="0" y="0"/>
                <wp:positionH relativeFrom="column">
                  <wp:posOffset>2190750</wp:posOffset>
                </wp:positionH>
                <wp:positionV relativeFrom="paragraph">
                  <wp:posOffset>1504950</wp:posOffset>
                </wp:positionV>
                <wp:extent cx="3352800" cy="50577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0F" w:rsidRDefault="0044500F" w:rsidP="0044500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NUMBERS AND OPERATIONS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IN BASE TEN</w:t>
                            </w:r>
                          </w:p>
                          <w:p w:rsidR="0044500F" w:rsidRDefault="0044500F" w:rsidP="0044500F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First graders count, read, write, and represent numbers to 120.  They understand place value and use it to add and subtract.</w:t>
                            </w:r>
                          </w:p>
                          <w:p w:rsidR="0044500F" w:rsidRDefault="0044500F" w:rsidP="0044500F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EXAMPLES: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Stating the number of tens and ones in a two-digit number.</w:t>
                            </w:r>
                          </w:p>
                          <w:p w:rsidR="0044500F" w:rsidRDefault="0044500F" w:rsidP="0044500F">
                            <w:p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4500F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67 represents 6 tens and 7 ones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8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Numbers 11-19 include a ten and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ones.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10, 20, and 30… refer to 1 ten, 2 tens, 3, tens…</w:t>
                            </w:r>
                          </w:p>
                          <w:p w:rsidR="0044500F" w:rsidRDefault="0044500F" w:rsidP="0044500F">
                            <w:pPr>
                              <w:spacing w:before="0" w:after="0" w:line="240" w:lineRule="auto"/>
                              <w:ind w:left="14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Using the symbols  &gt;, =, and &lt;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Subtracting any two two-digit numbers that are multiples of 10 (including solving problems mentally).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1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60-40=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or 80-50=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 w:after="1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Solving problems like…</w:t>
                            </w:r>
                          </w:p>
                          <w:p w:rsidR="0044500F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Adding a two-digit number and a one digit number</w:t>
                            </w:r>
                          </w:p>
                          <w:p w:rsidR="0044500F" w:rsidRDefault="0044500F" w:rsidP="0044500F">
                            <w:pPr>
                              <w:spacing w:before="0" w:after="120" w:line="240" w:lineRule="auto"/>
                              <w:ind w:left="14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81 + 6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or  37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+ 5 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</w:p>
                          <w:p w:rsidR="00DA61BE" w:rsidRDefault="0044500F" w:rsidP="0044500F">
                            <w:pPr>
                              <w:numPr>
                                <w:ilvl w:val="1"/>
                                <w:numId w:val="14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Adding a two-digit number and a </w:t>
                            </w:r>
                          </w:p>
                          <w:p w:rsidR="0044500F" w:rsidRDefault="0044500F" w:rsidP="00DA61BE">
                            <w:pPr>
                              <w:spacing w:before="0" w:after="0" w:line="240" w:lineRule="auto"/>
                              <w:ind w:left="14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multiple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 10</w:t>
                            </w:r>
                          </w:p>
                          <w:p w:rsidR="0044500F" w:rsidRDefault="0044500F" w:rsidP="0044500F">
                            <w:pPr>
                              <w:spacing w:before="0" w:after="0" w:line="240" w:lineRule="auto"/>
                              <w:ind w:left="14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46 + 30 =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72 + 20 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</w:p>
                          <w:p w:rsidR="0044500F" w:rsidRDefault="0044500F" w:rsidP="0044500F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F547" id="Text Box 150" o:spid="_x0000_s1040" type="#_x0000_t202" style="position:absolute;margin-left:172.5pt;margin-top:118.5pt;width:264pt;height:398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7XgAIAAG8FAAAOAAAAZHJzL2Uyb0RvYy54bWysVE1PGzEQvVfqf7B8L5sEQmj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" filled="f" stroked="f" strokeweight=".5pt">
                <v:textbox>
                  <w:txbxContent>
                    <w:p w:rsidR="0044500F" w:rsidRDefault="0044500F" w:rsidP="0044500F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NUMBERS AND OPERATIONS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IN BASE TEN</w:t>
                      </w:r>
                    </w:p>
                    <w:p w:rsidR="0044500F" w:rsidRDefault="0044500F" w:rsidP="0044500F">
                      <w:pPr>
                        <w:ind w:left="180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First graders count, read, write, and represent numbers to 120.  They understand place value and use it to add and subtract.</w:t>
                      </w:r>
                    </w:p>
                    <w:p w:rsidR="0044500F" w:rsidRDefault="0044500F" w:rsidP="0044500F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EXAMPLES:</w:t>
                      </w:r>
                    </w:p>
                    <w:p w:rsidR="0044500F" w:rsidRDefault="0044500F" w:rsidP="0044500F">
                      <w:pPr>
                        <w:numPr>
                          <w:ilvl w:val="0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Stating the number of tens and ones in a two-digit number.</w:t>
                      </w:r>
                    </w:p>
                    <w:p w:rsidR="0044500F" w:rsidRDefault="0044500F" w:rsidP="0044500F">
                      <w:p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4500F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67 represents 6 tens and 7 ones</w:t>
                      </w:r>
                    </w:p>
                    <w:p w:rsidR="0044500F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8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Numbers 11-19 include a ten and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ones.</w:t>
                      </w:r>
                    </w:p>
                    <w:p w:rsidR="0044500F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10, 20, and 30… refer to 1 ten, 2 tens, 3, tens…</w:t>
                      </w:r>
                    </w:p>
                    <w:p w:rsidR="0044500F" w:rsidRDefault="0044500F" w:rsidP="0044500F">
                      <w:pPr>
                        <w:spacing w:before="0" w:after="0" w:line="240" w:lineRule="auto"/>
                        <w:ind w:left="144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500F" w:rsidRDefault="0044500F" w:rsidP="0044500F">
                      <w:pPr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Using the symbols  &gt;, =, and &lt;</w:t>
                      </w:r>
                    </w:p>
                    <w:p w:rsidR="0044500F" w:rsidRDefault="0044500F" w:rsidP="0044500F">
                      <w:pPr>
                        <w:numPr>
                          <w:ilvl w:val="0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Subtracting any two two-digit numbers that are multiples of 10 (including solving problems mentally).</w:t>
                      </w:r>
                    </w:p>
                    <w:p w:rsidR="0044500F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1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60-40=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or 80-50=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</w:p>
                    <w:p w:rsidR="0044500F" w:rsidRDefault="0044500F" w:rsidP="0044500F">
                      <w:pPr>
                        <w:numPr>
                          <w:ilvl w:val="0"/>
                          <w:numId w:val="14"/>
                        </w:numPr>
                        <w:spacing w:before="0" w:after="1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Solving problems like…</w:t>
                      </w:r>
                    </w:p>
                    <w:p w:rsidR="0044500F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Adding a two-digit number and a one digit number</w:t>
                      </w:r>
                    </w:p>
                    <w:p w:rsidR="0044500F" w:rsidRDefault="0044500F" w:rsidP="0044500F">
                      <w:pPr>
                        <w:spacing w:before="0" w:after="120" w:line="240" w:lineRule="auto"/>
                        <w:ind w:left="14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81 + 6 =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or  37 + 5 =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</w:p>
                    <w:p w:rsidR="00DA61BE" w:rsidRDefault="0044500F" w:rsidP="0044500F">
                      <w:pPr>
                        <w:numPr>
                          <w:ilvl w:val="1"/>
                          <w:numId w:val="14"/>
                        </w:numPr>
                        <w:spacing w:before="0"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Adding a two-digit number and a </w:t>
                      </w:r>
                    </w:p>
                    <w:p w:rsidR="0044500F" w:rsidRDefault="0044500F" w:rsidP="00DA61BE">
                      <w:pPr>
                        <w:spacing w:before="0" w:after="0" w:line="240" w:lineRule="auto"/>
                        <w:ind w:left="14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multiple of 10</w:t>
                      </w:r>
                    </w:p>
                    <w:p w:rsidR="0044500F" w:rsidRDefault="0044500F" w:rsidP="0044500F">
                      <w:pPr>
                        <w:spacing w:before="0" w:after="0" w:line="240" w:lineRule="auto"/>
                        <w:ind w:left="14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46 + 30 =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or  72 + 20 =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</w:p>
                    <w:p w:rsidR="0044500F" w:rsidRDefault="0044500F" w:rsidP="0044500F">
                      <w:pPr>
                        <w:ind w:left="1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E21"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1FD14010" wp14:editId="39935D43">
                <wp:simplePos x="0" y="0"/>
                <wp:positionH relativeFrom="column">
                  <wp:posOffset>-209406</wp:posOffset>
                </wp:positionH>
                <wp:positionV relativeFrom="paragraph">
                  <wp:posOffset>447040</wp:posOffset>
                </wp:positionV>
                <wp:extent cx="1636395" cy="1257935"/>
                <wp:effectExtent l="0" t="0" r="1905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1257935"/>
                          <a:chOff x="0" y="0"/>
                          <a:chExt cx="1895475" cy="1457325"/>
                        </a:xfrm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contras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0"/>
                            <a:ext cx="42862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lum bright="20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485775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lum bright="9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0125"/>
                            <a:ext cx="58102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lum bright="9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1000125"/>
                            <a:ext cx="58102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lum bright="20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485775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lum bright="9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1000125"/>
                            <a:ext cx="58102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48ADD9" id="Group 152" o:spid="_x0000_s1026" style="position:absolute;margin-left:-16.5pt;margin-top:35.2pt;width:128.85pt;height:99.05pt;z-index:251771392" coordsize="18954,14573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">
                <v:shape id="Picture 153" o:spid="_x0000_s1027" type="#_x0000_t75" style="position:absolute;left:8096;width:428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o5bLDAAAA3AAAAA8AAABkcnMvZG93bnJldi54bWxET01rwkAQvQv+h2UEb3VjxarRVVKpUKgX&#10;o4LHITsm0exsyK6a9td3CwVv83ifs1i1phJ3alxpWcFwEIEgzqwuOVdw2G9epiCcR9ZYWSYF3+Rg&#10;tex2Fhhr++Ad3VOfixDCLkYFhfd1LKXLCjLoBrYmDtzZNgZ9gE0udYOPEG4q+RpFb9JgyaGhwJrW&#10;BWXX9GYUaJN8fVxO5cT86He5GSf6mG5nSvV7bTIH4an1T/G/+1OH+eMR/D0TL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jlssMAAADcAAAADwAAAAAAAAAAAAAAAACf&#10;AgAAZHJzL2Rvd25yZXYueG1sUEsFBgAAAAAEAAQA9wAAAI8DAAAAAA==&#10;">
                  <v:imagedata r:id="rId17" o:title="" gain="99297f"/>
                  <v:path arrowok="t"/>
                </v:shape>
                <v:shape id="Picture 154" o:spid="_x0000_s1028" type="#_x0000_t75" style="position:absolute;left:5238;top:4857;width:3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OY7FAAAA3AAAAA8AAABkcnMvZG93bnJldi54bWxEj0FrwkAQhe8F/8MyBS+iG4stNnUTRBTs&#10;qdQEvA7ZaRLMzobdrYn/3hUKvc3w3rzvzSYfTSeu5HxrWcFykYAgrqxuuVZQFof5GoQPyBo7y6Tg&#10;Rh7ybPK0wVTbgb/pegq1iCHsU1TQhNCnUvqqIYN+YXviqP1YZzDE1dVSOxxiuOnkS5K8SYMtR0KD&#10;Pe0aqi6nXxO56/35a3gvLp/bI81cUpdLOdsrNX0etx8gAo3h3/x3fdSx/usKHs/ECW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WDmOxQAAANwAAAAPAAAAAAAAAAAAAAAA&#10;AJ8CAABkcnMvZG93bnJldi54bWxQSwUGAAAAAAQABAD3AAAAkQMAAAAA&#10;">
                  <v:imagedata r:id="rId18" o:title="" gain="273067f" blacklevel="6554f" recolortarget="black"/>
                  <v:path arrowok="t"/>
                </v:shape>
                <v:shape id="Picture 155" o:spid="_x0000_s1029" type="#_x0000_t75" style="position:absolute;top:10001;width:5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99zCAAAA3AAAAA8AAABkcnMvZG93bnJldi54bWxET0uLwjAQvgv7H8IseJE1taCVahRxEQS9&#10;+MC9Ds3YdreZlCZr6783guBtPr7nzJedqcSNGldaVjAaRiCIM6tLzhWcT5uvKQjnkTVWlknBnRws&#10;Fx+9Oabatnyg29HnIoSwS1FB4X2dSumyggy6oa2JA3e1jUEfYJNL3WAbwk0l4yiaSIMlh4YCa1oX&#10;lP0d/42CxMa7eJOs9u3P5fxtLqO1HvyWSvU/u9UMhKfOv8Uv91aH+eMxPJ8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iPfcwgAAANwAAAAPAAAAAAAAAAAAAAAAAJ8C&#10;AABkcnMvZG93bnJldi54bWxQSwUGAAAAAAQABAD3AAAAjgMAAAAA&#10;">
                  <v:imagedata r:id="rId19" o:title="" gain="109227f" blacklevel="2621f" recolortarget="black"/>
                  <v:path arrowok="t"/>
                </v:shape>
                <v:shape id="Picture 156" o:spid="_x0000_s1030" type="#_x0000_t75" style="position:absolute;left:13144;top:10001;width:5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aavCAAAA3AAAAA8AAABkcnMvZG93bnJldi54bWxET02LwjAQvQv+hzDCXkRTC6tSjSKKsKCX&#10;VdHr0IxttZmUJtr67zfCgrd5vM+ZL1tTiifVrrCsYDSMQBCnVhecKTgdt4MpCOeRNZaWScGLHCwX&#10;3c4cE20b/qXnwWcihLBLUEHufZVI6dKcDLqhrYgDd7W1QR9gnUldYxPCTSnjKBpLgwWHhhwrWueU&#10;3g8Po2Bi4128naz2zeV82pjzaK37t0Kpr167moHw1PqP+N/9o8P87zG8nwkX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mmrwgAAANwAAAAPAAAAAAAAAAAAAAAAAJ8C&#10;AABkcnMvZG93bnJldi54bWxQSwUGAAAAAAQABAD3AAAAjgMAAAAA&#10;">
                  <v:imagedata r:id="rId19" o:title="" gain="109227f" blacklevel="2621f" recolortarget="black"/>
                  <v:path arrowok="t"/>
                </v:shape>
                <v:shape id="Picture 157" o:spid="_x0000_s1031" type="#_x0000_t75" style="position:absolute;left:11049;top:4857;width:3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p/nFAAAA3AAAAA8AAABkcnMvZG93bnJldi54bWxEj0FrwkAQhe8F/8MyBS+iGwu2NnUTRBTs&#10;qdQEvA7ZaRLMzobdrYn/3hUKvc3w3rzvzSYfTSeu5HxrWcFykYAgrqxuuVZQFof5GoQPyBo7y6Tg&#10;Rh7ybPK0wVTbgb/pegq1iCHsU1TQhNCnUvqqIYN+YXviqP1YZzDE1dVSOxxiuOnkS5K8SoMtR0KD&#10;Pe0aqi6nXxO56/35a3gvLp/bI81cUpdLOdsrNX0etx8gAo3h3/x3fdSx/uoNHs/ECW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iqf5xQAAANwAAAAPAAAAAAAAAAAAAAAA&#10;AJ8CAABkcnMvZG93bnJldi54bWxQSwUGAAAAAAQABAD3AAAAkQMAAAAA&#10;">
                  <v:imagedata r:id="rId18" o:title="" gain="273067f" blacklevel="6554f" recolortarget="black"/>
                  <v:path arrowok="t"/>
                </v:shape>
                <v:shape id="Picture 158" o:spid="_x0000_s1032" type="#_x0000_t75" style="position:absolute;left:6667;top:10001;width:5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WELHAAAA3AAAAA8AAABkcnMvZG93bnJldi54bWxEj81qw0AMhO+FvMOiQC+lXseQpLjehJAQ&#10;KKSX/JBehVe13Xi1xruN3bevDoXeJGY086lYj65Vd+pD49nALElBEZfeNlwZuJz3zy+gQkS22Hom&#10;Az8UYL2aPBSYWz/wke6nWCkJ4ZCjgTrGLtc6lDU5DInviEX79L3DKGtfadvjIOGu1VmaLrTDhqWh&#10;xo62NZW307czsPTZIdsvN+/Dx/Wyc9fZ1j59NcY8TsfNK6hIY/w3/12/WcGfC608IxPo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JWELHAAAA3AAAAA8AAAAAAAAAAAAA&#10;AAAAnwIAAGRycy9kb3ducmV2LnhtbFBLBQYAAAAABAAEAPcAAACTAwAAAAA=&#10;">
                  <v:imagedata r:id="rId19" o:title="" gain="109227f" blacklevel="2621f" recolortarget="black"/>
                  <v:path arrowok="t"/>
                </v:shape>
              </v:group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56D96B3" wp14:editId="383B362E">
                <wp:simplePos x="0" y="0"/>
                <wp:positionH relativeFrom="column">
                  <wp:posOffset>2190750</wp:posOffset>
                </wp:positionH>
                <wp:positionV relativeFrom="paragraph">
                  <wp:posOffset>-666750</wp:posOffset>
                </wp:positionV>
                <wp:extent cx="3352800" cy="2186305"/>
                <wp:effectExtent l="0" t="0" r="0" b="444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8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0F" w:rsidRDefault="0044500F" w:rsidP="0044500F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Lucy has 13 apples.  Julie has 18 apples.  How many more apples does Julie have than Lucy?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How many fewer apples does Lucy have than Julie?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13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= 18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18 – 13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</w:p>
                          <w:p w:rsidR="0044500F" w:rsidRDefault="0044500F" w:rsidP="0044500F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Julie has 10 more apples than Lucy.  Lucy has 9 apples.  How many apples does Julie have?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9 + 10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□</w:t>
                            </w:r>
                          </w:p>
                          <w:p w:rsidR="0044500F" w:rsidRDefault="0044500F" w:rsidP="0044500F">
                            <w:p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500F" w:rsidRDefault="0044500F" w:rsidP="0044500F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5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Lucy has 10 fewer apples than Julie.  Julie has 19 apples.  How many apples does Lucy have?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19 – 10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+ 10 = 19</w:t>
                            </w:r>
                          </w:p>
                          <w:p w:rsidR="0044500F" w:rsidRDefault="0044500F" w:rsidP="0044500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96B3" id="Text Box 149" o:spid="_x0000_s1041" type="#_x0000_t202" style="position:absolute;margin-left:172.5pt;margin-top:-52.5pt;width:264pt;height:172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" filled="f" stroked="f" strokeweight=".5pt">
                <v:textbox>
                  <w:txbxContent>
                    <w:p w:rsidR="0044500F" w:rsidRDefault="0044500F" w:rsidP="0044500F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Lucy has 13 apples.  Julie has 18 apples.  How many more apples does Julie have than Lucy? or How many fewer apples does Lucy have than Julie?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 xml:space="preserve">13 +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= 18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18 – 13 =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</w:p>
                    <w:p w:rsidR="0044500F" w:rsidRDefault="0044500F" w:rsidP="0044500F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500F" w:rsidRDefault="0044500F" w:rsidP="0044500F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Julie has 10 more apples than Lucy.  Lucy has 9 apples.  How many apples does Julie have?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 xml:space="preserve">9 + 10 =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□</w:t>
                      </w:r>
                    </w:p>
                    <w:p w:rsidR="0044500F" w:rsidRDefault="0044500F" w:rsidP="0044500F">
                      <w:p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500F" w:rsidRDefault="0044500F" w:rsidP="0044500F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5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Lucy has 10 fewer apples than Julie.  Julie has 19 apples.  How many apples does Lucy have?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 xml:space="preserve">19 – 10 = 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+ 10 = 19</w:t>
                      </w:r>
                    </w:p>
                    <w:p w:rsidR="0044500F" w:rsidRDefault="0044500F" w:rsidP="0044500F">
                      <w:pPr>
                        <w:spacing w:before="0" w:line="240" w:lineRule="auto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29A64CB" wp14:editId="081990AC">
                <wp:simplePos x="0" y="0"/>
                <wp:positionH relativeFrom="column">
                  <wp:posOffset>7172325</wp:posOffset>
                </wp:positionH>
                <wp:positionV relativeFrom="paragraph">
                  <wp:posOffset>876300</wp:posOffset>
                </wp:positionV>
                <wp:extent cx="0" cy="1037590"/>
                <wp:effectExtent l="0" t="0" r="19050" b="1016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14D8" id="Straight Connector 148" o:spid="_x0000_s1026" style="position:absolute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75pt,69pt" to="564.7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" strokecolor="#1f497d [3215]" strokeweight="2pt"/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7CFD08D" wp14:editId="5A80A8A8">
                <wp:simplePos x="0" y="0"/>
                <wp:positionH relativeFrom="column">
                  <wp:posOffset>6533515</wp:posOffset>
                </wp:positionH>
                <wp:positionV relativeFrom="paragraph">
                  <wp:posOffset>1703705</wp:posOffset>
                </wp:positionV>
                <wp:extent cx="287655" cy="96520"/>
                <wp:effectExtent l="0" t="0" r="17145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96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4B1A" id="Straight Connector 115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45pt,134.15pt" to="537.1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" strokecolor="black [3213]" strokeweight="1.5pt"/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4D32367" wp14:editId="0301EF41">
                <wp:simplePos x="0" y="0"/>
                <wp:positionH relativeFrom="column">
                  <wp:posOffset>7376795</wp:posOffset>
                </wp:positionH>
                <wp:positionV relativeFrom="paragraph">
                  <wp:posOffset>1713230</wp:posOffset>
                </wp:positionV>
                <wp:extent cx="287655" cy="96520"/>
                <wp:effectExtent l="0" t="0" r="17145" b="3683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96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6A94" id="Straight Connector 11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85pt,134.9pt" to="603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" strokecolor="black [3213]" strokeweight="1.5pt"/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C443301" wp14:editId="5F659584">
                <wp:simplePos x="0" y="0"/>
                <wp:positionH relativeFrom="column">
                  <wp:posOffset>7120255</wp:posOffset>
                </wp:positionH>
                <wp:positionV relativeFrom="paragraph">
                  <wp:posOffset>1449070</wp:posOffset>
                </wp:positionV>
                <wp:extent cx="942340" cy="450215"/>
                <wp:effectExtent l="0" t="0" r="0" b="698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0F" w:rsidRDefault="0044500F" w:rsidP="0044500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8 |||| |||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3301" id="Text Box 110" o:spid="_x0000_s1042" type="#_x0000_t202" style="position:absolute;margin-left:560.65pt;margin-top:114.1pt;width:74.2pt;height:35.4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KfwIAAG0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" filled="f" stroked="f" strokeweight=".5pt">
                <v:textbox>
                  <w:txbxContent>
                    <w:p w:rsidR="0044500F" w:rsidRDefault="0044500F" w:rsidP="0044500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8 |||| |||</w:t>
                      </w:r>
                    </w:p>
                  </w:txbxContent>
                </v:textbox>
              </v:shape>
            </w:pict>
          </mc:Fallback>
        </mc:AlternateContent>
      </w:r>
      <w:r w:rsidR="0044500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725C5CA" wp14:editId="5F21B23E">
                <wp:simplePos x="0" y="0"/>
                <wp:positionH relativeFrom="column">
                  <wp:posOffset>6285865</wp:posOffset>
                </wp:positionH>
                <wp:positionV relativeFrom="paragraph">
                  <wp:posOffset>1449070</wp:posOffset>
                </wp:positionV>
                <wp:extent cx="941070" cy="450215"/>
                <wp:effectExtent l="0" t="0" r="0" b="698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0F" w:rsidRDefault="0044500F" w:rsidP="004450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 |||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| 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C5CA" id="Text Box 109" o:spid="_x0000_s1043" type="#_x0000_t202" style="position:absolute;margin-left:494.95pt;margin-top:114.1pt;width:74.1pt;height:35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DzgAIAAG0FAAAOAAAAZHJzL2Uyb0RvYy54bWysVN9v2jAQfp+0/8Hy+5rAoB2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" filled="f" stroked="f" strokeweight=".5pt">
                <v:textbox>
                  <w:txbxContent>
                    <w:p w:rsidR="0044500F" w:rsidRDefault="0044500F" w:rsidP="004450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6 ||||  |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D80">
        <w:rPr>
          <w:noProof/>
        </w:rPr>
        <w:drawing>
          <wp:anchor distT="0" distB="0" distL="114300" distR="114300" simplePos="0" relativeHeight="251751936" behindDoc="0" locked="0" layoutInCell="1" allowOverlap="1" wp14:anchorId="49345F6D" wp14:editId="793DAB77">
            <wp:simplePos x="0" y="0"/>
            <wp:positionH relativeFrom="column">
              <wp:posOffset>7259320</wp:posOffset>
            </wp:positionH>
            <wp:positionV relativeFrom="paragraph">
              <wp:posOffset>1016000</wp:posOffset>
            </wp:positionV>
            <wp:extent cx="784860" cy="509905"/>
            <wp:effectExtent l="0" t="0" r="0" b="0"/>
            <wp:wrapNone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6D80">
        <w:rPr>
          <w:noProof/>
        </w:rPr>
        <w:drawing>
          <wp:anchor distT="0" distB="0" distL="114300" distR="114300" simplePos="0" relativeHeight="251750912" behindDoc="0" locked="0" layoutInCell="1" allowOverlap="1" wp14:anchorId="4DE7F063" wp14:editId="55FDDF0E">
            <wp:simplePos x="0" y="0"/>
            <wp:positionH relativeFrom="column">
              <wp:posOffset>6484620</wp:posOffset>
            </wp:positionH>
            <wp:positionV relativeFrom="paragraph">
              <wp:posOffset>1016000</wp:posOffset>
            </wp:positionV>
            <wp:extent cx="765175" cy="509905"/>
            <wp:effectExtent l="0" t="0" r="0" b="0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6D80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762F4CE" wp14:editId="7A5638B5">
                <wp:simplePos x="0" y="0"/>
                <wp:positionH relativeFrom="column">
                  <wp:posOffset>6305550</wp:posOffset>
                </wp:positionH>
                <wp:positionV relativeFrom="paragraph">
                  <wp:posOffset>876300</wp:posOffset>
                </wp:positionV>
                <wp:extent cx="1738630" cy="1037590"/>
                <wp:effectExtent l="19050" t="19050" r="13970" b="1016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103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C82D4" id="Rectangle 107" o:spid="_x0000_s1026" style="position:absolute;margin-left:496.5pt;margin-top:69pt;width:136.9pt;height:81.7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" fillcolor="white [3212]" strokecolor="#1f497d [3215]" strokeweight="2.25pt"/>
            </w:pict>
          </mc:Fallback>
        </mc:AlternateContent>
      </w:r>
      <w:r w:rsidR="00086D80"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16C13AC1" wp14:editId="7375D33D">
                <wp:simplePos x="0" y="0"/>
                <wp:positionH relativeFrom="column">
                  <wp:posOffset>4743450</wp:posOffset>
                </wp:positionH>
                <wp:positionV relativeFrom="paragraph">
                  <wp:posOffset>1800225</wp:posOffset>
                </wp:positionV>
                <wp:extent cx="10195560" cy="4709160"/>
                <wp:effectExtent l="0" t="57150" r="72390" b="91440"/>
                <wp:wrapNone/>
                <wp:docPr id="144" name="Flowchart: Documen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5560" cy="4709160"/>
                        </a:xfrm>
                        <a:prstGeom prst="flowChartDocument">
                          <a:avLst/>
                        </a:prstGeom>
                        <a:solidFill>
                          <a:srgbClr val="A7EA5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00F" w:rsidRDefault="0044500F" w:rsidP="00445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3AC1" id="Flowchart: Document 144" o:spid="_x0000_s1044" type="#_x0000_t114" style="position:absolute;margin-left:373.5pt;margin-top:141.75pt;width:802.8pt;height:370.8pt;rotation:90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" fillcolor="#a7ea52" strokecolor="white [3201]" strokeweight="3pt">
                <v:shadow on="t" color="black" opacity="24903f" origin=",.5" offset="0,.55556mm"/>
                <v:textbox>
                  <w:txbxContent>
                    <w:p w:rsidR="0044500F" w:rsidRDefault="0044500F" w:rsidP="004450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62" w:rsidSect="00247862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D0A"/>
    <w:multiLevelType w:val="hybridMultilevel"/>
    <w:tmpl w:val="C3400724"/>
    <w:lvl w:ilvl="0" w:tplc="4EC2EA76">
      <w:start w:val="1"/>
      <w:numFmt w:val="bullet"/>
      <w:lvlText w:val=""/>
      <w:lvlJc w:val="left"/>
      <w:pPr>
        <w:ind w:left="450" w:hanging="360"/>
      </w:pPr>
      <w:rPr>
        <w:rFonts w:ascii="Wingdings" w:hAnsi="Wingdings" w:hint="default"/>
        <w:color w:val="0070C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B20390"/>
    <w:multiLevelType w:val="hybridMultilevel"/>
    <w:tmpl w:val="0D9A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219"/>
    <w:multiLevelType w:val="hybridMultilevel"/>
    <w:tmpl w:val="4A96DC1A"/>
    <w:lvl w:ilvl="0" w:tplc="833046C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3309"/>
    <w:multiLevelType w:val="hybridMultilevel"/>
    <w:tmpl w:val="17488B14"/>
    <w:lvl w:ilvl="0" w:tplc="FCCCE73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60C82F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BAF"/>
    <w:multiLevelType w:val="hybridMultilevel"/>
    <w:tmpl w:val="F7C86C8E"/>
    <w:lvl w:ilvl="0" w:tplc="E3C0FD30">
      <w:start w:val="1"/>
      <w:numFmt w:val="bullet"/>
      <w:lvlText w:val=""/>
      <w:lvlJc w:val="left"/>
      <w:pPr>
        <w:ind w:left="900" w:hanging="360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8C858A8"/>
    <w:multiLevelType w:val="hybridMultilevel"/>
    <w:tmpl w:val="12B2AC52"/>
    <w:lvl w:ilvl="0" w:tplc="E1481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509CA"/>
    <w:multiLevelType w:val="hybridMultilevel"/>
    <w:tmpl w:val="029A0C22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363"/>
    <w:multiLevelType w:val="hybridMultilevel"/>
    <w:tmpl w:val="FB1AAEAE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02111"/>
    <w:multiLevelType w:val="hybridMultilevel"/>
    <w:tmpl w:val="3AFC6A08"/>
    <w:lvl w:ilvl="0" w:tplc="572CA0FE">
      <w:start w:val="1"/>
      <w:numFmt w:val="bullet"/>
      <w:pStyle w:val="BulletPoints01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0136B"/>
    <w:multiLevelType w:val="hybridMultilevel"/>
    <w:tmpl w:val="CD42D854"/>
    <w:lvl w:ilvl="0" w:tplc="C1A6B6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826CAE"/>
    <w:multiLevelType w:val="hybridMultilevel"/>
    <w:tmpl w:val="74A2F63C"/>
    <w:lvl w:ilvl="0" w:tplc="E148129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70C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C365425"/>
    <w:multiLevelType w:val="hybridMultilevel"/>
    <w:tmpl w:val="BEFA08EC"/>
    <w:lvl w:ilvl="0" w:tplc="572CA0FE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D4028EB"/>
    <w:multiLevelType w:val="hybridMultilevel"/>
    <w:tmpl w:val="B56A297E"/>
    <w:lvl w:ilvl="0" w:tplc="280844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742EA8"/>
    <w:multiLevelType w:val="hybridMultilevel"/>
    <w:tmpl w:val="7924E97E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161D7"/>
    <w:multiLevelType w:val="hybridMultilevel"/>
    <w:tmpl w:val="2FC4FD86"/>
    <w:lvl w:ilvl="0" w:tplc="812A95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82E0D"/>
    <w:multiLevelType w:val="hybridMultilevel"/>
    <w:tmpl w:val="09C06078"/>
    <w:lvl w:ilvl="0" w:tplc="7B36670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E"/>
    <w:rsid w:val="00086D80"/>
    <w:rsid w:val="000D10DF"/>
    <w:rsid w:val="00247862"/>
    <w:rsid w:val="002C24EE"/>
    <w:rsid w:val="00352E21"/>
    <w:rsid w:val="003F594C"/>
    <w:rsid w:val="0044500F"/>
    <w:rsid w:val="005B6754"/>
    <w:rsid w:val="009456BB"/>
    <w:rsid w:val="009D4A45"/>
    <w:rsid w:val="00A506DD"/>
    <w:rsid w:val="00AA4CF5"/>
    <w:rsid w:val="00AC5A4E"/>
    <w:rsid w:val="00B57F28"/>
    <w:rsid w:val="00C278EF"/>
    <w:rsid w:val="00CA2E1D"/>
    <w:rsid w:val="00CB6718"/>
    <w:rsid w:val="00DA61BE"/>
    <w:rsid w:val="00DA74A3"/>
    <w:rsid w:val="00DD60DC"/>
    <w:rsid w:val="00E279AE"/>
    <w:rsid w:val="00EA5984"/>
    <w:rsid w:val="00EB7E57"/>
    <w:rsid w:val="00ED6E39"/>
    <w:rsid w:val="00F37298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B8A9BD-5BDC-4777-9D30-AD974321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AE"/>
    <w:pPr>
      <w:spacing w:before="200"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411D0E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rPr>
      <w:color w:val="411D0E"/>
      <w:sz w:val="22"/>
    </w:rPr>
  </w:style>
  <w:style w:type="paragraph" w:customStyle="1" w:styleId="Headline01">
    <w:name w:val="Headline 01"/>
    <w:basedOn w:val="BodyText2"/>
    <w:link w:val="Headline01Char"/>
    <w:qFormat/>
    <w:rsid w:val="00247862"/>
    <w:rPr>
      <w:b w:val="0"/>
    </w:rPr>
  </w:style>
  <w:style w:type="paragraph" w:customStyle="1" w:styleId="quotehere01">
    <w:name w:val="quote here 01"/>
    <w:basedOn w:val="Normal"/>
    <w:link w:val="quotehere01Char"/>
    <w:qFormat/>
    <w:rsid w:val="00247862"/>
    <w:pPr>
      <w:jc w:val="center"/>
    </w:pPr>
    <w:rPr>
      <w:b/>
      <w:i/>
      <w:color w:val="411D0E"/>
      <w:sz w:val="26"/>
    </w:rPr>
  </w:style>
  <w:style w:type="character" w:customStyle="1" w:styleId="BodyText2Char">
    <w:name w:val="Body Text 2 Char"/>
    <w:basedOn w:val="DefaultParagraphFont"/>
    <w:link w:val="BodyText2"/>
    <w:rsid w:val="00247862"/>
    <w:rPr>
      <w:b/>
      <w:color w:val="411D0E"/>
      <w:sz w:val="28"/>
    </w:rPr>
  </w:style>
  <w:style w:type="character" w:customStyle="1" w:styleId="Headline01Char">
    <w:name w:val="Headline 01 Char"/>
    <w:basedOn w:val="BodyText2Char"/>
    <w:link w:val="Headline01"/>
    <w:rsid w:val="00247862"/>
    <w:rPr>
      <w:b/>
      <w:color w:val="411D0E"/>
      <w:sz w:val="28"/>
    </w:rPr>
  </w:style>
  <w:style w:type="paragraph" w:customStyle="1" w:styleId="SUBHEAD01">
    <w:name w:val="SUBHEAD 01"/>
    <w:basedOn w:val="Normal"/>
    <w:link w:val="SUBHEAD01Char"/>
    <w:qFormat/>
    <w:rsid w:val="00247862"/>
    <w:pPr>
      <w:spacing w:before="480"/>
      <w:jc w:val="center"/>
    </w:pPr>
    <w:rPr>
      <w:b/>
      <w:color w:val="411D0E"/>
    </w:rPr>
  </w:style>
  <w:style w:type="character" w:customStyle="1" w:styleId="quotehere01Char">
    <w:name w:val="quote here 01 Char"/>
    <w:basedOn w:val="DefaultParagraphFont"/>
    <w:link w:val="quotehere01"/>
    <w:rsid w:val="00247862"/>
    <w:rPr>
      <w:b/>
      <w:i/>
      <w:color w:val="411D0E"/>
      <w:sz w:val="26"/>
    </w:rPr>
  </w:style>
  <w:style w:type="paragraph" w:customStyle="1" w:styleId="SUBHEAD02">
    <w:name w:val="SUBHEAD 02"/>
    <w:basedOn w:val="Heading1"/>
    <w:link w:val="SUBHEAD02Char"/>
    <w:qFormat/>
    <w:rsid w:val="00247862"/>
  </w:style>
  <w:style w:type="character" w:customStyle="1" w:styleId="SUBHEAD01Char">
    <w:name w:val="SUBHEAD 01 Char"/>
    <w:basedOn w:val="DefaultParagraphFont"/>
    <w:link w:val="SUBHEAD01"/>
    <w:rsid w:val="00247862"/>
    <w:rPr>
      <w:b/>
      <w:color w:val="411D0E"/>
      <w:sz w:val="24"/>
    </w:rPr>
  </w:style>
  <w:style w:type="paragraph" w:customStyle="1" w:styleId="BodyText01">
    <w:name w:val="Body Text 01"/>
    <w:basedOn w:val="Normal"/>
    <w:link w:val="BodyText01Char"/>
    <w:qFormat/>
    <w:rsid w:val="00247862"/>
    <w:pPr>
      <w:jc w:val="both"/>
    </w:pPr>
    <w:rPr>
      <w:color w:val="411D0E"/>
    </w:rPr>
  </w:style>
  <w:style w:type="character" w:customStyle="1" w:styleId="Heading1Char">
    <w:name w:val="Heading 1 Char"/>
    <w:basedOn w:val="DefaultParagraphFont"/>
    <w:link w:val="Heading1"/>
    <w:rsid w:val="00247862"/>
    <w:rPr>
      <w:b/>
      <w:color w:val="411D0E"/>
      <w:sz w:val="24"/>
    </w:rPr>
  </w:style>
  <w:style w:type="character" w:customStyle="1" w:styleId="SUBHEAD02Char">
    <w:name w:val="SUBHEAD 02 Char"/>
    <w:basedOn w:val="Heading1Char"/>
    <w:link w:val="SUBHEAD02"/>
    <w:rsid w:val="00247862"/>
    <w:rPr>
      <w:b/>
      <w:color w:val="411D0E"/>
      <w:sz w:val="24"/>
    </w:rPr>
  </w:style>
  <w:style w:type="paragraph" w:customStyle="1" w:styleId="PlaceLogoHere">
    <w:name w:val="Place Logo Here"/>
    <w:basedOn w:val="Normal"/>
    <w:link w:val="PlaceLogoHereChar"/>
    <w:qFormat/>
    <w:rsid w:val="00247862"/>
    <w:pPr>
      <w:jc w:val="center"/>
    </w:pPr>
    <w:rPr>
      <w:b/>
      <w:color w:val="411D0E"/>
    </w:rPr>
  </w:style>
  <w:style w:type="character" w:customStyle="1" w:styleId="BodyText01Char">
    <w:name w:val="Body Text 01 Char"/>
    <w:basedOn w:val="DefaultParagraphFont"/>
    <w:link w:val="BodyText01"/>
    <w:rsid w:val="00247862"/>
    <w:rPr>
      <w:color w:val="411D0E"/>
    </w:rPr>
  </w:style>
  <w:style w:type="paragraph" w:customStyle="1" w:styleId="PhFax">
    <w:name w:val="Ph/Fax"/>
    <w:basedOn w:val="Normal"/>
    <w:link w:val="PhFaxChar"/>
    <w:qFormat/>
    <w:rsid w:val="00247862"/>
    <w:pPr>
      <w:jc w:val="center"/>
    </w:pPr>
    <w:rPr>
      <w:i/>
      <w:color w:val="411D0E"/>
      <w:sz w:val="22"/>
    </w:rPr>
  </w:style>
  <w:style w:type="character" w:customStyle="1" w:styleId="PlaceLogoHereChar">
    <w:name w:val="Place Logo Here Char"/>
    <w:basedOn w:val="DefaultParagraphFont"/>
    <w:link w:val="PlaceLogoHere"/>
    <w:rsid w:val="00247862"/>
    <w:rPr>
      <w:b/>
      <w:color w:val="411D0E"/>
      <w:sz w:val="24"/>
    </w:rPr>
  </w:style>
  <w:style w:type="paragraph" w:customStyle="1" w:styleId="Address01">
    <w:name w:val="Address 01"/>
    <w:basedOn w:val="Normal"/>
    <w:link w:val="Address01Char"/>
    <w:qFormat/>
    <w:rsid w:val="00247862"/>
    <w:pPr>
      <w:jc w:val="center"/>
    </w:pPr>
    <w:rPr>
      <w:color w:val="411D0E"/>
      <w:sz w:val="22"/>
    </w:rPr>
  </w:style>
  <w:style w:type="character" w:customStyle="1" w:styleId="PhFaxChar">
    <w:name w:val="Ph/Fax Char"/>
    <w:basedOn w:val="DefaultParagraphFont"/>
    <w:link w:val="PhFax"/>
    <w:rsid w:val="00247862"/>
    <w:rPr>
      <w:i/>
      <w:color w:val="411D0E"/>
      <w:sz w:val="22"/>
    </w:rPr>
  </w:style>
  <w:style w:type="paragraph" w:customStyle="1" w:styleId="Headline02">
    <w:name w:val="Headline 02"/>
    <w:basedOn w:val="Normal"/>
    <w:link w:val="Headline02Char"/>
    <w:qFormat/>
    <w:rsid w:val="00247862"/>
    <w:pPr>
      <w:jc w:val="center"/>
    </w:pPr>
    <w:rPr>
      <w:b/>
      <w:color w:val="411D0E"/>
      <w:sz w:val="32"/>
    </w:rPr>
  </w:style>
  <w:style w:type="character" w:customStyle="1" w:styleId="Address01Char">
    <w:name w:val="Address 01 Char"/>
    <w:basedOn w:val="DefaultParagraphFont"/>
    <w:link w:val="Address01"/>
    <w:rsid w:val="00247862"/>
    <w:rPr>
      <w:color w:val="411D0E"/>
      <w:sz w:val="22"/>
    </w:rPr>
  </w:style>
  <w:style w:type="paragraph" w:customStyle="1" w:styleId="BodyText02">
    <w:name w:val="Body Text 02"/>
    <w:basedOn w:val="Normal"/>
    <w:link w:val="BodyText02Char"/>
    <w:qFormat/>
    <w:rsid w:val="00247862"/>
    <w:rPr>
      <w:color w:val="411D0E"/>
    </w:rPr>
  </w:style>
  <w:style w:type="character" w:customStyle="1" w:styleId="Headline02Char">
    <w:name w:val="Headline 02 Char"/>
    <w:basedOn w:val="DefaultParagraphFont"/>
    <w:link w:val="Headline02"/>
    <w:rsid w:val="00247862"/>
    <w:rPr>
      <w:b/>
      <w:color w:val="411D0E"/>
      <w:sz w:val="32"/>
    </w:rPr>
  </w:style>
  <w:style w:type="paragraph" w:customStyle="1" w:styleId="BulletPoints01">
    <w:name w:val="Bullet Points 01"/>
    <w:basedOn w:val="Normal"/>
    <w:link w:val="BulletPoints01Char"/>
    <w:qFormat/>
    <w:rsid w:val="00247862"/>
    <w:pPr>
      <w:numPr>
        <w:numId w:val="1"/>
      </w:numPr>
    </w:pPr>
    <w:rPr>
      <w:color w:val="411D0E"/>
    </w:rPr>
  </w:style>
  <w:style w:type="character" w:customStyle="1" w:styleId="BodyText02Char">
    <w:name w:val="Body Text 02 Char"/>
    <w:basedOn w:val="DefaultParagraphFont"/>
    <w:link w:val="BodyText02"/>
    <w:rsid w:val="00247862"/>
    <w:rPr>
      <w:color w:val="411D0E"/>
    </w:rPr>
  </w:style>
  <w:style w:type="paragraph" w:customStyle="1" w:styleId="tagline01">
    <w:name w:val="tag line 01"/>
    <w:basedOn w:val="Normal"/>
    <w:link w:val="tagline01Char"/>
    <w:qFormat/>
    <w:rsid w:val="00247862"/>
    <w:pPr>
      <w:spacing w:line="360" w:lineRule="auto"/>
      <w:jc w:val="right"/>
    </w:pPr>
    <w:rPr>
      <w:b/>
      <w:i/>
      <w:color w:val="87B1A1"/>
    </w:rPr>
  </w:style>
  <w:style w:type="character" w:customStyle="1" w:styleId="BulletPoints01Char">
    <w:name w:val="Bullet Points 01 Char"/>
    <w:basedOn w:val="DefaultParagraphFont"/>
    <w:link w:val="BulletPoints01"/>
    <w:rsid w:val="00247862"/>
    <w:rPr>
      <w:color w:val="411D0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84"/>
    <w:rPr>
      <w:rFonts w:ascii="Tahoma" w:hAnsi="Tahoma" w:cs="Tahoma"/>
      <w:sz w:val="16"/>
      <w:szCs w:val="16"/>
    </w:rPr>
  </w:style>
  <w:style w:type="character" w:customStyle="1" w:styleId="tagline01Char">
    <w:name w:val="tag line 01 Char"/>
    <w:basedOn w:val="DefaultParagraphFont"/>
    <w:link w:val="tagline01"/>
    <w:rsid w:val="00247862"/>
    <w:rPr>
      <w:b/>
      <w:i/>
      <w:color w:val="87B1A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84"/>
    <w:rPr>
      <w:rFonts w:ascii="Tahoma" w:hAnsi="Tahoma" w:cs="Tahoma"/>
      <w:sz w:val="16"/>
      <w:szCs w:val="16"/>
    </w:rPr>
  </w:style>
  <w:style w:type="character" w:customStyle="1" w:styleId="A10">
    <w:name w:val="A10"/>
    <w:rsid w:val="00E279AE"/>
    <w:rPr>
      <w:rFonts w:ascii="Univers LT Std 57 Cn" w:hAnsi="Univers LT Std 57 Cn"/>
      <w:color w:val="000000"/>
      <w:sz w:val="18"/>
    </w:rPr>
  </w:style>
  <w:style w:type="paragraph" w:customStyle="1" w:styleId="Default">
    <w:name w:val="Default"/>
    <w:rsid w:val="00E279AE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HP_Trendy_brochure_TP103795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HP_Trendy_brochure_TP10379526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Sue Bluestein</cp:lastModifiedBy>
  <cp:revision>3</cp:revision>
  <cp:lastPrinted>2013-06-04T20:29:00Z</cp:lastPrinted>
  <dcterms:created xsi:type="dcterms:W3CDTF">2014-05-07T17:39:00Z</dcterms:created>
  <dcterms:modified xsi:type="dcterms:W3CDTF">2014-05-07T17:42:00Z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TC103795269990</vt:lpwstr>
  </property>
</Properties>
</file>