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81" w:rsidRDefault="003343FD">
      <w:pPr>
        <w:rPr>
          <w:noProof/>
        </w:rPr>
      </w:pPr>
      <w:r w:rsidRPr="00EA5984">
        <w:rPr>
          <w:noProof/>
        </w:rPr>
        <mc:AlternateContent>
          <mc:Choice Requires="wpg">
            <w:drawing>
              <wp:anchor distT="0" distB="0" distL="114300" distR="114300" simplePos="0" relativeHeight="251687424" behindDoc="0" locked="0" layoutInCell="1" allowOverlap="1" wp14:anchorId="1EF41340" wp14:editId="14933AB8">
                <wp:simplePos x="0" y="0"/>
                <wp:positionH relativeFrom="column">
                  <wp:posOffset>5569772</wp:posOffset>
                </wp:positionH>
                <wp:positionV relativeFrom="paragraph">
                  <wp:posOffset>-365760</wp:posOffset>
                </wp:positionV>
                <wp:extent cx="3202866" cy="2314575"/>
                <wp:effectExtent l="0" t="0" r="0" b="0"/>
                <wp:wrapNone/>
                <wp:docPr id="42" name="Group 42"/>
                <wp:cNvGraphicFramePr/>
                <a:graphic xmlns:a="http://schemas.openxmlformats.org/drawingml/2006/main">
                  <a:graphicData uri="http://schemas.microsoft.com/office/word/2010/wordprocessingGroup">
                    <wpg:wgp>
                      <wpg:cNvGrpSpPr/>
                      <wpg:grpSpPr>
                        <a:xfrm>
                          <a:off x="0" y="0"/>
                          <a:ext cx="3202866" cy="2314575"/>
                          <a:chOff x="0" y="0"/>
                          <a:chExt cx="3203525" cy="2314575"/>
                        </a:xfrm>
                      </wpg:grpSpPr>
                      <wps:wsp>
                        <wps:cNvPr id="43" name="Text Box 43"/>
                        <wps:cNvSpPr txBox="1"/>
                        <wps:spPr>
                          <a:xfrm>
                            <a:off x="0" y="0"/>
                            <a:ext cx="1642745"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84" w:rsidRPr="00815048" w:rsidRDefault="00EA5984" w:rsidP="00EA5984">
                              <w:pPr>
                                <w:rPr>
                                  <w:rFonts w:asciiTheme="majorHAnsi" w:hAnsiTheme="majorHAnsi"/>
                                  <w:color w:val="00B050"/>
                                  <w:sz w:val="320"/>
                                  <w:szCs w:val="320"/>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pPr>
                              <w:r w:rsidRPr="00815048">
                                <w:rPr>
                                  <w:rFonts w:asciiTheme="majorHAnsi" w:hAnsiTheme="majorHAnsi"/>
                                  <w:color w:val="00B050"/>
                                  <w:sz w:val="320"/>
                                  <w:szCs w:val="320"/>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2</w:t>
                              </w:r>
                            </w:p>
                            <w:p w:rsidR="00EA5984" w:rsidRPr="00624531" w:rsidRDefault="00EA5984" w:rsidP="00EA5984">
                              <w:pPr>
                                <w:rPr>
                                  <w:rFonts w:asciiTheme="majorHAnsi" w:hAnsiTheme="majorHAnsi"/>
                                  <w:color w:val="4F81BD" w:themeColor="accent1"/>
                                  <w:sz w:val="320"/>
                                  <w:szCs w:val="320"/>
                                  <w14:textOutline w14:w="9525" w14:cap="rnd" w14:cmpd="sng" w14:algn="ctr">
                                    <w14:noFill/>
                                    <w14:prstDash w14:val="solid"/>
                                    <w14:bevel/>
                                  </w14:textOutline>
                                </w:rPr>
                              </w:pPr>
                            </w:p>
                            <w:p w:rsidR="00EA5984" w:rsidRDefault="00EA5984" w:rsidP="00EA5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992165" y="300942"/>
                            <a:ext cx="1018540" cy="100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84" w:rsidRPr="00590B41" w:rsidRDefault="00EA5984" w:rsidP="00EA5984">
                              <w:pPr>
                                <w:rPr>
                                  <w:rFonts w:asciiTheme="majorHAnsi" w:hAnsiTheme="majorHAnsi"/>
                                  <w:color w:val="00B050"/>
                                  <w:sz w:val="110"/>
                                  <w:szCs w:val="110"/>
                                </w:rPr>
                              </w:pPr>
                              <w:proofErr w:type="spellStart"/>
                              <w:proofErr w:type="gramStart"/>
                              <w:r w:rsidRPr="00590B41">
                                <w:rPr>
                                  <w:rFonts w:asciiTheme="majorHAnsi" w:hAnsiTheme="majorHAnsi"/>
                                  <w:color w:val="00B050"/>
                                  <w:sz w:val="110"/>
                                  <w:szCs w:val="110"/>
                                </w:rPr>
                                <w:t>nd</w:t>
                              </w:r>
                              <w:proofErr w:type="spellEnd"/>
                              <w:proofErr w:type="gramEnd"/>
                            </w:p>
                            <w:p w:rsidR="00EA5984" w:rsidRDefault="00EA5984" w:rsidP="00EA5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900380" y="1053296"/>
                            <a:ext cx="2303145" cy="99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84" w:rsidRPr="00590B41" w:rsidRDefault="00EA5984" w:rsidP="00EA5984">
                              <w:pPr>
                                <w:rPr>
                                  <w:rFonts w:ascii="Desyrel" w:hAnsi="Desyrel"/>
                                  <w:color w:val="92D050"/>
                                  <w:sz w:val="18"/>
                                </w:rPr>
                              </w:pPr>
                              <w:r w:rsidRPr="00590B41">
                                <w:rPr>
                                  <w:rFonts w:ascii="Desyrel" w:hAnsi="Desyrel"/>
                                  <w:color w:val="92D050"/>
                                  <w:sz w:val="9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EF41340" id="Group 42" o:spid="_x0000_s1026" style="position:absolute;margin-left:438.55pt;margin-top:-28.8pt;width:252.2pt;height:182.25pt;z-index:251687424;mso-width-relative:margin" coordsize="32035,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">
                <v:shapetype id="_x0000_t202" coordsize="21600,21600" o:spt="202" path="m,l,21600r21600,l21600,xe">
                  <v:stroke joinstyle="miter"/>
                  <v:path gradientshapeok="t" o:connecttype="rect"/>
                </v:shapetype>
                <v:shape id="Text Box 43" o:spid="_x0000_s1027" type="#_x0000_t202" style="position:absolute;width:16427;height:2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EA5984" w:rsidRPr="00815048" w:rsidRDefault="00EA5984" w:rsidP="00EA5984">
                        <w:pPr>
                          <w:rPr>
                            <w:rFonts w:asciiTheme="majorHAnsi" w:hAnsiTheme="majorHAnsi"/>
                            <w:color w:val="00B050"/>
                            <w:sz w:val="320"/>
                            <w:szCs w:val="320"/>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pPr>
                        <w:r w:rsidRPr="00815048">
                          <w:rPr>
                            <w:rFonts w:asciiTheme="majorHAnsi" w:hAnsiTheme="majorHAnsi"/>
                            <w:color w:val="00B050"/>
                            <w:sz w:val="320"/>
                            <w:szCs w:val="320"/>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2</w:t>
                        </w:r>
                      </w:p>
                      <w:p w:rsidR="00EA5984" w:rsidRPr="00624531" w:rsidRDefault="00EA5984" w:rsidP="00EA5984">
                        <w:pPr>
                          <w:rPr>
                            <w:rFonts w:asciiTheme="majorHAnsi" w:hAnsiTheme="majorHAnsi"/>
                            <w:color w:val="4F81BD" w:themeColor="accent1"/>
                            <w:sz w:val="320"/>
                            <w:szCs w:val="320"/>
                            <w14:textOutline w14:w="9525" w14:cap="rnd" w14:cmpd="sng" w14:algn="ctr">
                              <w14:noFill/>
                              <w14:prstDash w14:val="solid"/>
                              <w14:bevel/>
                            </w14:textOutline>
                          </w:rPr>
                        </w:pPr>
                      </w:p>
                      <w:p w:rsidR="00EA5984" w:rsidRDefault="00EA5984" w:rsidP="00EA5984"/>
                    </w:txbxContent>
                  </v:textbox>
                </v:shape>
                <v:shape id="Text Box 46" o:spid="_x0000_s1028" type="#_x0000_t202" style="position:absolute;left:9921;top:3009;width:10186;height:10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EA5984" w:rsidRPr="00590B41" w:rsidRDefault="00EA5984" w:rsidP="00EA5984">
                        <w:pPr>
                          <w:rPr>
                            <w:rFonts w:asciiTheme="majorHAnsi" w:hAnsiTheme="majorHAnsi"/>
                            <w:color w:val="00B050"/>
                            <w:sz w:val="110"/>
                            <w:szCs w:val="110"/>
                          </w:rPr>
                        </w:pPr>
                        <w:proofErr w:type="spellStart"/>
                        <w:proofErr w:type="gramStart"/>
                        <w:r w:rsidRPr="00590B41">
                          <w:rPr>
                            <w:rFonts w:asciiTheme="majorHAnsi" w:hAnsiTheme="majorHAnsi"/>
                            <w:color w:val="00B050"/>
                            <w:sz w:val="110"/>
                            <w:szCs w:val="110"/>
                          </w:rPr>
                          <w:t>nd</w:t>
                        </w:r>
                        <w:proofErr w:type="spellEnd"/>
                        <w:proofErr w:type="gramEnd"/>
                      </w:p>
                      <w:p w:rsidR="00EA5984" w:rsidRDefault="00EA5984" w:rsidP="00EA5984"/>
                    </w:txbxContent>
                  </v:textbox>
                </v:shape>
                <v:shape id="Text Box 47" o:spid="_x0000_s1029" type="#_x0000_t202" style="position:absolute;left:9003;top:10532;width:23032;height:9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EA5984" w:rsidRPr="00590B41" w:rsidRDefault="00EA5984" w:rsidP="00EA5984">
                        <w:pPr>
                          <w:rPr>
                            <w:rFonts w:ascii="Desyrel" w:hAnsi="Desyrel"/>
                            <w:color w:val="92D050"/>
                            <w:sz w:val="18"/>
                          </w:rPr>
                        </w:pPr>
                        <w:r w:rsidRPr="00590B41">
                          <w:rPr>
                            <w:rFonts w:ascii="Desyrel" w:hAnsi="Desyrel"/>
                            <w:color w:val="92D050"/>
                            <w:sz w:val="96"/>
                          </w:rPr>
                          <w:t>GRADE</w:t>
                        </w:r>
                      </w:p>
                    </w:txbxContent>
                  </v:textbox>
                </v:shape>
              </v:group>
            </w:pict>
          </mc:Fallback>
        </mc:AlternateContent>
      </w:r>
      <w:r w:rsidR="00125845">
        <w:rPr>
          <w:noProof/>
        </w:rPr>
        <mc:AlternateContent>
          <mc:Choice Requires="wps">
            <w:drawing>
              <wp:anchor distT="0" distB="0" distL="114300" distR="114300" simplePos="0" relativeHeight="251696640" behindDoc="0" locked="0" layoutInCell="1" allowOverlap="1" wp14:anchorId="515D0CEA" wp14:editId="79C53E4D">
                <wp:simplePos x="0" y="0"/>
                <wp:positionH relativeFrom="column">
                  <wp:posOffset>-1010248</wp:posOffset>
                </wp:positionH>
                <wp:positionV relativeFrom="paragraph">
                  <wp:posOffset>473075</wp:posOffset>
                </wp:positionV>
                <wp:extent cx="3076575" cy="6088380"/>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3076575" cy="6088380"/>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E279AE" w:rsidRPr="009F5AA1" w:rsidRDefault="00E279AE" w:rsidP="00E279AE">
                            <w:pPr>
                              <w:tabs>
                                <w:tab w:val="left" w:pos="2880"/>
                              </w:tabs>
                              <w:spacing w:before="0" w:after="120" w:line="240" w:lineRule="auto"/>
                              <w:jc w:val="center"/>
                              <w:rPr>
                                <w:rStyle w:val="A10"/>
                                <w:rFonts w:ascii="Comic Sans MS" w:hAnsi="Comic Sans MS" w:cs="Arial"/>
                                <w:b/>
                                <w:color w:val="C00000"/>
                                <w:sz w:val="24"/>
                                <w:szCs w:val="24"/>
                                <w14:shadow w14:blurRad="50800" w14:dist="38100" w14:dir="2700000" w14:sx="100000" w14:sy="100000" w14:kx="0" w14:ky="0" w14:algn="tl">
                                  <w14:srgbClr w14:val="000000">
                                    <w14:alpha w14:val="60000"/>
                                  </w14:srgbClr>
                                </w14:shadow>
                              </w:rPr>
                            </w:pPr>
                            <w:r w:rsidRPr="009F5AA1">
                              <w:rPr>
                                <w:rStyle w:val="A10"/>
                                <w:rFonts w:ascii="Comic Sans MS" w:hAnsi="Comic Sans MS" w:cs="Arial"/>
                                <w:b/>
                                <w:color w:val="C00000"/>
                                <w:sz w:val="24"/>
                                <w:szCs w:val="24"/>
                                <w14:shadow w14:blurRad="50800" w14:dist="38100" w14:dir="2700000" w14:sx="100000" w14:sy="100000" w14:kx="0" w14:ky="0" w14:algn="tl">
                                  <w14:srgbClr w14:val="000000">
                                    <w14:alpha w14:val="60000"/>
                                  </w14:srgbClr>
                                </w14:shadow>
                              </w:rPr>
                              <w:t>STANDARDS FOR MATHEMATICAL PRACTICE</w:t>
                            </w:r>
                          </w:p>
                          <w:p w:rsidR="00E279AE" w:rsidRPr="00192162" w:rsidRDefault="00E279AE" w:rsidP="00E279AE">
                            <w:pPr>
                              <w:tabs>
                                <w:tab w:val="left" w:pos="2880"/>
                              </w:tabs>
                              <w:spacing w:before="0" w:after="0" w:line="240" w:lineRule="auto"/>
                              <w:rPr>
                                <w:rStyle w:val="A10"/>
                                <w:rFonts w:ascii="Comic Sans MS" w:hAnsi="Comic Sans MS" w:cs="Arial"/>
                                <w:b/>
                                <w:color w:val="C00000"/>
                                <w:sz w:val="28"/>
                                <w:szCs w:val="22"/>
                                <w14:shadow w14:blurRad="50800" w14:dist="38100" w14:dir="2700000" w14:sx="100000" w14:sy="100000" w14:kx="0" w14:ky="0" w14:algn="tl">
                                  <w14:srgbClr w14:val="000000">
                                    <w14:alpha w14:val="60000"/>
                                  </w14:srgbClr>
                                </w14:shadow>
                              </w:rPr>
                            </w:pPr>
                            <w:r w:rsidRPr="0046764E">
                              <w:rPr>
                                <w:rStyle w:val="A10"/>
                                <w:rFonts w:ascii="Arial" w:hAnsi="Arial" w:cs="Arial"/>
                                <w:b/>
                                <w:color w:val="0070C0"/>
                              </w:rPr>
                              <w:t>The following practices allow students to become successful in learning mathematics</w:t>
                            </w:r>
                            <w:r w:rsidR="003020EA">
                              <w:rPr>
                                <w:rStyle w:val="A10"/>
                                <w:rFonts w:ascii="Arial" w:hAnsi="Arial" w:cs="Arial"/>
                                <w:b/>
                                <w:color w:val="0070C0"/>
                              </w:rPr>
                              <w:t>.</w:t>
                            </w:r>
                          </w:p>
                          <w:p w:rsidR="00E279AE" w:rsidRPr="003660CA" w:rsidRDefault="00E279AE" w:rsidP="00E279AE">
                            <w:pPr>
                              <w:rPr>
                                <w:rStyle w:val="A10"/>
                                <w:rFonts w:ascii="Arial" w:hAnsi="Arial" w:cs="Arial"/>
                                <w:b/>
                                <w:color w:val="0070C0"/>
                              </w:rPr>
                            </w:pPr>
                            <w:r w:rsidRPr="003660CA">
                              <w:rPr>
                                <w:rStyle w:val="A10"/>
                                <w:rFonts w:ascii="Arial" w:hAnsi="Arial" w:cs="Arial"/>
                                <w:b/>
                              </w:rPr>
                              <w:t>W</w:t>
                            </w:r>
                            <w:r>
                              <w:rPr>
                                <w:rStyle w:val="A10"/>
                                <w:rFonts w:ascii="Arial" w:hAnsi="Arial" w:cs="Arial"/>
                                <w:b/>
                              </w:rPr>
                              <w:t xml:space="preserve">HEN WORKING </w:t>
                            </w:r>
                            <w:r w:rsidRPr="00E22AC3">
                              <w:rPr>
                                <w:rStyle w:val="A10"/>
                                <w:rFonts w:ascii="Arial" w:hAnsi="Arial" w:cs="Arial"/>
                                <w:b/>
                              </w:rPr>
                              <w:t>A MATH PROBLEM, STUDENTS…</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L</w:t>
                            </w:r>
                            <w:r w:rsidRPr="00EC21FD">
                              <w:rPr>
                                <w:rStyle w:val="A10"/>
                                <w:rFonts w:ascii="Arial" w:hAnsi="Arial" w:cs="Arial"/>
                              </w:rPr>
                              <w:t xml:space="preserve">ook for ways to solve problems and discuss how they solved them.  </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U</w:t>
                            </w:r>
                            <w:r w:rsidRPr="00EC21FD">
                              <w:rPr>
                                <w:rStyle w:val="A10"/>
                                <w:rFonts w:ascii="Arial" w:hAnsi="Arial" w:cs="Arial"/>
                              </w:rPr>
                              <w:t>nderstand that numbers represent quantities and can be written with symbols.</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P</w:t>
                            </w:r>
                            <w:r w:rsidRPr="00EC21FD">
                              <w:rPr>
                                <w:rStyle w:val="A10"/>
                                <w:rFonts w:ascii="Arial" w:hAnsi="Arial" w:cs="Arial"/>
                              </w:rPr>
                              <w:t>articipate in mathematical discussions by explaining their thinking to others and respond to others’ thinking.  They ask questions like “How did you get that?” and “Why is that true?”</w:t>
                            </w:r>
                          </w:p>
                          <w:p w:rsidR="00E279AE" w:rsidRPr="007A33DA" w:rsidRDefault="00E279AE" w:rsidP="00E279AE">
                            <w:pPr>
                              <w:numPr>
                                <w:ilvl w:val="0"/>
                                <w:numId w:val="4"/>
                              </w:numPr>
                              <w:spacing w:before="0" w:line="240" w:lineRule="auto"/>
                              <w:rPr>
                                <w:rStyle w:val="A10"/>
                                <w:rFonts w:ascii="Arial" w:hAnsi="Arial" w:cs="Arial"/>
                              </w:rPr>
                            </w:pPr>
                            <w:r w:rsidRPr="007A33DA">
                              <w:rPr>
                                <w:rStyle w:val="A10"/>
                                <w:rFonts w:ascii="Arial" w:hAnsi="Arial" w:cs="Arial"/>
                              </w:rPr>
                              <w:t xml:space="preserve">Represent problems in multiple ways </w:t>
                            </w:r>
                            <w:r>
                              <w:rPr>
                                <w:rStyle w:val="A10"/>
                                <w:rFonts w:ascii="Arial" w:hAnsi="Arial" w:cs="Arial"/>
                              </w:rPr>
                              <w:t>including numbers, words, objects, pictures, etc.</w:t>
                            </w:r>
                            <w:r w:rsidRPr="007A33DA">
                              <w:rPr>
                                <w:rStyle w:val="A10"/>
                                <w:rFonts w:ascii="Arial" w:hAnsi="Arial" w:cs="Arial"/>
                              </w:rPr>
                              <w:t xml:space="preserve">  </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C</w:t>
                            </w:r>
                            <w:r w:rsidRPr="00EC21FD">
                              <w:rPr>
                                <w:rStyle w:val="A10"/>
                                <w:rFonts w:ascii="Arial" w:hAnsi="Arial" w:cs="Arial"/>
                              </w:rPr>
                              <w:t>onsider available tools, including estimation, to solve a problem and decide which are most helpful.</w:t>
                            </w:r>
                          </w:p>
                          <w:p w:rsidR="00E279AE" w:rsidRPr="007A33DA" w:rsidRDefault="00E279AE" w:rsidP="00E279AE">
                            <w:pPr>
                              <w:numPr>
                                <w:ilvl w:val="0"/>
                                <w:numId w:val="4"/>
                              </w:numPr>
                              <w:spacing w:before="0" w:line="240" w:lineRule="auto"/>
                              <w:rPr>
                                <w:rStyle w:val="A10"/>
                                <w:rFonts w:ascii="Arial" w:hAnsi="Arial" w:cs="Arial"/>
                              </w:rPr>
                            </w:pPr>
                            <w:r w:rsidRPr="007A33DA">
                              <w:rPr>
                                <w:rStyle w:val="A10"/>
                                <w:rFonts w:ascii="Arial" w:hAnsi="Arial" w:cs="Arial"/>
                              </w:rPr>
                              <w:t>Discuss answers with others and explain their own reasoning.</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Look for number patterns such as fact families, doubles, and combinations to make 10.  10 = 7 + 3   6 + 6 = 12</w:t>
                            </w:r>
                          </w:p>
                          <w:p w:rsidR="00E279AE" w:rsidRDefault="00E279AE" w:rsidP="00726057">
                            <w:pPr>
                              <w:numPr>
                                <w:ilvl w:val="0"/>
                                <w:numId w:val="4"/>
                              </w:numPr>
                              <w:spacing w:before="0" w:line="240" w:lineRule="auto"/>
                              <w:rPr>
                                <w:rStyle w:val="A10"/>
                                <w:rFonts w:ascii="Arial" w:hAnsi="Arial" w:cs="Arial"/>
                              </w:rPr>
                            </w:pPr>
                            <w:r w:rsidRPr="00726057">
                              <w:rPr>
                                <w:rStyle w:val="A10"/>
                                <w:rFonts w:ascii="Arial" w:hAnsi="Arial" w:cs="Arial"/>
                              </w:rPr>
                              <w:t>Look for short cuts when adding and subtracting and continually check their work asking “Does this make sense?”</w:t>
                            </w:r>
                          </w:p>
                          <w:p w:rsidR="00726057" w:rsidRPr="007A33DA" w:rsidRDefault="00726057" w:rsidP="00726057">
                            <w:pPr>
                              <w:spacing w:before="0" w:line="240" w:lineRule="auto"/>
                              <w:ind w:left="720"/>
                              <w:rPr>
                                <w:rStyle w:val="A10"/>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0CEA" id="Text Box 1" o:spid="_x0000_s1030" type="#_x0000_t202" style="position:absolute;margin-left:-79.55pt;margin-top:37.25pt;width:242.25pt;height:479.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" fillcolor="white [3201]" stroked="f" strokeweight="1.5pt">
                <v:textbox>
                  <w:txbxContent>
                    <w:p w:rsidR="00E279AE" w:rsidRPr="009F5AA1" w:rsidRDefault="00E279AE" w:rsidP="00E279AE">
                      <w:pPr>
                        <w:tabs>
                          <w:tab w:val="left" w:pos="2880"/>
                        </w:tabs>
                        <w:spacing w:before="0" w:after="120" w:line="240" w:lineRule="auto"/>
                        <w:jc w:val="center"/>
                        <w:rPr>
                          <w:rStyle w:val="A10"/>
                          <w:rFonts w:ascii="Comic Sans MS" w:hAnsi="Comic Sans MS" w:cs="Arial"/>
                          <w:b/>
                          <w:color w:val="C00000"/>
                          <w:sz w:val="24"/>
                          <w:szCs w:val="24"/>
                          <w14:shadow w14:blurRad="50800" w14:dist="38100" w14:dir="2700000" w14:sx="100000" w14:sy="100000" w14:kx="0" w14:ky="0" w14:algn="tl">
                            <w14:srgbClr w14:val="000000">
                              <w14:alpha w14:val="60000"/>
                            </w14:srgbClr>
                          </w14:shadow>
                        </w:rPr>
                      </w:pPr>
                      <w:r w:rsidRPr="009F5AA1">
                        <w:rPr>
                          <w:rStyle w:val="A10"/>
                          <w:rFonts w:ascii="Comic Sans MS" w:hAnsi="Comic Sans MS" w:cs="Arial"/>
                          <w:b/>
                          <w:color w:val="C00000"/>
                          <w:sz w:val="24"/>
                          <w:szCs w:val="24"/>
                          <w14:shadow w14:blurRad="50800" w14:dist="38100" w14:dir="2700000" w14:sx="100000" w14:sy="100000" w14:kx="0" w14:ky="0" w14:algn="tl">
                            <w14:srgbClr w14:val="000000">
                              <w14:alpha w14:val="60000"/>
                            </w14:srgbClr>
                          </w14:shadow>
                        </w:rPr>
                        <w:t>STANDARDS FOR MATHEMATICAL PRACTICE</w:t>
                      </w:r>
                    </w:p>
                    <w:p w:rsidR="00E279AE" w:rsidRPr="00192162" w:rsidRDefault="00E279AE" w:rsidP="00E279AE">
                      <w:pPr>
                        <w:tabs>
                          <w:tab w:val="left" w:pos="2880"/>
                        </w:tabs>
                        <w:spacing w:before="0" w:after="0" w:line="240" w:lineRule="auto"/>
                        <w:rPr>
                          <w:rStyle w:val="A10"/>
                          <w:rFonts w:ascii="Comic Sans MS" w:hAnsi="Comic Sans MS" w:cs="Arial"/>
                          <w:b/>
                          <w:color w:val="C00000"/>
                          <w:sz w:val="28"/>
                          <w:szCs w:val="22"/>
                          <w14:shadow w14:blurRad="50800" w14:dist="38100" w14:dir="2700000" w14:sx="100000" w14:sy="100000" w14:kx="0" w14:ky="0" w14:algn="tl">
                            <w14:srgbClr w14:val="000000">
                              <w14:alpha w14:val="60000"/>
                            </w14:srgbClr>
                          </w14:shadow>
                        </w:rPr>
                      </w:pPr>
                      <w:r w:rsidRPr="0046764E">
                        <w:rPr>
                          <w:rStyle w:val="A10"/>
                          <w:rFonts w:ascii="Arial" w:hAnsi="Arial" w:cs="Arial"/>
                          <w:b/>
                          <w:color w:val="0070C0"/>
                        </w:rPr>
                        <w:t>The following practices allow students to become successful in learning mathematics</w:t>
                      </w:r>
                      <w:r w:rsidR="003020EA">
                        <w:rPr>
                          <w:rStyle w:val="A10"/>
                          <w:rFonts w:ascii="Arial" w:hAnsi="Arial" w:cs="Arial"/>
                          <w:b/>
                          <w:color w:val="0070C0"/>
                        </w:rPr>
                        <w:t>.</w:t>
                      </w:r>
                    </w:p>
                    <w:p w:rsidR="00E279AE" w:rsidRPr="003660CA" w:rsidRDefault="00E279AE" w:rsidP="00E279AE">
                      <w:pPr>
                        <w:rPr>
                          <w:rStyle w:val="A10"/>
                          <w:rFonts w:ascii="Arial" w:hAnsi="Arial" w:cs="Arial"/>
                          <w:b/>
                          <w:color w:val="0070C0"/>
                        </w:rPr>
                      </w:pPr>
                      <w:r w:rsidRPr="003660CA">
                        <w:rPr>
                          <w:rStyle w:val="A10"/>
                          <w:rFonts w:ascii="Arial" w:hAnsi="Arial" w:cs="Arial"/>
                          <w:b/>
                        </w:rPr>
                        <w:t>W</w:t>
                      </w:r>
                      <w:r>
                        <w:rPr>
                          <w:rStyle w:val="A10"/>
                          <w:rFonts w:ascii="Arial" w:hAnsi="Arial" w:cs="Arial"/>
                          <w:b/>
                        </w:rPr>
                        <w:t xml:space="preserve">HEN WORKING </w:t>
                      </w:r>
                      <w:r w:rsidRPr="00E22AC3">
                        <w:rPr>
                          <w:rStyle w:val="A10"/>
                          <w:rFonts w:ascii="Arial" w:hAnsi="Arial" w:cs="Arial"/>
                          <w:b/>
                        </w:rPr>
                        <w:t>A MATH PROBLEM, STUDENTS…</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L</w:t>
                      </w:r>
                      <w:r w:rsidRPr="00EC21FD">
                        <w:rPr>
                          <w:rStyle w:val="A10"/>
                          <w:rFonts w:ascii="Arial" w:hAnsi="Arial" w:cs="Arial"/>
                        </w:rPr>
                        <w:t xml:space="preserve">ook for ways to solve problems and discuss how they solved them.  </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U</w:t>
                      </w:r>
                      <w:r w:rsidRPr="00EC21FD">
                        <w:rPr>
                          <w:rStyle w:val="A10"/>
                          <w:rFonts w:ascii="Arial" w:hAnsi="Arial" w:cs="Arial"/>
                        </w:rPr>
                        <w:t>nderstand that numbers represent quantities and can be written with symbols.</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P</w:t>
                      </w:r>
                      <w:r w:rsidRPr="00EC21FD">
                        <w:rPr>
                          <w:rStyle w:val="A10"/>
                          <w:rFonts w:ascii="Arial" w:hAnsi="Arial" w:cs="Arial"/>
                        </w:rPr>
                        <w:t>articipate in mathematical discussions by explaining their thinking to others and respond to others’ thinking.  They ask questions like “How did you get that?” and “Why is that true?”</w:t>
                      </w:r>
                    </w:p>
                    <w:p w:rsidR="00E279AE" w:rsidRPr="007A33DA" w:rsidRDefault="00E279AE" w:rsidP="00E279AE">
                      <w:pPr>
                        <w:numPr>
                          <w:ilvl w:val="0"/>
                          <w:numId w:val="4"/>
                        </w:numPr>
                        <w:spacing w:before="0" w:line="240" w:lineRule="auto"/>
                        <w:rPr>
                          <w:rStyle w:val="A10"/>
                          <w:rFonts w:ascii="Arial" w:hAnsi="Arial" w:cs="Arial"/>
                        </w:rPr>
                      </w:pPr>
                      <w:r w:rsidRPr="007A33DA">
                        <w:rPr>
                          <w:rStyle w:val="A10"/>
                          <w:rFonts w:ascii="Arial" w:hAnsi="Arial" w:cs="Arial"/>
                        </w:rPr>
                        <w:t xml:space="preserve">Represent problems in multiple ways </w:t>
                      </w:r>
                      <w:r>
                        <w:rPr>
                          <w:rStyle w:val="A10"/>
                          <w:rFonts w:ascii="Arial" w:hAnsi="Arial" w:cs="Arial"/>
                        </w:rPr>
                        <w:t>including numbers, words, objects, pictures, etc.</w:t>
                      </w:r>
                      <w:r w:rsidRPr="007A33DA">
                        <w:rPr>
                          <w:rStyle w:val="A10"/>
                          <w:rFonts w:ascii="Arial" w:hAnsi="Arial" w:cs="Arial"/>
                        </w:rPr>
                        <w:t xml:space="preserve">  </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C</w:t>
                      </w:r>
                      <w:r w:rsidRPr="00EC21FD">
                        <w:rPr>
                          <w:rStyle w:val="A10"/>
                          <w:rFonts w:ascii="Arial" w:hAnsi="Arial" w:cs="Arial"/>
                        </w:rPr>
                        <w:t>onsider available tools, including estimation, to solve a problem and decide which are most helpful.</w:t>
                      </w:r>
                    </w:p>
                    <w:p w:rsidR="00E279AE" w:rsidRPr="007A33DA" w:rsidRDefault="00E279AE" w:rsidP="00E279AE">
                      <w:pPr>
                        <w:numPr>
                          <w:ilvl w:val="0"/>
                          <w:numId w:val="4"/>
                        </w:numPr>
                        <w:spacing w:before="0" w:line="240" w:lineRule="auto"/>
                        <w:rPr>
                          <w:rStyle w:val="A10"/>
                          <w:rFonts w:ascii="Arial" w:hAnsi="Arial" w:cs="Arial"/>
                        </w:rPr>
                      </w:pPr>
                      <w:r w:rsidRPr="007A33DA">
                        <w:rPr>
                          <w:rStyle w:val="A10"/>
                          <w:rFonts w:ascii="Arial" w:hAnsi="Arial" w:cs="Arial"/>
                        </w:rPr>
                        <w:t>Discuss answers with others and explain their own reasoning.</w:t>
                      </w:r>
                    </w:p>
                    <w:p w:rsidR="00E279AE" w:rsidRPr="00EC21FD" w:rsidRDefault="00E279AE" w:rsidP="00E279AE">
                      <w:pPr>
                        <w:numPr>
                          <w:ilvl w:val="0"/>
                          <w:numId w:val="4"/>
                        </w:numPr>
                        <w:spacing w:before="0" w:line="240" w:lineRule="auto"/>
                        <w:rPr>
                          <w:rStyle w:val="A10"/>
                          <w:rFonts w:ascii="Arial" w:hAnsi="Arial" w:cs="Arial"/>
                        </w:rPr>
                      </w:pPr>
                      <w:r>
                        <w:rPr>
                          <w:rStyle w:val="A10"/>
                          <w:rFonts w:ascii="Arial" w:hAnsi="Arial" w:cs="Arial"/>
                        </w:rPr>
                        <w:t>Look for number patterns such as fact families, doubles, and combinations to make 10.  10 = 7 + 3   6 + 6 = 12</w:t>
                      </w:r>
                    </w:p>
                    <w:p w:rsidR="00E279AE" w:rsidRDefault="00E279AE" w:rsidP="00726057">
                      <w:pPr>
                        <w:numPr>
                          <w:ilvl w:val="0"/>
                          <w:numId w:val="4"/>
                        </w:numPr>
                        <w:spacing w:before="0" w:line="240" w:lineRule="auto"/>
                        <w:rPr>
                          <w:rStyle w:val="A10"/>
                          <w:rFonts w:ascii="Arial" w:hAnsi="Arial" w:cs="Arial"/>
                        </w:rPr>
                      </w:pPr>
                      <w:r w:rsidRPr="00726057">
                        <w:rPr>
                          <w:rStyle w:val="A10"/>
                          <w:rFonts w:ascii="Arial" w:hAnsi="Arial" w:cs="Arial"/>
                        </w:rPr>
                        <w:t>Look for short cuts when adding and subtracting and continually check their work asking “Does this make sense?”</w:t>
                      </w:r>
                    </w:p>
                    <w:p w:rsidR="00726057" w:rsidRPr="007A33DA" w:rsidRDefault="00726057" w:rsidP="00726057">
                      <w:pPr>
                        <w:spacing w:before="0" w:line="240" w:lineRule="auto"/>
                        <w:ind w:left="720"/>
                        <w:rPr>
                          <w:rStyle w:val="A10"/>
                          <w:rFonts w:ascii="Arial" w:hAnsi="Arial" w:cs="Arial"/>
                        </w:rPr>
                      </w:pPr>
                    </w:p>
                  </w:txbxContent>
                </v:textbox>
              </v:shape>
            </w:pict>
          </mc:Fallback>
        </mc:AlternateContent>
      </w:r>
      <w:r w:rsidR="009F5AA1">
        <w:rPr>
          <w:noProof/>
        </w:rPr>
        <w:drawing>
          <wp:anchor distT="0" distB="0" distL="114300" distR="114300" simplePos="0" relativeHeight="251733504" behindDoc="0" locked="0" layoutInCell="1" allowOverlap="1" wp14:anchorId="5873A93A" wp14:editId="682FFEBE">
            <wp:simplePos x="0" y="0"/>
            <wp:positionH relativeFrom="column">
              <wp:posOffset>5872480</wp:posOffset>
            </wp:positionH>
            <wp:positionV relativeFrom="paragraph">
              <wp:posOffset>4943475</wp:posOffset>
            </wp:positionV>
            <wp:extent cx="1333500" cy="1333500"/>
            <wp:effectExtent l="0" t="0" r="0" b="0"/>
            <wp:wrapNone/>
            <wp:docPr id="69" name="Picture 69" descr="MC900431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16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AA1" w:rsidRPr="00EA5984">
        <w:rPr>
          <w:noProof/>
        </w:rPr>
        <w:drawing>
          <wp:anchor distT="0" distB="0" distL="114300" distR="114300" simplePos="0" relativeHeight="251732480" behindDoc="0" locked="0" layoutInCell="1" allowOverlap="1" wp14:anchorId="144CB5B6" wp14:editId="5DE3D62A">
            <wp:simplePos x="0" y="0"/>
            <wp:positionH relativeFrom="column">
              <wp:posOffset>6917055</wp:posOffset>
            </wp:positionH>
            <wp:positionV relativeFrom="paragraph">
              <wp:posOffset>4696460</wp:posOffset>
            </wp:positionV>
            <wp:extent cx="1689100" cy="1689100"/>
            <wp:effectExtent l="0" t="0" r="6350" b="0"/>
            <wp:wrapNone/>
            <wp:docPr id="49" name="Picture 49" descr="MC900441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13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AA1" w:rsidRPr="00EA5984">
        <w:rPr>
          <w:noProof/>
        </w:rPr>
        <mc:AlternateContent>
          <mc:Choice Requires="wps">
            <w:drawing>
              <wp:anchor distT="0" distB="0" distL="114300" distR="114300" simplePos="0" relativeHeight="251688448" behindDoc="0" locked="0" layoutInCell="1" allowOverlap="1" wp14:anchorId="089BFB4D" wp14:editId="63047DFB">
                <wp:simplePos x="0" y="0"/>
                <wp:positionH relativeFrom="column">
                  <wp:posOffset>5698490</wp:posOffset>
                </wp:positionH>
                <wp:positionV relativeFrom="paragraph">
                  <wp:posOffset>2065020</wp:posOffset>
                </wp:positionV>
                <wp:extent cx="2990215" cy="2753360"/>
                <wp:effectExtent l="0" t="0" r="635" b="8890"/>
                <wp:wrapNone/>
                <wp:docPr id="48" name="Text Box 48"/>
                <wp:cNvGraphicFramePr/>
                <a:graphic xmlns:a="http://schemas.openxmlformats.org/drawingml/2006/main">
                  <a:graphicData uri="http://schemas.microsoft.com/office/word/2010/wordprocessingShape">
                    <wps:wsp>
                      <wps:cNvSpPr txBox="1"/>
                      <wps:spPr>
                        <a:xfrm>
                          <a:off x="0" y="0"/>
                          <a:ext cx="2990215" cy="275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84" w:rsidRPr="009F5AA1" w:rsidRDefault="00EA5984" w:rsidP="000B532F">
                            <w:pPr>
                              <w:spacing w:before="0" w:after="0" w:line="240" w:lineRule="auto"/>
                              <w:ind w:left="90"/>
                              <w:rPr>
                                <w:rFonts w:ascii="Arial" w:eastAsia="Calibri" w:hAnsi="Arial" w:cs="Arial"/>
                                <w:b/>
                                <w:sz w:val="22"/>
                                <w:szCs w:val="22"/>
                              </w:rPr>
                            </w:pPr>
                            <w:r w:rsidRPr="009F5AA1">
                              <w:rPr>
                                <w:rFonts w:ascii="Arial" w:eastAsia="Calibri" w:hAnsi="Arial" w:cs="Arial"/>
                                <w:b/>
                                <w:sz w:val="22"/>
                                <w:szCs w:val="22"/>
                              </w:rPr>
                              <w:t>In 2nd grade your child will gain important new skills while continuing to build on last year’s work.</w:t>
                            </w:r>
                          </w:p>
                          <w:p w:rsidR="00EA5984" w:rsidRPr="009F5AA1" w:rsidRDefault="00EA5984" w:rsidP="000B532F">
                            <w:pPr>
                              <w:spacing w:before="240" w:after="240" w:line="240" w:lineRule="auto"/>
                              <w:ind w:left="90"/>
                              <w:rPr>
                                <w:rFonts w:ascii="Arial" w:eastAsia="Calibri" w:hAnsi="Arial" w:cs="Arial"/>
                                <w:b/>
                                <w:sz w:val="22"/>
                                <w:szCs w:val="22"/>
                              </w:rPr>
                            </w:pPr>
                            <w:r w:rsidRPr="009F5AA1">
                              <w:rPr>
                                <w:rFonts w:ascii="Arial" w:eastAsia="Calibri" w:hAnsi="Arial" w:cs="Arial"/>
                                <w:b/>
                                <w:sz w:val="22"/>
                                <w:szCs w:val="22"/>
                              </w:rPr>
                              <w:t xml:space="preserve">They will add and subtract two-digit numbers quickly and accurately, solve addition and subtraction word problems, and understand what the digits mean in a three-digit number. </w:t>
                            </w:r>
                          </w:p>
                          <w:p w:rsidR="00EA5984" w:rsidRPr="009F5AA1" w:rsidRDefault="00EA5984" w:rsidP="000B532F">
                            <w:pPr>
                              <w:spacing w:before="240" w:after="240" w:line="240" w:lineRule="auto"/>
                              <w:ind w:left="90"/>
                              <w:rPr>
                                <w:rFonts w:ascii="Arial" w:eastAsia="Calibri" w:hAnsi="Arial" w:cs="Arial"/>
                                <w:b/>
                                <w:sz w:val="22"/>
                                <w:szCs w:val="22"/>
                              </w:rPr>
                            </w:pPr>
                            <w:r w:rsidRPr="009F5AA1">
                              <w:rPr>
                                <w:rFonts w:ascii="Arial" w:eastAsia="Calibri" w:hAnsi="Arial" w:cs="Arial"/>
                                <w:b/>
                                <w:sz w:val="22"/>
                                <w:szCs w:val="22"/>
                              </w:rPr>
                              <w:t>They will also gain skills in measuring and estimating lengths.</w:t>
                            </w:r>
                          </w:p>
                          <w:p w:rsidR="00EA5984" w:rsidRPr="009F5AA1" w:rsidRDefault="00EA5984" w:rsidP="000B532F">
                            <w:pPr>
                              <w:spacing w:before="240" w:after="240" w:line="240" w:lineRule="auto"/>
                              <w:ind w:left="90"/>
                              <w:rPr>
                                <w:rFonts w:ascii="Arial" w:eastAsia="Calibri" w:hAnsi="Arial" w:cs="Arial"/>
                                <w:b/>
                                <w:sz w:val="22"/>
                                <w:szCs w:val="22"/>
                              </w:rPr>
                            </w:pPr>
                            <w:r w:rsidRPr="009F5AA1">
                              <w:rPr>
                                <w:rFonts w:ascii="Arial" w:eastAsia="Calibri" w:hAnsi="Arial" w:cs="Arial"/>
                                <w:b/>
                                <w:sz w:val="22"/>
                                <w:szCs w:val="22"/>
                              </w:rPr>
                              <w:t>These important concepts are a foundation for third grade work with multiplication.</w:t>
                            </w:r>
                          </w:p>
                          <w:p w:rsidR="00EA5984" w:rsidRDefault="00EA5984" w:rsidP="00EA5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FB4D" id="Text Box 48" o:spid="_x0000_s1031" type="#_x0000_t202" style="position:absolute;margin-left:448.7pt;margin-top:162.6pt;width:235.45pt;height:21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" fillcolor="white [3201]" stroked="f" strokeweight=".5pt">
                <v:textbox>
                  <w:txbxContent>
                    <w:p w:rsidR="00EA5984" w:rsidRPr="009F5AA1" w:rsidRDefault="00EA5984" w:rsidP="000B532F">
                      <w:pPr>
                        <w:spacing w:before="0" w:after="0" w:line="240" w:lineRule="auto"/>
                        <w:ind w:left="90"/>
                        <w:rPr>
                          <w:rFonts w:ascii="Arial" w:eastAsia="Calibri" w:hAnsi="Arial" w:cs="Arial"/>
                          <w:b/>
                          <w:sz w:val="22"/>
                          <w:szCs w:val="22"/>
                        </w:rPr>
                      </w:pPr>
                      <w:r w:rsidRPr="009F5AA1">
                        <w:rPr>
                          <w:rFonts w:ascii="Arial" w:eastAsia="Calibri" w:hAnsi="Arial" w:cs="Arial"/>
                          <w:b/>
                          <w:sz w:val="22"/>
                          <w:szCs w:val="22"/>
                        </w:rPr>
                        <w:t>In 2nd grade your child will gain important new skills while continuing to build on last year’s work.</w:t>
                      </w:r>
                    </w:p>
                    <w:p w:rsidR="00EA5984" w:rsidRPr="009F5AA1" w:rsidRDefault="00EA5984" w:rsidP="000B532F">
                      <w:pPr>
                        <w:spacing w:before="240" w:after="240" w:line="240" w:lineRule="auto"/>
                        <w:ind w:left="90"/>
                        <w:rPr>
                          <w:rFonts w:ascii="Arial" w:eastAsia="Calibri" w:hAnsi="Arial" w:cs="Arial"/>
                          <w:b/>
                          <w:sz w:val="22"/>
                          <w:szCs w:val="22"/>
                        </w:rPr>
                      </w:pPr>
                      <w:r w:rsidRPr="009F5AA1">
                        <w:rPr>
                          <w:rFonts w:ascii="Arial" w:eastAsia="Calibri" w:hAnsi="Arial" w:cs="Arial"/>
                          <w:b/>
                          <w:sz w:val="22"/>
                          <w:szCs w:val="22"/>
                        </w:rPr>
                        <w:t xml:space="preserve">They will add and subtract two-digit numbers quickly and accurately, solve addition and subtraction word problems, and understand what the digits mean in a three-digit number. </w:t>
                      </w:r>
                    </w:p>
                    <w:p w:rsidR="00EA5984" w:rsidRPr="009F5AA1" w:rsidRDefault="00EA5984" w:rsidP="000B532F">
                      <w:pPr>
                        <w:spacing w:before="240" w:after="240" w:line="240" w:lineRule="auto"/>
                        <w:ind w:left="90"/>
                        <w:rPr>
                          <w:rFonts w:ascii="Arial" w:eastAsia="Calibri" w:hAnsi="Arial" w:cs="Arial"/>
                          <w:b/>
                          <w:sz w:val="22"/>
                          <w:szCs w:val="22"/>
                        </w:rPr>
                      </w:pPr>
                      <w:r w:rsidRPr="009F5AA1">
                        <w:rPr>
                          <w:rFonts w:ascii="Arial" w:eastAsia="Calibri" w:hAnsi="Arial" w:cs="Arial"/>
                          <w:b/>
                          <w:sz w:val="22"/>
                          <w:szCs w:val="22"/>
                        </w:rPr>
                        <w:t>They will also gain skills in measuring and estimating lengths.</w:t>
                      </w:r>
                    </w:p>
                    <w:p w:rsidR="00EA5984" w:rsidRPr="009F5AA1" w:rsidRDefault="00EA5984" w:rsidP="000B532F">
                      <w:pPr>
                        <w:spacing w:before="240" w:after="240" w:line="240" w:lineRule="auto"/>
                        <w:ind w:left="90"/>
                        <w:rPr>
                          <w:rFonts w:ascii="Arial" w:eastAsia="Calibri" w:hAnsi="Arial" w:cs="Arial"/>
                          <w:b/>
                          <w:sz w:val="22"/>
                          <w:szCs w:val="22"/>
                        </w:rPr>
                      </w:pPr>
                      <w:r w:rsidRPr="009F5AA1">
                        <w:rPr>
                          <w:rFonts w:ascii="Arial" w:eastAsia="Calibri" w:hAnsi="Arial" w:cs="Arial"/>
                          <w:b/>
                          <w:sz w:val="22"/>
                          <w:szCs w:val="22"/>
                        </w:rPr>
                        <w:t>These important concepts are a foundation for third grade work with multiplication.</w:t>
                      </w:r>
                    </w:p>
                    <w:p w:rsidR="00EA5984" w:rsidRDefault="00EA5984" w:rsidP="00EA5984"/>
                  </w:txbxContent>
                </v:textbox>
              </v:shape>
            </w:pict>
          </mc:Fallback>
        </mc:AlternateContent>
      </w:r>
      <w:r w:rsidR="00F1359C">
        <w:rPr>
          <w:noProof/>
        </w:rPr>
        <w:drawing>
          <wp:anchor distT="0" distB="0" distL="114300" distR="114300" simplePos="0" relativeHeight="251757056" behindDoc="0" locked="0" layoutInCell="1" allowOverlap="1" wp14:anchorId="510D2A38" wp14:editId="01197553">
            <wp:simplePos x="0" y="0"/>
            <wp:positionH relativeFrom="column">
              <wp:posOffset>7526531</wp:posOffset>
            </wp:positionH>
            <wp:positionV relativeFrom="paragraph">
              <wp:posOffset>-198617</wp:posOffset>
            </wp:positionV>
            <wp:extent cx="1075764" cy="1075764"/>
            <wp:effectExtent l="0" t="0" r="0" b="0"/>
            <wp:wrapNone/>
            <wp:docPr id="4" name="Picture 4" descr="C:\Users\Todd\AppData\Local\Microsoft\Windows\Temporary Internet Files\Content.IE5\5YJH5QWI\MC900439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AppData\Local\Microsoft\Windows\Temporary Internet Files\Content.IE5\5YJH5QWI\MC90043982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764" cy="1075764"/>
                    </a:xfrm>
                    <a:prstGeom prst="rect">
                      <a:avLst/>
                    </a:prstGeom>
                    <a:noFill/>
                    <a:ln>
                      <a:noFill/>
                    </a:ln>
                  </pic:spPr>
                </pic:pic>
              </a:graphicData>
            </a:graphic>
            <wp14:sizeRelH relativeFrom="page">
              <wp14:pctWidth>0</wp14:pctWidth>
            </wp14:sizeRelH>
            <wp14:sizeRelV relativeFrom="page">
              <wp14:pctHeight>0</wp14:pctHeight>
            </wp14:sizeRelV>
          </wp:anchor>
        </w:drawing>
      </w:r>
      <w:r w:rsidR="00456D63" w:rsidRPr="00EA5984">
        <w:rPr>
          <w:noProof/>
        </w:rPr>
        <mc:AlternateContent>
          <mc:Choice Requires="wpg">
            <w:drawing>
              <wp:anchor distT="0" distB="0" distL="114300" distR="114300" simplePos="0" relativeHeight="251692544" behindDoc="0" locked="0" layoutInCell="1" allowOverlap="1" wp14:anchorId="48B68F80" wp14:editId="1EABEAA2">
                <wp:simplePos x="0" y="0"/>
                <wp:positionH relativeFrom="column">
                  <wp:posOffset>4719321</wp:posOffset>
                </wp:positionH>
                <wp:positionV relativeFrom="paragraph">
                  <wp:posOffset>-303823</wp:posOffset>
                </wp:positionV>
                <wp:extent cx="430530" cy="732155"/>
                <wp:effectExtent l="19050" t="38100" r="102870" b="67945"/>
                <wp:wrapNone/>
                <wp:docPr id="85" name="Group 85"/>
                <wp:cNvGraphicFramePr/>
                <a:graphic xmlns:a="http://schemas.openxmlformats.org/drawingml/2006/main">
                  <a:graphicData uri="http://schemas.microsoft.com/office/word/2010/wordprocessingGroup">
                    <wpg:wgp>
                      <wpg:cNvGrpSpPr/>
                      <wpg:grpSpPr>
                        <a:xfrm rot="899114">
                          <a:off x="0" y="0"/>
                          <a:ext cx="430530" cy="732155"/>
                          <a:chOff x="0" y="0"/>
                          <a:chExt cx="1050925" cy="1595062"/>
                        </a:xfrm>
                      </wpg:grpSpPr>
                      <wps:wsp>
                        <wps:cNvPr id="81" name="Freeform 29"/>
                        <wps:cNvSpPr>
                          <a:spLocks/>
                        </wps:cNvSpPr>
                        <wps:spPr bwMode="auto">
                          <a:xfrm>
                            <a:off x="0" y="0"/>
                            <a:ext cx="1050925" cy="1198880"/>
                          </a:xfrm>
                          <a:custGeom>
                            <a:avLst/>
                            <a:gdLst>
                              <a:gd name="T0" fmla="*/ 1655 w 1655"/>
                              <a:gd name="T1" fmla="*/ 593 h 1888"/>
                              <a:gd name="T2" fmla="*/ 1628 w 1655"/>
                              <a:gd name="T3" fmla="*/ 437 h 1888"/>
                              <a:gd name="T4" fmla="*/ 1506 w 1655"/>
                              <a:gd name="T5" fmla="*/ 244 h 1888"/>
                              <a:gd name="T6" fmla="*/ 1281 w 1655"/>
                              <a:gd name="T7" fmla="*/ 92 h 1888"/>
                              <a:gd name="T8" fmla="*/ 950 w 1655"/>
                              <a:gd name="T9" fmla="*/ 9 h 1888"/>
                              <a:gd name="T10" fmla="*/ 786 w 1655"/>
                              <a:gd name="T11" fmla="*/ 0 h 1888"/>
                              <a:gd name="T12" fmla="*/ 700 w 1655"/>
                              <a:gd name="T13" fmla="*/ 1 h 1888"/>
                              <a:gd name="T14" fmla="*/ 453 w 1655"/>
                              <a:gd name="T15" fmla="*/ 45 h 1888"/>
                              <a:gd name="T16" fmla="*/ 239 w 1655"/>
                              <a:gd name="T17" fmla="*/ 167 h 1888"/>
                              <a:gd name="T18" fmla="*/ 105 w 1655"/>
                              <a:gd name="T19" fmla="*/ 333 h 1888"/>
                              <a:gd name="T20" fmla="*/ 33 w 1655"/>
                              <a:gd name="T21" fmla="*/ 503 h 1888"/>
                              <a:gd name="T22" fmla="*/ 0 w 1655"/>
                              <a:gd name="T23" fmla="*/ 707 h 1888"/>
                              <a:gd name="T24" fmla="*/ 58 w 1655"/>
                              <a:gd name="T25" fmla="*/ 728 h 1888"/>
                              <a:gd name="T26" fmla="*/ 200 w 1655"/>
                              <a:gd name="T27" fmla="*/ 734 h 1888"/>
                              <a:gd name="T28" fmla="*/ 351 w 1655"/>
                              <a:gd name="T29" fmla="*/ 735 h 1888"/>
                              <a:gd name="T30" fmla="*/ 440 w 1655"/>
                              <a:gd name="T31" fmla="*/ 735 h 1888"/>
                              <a:gd name="T32" fmla="*/ 348 w 1655"/>
                              <a:gd name="T33" fmla="*/ 702 h 1888"/>
                              <a:gd name="T34" fmla="*/ 255 w 1655"/>
                              <a:gd name="T35" fmla="*/ 636 h 1888"/>
                              <a:gd name="T36" fmla="*/ 199 w 1655"/>
                              <a:gd name="T37" fmla="*/ 551 h 1888"/>
                              <a:gd name="T38" fmla="*/ 183 w 1655"/>
                              <a:gd name="T39" fmla="*/ 454 h 1888"/>
                              <a:gd name="T40" fmla="*/ 219 w 1655"/>
                              <a:gd name="T41" fmla="*/ 333 h 1888"/>
                              <a:gd name="T42" fmla="*/ 319 w 1655"/>
                              <a:gd name="T43" fmla="*/ 215 h 1888"/>
                              <a:gd name="T44" fmla="*/ 489 w 1655"/>
                              <a:gd name="T45" fmla="*/ 122 h 1888"/>
                              <a:gd name="T46" fmla="*/ 727 w 1655"/>
                              <a:gd name="T47" fmla="*/ 73 h 1888"/>
                              <a:gd name="T48" fmla="*/ 848 w 1655"/>
                              <a:gd name="T49" fmla="*/ 71 h 1888"/>
                              <a:gd name="T50" fmla="*/ 917 w 1655"/>
                              <a:gd name="T51" fmla="*/ 72 h 1888"/>
                              <a:gd name="T52" fmla="*/ 1276 w 1655"/>
                              <a:gd name="T53" fmla="*/ 156 h 1888"/>
                              <a:gd name="T54" fmla="*/ 1506 w 1655"/>
                              <a:gd name="T55" fmla="*/ 378 h 1888"/>
                              <a:gd name="T56" fmla="*/ 1541 w 1655"/>
                              <a:gd name="T57" fmla="*/ 642 h 1888"/>
                              <a:gd name="T58" fmla="*/ 1451 w 1655"/>
                              <a:gd name="T59" fmla="*/ 858 h 1888"/>
                              <a:gd name="T60" fmla="*/ 1289 w 1655"/>
                              <a:gd name="T61" fmla="*/ 996 h 1888"/>
                              <a:gd name="T62" fmla="*/ 1134 w 1655"/>
                              <a:gd name="T63" fmla="*/ 1132 h 1888"/>
                              <a:gd name="T64" fmla="*/ 1009 w 1655"/>
                              <a:gd name="T65" fmla="*/ 1311 h 1888"/>
                              <a:gd name="T66" fmla="*/ 933 w 1655"/>
                              <a:gd name="T67" fmla="*/ 1586 h 1888"/>
                              <a:gd name="T68" fmla="*/ 878 w 1655"/>
                              <a:gd name="T69" fmla="*/ 1764 h 1888"/>
                              <a:gd name="T70" fmla="*/ 746 w 1655"/>
                              <a:gd name="T71" fmla="*/ 1830 h 1888"/>
                              <a:gd name="T72" fmla="*/ 600 w 1655"/>
                              <a:gd name="T73" fmla="*/ 1857 h 1888"/>
                              <a:gd name="T74" fmla="*/ 510 w 1655"/>
                              <a:gd name="T75" fmla="*/ 1863 h 1888"/>
                              <a:gd name="T76" fmla="*/ 542 w 1655"/>
                              <a:gd name="T77" fmla="*/ 1867 h 1888"/>
                              <a:gd name="T78" fmla="*/ 666 w 1655"/>
                              <a:gd name="T79" fmla="*/ 1879 h 1888"/>
                              <a:gd name="T80" fmla="*/ 816 w 1655"/>
                              <a:gd name="T81" fmla="*/ 1888 h 1888"/>
                              <a:gd name="T82" fmla="*/ 930 w 1655"/>
                              <a:gd name="T83" fmla="*/ 1883 h 1888"/>
                              <a:gd name="T84" fmla="*/ 946 w 1655"/>
                              <a:gd name="T85" fmla="*/ 1879 h 1888"/>
                              <a:gd name="T86" fmla="*/ 952 w 1655"/>
                              <a:gd name="T87" fmla="*/ 1875 h 1888"/>
                              <a:gd name="T88" fmla="*/ 1097 w 1655"/>
                              <a:gd name="T89" fmla="*/ 1759 h 1888"/>
                              <a:gd name="T90" fmla="*/ 1095 w 1655"/>
                              <a:gd name="T91" fmla="*/ 1679 h 1888"/>
                              <a:gd name="T92" fmla="*/ 1122 w 1655"/>
                              <a:gd name="T93" fmla="*/ 1524 h 1888"/>
                              <a:gd name="T94" fmla="*/ 1216 w 1655"/>
                              <a:gd name="T95" fmla="*/ 1337 h 1888"/>
                              <a:gd name="T96" fmla="*/ 1393 w 1655"/>
                              <a:gd name="T97" fmla="*/ 1167 h 1888"/>
                              <a:gd name="T98" fmla="*/ 1520 w 1655"/>
                              <a:gd name="T99" fmla="*/ 1045 h 1888"/>
                              <a:gd name="T100" fmla="*/ 1591 w 1655"/>
                              <a:gd name="T101" fmla="*/ 953 h 1888"/>
                              <a:gd name="T102" fmla="*/ 1621 w 1655"/>
                              <a:gd name="T103" fmla="*/ 897 h 1888"/>
                              <a:gd name="T104" fmla="*/ 1630 w 1655"/>
                              <a:gd name="T105" fmla="*/ 841 h 1888"/>
                              <a:gd name="T106" fmla="*/ 1655 w 1655"/>
                              <a:gd name="T107" fmla="*/ 591 h 1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55" h="1888">
                                <a:moveTo>
                                  <a:pt x="1655" y="591"/>
                                </a:moveTo>
                                <a:lnTo>
                                  <a:pt x="1655" y="591"/>
                                </a:lnTo>
                                <a:lnTo>
                                  <a:pt x="1655" y="591"/>
                                </a:lnTo>
                                <a:lnTo>
                                  <a:pt x="1655" y="593"/>
                                </a:lnTo>
                                <a:lnTo>
                                  <a:pt x="1654" y="593"/>
                                </a:lnTo>
                                <a:lnTo>
                                  <a:pt x="1651" y="541"/>
                                </a:lnTo>
                                <a:lnTo>
                                  <a:pt x="1643" y="489"/>
                                </a:lnTo>
                                <a:lnTo>
                                  <a:pt x="1628" y="437"/>
                                </a:lnTo>
                                <a:lnTo>
                                  <a:pt x="1607" y="386"/>
                                </a:lnTo>
                                <a:lnTo>
                                  <a:pt x="1579" y="337"/>
                                </a:lnTo>
                                <a:lnTo>
                                  <a:pt x="1546" y="290"/>
                                </a:lnTo>
                                <a:lnTo>
                                  <a:pt x="1506" y="244"/>
                                </a:lnTo>
                                <a:lnTo>
                                  <a:pt x="1459" y="200"/>
                                </a:lnTo>
                                <a:lnTo>
                                  <a:pt x="1407" y="161"/>
                                </a:lnTo>
                                <a:lnTo>
                                  <a:pt x="1347" y="124"/>
                                </a:lnTo>
                                <a:lnTo>
                                  <a:pt x="1281" y="92"/>
                                </a:lnTo>
                                <a:lnTo>
                                  <a:pt x="1209" y="63"/>
                                </a:lnTo>
                                <a:lnTo>
                                  <a:pt x="1128" y="40"/>
                                </a:lnTo>
                                <a:lnTo>
                                  <a:pt x="1042" y="21"/>
                                </a:lnTo>
                                <a:lnTo>
                                  <a:pt x="950" y="9"/>
                                </a:lnTo>
                                <a:lnTo>
                                  <a:pt x="850" y="1"/>
                                </a:lnTo>
                                <a:lnTo>
                                  <a:pt x="829" y="0"/>
                                </a:lnTo>
                                <a:lnTo>
                                  <a:pt x="808" y="0"/>
                                </a:lnTo>
                                <a:lnTo>
                                  <a:pt x="786" y="0"/>
                                </a:lnTo>
                                <a:lnTo>
                                  <a:pt x="766" y="0"/>
                                </a:lnTo>
                                <a:lnTo>
                                  <a:pt x="743" y="0"/>
                                </a:lnTo>
                                <a:lnTo>
                                  <a:pt x="722" y="1"/>
                                </a:lnTo>
                                <a:lnTo>
                                  <a:pt x="700" y="1"/>
                                </a:lnTo>
                                <a:lnTo>
                                  <a:pt x="677" y="3"/>
                                </a:lnTo>
                                <a:lnTo>
                                  <a:pt x="595" y="11"/>
                                </a:lnTo>
                                <a:lnTo>
                                  <a:pt x="521" y="26"/>
                                </a:lnTo>
                                <a:lnTo>
                                  <a:pt x="453" y="45"/>
                                </a:lnTo>
                                <a:lnTo>
                                  <a:pt x="390" y="71"/>
                                </a:lnTo>
                                <a:lnTo>
                                  <a:pt x="334" y="99"/>
                                </a:lnTo>
                                <a:lnTo>
                                  <a:pt x="283" y="133"/>
                                </a:lnTo>
                                <a:lnTo>
                                  <a:pt x="239" y="167"/>
                                </a:lnTo>
                                <a:lnTo>
                                  <a:pt x="199" y="206"/>
                                </a:lnTo>
                                <a:lnTo>
                                  <a:pt x="163" y="246"/>
                                </a:lnTo>
                                <a:lnTo>
                                  <a:pt x="133" y="290"/>
                                </a:lnTo>
                                <a:lnTo>
                                  <a:pt x="105" y="333"/>
                                </a:lnTo>
                                <a:lnTo>
                                  <a:pt x="82" y="376"/>
                                </a:lnTo>
                                <a:lnTo>
                                  <a:pt x="64" y="420"/>
                                </a:lnTo>
                                <a:lnTo>
                                  <a:pt x="46" y="461"/>
                                </a:lnTo>
                                <a:lnTo>
                                  <a:pt x="33" y="503"/>
                                </a:lnTo>
                                <a:lnTo>
                                  <a:pt x="23" y="542"/>
                                </a:lnTo>
                                <a:lnTo>
                                  <a:pt x="9" y="613"/>
                                </a:lnTo>
                                <a:lnTo>
                                  <a:pt x="3" y="669"/>
                                </a:lnTo>
                                <a:lnTo>
                                  <a:pt x="0" y="707"/>
                                </a:lnTo>
                                <a:lnTo>
                                  <a:pt x="0" y="720"/>
                                </a:lnTo>
                                <a:lnTo>
                                  <a:pt x="13" y="722"/>
                                </a:lnTo>
                                <a:lnTo>
                                  <a:pt x="32" y="725"/>
                                </a:lnTo>
                                <a:lnTo>
                                  <a:pt x="58" y="728"/>
                                </a:lnTo>
                                <a:lnTo>
                                  <a:pt x="90" y="730"/>
                                </a:lnTo>
                                <a:lnTo>
                                  <a:pt x="124" y="731"/>
                                </a:lnTo>
                                <a:lnTo>
                                  <a:pt x="161" y="732"/>
                                </a:lnTo>
                                <a:lnTo>
                                  <a:pt x="200" y="734"/>
                                </a:lnTo>
                                <a:lnTo>
                                  <a:pt x="240" y="734"/>
                                </a:lnTo>
                                <a:lnTo>
                                  <a:pt x="279" y="735"/>
                                </a:lnTo>
                                <a:lnTo>
                                  <a:pt x="317" y="735"/>
                                </a:lnTo>
                                <a:lnTo>
                                  <a:pt x="351" y="735"/>
                                </a:lnTo>
                                <a:lnTo>
                                  <a:pt x="381" y="735"/>
                                </a:lnTo>
                                <a:lnTo>
                                  <a:pt x="407" y="735"/>
                                </a:lnTo>
                                <a:lnTo>
                                  <a:pt x="427" y="735"/>
                                </a:lnTo>
                                <a:lnTo>
                                  <a:pt x="440" y="735"/>
                                </a:lnTo>
                                <a:lnTo>
                                  <a:pt x="444" y="735"/>
                                </a:lnTo>
                                <a:lnTo>
                                  <a:pt x="410" y="727"/>
                                </a:lnTo>
                                <a:lnTo>
                                  <a:pt x="378" y="715"/>
                                </a:lnTo>
                                <a:lnTo>
                                  <a:pt x="348" y="702"/>
                                </a:lnTo>
                                <a:lnTo>
                                  <a:pt x="321" y="688"/>
                                </a:lnTo>
                                <a:lnTo>
                                  <a:pt x="296" y="672"/>
                                </a:lnTo>
                                <a:lnTo>
                                  <a:pt x="275" y="655"/>
                                </a:lnTo>
                                <a:lnTo>
                                  <a:pt x="255" y="636"/>
                                </a:lnTo>
                                <a:lnTo>
                                  <a:pt x="237" y="617"/>
                                </a:lnTo>
                                <a:lnTo>
                                  <a:pt x="222" y="595"/>
                                </a:lnTo>
                                <a:lnTo>
                                  <a:pt x="209" y="574"/>
                                </a:lnTo>
                                <a:lnTo>
                                  <a:pt x="199" y="551"/>
                                </a:lnTo>
                                <a:lnTo>
                                  <a:pt x="192" y="528"/>
                                </a:lnTo>
                                <a:lnTo>
                                  <a:pt x="186" y="505"/>
                                </a:lnTo>
                                <a:lnTo>
                                  <a:pt x="184" y="480"/>
                                </a:lnTo>
                                <a:lnTo>
                                  <a:pt x="183" y="454"/>
                                </a:lnTo>
                                <a:lnTo>
                                  <a:pt x="186" y="430"/>
                                </a:lnTo>
                                <a:lnTo>
                                  <a:pt x="193" y="398"/>
                                </a:lnTo>
                                <a:lnTo>
                                  <a:pt x="203" y="365"/>
                                </a:lnTo>
                                <a:lnTo>
                                  <a:pt x="219" y="333"/>
                                </a:lnTo>
                                <a:lnTo>
                                  <a:pt x="237" y="303"/>
                                </a:lnTo>
                                <a:lnTo>
                                  <a:pt x="260" y="272"/>
                                </a:lnTo>
                                <a:lnTo>
                                  <a:pt x="288" y="244"/>
                                </a:lnTo>
                                <a:lnTo>
                                  <a:pt x="319" y="215"/>
                                </a:lnTo>
                                <a:lnTo>
                                  <a:pt x="357" y="189"/>
                                </a:lnTo>
                                <a:lnTo>
                                  <a:pt x="397" y="164"/>
                                </a:lnTo>
                                <a:lnTo>
                                  <a:pt x="440" y="143"/>
                                </a:lnTo>
                                <a:lnTo>
                                  <a:pt x="489" y="122"/>
                                </a:lnTo>
                                <a:lnTo>
                                  <a:pt x="542" y="107"/>
                                </a:lnTo>
                                <a:lnTo>
                                  <a:pt x="600" y="92"/>
                                </a:lnTo>
                                <a:lnTo>
                                  <a:pt x="661" y="82"/>
                                </a:lnTo>
                                <a:lnTo>
                                  <a:pt x="727" y="73"/>
                                </a:lnTo>
                                <a:lnTo>
                                  <a:pt x="798" y="71"/>
                                </a:lnTo>
                                <a:lnTo>
                                  <a:pt x="814" y="71"/>
                                </a:lnTo>
                                <a:lnTo>
                                  <a:pt x="831" y="71"/>
                                </a:lnTo>
                                <a:lnTo>
                                  <a:pt x="848" y="71"/>
                                </a:lnTo>
                                <a:lnTo>
                                  <a:pt x="864" y="71"/>
                                </a:lnTo>
                                <a:lnTo>
                                  <a:pt x="881" y="71"/>
                                </a:lnTo>
                                <a:lnTo>
                                  <a:pt x="898" y="72"/>
                                </a:lnTo>
                                <a:lnTo>
                                  <a:pt x="917" y="72"/>
                                </a:lnTo>
                                <a:lnTo>
                                  <a:pt x="934" y="73"/>
                                </a:lnTo>
                                <a:lnTo>
                                  <a:pt x="1066" y="89"/>
                                </a:lnTo>
                                <a:lnTo>
                                  <a:pt x="1180" y="118"/>
                                </a:lnTo>
                                <a:lnTo>
                                  <a:pt x="1276" y="156"/>
                                </a:lnTo>
                                <a:lnTo>
                                  <a:pt x="1357" y="202"/>
                                </a:lnTo>
                                <a:lnTo>
                                  <a:pt x="1420" y="255"/>
                                </a:lnTo>
                                <a:lnTo>
                                  <a:pt x="1470" y="314"/>
                                </a:lnTo>
                                <a:lnTo>
                                  <a:pt x="1506" y="378"/>
                                </a:lnTo>
                                <a:lnTo>
                                  <a:pt x="1530" y="443"/>
                                </a:lnTo>
                                <a:lnTo>
                                  <a:pt x="1543" y="510"/>
                                </a:lnTo>
                                <a:lnTo>
                                  <a:pt x="1546" y="577"/>
                                </a:lnTo>
                                <a:lnTo>
                                  <a:pt x="1541" y="642"/>
                                </a:lnTo>
                                <a:lnTo>
                                  <a:pt x="1528" y="704"/>
                                </a:lnTo>
                                <a:lnTo>
                                  <a:pt x="1508" y="761"/>
                                </a:lnTo>
                                <a:lnTo>
                                  <a:pt x="1482" y="813"/>
                                </a:lnTo>
                                <a:lnTo>
                                  <a:pt x="1451" y="858"/>
                                </a:lnTo>
                                <a:lnTo>
                                  <a:pt x="1418" y="893"/>
                                </a:lnTo>
                                <a:lnTo>
                                  <a:pt x="1375" y="929"/>
                                </a:lnTo>
                                <a:lnTo>
                                  <a:pt x="1332" y="963"/>
                                </a:lnTo>
                                <a:lnTo>
                                  <a:pt x="1289" y="996"/>
                                </a:lnTo>
                                <a:lnTo>
                                  <a:pt x="1249" y="1030"/>
                                </a:lnTo>
                                <a:lnTo>
                                  <a:pt x="1209" y="1061"/>
                                </a:lnTo>
                                <a:lnTo>
                                  <a:pt x="1170" y="1096"/>
                                </a:lnTo>
                                <a:lnTo>
                                  <a:pt x="1134" y="1132"/>
                                </a:lnTo>
                                <a:lnTo>
                                  <a:pt x="1099" y="1169"/>
                                </a:lnTo>
                                <a:lnTo>
                                  <a:pt x="1066" y="1213"/>
                                </a:lnTo>
                                <a:lnTo>
                                  <a:pt x="1036" y="1259"/>
                                </a:lnTo>
                                <a:lnTo>
                                  <a:pt x="1009" y="1311"/>
                                </a:lnTo>
                                <a:lnTo>
                                  <a:pt x="985" y="1368"/>
                                </a:lnTo>
                                <a:lnTo>
                                  <a:pt x="964" y="1433"/>
                                </a:lnTo>
                                <a:lnTo>
                                  <a:pt x="947" y="1505"/>
                                </a:lnTo>
                                <a:lnTo>
                                  <a:pt x="933" y="1586"/>
                                </a:lnTo>
                                <a:lnTo>
                                  <a:pt x="923" y="1677"/>
                                </a:lnTo>
                                <a:lnTo>
                                  <a:pt x="916" y="1710"/>
                                </a:lnTo>
                                <a:lnTo>
                                  <a:pt x="900" y="1739"/>
                                </a:lnTo>
                                <a:lnTo>
                                  <a:pt x="878" y="1764"/>
                                </a:lnTo>
                                <a:lnTo>
                                  <a:pt x="851" y="1785"/>
                                </a:lnTo>
                                <a:lnTo>
                                  <a:pt x="819" y="1804"/>
                                </a:lnTo>
                                <a:lnTo>
                                  <a:pt x="783" y="1818"/>
                                </a:lnTo>
                                <a:lnTo>
                                  <a:pt x="746" y="1830"/>
                                </a:lnTo>
                                <a:lnTo>
                                  <a:pt x="709" y="1840"/>
                                </a:lnTo>
                                <a:lnTo>
                                  <a:pt x="670" y="1849"/>
                                </a:lnTo>
                                <a:lnTo>
                                  <a:pt x="634" y="1853"/>
                                </a:lnTo>
                                <a:lnTo>
                                  <a:pt x="600" y="1857"/>
                                </a:lnTo>
                                <a:lnTo>
                                  <a:pt x="569" y="1860"/>
                                </a:lnTo>
                                <a:lnTo>
                                  <a:pt x="543" y="1862"/>
                                </a:lnTo>
                                <a:lnTo>
                                  <a:pt x="523" y="1863"/>
                                </a:lnTo>
                                <a:lnTo>
                                  <a:pt x="510" y="1863"/>
                                </a:lnTo>
                                <a:lnTo>
                                  <a:pt x="506" y="1863"/>
                                </a:lnTo>
                                <a:lnTo>
                                  <a:pt x="510" y="1863"/>
                                </a:lnTo>
                                <a:lnTo>
                                  <a:pt x="522" y="1865"/>
                                </a:lnTo>
                                <a:lnTo>
                                  <a:pt x="542" y="1867"/>
                                </a:lnTo>
                                <a:lnTo>
                                  <a:pt x="566" y="1869"/>
                                </a:lnTo>
                                <a:lnTo>
                                  <a:pt x="595" y="1872"/>
                                </a:lnTo>
                                <a:lnTo>
                                  <a:pt x="628" y="1875"/>
                                </a:lnTo>
                                <a:lnTo>
                                  <a:pt x="666" y="1879"/>
                                </a:lnTo>
                                <a:lnTo>
                                  <a:pt x="703" y="1882"/>
                                </a:lnTo>
                                <a:lnTo>
                                  <a:pt x="742" y="1883"/>
                                </a:lnTo>
                                <a:lnTo>
                                  <a:pt x="779" y="1886"/>
                                </a:lnTo>
                                <a:lnTo>
                                  <a:pt x="816" y="1888"/>
                                </a:lnTo>
                                <a:lnTo>
                                  <a:pt x="851" y="1888"/>
                                </a:lnTo>
                                <a:lnTo>
                                  <a:pt x="883" y="1888"/>
                                </a:lnTo>
                                <a:lnTo>
                                  <a:pt x="910" y="1886"/>
                                </a:lnTo>
                                <a:lnTo>
                                  <a:pt x="930" y="1883"/>
                                </a:lnTo>
                                <a:lnTo>
                                  <a:pt x="946" y="1879"/>
                                </a:lnTo>
                                <a:lnTo>
                                  <a:pt x="946" y="1879"/>
                                </a:lnTo>
                                <a:lnTo>
                                  <a:pt x="946" y="1879"/>
                                </a:lnTo>
                                <a:lnTo>
                                  <a:pt x="946" y="1879"/>
                                </a:lnTo>
                                <a:lnTo>
                                  <a:pt x="946" y="1879"/>
                                </a:lnTo>
                                <a:lnTo>
                                  <a:pt x="947" y="1878"/>
                                </a:lnTo>
                                <a:lnTo>
                                  <a:pt x="949" y="1876"/>
                                </a:lnTo>
                                <a:lnTo>
                                  <a:pt x="952" y="1875"/>
                                </a:lnTo>
                                <a:lnTo>
                                  <a:pt x="953" y="1875"/>
                                </a:lnTo>
                                <a:lnTo>
                                  <a:pt x="953" y="1873"/>
                                </a:lnTo>
                                <a:lnTo>
                                  <a:pt x="1097" y="1764"/>
                                </a:lnTo>
                                <a:lnTo>
                                  <a:pt x="1097" y="1759"/>
                                </a:lnTo>
                                <a:lnTo>
                                  <a:pt x="1095" y="1749"/>
                                </a:lnTo>
                                <a:lnTo>
                                  <a:pt x="1094" y="1730"/>
                                </a:lnTo>
                                <a:lnTo>
                                  <a:pt x="1094" y="1707"/>
                                </a:lnTo>
                                <a:lnTo>
                                  <a:pt x="1095" y="1679"/>
                                </a:lnTo>
                                <a:lnTo>
                                  <a:pt x="1098" y="1645"/>
                                </a:lnTo>
                                <a:lnTo>
                                  <a:pt x="1102" y="1608"/>
                                </a:lnTo>
                                <a:lnTo>
                                  <a:pt x="1111" y="1567"/>
                                </a:lnTo>
                                <a:lnTo>
                                  <a:pt x="1122" y="1524"/>
                                </a:lnTo>
                                <a:lnTo>
                                  <a:pt x="1138" y="1478"/>
                                </a:lnTo>
                                <a:lnTo>
                                  <a:pt x="1158" y="1432"/>
                                </a:lnTo>
                                <a:lnTo>
                                  <a:pt x="1184" y="1384"/>
                                </a:lnTo>
                                <a:lnTo>
                                  <a:pt x="1216" y="1337"/>
                                </a:lnTo>
                                <a:lnTo>
                                  <a:pt x="1253" y="1289"/>
                                </a:lnTo>
                                <a:lnTo>
                                  <a:pt x="1298" y="1243"/>
                                </a:lnTo>
                                <a:lnTo>
                                  <a:pt x="1349" y="1200"/>
                                </a:lnTo>
                                <a:lnTo>
                                  <a:pt x="1393" y="1167"/>
                                </a:lnTo>
                                <a:lnTo>
                                  <a:pt x="1431" y="1133"/>
                                </a:lnTo>
                                <a:lnTo>
                                  <a:pt x="1464" y="1103"/>
                                </a:lnTo>
                                <a:lnTo>
                                  <a:pt x="1495" y="1073"/>
                                </a:lnTo>
                                <a:lnTo>
                                  <a:pt x="1520" y="1045"/>
                                </a:lnTo>
                                <a:lnTo>
                                  <a:pt x="1543" y="1019"/>
                                </a:lnTo>
                                <a:lnTo>
                                  <a:pt x="1562" y="995"/>
                                </a:lnTo>
                                <a:lnTo>
                                  <a:pt x="1578" y="973"/>
                                </a:lnTo>
                                <a:lnTo>
                                  <a:pt x="1591" y="953"/>
                                </a:lnTo>
                                <a:lnTo>
                                  <a:pt x="1602" y="934"/>
                                </a:lnTo>
                                <a:lnTo>
                                  <a:pt x="1611" y="920"/>
                                </a:lnTo>
                                <a:lnTo>
                                  <a:pt x="1617" y="907"/>
                                </a:lnTo>
                                <a:lnTo>
                                  <a:pt x="1621" y="897"/>
                                </a:lnTo>
                                <a:lnTo>
                                  <a:pt x="1624" y="888"/>
                                </a:lnTo>
                                <a:lnTo>
                                  <a:pt x="1625" y="884"/>
                                </a:lnTo>
                                <a:lnTo>
                                  <a:pt x="1625" y="882"/>
                                </a:lnTo>
                                <a:lnTo>
                                  <a:pt x="1630" y="841"/>
                                </a:lnTo>
                                <a:lnTo>
                                  <a:pt x="1640" y="748"/>
                                </a:lnTo>
                                <a:lnTo>
                                  <a:pt x="1650" y="652"/>
                                </a:lnTo>
                                <a:lnTo>
                                  <a:pt x="1654" y="595"/>
                                </a:lnTo>
                                <a:lnTo>
                                  <a:pt x="1655" y="591"/>
                                </a:lnTo>
                                <a:close/>
                              </a:path>
                            </a:pathLst>
                          </a:custGeom>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s:wsp>
                        <wps:cNvPr id="82" name="Freeform 30"/>
                        <wps:cNvSpPr>
                          <a:spLocks/>
                        </wps:cNvSpPr>
                        <wps:spPr bwMode="auto">
                          <a:xfrm>
                            <a:off x="0" y="206878"/>
                            <a:ext cx="727075" cy="907415"/>
                          </a:xfrm>
                          <a:custGeom>
                            <a:avLst/>
                            <a:gdLst>
                              <a:gd name="T0" fmla="*/ 708 w 1145"/>
                              <a:gd name="T1" fmla="*/ 21 h 1429"/>
                              <a:gd name="T2" fmla="*/ 610 w 1145"/>
                              <a:gd name="T3" fmla="*/ 79 h 1429"/>
                              <a:gd name="T4" fmla="*/ 547 w 1145"/>
                              <a:gd name="T5" fmla="*/ 161 h 1429"/>
                              <a:gd name="T6" fmla="*/ 516 w 1145"/>
                              <a:gd name="T7" fmla="*/ 255 h 1429"/>
                              <a:gd name="T8" fmla="*/ 510 w 1145"/>
                              <a:gd name="T9" fmla="*/ 347 h 1429"/>
                              <a:gd name="T10" fmla="*/ 504 w 1145"/>
                              <a:gd name="T11" fmla="*/ 428 h 1429"/>
                              <a:gd name="T12" fmla="*/ 417 w 1145"/>
                              <a:gd name="T13" fmla="*/ 474 h 1429"/>
                              <a:gd name="T14" fmla="*/ 287 w 1145"/>
                              <a:gd name="T15" fmla="*/ 484 h 1429"/>
                              <a:gd name="T16" fmla="*/ 151 w 1145"/>
                              <a:gd name="T17" fmla="*/ 474 h 1429"/>
                              <a:gd name="T18" fmla="*/ 43 w 1145"/>
                              <a:gd name="T19" fmla="*/ 457 h 1429"/>
                              <a:gd name="T20" fmla="*/ 0 w 1145"/>
                              <a:gd name="T21" fmla="*/ 448 h 1429"/>
                              <a:gd name="T22" fmla="*/ 652 w 1145"/>
                              <a:gd name="T23" fmla="*/ 569 h 1429"/>
                              <a:gd name="T24" fmla="*/ 654 w 1145"/>
                              <a:gd name="T25" fmla="*/ 503 h 1429"/>
                              <a:gd name="T26" fmla="*/ 672 w 1145"/>
                              <a:gd name="T27" fmla="*/ 388 h 1429"/>
                              <a:gd name="T28" fmla="*/ 725 w 1145"/>
                              <a:gd name="T29" fmla="*/ 267 h 1429"/>
                              <a:gd name="T30" fmla="*/ 832 w 1145"/>
                              <a:gd name="T31" fmla="*/ 179 h 1429"/>
                              <a:gd name="T32" fmla="*/ 1010 w 1145"/>
                              <a:gd name="T33" fmla="*/ 163 h 1429"/>
                              <a:gd name="T34" fmla="*/ 1041 w 1145"/>
                              <a:gd name="T35" fmla="*/ 269 h 1429"/>
                              <a:gd name="T36" fmla="*/ 1031 w 1145"/>
                              <a:gd name="T37" fmla="*/ 360 h 1429"/>
                              <a:gd name="T38" fmla="*/ 1004 w 1145"/>
                              <a:gd name="T39" fmla="*/ 425 h 1429"/>
                              <a:gd name="T40" fmla="*/ 958 w 1145"/>
                              <a:gd name="T41" fmla="*/ 490 h 1429"/>
                              <a:gd name="T42" fmla="*/ 898 w 1145"/>
                              <a:gd name="T43" fmla="*/ 558 h 1429"/>
                              <a:gd name="T44" fmla="*/ 823 w 1145"/>
                              <a:gd name="T45" fmla="*/ 637 h 1429"/>
                              <a:gd name="T46" fmla="*/ 737 w 1145"/>
                              <a:gd name="T47" fmla="*/ 730 h 1429"/>
                              <a:gd name="T48" fmla="*/ 656 w 1145"/>
                              <a:gd name="T49" fmla="*/ 835 h 1429"/>
                              <a:gd name="T50" fmla="*/ 587 w 1145"/>
                              <a:gd name="T51" fmla="*/ 956 h 1429"/>
                              <a:gd name="T52" fmla="*/ 539 w 1145"/>
                              <a:gd name="T53" fmla="*/ 1094 h 1429"/>
                              <a:gd name="T54" fmla="*/ 513 w 1145"/>
                              <a:gd name="T55" fmla="*/ 1252 h 1429"/>
                              <a:gd name="T56" fmla="*/ 519 w 1145"/>
                              <a:gd name="T57" fmla="*/ 1429 h 1429"/>
                              <a:gd name="T58" fmla="*/ 520 w 1145"/>
                              <a:gd name="T59" fmla="*/ 1391 h 1429"/>
                              <a:gd name="T60" fmla="*/ 533 w 1145"/>
                              <a:gd name="T61" fmla="*/ 1292 h 1429"/>
                              <a:gd name="T62" fmla="*/ 567 w 1145"/>
                              <a:gd name="T63" fmla="*/ 1149 h 1429"/>
                              <a:gd name="T64" fmla="*/ 635 w 1145"/>
                              <a:gd name="T65" fmla="*/ 983 h 1429"/>
                              <a:gd name="T66" fmla="*/ 748 w 1145"/>
                              <a:gd name="T67" fmla="*/ 815 h 1429"/>
                              <a:gd name="T68" fmla="*/ 869 w 1145"/>
                              <a:gd name="T69" fmla="*/ 688 h 1429"/>
                              <a:gd name="T70" fmla="*/ 967 w 1145"/>
                              <a:gd name="T71" fmla="*/ 593 h 1429"/>
                              <a:gd name="T72" fmla="*/ 1044 w 1145"/>
                              <a:gd name="T73" fmla="*/ 507 h 1429"/>
                              <a:gd name="T74" fmla="*/ 1103 w 1145"/>
                              <a:gd name="T75" fmla="*/ 425 h 1429"/>
                              <a:gd name="T76" fmla="*/ 1136 w 1145"/>
                              <a:gd name="T77" fmla="*/ 339 h 1429"/>
                              <a:gd name="T78" fmla="*/ 1143 w 1145"/>
                              <a:gd name="T79" fmla="*/ 244 h 1429"/>
                              <a:gd name="T80" fmla="*/ 1120 w 1145"/>
                              <a:gd name="T81" fmla="*/ 156 h 1429"/>
                              <a:gd name="T82" fmla="*/ 1070 w 1145"/>
                              <a:gd name="T83" fmla="*/ 85 h 1429"/>
                              <a:gd name="T84" fmla="*/ 995 w 1145"/>
                              <a:gd name="T85" fmla="*/ 33 h 1429"/>
                              <a:gd name="T86" fmla="*/ 902 w 1145"/>
                              <a:gd name="T87" fmla="*/ 6 h 1429"/>
                              <a:gd name="T88" fmla="*/ 794 w 1145"/>
                              <a:gd name="T89" fmla="*/ 3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45" h="1429">
                                <a:moveTo>
                                  <a:pt x="794" y="3"/>
                                </a:moveTo>
                                <a:lnTo>
                                  <a:pt x="750" y="10"/>
                                </a:lnTo>
                                <a:lnTo>
                                  <a:pt x="708" y="21"/>
                                </a:lnTo>
                                <a:lnTo>
                                  <a:pt x="672" y="37"/>
                                </a:lnTo>
                                <a:lnTo>
                                  <a:pt x="639" y="57"/>
                                </a:lnTo>
                                <a:lnTo>
                                  <a:pt x="610" y="79"/>
                                </a:lnTo>
                                <a:lnTo>
                                  <a:pt x="586" y="105"/>
                                </a:lnTo>
                                <a:lnTo>
                                  <a:pt x="564" y="132"/>
                                </a:lnTo>
                                <a:lnTo>
                                  <a:pt x="547" y="161"/>
                                </a:lnTo>
                                <a:lnTo>
                                  <a:pt x="533" y="193"/>
                                </a:lnTo>
                                <a:lnTo>
                                  <a:pt x="523" y="223"/>
                                </a:lnTo>
                                <a:lnTo>
                                  <a:pt x="516" y="255"/>
                                </a:lnTo>
                                <a:lnTo>
                                  <a:pt x="510" y="287"/>
                                </a:lnTo>
                                <a:lnTo>
                                  <a:pt x="508" y="317"/>
                                </a:lnTo>
                                <a:lnTo>
                                  <a:pt x="510" y="347"/>
                                </a:lnTo>
                                <a:lnTo>
                                  <a:pt x="513" y="376"/>
                                </a:lnTo>
                                <a:lnTo>
                                  <a:pt x="519" y="402"/>
                                </a:lnTo>
                                <a:lnTo>
                                  <a:pt x="504" y="428"/>
                                </a:lnTo>
                                <a:lnTo>
                                  <a:pt x="481" y="448"/>
                                </a:lnTo>
                                <a:lnTo>
                                  <a:pt x="452" y="464"/>
                                </a:lnTo>
                                <a:lnTo>
                                  <a:pt x="417" y="474"/>
                                </a:lnTo>
                                <a:lnTo>
                                  <a:pt x="376" y="481"/>
                                </a:lnTo>
                                <a:lnTo>
                                  <a:pt x="332" y="484"/>
                                </a:lnTo>
                                <a:lnTo>
                                  <a:pt x="287" y="484"/>
                                </a:lnTo>
                                <a:lnTo>
                                  <a:pt x="240" y="483"/>
                                </a:lnTo>
                                <a:lnTo>
                                  <a:pt x="195" y="480"/>
                                </a:lnTo>
                                <a:lnTo>
                                  <a:pt x="151" y="474"/>
                                </a:lnTo>
                                <a:lnTo>
                                  <a:pt x="110" y="468"/>
                                </a:lnTo>
                                <a:lnTo>
                                  <a:pt x="73" y="463"/>
                                </a:lnTo>
                                <a:lnTo>
                                  <a:pt x="43" y="457"/>
                                </a:lnTo>
                                <a:lnTo>
                                  <a:pt x="20" y="453"/>
                                </a:lnTo>
                                <a:lnTo>
                                  <a:pt x="6" y="450"/>
                                </a:lnTo>
                                <a:lnTo>
                                  <a:pt x="0" y="448"/>
                                </a:lnTo>
                                <a:lnTo>
                                  <a:pt x="230" y="539"/>
                                </a:lnTo>
                                <a:lnTo>
                                  <a:pt x="652" y="575"/>
                                </a:lnTo>
                                <a:lnTo>
                                  <a:pt x="652" y="569"/>
                                </a:lnTo>
                                <a:lnTo>
                                  <a:pt x="652" y="555"/>
                                </a:lnTo>
                                <a:lnTo>
                                  <a:pt x="652" y="532"/>
                                </a:lnTo>
                                <a:lnTo>
                                  <a:pt x="654" y="503"/>
                                </a:lnTo>
                                <a:lnTo>
                                  <a:pt x="656" y="467"/>
                                </a:lnTo>
                                <a:lnTo>
                                  <a:pt x="662" y="430"/>
                                </a:lnTo>
                                <a:lnTo>
                                  <a:pt x="672" y="388"/>
                                </a:lnTo>
                                <a:lnTo>
                                  <a:pt x="685" y="347"/>
                                </a:lnTo>
                                <a:lnTo>
                                  <a:pt x="702" y="306"/>
                                </a:lnTo>
                                <a:lnTo>
                                  <a:pt x="725" y="267"/>
                                </a:lnTo>
                                <a:lnTo>
                                  <a:pt x="754" y="232"/>
                                </a:lnTo>
                                <a:lnTo>
                                  <a:pt x="790" y="202"/>
                                </a:lnTo>
                                <a:lnTo>
                                  <a:pt x="832" y="179"/>
                                </a:lnTo>
                                <a:lnTo>
                                  <a:pt x="882" y="164"/>
                                </a:lnTo>
                                <a:lnTo>
                                  <a:pt x="942" y="157"/>
                                </a:lnTo>
                                <a:lnTo>
                                  <a:pt x="1010" y="163"/>
                                </a:lnTo>
                                <a:lnTo>
                                  <a:pt x="1027" y="193"/>
                                </a:lnTo>
                                <a:lnTo>
                                  <a:pt x="1039" y="229"/>
                                </a:lnTo>
                                <a:lnTo>
                                  <a:pt x="1041" y="269"/>
                                </a:lnTo>
                                <a:lnTo>
                                  <a:pt x="1040" y="313"/>
                                </a:lnTo>
                                <a:lnTo>
                                  <a:pt x="1037" y="337"/>
                                </a:lnTo>
                                <a:lnTo>
                                  <a:pt x="1031" y="360"/>
                                </a:lnTo>
                                <a:lnTo>
                                  <a:pt x="1024" y="382"/>
                                </a:lnTo>
                                <a:lnTo>
                                  <a:pt x="1014" y="404"/>
                                </a:lnTo>
                                <a:lnTo>
                                  <a:pt x="1004" y="425"/>
                                </a:lnTo>
                                <a:lnTo>
                                  <a:pt x="990" y="447"/>
                                </a:lnTo>
                                <a:lnTo>
                                  <a:pt x="975" y="468"/>
                                </a:lnTo>
                                <a:lnTo>
                                  <a:pt x="958" y="490"/>
                                </a:lnTo>
                                <a:lnTo>
                                  <a:pt x="939" y="512"/>
                                </a:lnTo>
                                <a:lnTo>
                                  <a:pt x="919" y="535"/>
                                </a:lnTo>
                                <a:lnTo>
                                  <a:pt x="898" y="558"/>
                                </a:lnTo>
                                <a:lnTo>
                                  <a:pt x="875" y="582"/>
                                </a:lnTo>
                                <a:lnTo>
                                  <a:pt x="849" y="610"/>
                                </a:lnTo>
                                <a:lnTo>
                                  <a:pt x="823" y="637"/>
                                </a:lnTo>
                                <a:lnTo>
                                  <a:pt x="794" y="666"/>
                                </a:lnTo>
                                <a:lnTo>
                                  <a:pt x="766" y="698"/>
                                </a:lnTo>
                                <a:lnTo>
                                  <a:pt x="737" y="730"/>
                                </a:lnTo>
                                <a:lnTo>
                                  <a:pt x="708" y="763"/>
                                </a:lnTo>
                                <a:lnTo>
                                  <a:pt x="682" y="797"/>
                                </a:lnTo>
                                <a:lnTo>
                                  <a:pt x="656" y="835"/>
                                </a:lnTo>
                                <a:lnTo>
                                  <a:pt x="632" y="872"/>
                                </a:lnTo>
                                <a:lnTo>
                                  <a:pt x="609" y="913"/>
                                </a:lnTo>
                                <a:lnTo>
                                  <a:pt x="587" y="956"/>
                                </a:lnTo>
                                <a:lnTo>
                                  <a:pt x="569" y="999"/>
                                </a:lnTo>
                                <a:lnTo>
                                  <a:pt x="552" y="1045"/>
                                </a:lnTo>
                                <a:lnTo>
                                  <a:pt x="539" y="1094"/>
                                </a:lnTo>
                                <a:lnTo>
                                  <a:pt x="527" y="1145"/>
                                </a:lnTo>
                                <a:lnTo>
                                  <a:pt x="519" y="1197"/>
                                </a:lnTo>
                                <a:lnTo>
                                  <a:pt x="513" y="1252"/>
                                </a:lnTo>
                                <a:lnTo>
                                  <a:pt x="511" y="1308"/>
                                </a:lnTo>
                                <a:lnTo>
                                  <a:pt x="513" y="1367"/>
                                </a:lnTo>
                                <a:lnTo>
                                  <a:pt x="519" y="1429"/>
                                </a:lnTo>
                                <a:lnTo>
                                  <a:pt x="519" y="1425"/>
                                </a:lnTo>
                                <a:lnTo>
                                  <a:pt x="519" y="1412"/>
                                </a:lnTo>
                                <a:lnTo>
                                  <a:pt x="520" y="1391"/>
                                </a:lnTo>
                                <a:lnTo>
                                  <a:pt x="523" y="1364"/>
                                </a:lnTo>
                                <a:lnTo>
                                  <a:pt x="527" y="1331"/>
                                </a:lnTo>
                                <a:lnTo>
                                  <a:pt x="533" y="1292"/>
                                </a:lnTo>
                                <a:lnTo>
                                  <a:pt x="541" y="1249"/>
                                </a:lnTo>
                                <a:lnTo>
                                  <a:pt x="553" y="1200"/>
                                </a:lnTo>
                                <a:lnTo>
                                  <a:pt x="567" y="1149"/>
                                </a:lnTo>
                                <a:lnTo>
                                  <a:pt x="585" y="1096"/>
                                </a:lnTo>
                                <a:lnTo>
                                  <a:pt x="608" y="1040"/>
                                </a:lnTo>
                                <a:lnTo>
                                  <a:pt x="635" y="983"/>
                                </a:lnTo>
                                <a:lnTo>
                                  <a:pt x="666" y="927"/>
                                </a:lnTo>
                                <a:lnTo>
                                  <a:pt x="704" y="869"/>
                                </a:lnTo>
                                <a:lnTo>
                                  <a:pt x="748" y="815"/>
                                </a:lnTo>
                                <a:lnTo>
                                  <a:pt x="797" y="760"/>
                                </a:lnTo>
                                <a:lnTo>
                                  <a:pt x="835" y="722"/>
                                </a:lnTo>
                                <a:lnTo>
                                  <a:pt x="869" y="688"/>
                                </a:lnTo>
                                <a:lnTo>
                                  <a:pt x="904" y="655"/>
                                </a:lnTo>
                                <a:lnTo>
                                  <a:pt x="935" y="623"/>
                                </a:lnTo>
                                <a:lnTo>
                                  <a:pt x="967" y="593"/>
                                </a:lnTo>
                                <a:lnTo>
                                  <a:pt x="994" y="564"/>
                                </a:lnTo>
                                <a:lnTo>
                                  <a:pt x="1021" y="535"/>
                                </a:lnTo>
                                <a:lnTo>
                                  <a:pt x="1044" y="507"/>
                                </a:lnTo>
                                <a:lnTo>
                                  <a:pt x="1067" y="480"/>
                                </a:lnTo>
                                <a:lnTo>
                                  <a:pt x="1086" y="453"/>
                                </a:lnTo>
                                <a:lnTo>
                                  <a:pt x="1103" y="425"/>
                                </a:lnTo>
                                <a:lnTo>
                                  <a:pt x="1118" y="396"/>
                                </a:lnTo>
                                <a:lnTo>
                                  <a:pt x="1129" y="368"/>
                                </a:lnTo>
                                <a:lnTo>
                                  <a:pt x="1136" y="339"/>
                                </a:lnTo>
                                <a:lnTo>
                                  <a:pt x="1142" y="307"/>
                                </a:lnTo>
                                <a:lnTo>
                                  <a:pt x="1145" y="275"/>
                                </a:lnTo>
                                <a:lnTo>
                                  <a:pt x="1143" y="244"/>
                                </a:lnTo>
                                <a:lnTo>
                                  <a:pt x="1139" y="213"/>
                                </a:lnTo>
                                <a:lnTo>
                                  <a:pt x="1132" y="183"/>
                                </a:lnTo>
                                <a:lnTo>
                                  <a:pt x="1120" y="156"/>
                                </a:lnTo>
                                <a:lnTo>
                                  <a:pt x="1106" y="131"/>
                                </a:lnTo>
                                <a:lnTo>
                                  <a:pt x="1089" y="107"/>
                                </a:lnTo>
                                <a:lnTo>
                                  <a:pt x="1070" y="85"/>
                                </a:lnTo>
                                <a:lnTo>
                                  <a:pt x="1047" y="65"/>
                                </a:lnTo>
                                <a:lnTo>
                                  <a:pt x="1023" y="49"/>
                                </a:lnTo>
                                <a:lnTo>
                                  <a:pt x="995" y="33"/>
                                </a:lnTo>
                                <a:lnTo>
                                  <a:pt x="967" y="21"/>
                                </a:lnTo>
                                <a:lnTo>
                                  <a:pt x="935" y="11"/>
                                </a:lnTo>
                                <a:lnTo>
                                  <a:pt x="902" y="6"/>
                                </a:lnTo>
                                <a:lnTo>
                                  <a:pt x="868" y="1"/>
                                </a:lnTo>
                                <a:lnTo>
                                  <a:pt x="832" y="0"/>
                                </a:lnTo>
                                <a:lnTo>
                                  <a:pt x="794" y="3"/>
                                </a:lnTo>
                                <a:close/>
                              </a:path>
                            </a:pathLst>
                          </a:custGeom>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s:wsp>
                        <wps:cNvPr id="83" name="Freeform 31"/>
                        <wps:cNvSpPr>
                          <a:spLocks/>
                        </wps:cNvSpPr>
                        <wps:spPr bwMode="auto">
                          <a:xfrm>
                            <a:off x="310316" y="1282642"/>
                            <a:ext cx="327025" cy="312420"/>
                          </a:xfrm>
                          <a:custGeom>
                            <a:avLst/>
                            <a:gdLst>
                              <a:gd name="T0" fmla="*/ 384 w 515"/>
                              <a:gd name="T1" fmla="*/ 41 h 492"/>
                              <a:gd name="T2" fmla="*/ 394 w 515"/>
                              <a:gd name="T3" fmla="*/ 67 h 492"/>
                              <a:gd name="T4" fmla="*/ 413 w 515"/>
                              <a:gd name="T5" fmla="*/ 103 h 492"/>
                              <a:gd name="T6" fmla="*/ 430 w 515"/>
                              <a:gd name="T7" fmla="*/ 157 h 492"/>
                              <a:gd name="T8" fmla="*/ 436 w 515"/>
                              <a:gd name="T9" fmla="*/ 238 h 492"/>
                              <a:gd name="T10" fmla="*/ 408 w 515"/>
                              <a:gd name="T11" fmla="*/ 317 h 492"/>
                              <a:gd name="T12" fmla="*/ 355 w 515"/>
                              <a:gd name="T13" fmla="*/ 375 h 492"/>
                              <a:gd name="T14" fmla="*/ 286 w 515"/>
                              <a:gd name="T15" fmla="*/ 407 h 492"/>
                              <a:gd name="T16" fmla="*/ 226 w 515"/>
                              <a:gd name="T17" fmla="*/ 410 h 492"/>
                              <a:gd name="T18" fmla="*/ 183 w 515"/>
                              <a:gd name="T19" fmla="*/ 398 h 492"/>
                              <a:gd name="T20" fmla="*/ 141 w 515"/>
                              <a:gd name="T21" fmla="*/ 372 h 492"/>
                              <a:gd name="T22" fmla="*/ 107 w 515"/>
                              <a:gd name="T23" fmla="*/ 330 h 492"/>
                              <a:gd name="T24" fmla="*/ 81 w 515"/>
                              <a:gd name="T25" fmla="*/ 277 h 492"/>
                              <a:gd name="T26" fmla="*/ 72 w 515"/>
                              <a:gd name="T27" fmla="*/ 225 h 492"/>
                              <a:gd name="T28" fmla="*/ 78 w 515"/>
                              <a:gd name="T29" fmla="*/ 176 h 492"/>
                              <a:gd name="T30" fmla="*/ 98 w 515"/>
                              <a:gd name="T31" fmla="*/ 131 h 492"/>
                              <a:gd name="T32" fmla="*/ 128 w 515"/>
                              <a:gd name="T33" fmla="*/ 93 h 492"/>
                              <a:gd name="T34" fmla="*/ 167 w 515"/>
                              <a:gd name="T35" fmla="*/ 58 h 492"/>
                              <a:gd name="T36" fmla="*/ 213 w 515"/>
                              <a:gd name="T37" fmla="*/ 31 h 492"/>
                              <a:gd name="T38" fmla="*/ 265 w 515"/>
                              <a:gd name="T39" fmla="*/ 9 h 492"/>
                              <a:gd name="T40" fmla="*/ 266 w 515"/>
                              <a:gd name="T41" fmla="*/ 0 h 492"/>
                              <a:gd name="T42" fmla="*/ 215 w 515"/>
                              <a:gd name="T43" fmla="*/ 5 h 492"/>
                              <a:gd name="T44" fmla="*/ 167 w 515"/>
                              <a:gd name="T45" fmla="*/ 19 h 492"/>
                              <a:gd name="T46" fmla="*/ 123 w 515"/>
                              <a:gd name="T47" fmla="*/ 41 h 492"/>
                              <a:gd name="T48" fmla="*/ 82 w 515"/>
                              <a:gd name="T49" fmla="*/ 69 h 492"/>
                              <a:gd name="T50" fmla="*/ 51 w 515"/>
                              <a:gd name="T51" fmla="*/ 106 h 492"/>
                              <a:gd name="T52" fmla="*/ 25 w 515"/>
                              <a:gd name="T53" fmla="*/ 147 h 492"/>
                              <a:gd name="T54" fmla="*/ 8 w 515"/>
                              <a:gd name="T55" fmla="*/ 195 h 492"/>
                              <a:gd name="T56" fmla="*/ 0 w 515"/>
                              <a:gd name="T57" fmla="*/ 244 h 492"/>
                              <a:gd name="T58" fmla="*/ 5 w 515"/>
                              <a:gd name="T59" fmla="*/ 293 h 492"/>
                              <a:gd name="T60" fmla="*/ 18 w 515"/>
                              <a:gd name="T61" fmla="*/ 339 h 492"/>
                              <a:gd name="T62" fmla="*/ 39 w 515"/>
                              <a:gd name="T63" fmla="*/ 380 h 492"/>
                              <a:gd name="T64" fmla="*/ 69 w 515"/>
                              <a:gd name="T65" fmla="*/ 417 h 492"/>
                              <a:gd name="T66" fmla="*/ 105 w 515"/>
                              <a:gd name="T67" fmla="*/ 447 h 492"/>
                              <a:gd name="T68" fmla="*/ 148 w 515"/>
                              <a:gd name="T69" fmla="*/ 470 h 492"/>
                              <a:gd name="T70" fmla="*/ 197 w 515"/>
                              <a:gd name="T71" fmla="*/ 485 h 492"/>
                              <a:gd name="T72" fmla="*/ 229 w 515"/>
                              <a:gd name="T73" fmla="*/ 491 h 492"/>
                              <a:gd name="T74" fmla="*/ 242 w 515"/>
                              <a:gd name="T75" fmla="*/ 491 h 492"/>
                              <a:gd name="T76" fmla="*/ 253 w 515"/>
                              <a:gd name="T77" fmla="*/ 492 h 492"/>
                              <a:gd name="T78" fmla="*/ 266 w 515"/>
                              <a:gd name="T79" fmla="*/ 491 h 492"/>
                              <a:gd name="T80" fmla="*/ 295 w 515"/>
                              <a:gd name="T81" fmla="*/ 488 h 492"/>
                              <a:gd name="T82" fmla="*/ 338 w 515"/>
                              <a:gd name="T83" fmla="*/ 478 h 492"/>
                              <a:gd name="T84" fmla="*/ 378 w 515"/>
                              <a:gd name="T85" fmla="*/ 460 h 492"/>
                              <a:gd name="T86" fmla="*/ 414 w 515"/>
                              <a:gd name="T87" fmla="*/ 437 h 492"/>
                              <a:gd name="T88" fmla="*/ 446 w 515"/>
                              <a:gd name="T89" fmla="*/ 408 h 492"/>
                              <a:gd name="T90" fmla="*/ 473 w 515"/>
                              <a:gd name="T91" fmla="*/ 374 h 492"/>
                              <a:gd name="T92" fmla="*/ 493 w 515"/>
                              <a:gd name="T93" fmla="*/ 336 h 492"/>
                              <a:gd name="T94" fmla="*/ 508 w 515"/>
                              <a:gd name="T95" fmla="*/ 294 h 492"/>
                              <a:gd name="T96" fmla="*/ 515 w 515"/>
                              <a:gd name="T97" fmla="*/ 235 h 492"/>
                              <a:gd name="T98" fmla="*/ 502 w 515"/>
                              <a:gd name="T99" fmla="*/ 163 h 492"/>
                              <a:gd name="T100" fmla="*/ 467 w 515"/>
                              <a:gd name="T101" fmla="*/ 100 h 492"/>
                              <a:gd name="T102" fmla="*/ 416 w 515"/>
                              <a:gd name="T103" fmla="*/ 49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5" h="492">
                                <a:moveTo>
                                  <a:pt x="384" y="29"/>
                                </a:moveTo>
                                <a:lnTo>
                                  <a:pt x="384" y="41"/>
                                </a:lnTo>
                                <a:lnTo>
                                  <a:pt x="387" y="52"/>
                                </a:lnTo>
                                <a:lnTo>
                                  <a:pt x="394" y="67"/>
                                </a:lnTo>
                                <a:lnTo>
                                  <a:pt x="403" y="82"/>
                                </a:lnTo>
                                <a:lnTo>
                                  <a:pt x="413" y="103"/>
                                </a:lnTo>
                                <a:lnTo>
                                  <a:pt x="421" y="127"/>
                                </a:lnTo>
                                <a:lnTo>
                                  <a:pt x="430" y="157"/>
                                </a:lnTo>
                                <a:lnTo>
                                  <a:pt x="436" y="193"/>
                                </a:lnTo>
                                <a:lnTo>
                                  <a:pt x="436" y="238"/>
                                </a:lnTo>
                                <a:lnTo>
                                  <a:pt x="426" y="280"/>
                                </a:lnTo>
                                <a:lnTo>
                                  <a:pt x="408" y="317"/>
                                </a:lnTo>
                                <a:lnTo>
                                  <a:pt x="385" y="349"/>
                                </a:lnTo>
                                <a:lnTo>
                                  <a:pt x="355" y="375"/>
                                </a:lnTo>
                                <a:lnTo>
                                  <a:pt x="322" y="394"/>
                                </a:lnTo>
                                <a:lnTo>
                                  <a:pt x="286" y="407"/>
                                </a:lnTo>
                                <a:lnTo>
                                  <a:pt x="249" y="411"/>
                                </a:lnTo>
                                <a:lnTo>
                                  <a:pt x="226" y="410"/>
                                </a:lnTo>
                                <a:lnTo>
                                  <a:pt x="204" y="405"/>
                                </a:lnTo>
                                <a:lnTo>
                                  <a:pt x="183" y="398"/>
                                </a:lnTo>
                                <a:lnTo>
                                  <a:pt x="161" y="387"/>
                                </a:lnTo>
                                <a:lnTo>
                                  <a:pt x="141" y="372"/>
                                </a:lnTo>
                                <a:lnTo>
                                  <a:pt x="124" y="354"/>
                                </a:lnTo>
                                <a:lnTo>
                                  <a:pt x="107" y="330"/>
                                </a:lnTo>
                                <a:lnTo>
                                  <a:pt x="92" y="305"/>
                                </a:lnTo>
                                <a:lnTo>
                                  <a:pt x="81" y="277"/>
                                </a:lnTo>
                                <a:lnTo>
                                  <a:pt x="75" y="251"/>
                                </a:lnTo>
                                <a:lnTo>
                                  <a:pt x="72" y="225"/>
                                </a:lnTo>
                                <a:lnTo>
                                  <a:pt x="74" y="201"/>
                                </a:lnTo>
                                <a:lnTo>
                                  <a:pt x="78" y="176"/>
                                </a:lnTo>
                                <a:lnTo>
                                  <a:pt x="87" y="153"/>
                                </a:lnTo>
                                <a:lnTo>
                                  <a:pt x="98" y="131"/>
                                </a:lnTo>
                                <a:lnTo>
                                  <a:pt x="111" y="111"/>
                                </a:lnTo>
                                <a:lnTo>
                                  <a:pt x="128" y="93"/>
                                </a:lnTo>
                                <a:lnTo>
                                  <a:pt x="147" y="74"/>
                                </a:lnTo>
                                <a:lnTo>
                                  <a:pt x="167" y="58"/>
                                </a:lnTo>
                                <a:lnTo>
                                  <a:pt x="190" y="43"/>
                                </a:lnTo>
                                <a:lnTo>
                                  <a:pt x="213" y="31"/>
                                </a:lnTo>
                                <a:lnTo>
                                  <a:pt x="239" y="19"/>
                                </a:lnTo>
                                <a:lnTo>
                                  <a:pt x="265" y="9"/>
                                </a:lnTo>
                                <a:lnTo>
                                  <a:pt x="292" y="2"/>
                                </a:lnTo>
                                <a:lnTo>
                                  <a:pt x="266" y="0"/>
                                </a:lnTo>
                                <a:lnTo>
                                  <a:pt x="240" y="2"/>
                                </a:lnTo>
                                <a:lnTo>
                                  <a:pt x="215" y="5"/>
                                </a:lnTo>
                                <a:lnTo>
                                  <a:pt x="190" y="10"/>
                                </a:lnTo>
                                <a:lnTo>
                                  <a:pt x="167" y="19"/>
                                </a:lnTo>
                                <a:lnTo>
                                  <a:pt x="144" y="29"/>
                                </a:lnTo>
                                <a:lnTo>
                                  <a:pt x="123" y="41"/>
                                </a:lnTo>
                                <a:lnTo>
                                  <a:pt x="102" y="54"/>
                                </a:lnTo>
                                <a:lnTo>
                                  <a:pt x="82" y="69"/>
                                </a:lnTo>
                                <a:lnTo>
                                  <a:pt x="65" y="87"/>
                                </a:lnTo>
                                <a:lnTo>
                                  <a:pt x="51" y="106"/>
                                </a:lnTo>
                                <a:lnTo>
                                  <a:pt x="36" y="126"/>
                                </a:lnTo>
                                <a:lnTo>
                                  <a:pt x="25" y="147"/>
                                </a:lnTo>
                                <a:lnTo>
                                  <a:pt x="15" y="170"/>
                                </a:lnTo>
                                <a:lnTo>
                                  <a:pt x="8" y="195"/>
                                </a:lnTo>
                                <a:lnTo>
                                  <a:pt x="3" y="219"/>
                                </a:lnTo>
                                <a:lnTo>
                                  <a:pt x="0" y="244"/>
                                </a:lnTo>
                                <a:lnTo>
                                  <a:pt x="2" y="268"/>
                                </a:lnTo>
                                <a:lnTo>
                                  <a:pt x="5" y="293"/>
                                </a:lnTo>
                                <a:lnTo>
                                  <a:pt x="11" y="316"/>
                                </a:lnTo>
                                <a:lnTo>
                                  <a:pt x="18" y="339"/>
                                </a:lnTo>
                                <a:lnTo>
                                  <a:pt x="28" y="359"/>
                                </a:lnTo>
                                <a:lnTo>
                                  <a:pt x="39" y="380"/>
                                </a:lnTo>
                                <a:lnTo>
                                  <a:pt x="54" y="400"/>
                                </a:lnTo>
                                <a:lnTo>
                                  <a:pt x="69" y="417"/>
                                </a:lnTo>
                                <a:lnTo>
                                  <a:pt x="87" y="433"/>
                                </a:lnTo>
                                <a:lnTo>
                                  <a:pt x="105" y="447"/>
                                </a:lnTo>
                                <a:lnTo>
                                  <a:pt x="127" y="460"/>
                                </a:lnTo>
                                <a:lnTo>
                                  <a:pt x="148" y="470"/>
                                </a:lnTo>
                                <a:lnTo>
                                  <a:pt x="173" y="479"/>
                                </a:lnTo>
                                <a:lnTo>
                                  <a:pt x="197" y="485"/>
                                </a:lnTo>
                                <a:lnTo>
                                  <a:pt x="223" y="489"/>
                                </a:lnTo>
                                <a:lnTo>
                                  <a:pt x="229" y="491"/>
                                </a:lnTo>
                                <a:lnTo>
                                  <a:pt x="235" y="491"/>
                                </a:lnTo>
                                <a:lnTo>
                                  <a:pt x="242" y="491"/>
                                </a:lnTo>
                                <a:lnTo>
                                  <a:pt x="248" y="492"/>
                                </a:lnTo>
                                <a:lnTo>
                                  <a:pt x="253" y="492"/>
                                </a:lnTo>
                                <a:lnTo>
                                  <a:pt x="261" y="492"/>
                                </a:lnTo>
                                <a:lnTo>
                                  <a:pt x="266" y="491"/>
                                </a:lnTo>
                                <a:lnTo>
                                  <a:pt x="272" y="491"/>
                                </a:lnTo>
                                <a:lnTo>
                                  <a:pt x="295" y="488"/>
                                </a:lnTo>
                                <a:lnTo>
                                  <a:pt x="317" y="483"/>
                                </a:lnTo>
                                <a:lnTo>
                                  <a:pt x="338" y="478"/>
                                </a:lnTo>
                                <a:lnTo>
                                  <a:pt x="358" y="469"/>
                                </a:lnTo>
                                <a:lnTo>
                                  <a:pt x="378" y="460"/>
                                </a:lnTo>
                                <a:lnTo>
                                  <a:pt x="397" y="449"/>
                                </a:lnTo>
                                <a:lnTo>
                                  <a:pt x="414" y="437"/>
                                </a:lnTo>
                                <a:lnTo>
                                  <a:pt x="431" y="423"/>
                                </a:lnTo>
                                <a:lnTo>
                                  <a:pt x="446" y="408"/>
                                </a:lnTo>
                                <a:lnTo>
                                  <a:pt x="460" y="391"/>
                                </a:lnTo>
                                <a:lnTo>
                                  <a:pt x="473" y="374"/>
                                </a:lnTo>
                                <a:lnTo>
                                  <a:pt x="485" y="355"/>
                                </a:lnTo>
                                <a:lnTo>
                                  <a:pt x="493" y="336"/>
                                </a:lnTo>
                                <a:lnTo>
                                  <a:pt x="502" y="316"/>
                                </a:lnTo>
                                <a:lnTo>
                                  <a:pt x="508" y="294"/>
                                </a:lnTo>
                                <a:lnTo>
                                  <a:pt x="512" y="273"/>
                                </a:lnTo>
                                <a:lnTo>
                                  <a:pt x="515" y="235"/>
                                </a:lnTo>
                                <a:lnTo>
                                  <a:pt x="510" y="198"/>
                                </a:lnTo>
                                <a:lnTo>
                                  <a:pt x="502" y="163"/>
                                </a:lnTo>
                                <a:lnTo>
                                  <a:pt x="488" y="130"/>
                                </a:lnTo>
                                <a:lnTo>
                                  <a:pt x="467" y="100"/>
                                </a:lnTo>
                                <a:lnTo>
                                  <a:pt x="443" y="72"/>
                                </a:lnTo>
                                <a:lnTo>
                                  <a:pt x="416" y="49"/>
                                </a:lnTo>
                                <a:lnTo>
                                  <a:pt x="384" y="29"/>
                                </a:lnTo>
                                <a:close/>
                              </a:path>
                            </a:pathLst>
                          </a:custGeom>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s:wsp>
                        <wps:cNvPr id="84" name="Freeform 32"/>
                        <wps:cNvSpPr>
                          <a:spLocks/>
                        </wps:cNvSpPr>
                        <wps:spPr bwMode="auto">
                          <a:xfrm>
                            <a:off x="521332" y="1303330"/>
                            <a:ext cx="189865" cy="285750"/>
                          </a:xfrm>
                          <a:custGeom>
                            <a:avLst/>
                            <a:gdLst>
                              <a:gd name="T0" fmla="*/ 52 w 299"/>
                              <a:gd name="T1" fmla="*/ 0 h 450"/>
                              <a:gd name="T2" fmla="*/ 197 w 299"/>
                              <a:gd name="T3" fmla="*/ 7 h 450"/>
                              <a:gd name="T4" fmla="*/ 206 w 299"/>
                              <a:gd name="T5" fmla="*/ 14 h 450"/>
                              <a:gd name="T6" fmla="*/ 229 w 299"/>
                              <a:gd name="T7" fmla="*/ 36 h 450"/>
                              <a:gd name="T8" fmla="*/ 256 w 299"/>
                              <a:gd name="T9" fmla="*/ 71 h 450"/>
                              <a:gd name="T10" fmla="*/ 282 w 299"/>
                              <a:gd name="T11" fmla="*/ 115 h 450"/>
                              <a:gd name="T12" fmla="*/ 299 w 299"/>
                              <a:gd name="T13" fmla="*/ 170 h 450"/>
                              <a:gd name="T14" fmla="*/ 299 w 299"/>
                              <a:gd name="T15" fmla="*/ 235 h 450"/>
                              <a:gd name="T16" fmla="*/ 276 w 299"/>
                              <a:gd name="T17" fmla="*/ 306 h 450"/>
                              <a:gd name="T18" fmla="*/ 220 w 299"/>
                              <a:gd name="T19" fmla="*/ 384 h 450"/>
                              <a:gd name="T20" fmla="*/ 0 w 299"/>
                              <a:gd name="T21" fmla="*/ 450 h 450"/>
                              <a:gd name="T22" fmla="*/ 5 w 299"/>
                              <a:gd name="T23" fmla="*/ 447 h 450"/>
                              <a:gd name="T24" fmla="*/ 13 w 299"/>
                              <a:gd name="T25" fmla="*/ 441 h 450"/>
                              <a:gd name="T26" fmla="*/ 29 w 299"/>
                              <a:gd name="T27" fmla="*/ 430 h 450"/>
                              <a:gd name="T28" fmla="*/ 48 w 299"/>
                              <a:gd name="T29" fmla="*/ 415 h 450"/>
                              <a:gd name="T30" fmla="*/ 68 w 299"/>
                              <a:gd name="T31" fmla="*/ 397 h 450"/>
                              <a:gd name="T32" fmla="*/ 89 w 299"/>
                              <a:gd name="T33" fmla="*/ 375 h 450"/>
                              <a:gd name="T34" fmla="*/ 111 w 299"/>
                              <a:gd name="T35" fmla="*/ 349 h 450"/>
                              <a:gd name="T36" fmla="*/ 130 w 299"/>
                              <a:gd name="T37" fmla="*/ 320 h 450"/>
                              <a:gd name="T38" fmla="*/ 147 w 299"/>
                              <a:gd name="T39" fmla="*/ 288 h 450"/>
                              <a:gd name="T40" fmla="*/ 157 w 299"/>
                              <a:gd name="T41" fmla="*/ 254 h 450"/>
                              <a:gd name="T42" fmla="*/ 163 w 299"/>
                              <a:gd name="T43" fmla="*/ 216 h 450"/>
                              <a:gd name="T44" fmla="*/ 161 w 299"/>
                              <a:gd name="T45" fmla="*/ 177 h 450"/>
                              <a:gd name="T46" fmla="*/ 150 w 299"/>
                              <a:gd name="T47" fmla="*/ 136 h 450"/>
                              <a:gd name="T48" fmla="*/ 130 w 299"/>
                              <a:gd name="T49" fmla="*/ 92 h 450"/>
                              <a:gd name="T50" fmla="*/ 97 w 299"/>
                              <a:gd name="T51" fmla="*/ 48 h 450"/>
                              <a:gd name="T52" fmla="*/ 52 w 299"/>
                              <a:gd name="T53"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9" h="450">
                                <a:moveTo>
                                  <a:pt x="52" y="0"/>
                                </a:moveTo>
                                <a:lnTo>
                                  <a:pt x="197" y="7"/>
                                </a:lnTo>
                                <a:lnTo>
                                  <a:pt x="206" y="14"/>
                                </a:lnTo>
                                <a:lnTo>
                                  <a:pt x="229" y="36"/>
                                </a:lnTo>
                                <a:lnTo>
                                  <a:pt x="256" y="71"/>
                                </a:lnTo>
                                <a:lnTo>
                                  <a:pt x="282" y="115"/>
                                </a:lnTo>
                                <a:lnTo>
                                  <a:pt x="299" y="170"/>
                                </a:lnTo>
                                <a:lnTo>
                                  <a:pt x="299" y="235"/>
                                </a:lnTo>
                                <a:lnTo>
                                  <a:pt x="276" y="306"/>
                                </a:lnTo>
                                <a:lnTo>
                                  <a:pt x="220" y="384"/>
                                </a:lnTo>
                                <a:lnTo>
                                  <a:pt x="0" y="450"/>
                                </a:lnTo>
                                <a:lnTo>
                                  <a:pt x="5" y="447"/>
                                </a:lnTo>
                                <a:lnTo>
                                  <a:pt x="13" y="441"/>
                                </a:lnTo>
                                <a:lnTo>
                                  <a:pt x="29" y="430"/>
                                </a:lnTo>
                                <a:lnTo>
                                  <a:pt x="48" y="415"/>
                                </a:lnTo>
                                <a:lnTo>
                                  <a:pt x="68" y="397"/>
                                </a:lnTo>
                                <a:lnTo>
                                  <a:pt x="89" y="375"/>
                                </a:lnTo>
                                <a:lnTo>
                                  <a:pt x="111" y="349"/>
                                </a:lnTo>
                                <a:lnTo>
                                  <a:pt x="130" y="320"/>
                                </a:lnTo>
                                <a:lnTo>
                                  <a:pt x="147" y="288"/>
                                </a:lnTo>
                                <a:lnTo>
                                  <a:pt x="157" y="254"/>
                                </a:lnTo>
                                <a:lnTo>
                                  <a:pt x="163" y="216"/>
                                </a:lnTo>
                                <a:lnTo>
                                  <a:pt x="161" y="177"/>
                                </a:lnTo>
                                <a:lnTo>
                                  <a:pt x="150" y="136"/>
                                </a:lnTo>
                                <a:lnTo>
                                  <a:pt x="130" y="92"/>
                                </a:lnTo>
                                <a:lnTo>
                                  <a:pt x="97" y="48"/>
                                </a:lnTo>
                                <a:lnTo>
                                  <a:pt x="52" y="0"/>
                                </a:lnTo>
                                <a:close/>
                              </a:path>
                            </a:pathLst>
                          </a:custGeom>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CCB789" id="Group 85" o:spid="_x0000_s1026" style="position:absolute;margin-left:371.6pt;margin-top:-23.9pt;width:33.9pt;height:57.65pt;rotation:982072fd;z-index:251692544;mso-width-relative:margin;mso-height-relative:margin" coordsize="10509,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">
                <v:shape id="Freeform 29" o:spid="_x0000_s1027" style="position:absolute;width:10509;height:11988;visibility:visible;mso-wrap-style:square;v-text-anchor:top" coordsize="1655,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sIsYA&#10;AADbAAAADwAAAGRycy9kb3ducmV2LnhtbESPzWrDMBCE74W+g9hCbrWcHEJwoxjTNhAIhfy00N4W&#10;a2ubWisjKbHdp48CgRyHmfmGWeaDacWZnG8sK5gmKQji0uqGKwWfx/XzAoQPyBpby6RgJA/56vFh&#10;iZm2Pe/pfAiViBD2GSqoQ+gyKX1Zk0Gf2I44er/WGQxRukpqh32Em1bO0nQuDTYcF2rs6LWm8u9w&#10;Mgqa7/FjbN/8drf7fzc/7lh89fNeqcnTULyACDSEe/jW3mgFiylcv8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esIsYAAADbAAAADwAAAAAAAAAAAAAAAACYAgAAZHJz&#10;L2Rvd25yZXYueG1sUEsFBgAAAAAEAAQA9QAAAIsDAAAAAA==&#10;" path="m1655,591r,l1655,591r,2l1654,593r-3,-52l1643,489r-15,-52l1607,386r-28,-49l1546,290r-40,-46l1459,200r-52,-39l1347,124,1281,92,1209,63,1128,40,1042,21,950,9,850,1,829,,808,,786,,766,,743,,722,1r-22,l677,3r-82,8l521,26,453,45,390,71,334,99r-51,34l239,167r-40,39l163,246r-30,44l105,333,82,376,64,420,46,461,33,503,23,542,9,613,3,669,,707r,13l13,722r19,3l58,728r32,2l124,731r37,1l200,734r40,l279,735r38,l351,735r30,l407,735r20,l440,735r4,l410,727,378,715,348,702,321,688,296,672,275,655,255,636,237,617,222,595,209,574,199,551r-7,-23l186,505r-2,-25l183,454r3,-24l193,398r10,-33l219,333r18,-30l260,272r28,-28l319,215r38,-26l397,164r43,-21l489,122r53,-15l600,92,661,82r66,-9l798,71r16,l831,71r17,l864,71r17,l898,72r19,l934,73r132,16l1180,118r96,38l1357,202r63,53l1470,314r36,64l1530,443r13,67l1546,577r-5,65l1528,704r-20,57l1482,813r-31,45l1418,893r-43,36l1332,963r-43,33l1249,1030r-40,31l1170,1096r-36,36l1099,1169r-33,44l1036,1259r-27,52l985,1368r-21,65l947,1505r-14,81l923,1677r-7,33l900,1739r-22,25l851,1785r-32,19l783,1818r-37,12l709,1840r-39,9l634,1853r-34,4l569,1860r-26,2l523,1863r-13,l506,1863r4,l522,1865r20,2l566,1869r29,3l628,1875r38,4l703,1882r39,1l779,1886r37,2l851,1888r32,l910,1886r20,-3l946,1879r,l946,1879r,l946,1879r1,-1l949,1876r3,-1l953,1875r,-2l1097,1764r,-5l1095,1749r-1,-19l1094,1707r1,-28l1098,1645r4,-37l1111,1567r11,-43l1138,1478r20,-46l1184,1384r32,-47l1253,1289r45,-46l1349,1200r44,-33l1431,1133r33,-30l1495,1073r25,-28l1543,1019r19,-24l1578,973r13,-20l1602,934r9,-14l1617,907r4,-10l1624,888r1,-4l1625,882r5,-41l1640,748r10,-96l1654,595r1,-4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1050925,376555;1033780,277495;956310,154940;813435,58420;603250,5715;499110,0;444500,635;287655,28575;151765,106045;66675,211455;20955,319405;0,448945;36830,462280;127000,466090;222885,466725;279400,466725;220980,445770;161925,403860;126365,349885;116205,288290;139065,211455;202565,136525;310515,77470;461645,46355;538480,45085;582295,45720;810260,99060;956310,240030;978535,407670;921385,544830;818515,632460;720090,718820;640715,832485;592455,1007110;557530,1120140;473710,1162050;381000,1179195;323850,1183005;344170,1185545;422910,1193165;518160,1198880;590550,1195705;600710,1193165;604520,1190625;696595,1116965;695325,1066165;712470,967740;772160,848995;884555,741045;965200,663575;1010285,605155;1029335,569595;1035050,534035;1050925,375285" o:connectangles="0,0,0,0,0,0,0,0,0,0,0,0,0,0,0,0,0,0,0,0,0,0,0,0,0,0,0,0,0,0,0,0,0,0,0,0,0,0,0,0,0,0,0,0,0,0,0,0,0,0,0,0,0,0"/>
                </v:shape>
                <v:shape id="Freeform 30" o:spid="_x0000_s1028" style="position:absolute;top:2068;width:7270;height:9074;visibility:visible;mso-wrap-style:square;v-text-anchor:top" coordsize="1145,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Ce8YA&#10;AADbAAAADwAAAGRycy9kb3ducmV2LnhtbESPQWvCQBSE7wX/w/IEb3UTLVVSVxFRyKEtaFvo8TX7&#10;TKLZtzG7Mem/d4VCj8PMfMMsVr2pxJUaV1pWEI8jEMSZ1SXnCj4/do9zEM4ja6wsk4JfcrBaDh4W&#10;mGjb8Z6uB5+LAGGXoILC+zqR0mUFGXRjWxMH72gbgz7IJpe6wS7ATSUnUfQsDZYcFgqsaVNQdj60&#10;RsE2/kmf3k7tVzV9n31fLi6evXY7pUbDfv0CwlPv/8N/7VQrmE/g/iX8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uCe8YAAADbAAAADwAAAAAAAAAAAAAAAACYAgAAZHJz&#10;L2Rvd25yZXYueG1sUEsFBgAAAAAEAAQA9QAAAIsDAAAAAA==&#10;" path="m794,3r-44,7l708,21,672,37,639,57,610,79r-24,26l564,132r-17,29l533,193r-10,30l516,255r-6,32l508,317r2,30l513,376r6,26l504,428r-23,20l452,464r-35,10l376,481r-44,3l287,484r-47,-1l195,480r-44,-6l110,468,73,463,43,457,20,453,6,450,,448r230,91l652,575r,-6l652,555r,-23l654,503r2,-36l662,430r10,-42l685,347r17,-41l725,267r29,-35l790,202r42,-23l882,164r60,-7l1010,163r17,30l1039,229r2,40l1040,313r-3,24l1031,360r-7,22l1014,404r-10,21l990,447r-15,21l958,490r-19,22l919,535r-21,23l875,582r-26,28l823,637r-29,29l766,698r-29,32l708,763r-26,34l656,835r-24,37l609,913r-22,43l569,999r-17,46l539,1094r-12,51l519,1197r-6,55l511,1308r2,59l519,1429r,-4l519,1412r1,-21l523,1364r4,-33l533,1292r8,-43l553,1200r14,-51l585,1096r23,-56l635,983r31,-56l704,869r44,-54l797,760r38,-38l869,688r35,-33l935,623r32,-30l994,564r27,-29l1044,507r23,-27l1086,453r17,-28l1118,396r11,-28l1136,339r6,-32l1145,275r-2,-31l1139,213r-7,-30l1120,156r-14,-25l1089,107,1070,85,1047,65,1023,49,995,33,967,21,935,11,902,6,868,1,832,,794,3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449580,13335;387350,50165;347345,102235;327660,161925;323850,220345;320040,271780;264795,300990;182245,307340;95885,300990;27305,290195;0,284480;414020,361315;415290,319405;426720,246380;460375,169545;528320,113665;641350,103505;661035,170815;654685,228600;637540,269875;608330,311150;570230,354330;522605,404495;467995,463550;416560,530225;372745,607060;342265,694690;325755,795020;329565,907415;330200,883285;338455,820420;360045,729615;403225,624205;474980,517525;551815,436880;614045,376555;662940,321945;700405,269875;721360,215265;725805,154940;711200,99060;679450,53975;631825,20955;572770,3810;504190,1905" o:connectangles="0,0,0,0,0,0,0,0,0,0,0,0,0,0,0,0,0,0,0,0,0,0,0,0,0,0,0,0,0,0,0,0,0,0,0,0,0,0,0,0,0,0,0,0,0"/>
                </v:shape>
                <v:shape id="Freeform 31" o:spid="_x0000_s1029" style="position:absolute;left:3103;top:12826;width:3270;height:3124;visibility:visible;mso-wrap-style:square;v-text-anchor:top" coordsize="51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OCMEA&#10;AADbAAAADwAAAGRycy9kb3ducmV2LnhtbESPQYvCMBSE74L/ITzBm6auKKVrWhZB0OOqqMdH82y7&#10;27yUJtvWf78RBI/DzHzDbLLB1KKj1lWWFSzmEQji3OqKCwXn024Wg3AeWWNtmRQ8yEGWjkcbTLTt&#10;+Zu6oy9EgLBLUEHpfZNI6fKSDLq5bYiDd7etQR9kW0jdYh/gppYfUbSWBisOCyU2tC0p/z3+GQXO&#10;d7fV7XE92HV/yLf3y/InRlZqOhm+PkF4Gvw7/GrvtYJ4Cc8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QDgjBAAAA2wAAAA8AAAAAAAAAAAAAAAAAmAIAAGRycy9kb3du&#10;cmV2LnhtbFBLBQYAAAAABAAEAPUAAACGAwAAAAA=&#10;" path="m384,29r,12l387,52r7,15l403,82r10,21l421,127r9,30l436,193r,45l426,280r-18,37l385,349r-30,26l322,394r-36,13l249,411r-23,-1l204,405r-21,-7l161,387,141,372,124,354,107,330,92,305,81,277,75,251,72,225r2,-24l78,176r9,-23l98,131r13,-20l128,93,147,74,167,58,190,43,213,31,239,19,265,9,292,2,266,,240,2,215,5r-25,5l167,19,144,29,123,41,102,54,82,69,65,87,51,106,36,126,25,147,15,170,8,195,3,219,,244r2,24l5,293r6,23l18,339r10,20l39,380r15,20l69,417r18,16l105,447r22,13l148,470r25,9l197,485r26,4l229,491r6,l242,491r6,1l253,492r8,l266,491r6,l295,488r22,-5l338,478r20,-9l378,460r19,-11l414,437r17,-14l446,408r14,-17l473,374r12,-19l493,336r9,-20l508,294r4,-21l515,235r-5,-37l502,163,488,130,467,100,443,72,416,49,384,29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243840,26035;250190,42545;262255,65405;273050,99695;276860,151130;259080,201295;225425,238125;181610,258445;143510,260350;116205,252730;89535,236220;67945,209550;51435,175895;45720,142875;49530,111760;62230,83185;81280,59055;106045,36830;135255,19685;168275,5715;168910,0;136525,3175;106045,12065;78105,26035;52070,43815;32385,67310;15875,93345;5080,123825;0,154940;3175,186055;11430,215265;24765,241300;43815,264795;66675,283845;93980,298450;125095,307975;145415,311785;153670,311785;160655,312420;168910,311785;187325,309880;214630,303530;240030,292100;262890,277495;283210,259080;300355,237490;313055,213360;322580,186690;327025,149225;318770,103505;296545,63500;264160,31115" o:connectangles="0,0,0,0,0,0,0,0,0,0,0,0,0,0,0,0,0,0,0,0,0,0,0,0,0,0,0,0,0,0,0,0,0,0,0,0,0,0,0,0,0,0,0,0,0,0,0,0,0,0,0,0"/>
                </v:shape>
                <v:shape id="Freeform 32" o:spid="_x0000_s1030" style="position:absolute;left:5213;top:13033;width:1898;height:2857;visibility:visible;mso-wrap-style:square;v-text-anchor:top" coordsize="29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WWsQA&#10;AADbAAAADwAAAGRycy9kb3ducmV2LnhtbESPW4vCMBCF3wX/QxjBl0VTZZFSjaLCQpG9sCr4OjRj&#10;U2wmpcna+u83Cws+Hs7l46w2va3FnVpfOVYwmyYgiAunKy4VnE9vkxSED8gaa8ek4EEeNuvhYIWZ&#10;dh1/0/0YShFH2GeowITQZFL6wpBFP3UNcfSurrUYomxLqVvs4rit5TxJFtJixZFgsKG9oeJ2/LGR&#10;+/FyOJhi3i30Lt/f3j8vff51UWo86rdLEIH68Az/t3OtIH2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1lrEAAAA2wAAAA8AAAAAAAAAAAAAAAAAmAIAAGRycy9k&#10;b3ducmV2LnhtbFBLBQYAAAAABAAEAPUAAACJAwAAAAA=&#10;" path="m52,l197,7r9,7l229,36r27,35l282,115r17,55l299,235r-23,71l220,384,,450r5,-3l13,441,29,430,48,415,68,397,89,375r22,-26l130,320r17,-32l157,254r6,-38l161,177,150,136,130,92,97,48,52,xe" fillcolor="#506329 [1638]" strokecolor="#94b64e [3046]">
                  <v:fill color2="#93b64c [3014]" rotate="t" angle="180" colors="0 #769535;52429f #9bc348;1 #9cc746" focus="100%" type="gradient">
                    <o:fill v:ext="view" type="gradientUnscaled"/>
                  </v:fill>
                  <v:shadow on="t" color="black" opacity="22937f" origin=",.5" offset="0,.63889mm"/>
                  <v:path arrowok="t" o:connecttype="custom" o:connectlocs="33020,0;125095,4445;130810,8890;145415,22860;162560,45085;179070,73025;189865,107950;189865,149225;175260,194310;139700,243840;0,285750;3175,283845;8255,280035;18415,273050;30480,263525;43180,252095;56515,238125;70485,221615;82550,203200;93345,182880;99695,161290;103505,137160;102235,112395;95250,86360;82550,58420;61595,30480;33020,0" o:connectangles="0,0,0,0,0,0,0,0,0,0,0,0,0,0,0,0,0,0,0,0,0,0,0,0,0,0,0"/>
                </v:shape>
              </v:group>
            </w:pict>
          </mc:Fallback>
        </mc:AlternateContent>
      </w:r>
      <w:r w:rsidR="00456D63">
        <w:rPr>
          <w:noProof/>
        </w:rPr>
        <mc:AlternateContent>
          <mc:Choice Requires="wps">
            <w:drawing>
              <wp:anchor distT="0" distB="0" distL="114300" distR="114300" simplePos="0" relativeHeight="251650559" behindDoc="0" locked="0" layoutInCell="1" allowOverlap="1" wp14:anchorId="44551295" wp14:editId="0EB6ADC8">
                <wp:simplePos x="0" y="0"/>
                <wp:positionH relativeFrom="column">
                  <wp:posOffset>2352675</wp:posOffset>
                </wp:positionH>
                <wp:positionV relativeFrom="paragraph">
                  <wp:posOffset>-624205</wp:posOffset>
                </wp:positionV>
                <wp:extent cx="3079750" cy="7185025"/>
                <wp:effectExtent l="0" t="0" r="25400" b="15875"/>
                <wp:wrapNone/>
                <wp:docPr id="50" name="Text Box 50"/>
                <wp:cNvGraphicFramePr/>
                <a:graphic xmlns:a="http://schemas.openxmlformats.org/drawingml/2006/main">
                  <a:graphicData uri="http://schemas.microsoft.com/office/word/2010/wordprocessingShape">
                    <wps:wsp>
                      <wps:cNvSpPr txBox="1"/>
                      <wps:spPr>
                        <a:xfrm>
                          <a:off x="0" y="0"/>
                          <a:ext cx="3079750" cy="7185025"/>
                        </a:xfrm>
                        <a:prstGeom prst="rect">
                          <a:avLst/>
                        </a:prstGeom>
                        <a:no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44399" w:rsidRPr="00456D63" w:rsidRDefault="00444399" w:rsidP="00726057">
                            <w:pPr>
                              <w:spacing w:before="0" w:after="120" w:line="240" w:lineRule="auto"/>
                              <w:ind w:right="761"/>
                              <w:jc w:val="center"/>
                              <w:rPr>
                                <w:rFonts w:ascii="Comic Sans MS" w:hAnsi="Comic Sans MS"/>
                                <w:b/>
                                <w:color w:val="C00000"/>
                                <w:sz w:val="10"/>
                                <w14:shadow w14:blurRad="50800" w14:dist="38100" w14:dir="2700000" w14:sx="100000" w14:sy="100000" w14:kx="0" w14:ky="0" w14:algn="tl">
                                  <w14:srgbClr w14:val="000000">
                                    <w14:alpha w14:val="60000"/>
                                  </w14:srgbClr>
                                </w14:shadow>
                              </w:rPr>
                            </w:pPr>
                          </w:p>
                          <w:p w:rsidR="00456D63" w:rsidRPr="00456D63" w:rsidRDefault="00456D63" w:rsidP="00726057">
                            <w:pPr>
                              <w:spacing w:before="0" w:after="120" w:line="240" w:lineRule="auto"/>
                              <w:ind w:right="761"/>
                              <w:jc w:val="center"/>
                              <w:rPr>
                                <w:rFonts w:ascii="Comic Sans MS" w:hAnsi="Comic Sans MS"/>
                                <w:b/>
                                <w:color w:val="C00000"/>
                                <w:sz w:val="14"/>
                                <w14:shadow w14:blurRad="50800" w14:dist="38100" w14:dir="2700000" w14:sx="100000" w14:sy="100000" w14:kx="0" w14:ky="0" w14:algn="tl">
                                  <w14:srgbClr w14:val="000000">
                                    <w14:alpha w14:val="60000"/>
                                  </w14:srgbClr>
                                </w14:shadow>
                              </w:rPr>
                            </w:pPr>
                          </w:p>
                          <w:p w:rsidR="00E279AE" w:rsidRPr="009F5AA1" w:rsidRDefault="00E279AE" w:rsidP="00726057">
                            <w:pPr>
                              <w:spacing w:before="0" w:after="120" w:line="240" w:lineRule="auto"/>
                              <w:ind w:right="761"/>
                              <w:jc w:val="center"/>
                              <w:rPr>
                                <w:rFonts w:ascii="Comic Sans MS" w:hAnsi="Comic Sans MS"/>
                                <w:b/>
                                <w:color w:val="C00000"/>
                                <w:sz w:val="24"/>
                                <w:szCs w:val="24"/>
                                <w14:shadow w14:blurRad="50800" w14:dist="38100" w14:dir="2700000" w14:sx="100000" w14:sy="100000" w14:kx="0" w14:ky="0" w14:algn="tl">
                                  <w14:srgbClr w14:val="000000">
                                    <w14:alpha w14:val="60000"/>
                                  </w14:srgbClr>
                                </w14:shadow>
                              </w:rPr>
                            </w:pPr>
                            <w:r w:rsidRPr="009F5AA1">
                              <w:rPr>
                                <w:rFonts w:ascii="Comic Sans MS" w:hAnsi="Comic Sans MS"/>
                                <w:b/>
                                <w:color w:val="C00000"/>
                                <w:sz w:val="24"/>
                                <w:szCs w:val="24"/>
                                <w14:shadow w14:blurRad="50800" w14:dist="38100" w14:dir="2700000" w14:sx="100000" w14:sy="100000" w14:kx="0" w14:ky="0" w14:algn="tl">
                                  <w14:srgbClr w14:val="000000">
                                    <w14:alpha w14:val="60000"/>
                                  </w14:srgbClr>
                                </w14:shadow>
                              </w:rPr>
                              <w:t>HOW TO HELP YOUR</w:t>
                            </w:r>
                            <w:r w:rsidRPr="009F5AA1">
                              <w:rPr>
                                <w:rFonts w:ascii="Comic Sans MS" w:hAnsi="Comic Sans MS"/>
                                <w:b/>
                                <w:color w:val="C00000"/>
                                <w:sz w:val="24"/>
                                <w:szCs w:val="24"/>
                                <w14:shadow w14:blurRad="50800" w14:dist="38100" w14:dir="2700000" w14:sx="100000" w14:sy="100000" w14:kx="0" w14:ky="0" w14:algn="tl">
                                  <w14:srgbClr w14:val="000000">
                                    <w14:alpha w14:val="60000"/>
                                  </w14:srgbClr>
                                </w14:shadow>
                              </w:rPr>
                              <w:br/>
                              <w:t>CHILD AT HOME</w:t>
                            </w:r>
                            <w:r w:rsidR="00456D63" w:rsidRPr="009F5AA1">
                              <w:rPr>
                                <w:rFonts w:ascii="Comic Sans MS" w:hAnsi="Comic Sans MS"/>
                                <w:b/>
                                <w:color w:val="C00000"/>
                                <w:sz w:val="24"/>
                                <w:szCs w:val="24"/>
                                <w14:shadow w14:blurRad="50800" w14:dist="38100" w14:dir="2700000" w14:sx="100000" w14:sy="100000" w14:kx="0" w14:ky="0" w14:algn="tl">
                                  <w14:srgbClr w14:val="000000">
                                    <w14:alpha w14:val="60000"/>
                                  </w14:srgbClr>
                                </w14:shadow>
                              </w:rPr>
                              <w:br/>
                            </w:r>
                          </w:p>
                          <w:p w:rsidR="00E279AE" w:rsidRPr="00782171" w:rsidRDefault="00E279AE" w:rsidP="000B532F">
                            <w:pPr>
                              <w:numPr>
                                <w:ilvl w:val="0"/>
                                <w:numId w:val="2"/>
                              </w:numPr>
                              <w:autoSpaceDE w:val="0"/>
                              <w:autoSpaceDN w:val="0"/>
                              <w:adjustRightInd w:val="0"/>
                              <w:spacing w:before="240" w:after="0" w:line="240" w:lineRule="auto"/>
                              <w:ind w:left="360" w:hanging="270"/>
                              <w:rPr>
                                <w:rFonts w:ascii="Arial" w:hAnsi="Arial" w:cs="Arial"/>
                                <w:sz w:val="18"/>
                                <w:szCs w:val="18"/>
                              </w:rPr>
                            </w:pPr>
                            <w:r w:rsidRPr="00782171">
                              <w:rPr>
                                <w:rFonts w:ascii="Arial" w:hAnsi="Arial" w:cs="Arial"/>
                                <w:sz w:val="18"/>
                                <w:szCs w:val="18"/>
                              </w:rPr>
                              <w:t>Look for “word problems” in real life.</w:t>
                            </w:r>
                            <w:r w:rsidRPr="00782171">
                              <w:rPr>
                                <w:rFonts w:ascii="Arial" w:hAnsi="Arial" w:cs="Arial"/>
                                <w:sz w:val="18"/>
                                <w:szCs w:val="18"/>
                              </w:rPr>
                              <w:br/>
                              <w:t xml:space="preserve">Some 2nd grade examples might include: </w:t>
                            </w:r>
                            <w:r w:rsidRPr="00782171">
                              <w:rPr>
                                <w:rFonts w:ascii="Arial" w:hAnsi="Arial" w:cs="Arial"/>
                                <w:sz w:val="18"/>
                                <w:szCs w:val="18"/>
                              </w:rPr>
                              <w:br/>
                            </w:r>
                          </w:p>
                          <w:p w:rsidR="00E279AE" w:rsidRPr="00782171" w:rsidRDefault="00E279AE" w:rsidP="000B532F">
                            <w:pPr>
                              <w:numPr>
                                <w:ilvl w:val="0"/>
                                <w:numId w:val="3"/>
                              </w:numPr>
                              <w:tabs>
                                <w:tab w:val="left" w:pos="810"/>
                              </w:tabs>
                              <w:autoSpaceDE w:val="0"/>
                              <w:autoSpaceDN w:val="0"/>
                              <w:adjustRightInd w:val="0"/>
                              <w:spacing w:before="0" w:after="0" w:line="240" w:lineRule="auto"/>
                              <w:ind w:left="810" w:hanging="270"/>
                              <w:rPr>
                                <w:rFonts w:ascii="Arial" w:hAnsi="Arial" w:cs="Arial"/>
                                <w:sz w:val="18"/>
                                <w:szCs w:val="18"/>
                              </w:rPr>
                            </w:pPr>
                            <w:r w:rsidRPr="00782171">
                              <w:rPr>
                                <w:rFonts w:ascii="Arial" w:hAnsi="Arial" w:cs="Arial"/>
                                <w:sz w:val="18"/>
                                <w:szCs w:val="18"/>
                              </w:rPr>
                              <w:t>If I need 1 dollar in pennies, how many pennies will I need?</w:t>
                            </w:r>
                          </w:p>
                          <w:p w:rsidR="00E279AE" w:rsidRPr="00782171" w:rsidRDefault="00E279AE" w:rsidP="000B532F">
                            <w:pPr>
                              <w:numPr>
                                <w:ilvl w:val="0"/>
                                <w:numId w:val="3"/>
                              </w:numPr>
                              <w:tabs>
                                <w:tab w:val="left" w:pos="810"/>
                              </w:tabs>
                              <w:autoSpaceDE w:val="0"/>
                              <w:autoSpaceDN w:val="0"/>
                              <w:adjustRightInd w:val="0"/>
                              <w:spacing w:before="0" w:after="0" w:line="240" w:lineRule="auto"/>
                              <w:ind w:left="810" w:hanging="270"/>
                              <w:rPr>
                                <w:rFonts w:ascii="Arial" w:hAnsi="Arial" w:cs="Arial"/>
                                <w:sz w:val="18"/>
                                <w:szCs w:val="18"/>
                              </w:rPr>
                            </w:pPr>
                            <w:r w:rsidRPr="00782171">
                              <w:rPr>
                                <w:rFonts w:ascii="Arial" w:hAnsi="Arial" w:cs="Arial"/>
                                <w:sz w:val="18"/>
                                <w:szCs w:val="18"/>
                              </w:rPr>
                              <w:t>Can you measure this picture for me so I know what size of frame to get?</w:t>
                            </w:r>
                            <w:r w:rsidRPr="00782171">
                              <w:rPr>
                                <w:rFonts w:ascii="Arial" w:hAnsi="Arial" w:cs="Arial"/>
                                <w:sz w:val="18"/>
                                <w:szCs w:val="18"/>
                              </w:rPr>
                              <w:br/>
                            </w:r>
                          </w:p>
                          <w:p w:rsidR="00E279AE" w:rsidRPr="00782171" w:rsidRDefault="00E279AE" w:rsidP="000B532F">
                            <w:pPr>
                              <w:pStyle w:val="Default"/>
                              <w:numPr>
                                <w:ilvl w:val="0"/>
                                <w:numId w:val="2"/>
                              </w:numPr>
                              <w:ind w:left="360" w:hanging="270"/>
                              <w:rPr>
                                <w:rFonts w:ascii="Arial" w:hAnsi="Arial" w:cs="Arial"/>
                                <w:color w:val="auto"/>
                                <w:sz w:val="18"/>
                                <w:szCs w:val="18"/>
                              </w:rPr>
                            </w:pPr>
                            <w:r w:rsidRPr="00782171">
                              <w:rPr>
                                <w:rFonts w:ascii="Arial" w:hAnsi="Arial" w:cs="Arial"/>
                                <w:color w:val="auto"/>
                                <w:sz w:val="18"/>
                                <w:szCs w:val="18"/>
                              </w:rPr>
                              <w:t>Practice adding and subtracting up to 100.</w:t>
                            </w:r>
                            <w:r w:rsidRPr="00782171">
                              <w:rPr>
                                <w:rFonts w:ascii="Arial" w:hAnsi="Arial" w:cs="Arial"/>
                                <w:color w:val="auto"/>
                                <w:sz w:val="18"/>
                                <w:szCs w:val="18"/>
                              </w:rPr>
                              <w:br/>
                            </w:r>
                          </w:p>
                          <w:p w:rsidR="00E279AE" w:rsidRPr="00782171" w:rsidRDefault="00E279AE" w:rsidP="000B532F">
                            <w:pPr>
                              <w:pStyle w:val="Default"/>
                              <w:numPr>
                                <w:ilvl w:val="0"/>
                                <w:numId w:val="2"/>
                              </w:numPr>
                              <w:ind w:left="360" w:hanging="270"/>
                              <w:rPr>
                                <w:rFonts w:ascii="Arial" w:hAnsi="Arial" w:cs="Arial"/>
                                <w:color w:val="auto"/>
                                <w:sz w:val="18"/>
                                <w:szCs w:val="18"/>
                              </w:rPr>
                            </w:pPr>
                            <w:r w:rsidRPr="00782171">
                              <w:rPr>
                                <w:rFonts w:ascii="Arial" w:hAnsi="Arial" w:cs="Arial"/>
                                <w:color w:val="auto"/>
                                <w:sz w:val="18"/>
                                <w:szCs w:val="18"/>
                              </w:rPr>
                              <w:t>Practice breaking a three digit number into hundreds, tens, and ones.</w:t>
                            </w:r>
                            <w:r w:rsidRPr="00782171">
                              <w:rPr>
                                <w:rFonts w:ascii="Arial" w:hAnsi="Arial" w:cs="Arial"/>
                                <w:color w:val="auto"/>
                                <w:sz w:val="18"/>
                                <w:szCs w:val="18"/>
                              </w:rPr>
                              <w:br/>
                            </w:r>
                          </w:p>
                          <w:p w:rsidR="00E279AE" w:rsidRPr="00782171" w:rsidRDefault="00E279AE" w:rsidP="000B532F">
                            <w:pPr>
                              <w:numPr>
                                <w:ilvl w:val="0"/>
                                <w:numId w:val="2"/>
                              </w:numPr>
                              <w:spacing w:before="0" w:after="0" w:line="240" w:lineRule="auto"/>
                              <w:ind w:left="360" w:hanging="270"/>
                              <w:rPr>
                                <w:rStyle w:val="A10"/>
                                <w:rFonts w:ascii="Arial" w:hAnsi="Arial" w:cs="Arial"/>
                                <w:szCs w:val="18"/>
                              </w:rPr>
                            </w:pPr>
                            <w:r w:rsidRPr="00782171">
                              <w:rPr>
                                <w:rStyle w:val="A10"/>
                                <w:rFonts w:ascii="Arial" w:hAnsi="Arial" w:cs="Arial"/>
                                <w:szCs w:val="18"/>
                              </w:rPr>
                              <w:t>Have them tell you what time it is on either a digital or analog clock to the nearest five minutes.</w:t>
                            </w:r>
                            <w:r w:rsidRPr="00782171">
                              <w:rPr>
                                <w:rStyle w:val="A10"/>
                                <w:rFonts w:ascii="Arial" w:hAnsi="Arial" w:cs="Arial"/>
                                <w:szCs w:val="18"/>
                              </w:rPr>
                              <w:br/>
                            </w:r>
                          </w:p>
                          <w:p w:rsidR="00E279AE" w:rsidRPr="00782171" w:rsidRDefault="00E279AE" w:rsidP="000B532F">
                            <w:pPr>
                              <w:numPr>
                                <w:ilvl w:val="0"/>
                                <w:numId w:val="2"/>
                              </w:numPr>
                              <w:spacing w:before="0" w:after="0" w:line="240" w:lineRule="auto"/>
                              <w:ind w:left="360" w:hanging="270"/>
                              <w:rPr>
                                <w:rStyle w:val="A10"/>
                                <w:rFonts w:ascii="Arial" w:hAnsi="Arial" w:cs="Arial"/>
                                <w:szCs w:val="18"/>
                              </w:rPr>
                            </w:pPr>
                            <w:r w:rsidRPr="00782171">
                              <w:rPr>
                                <w:rStyle w:val="A10"/>
                                <w:rFonts w:ascii="Arial" w:hAnsi="Arial" w:cs="Arial"/>
                                <w:szCs w:val="18"/>
                              </w:rPr>
                              <w:t>Practice drawing shapes and tell you what shape it is and why.</w:t>
                            </w:r>
                            <w:r w:rsidRPr="00782171">
                              <w:rPr>
                                <w:rStyle w:val="A10"/>
                                <w:rFonts w:ascii="Arial" w:hAnsi="Arial" w:cs="Arial"/>
                                <w:szCs w:val="18"/>
                              </w:rPr>
                              <w:br/>
                            </w:r>
                          </w:p>
                          <w:p w:rsidR="00E279AE" w:rsidRPr="00782171" w:rsidRDefault="00E279AE" w:rsidP="000B532F">
                            <w:pPr>
                              <w:numPr>
                                <w:ilvl w:val="0"/>
                                <w:numId w:val="2"/>
                              </w:numPr>
                              <w:spacing w:before="0" w:after="0" w:line="240" w:lineRule="auto"/>
                              <w:ind w:left="360" w:hanging="270"/>
                              <w:rPr>
                                <w:rFonts w:ascii="Arial" w:hAnsi="Arial" w:cs="Arial"/>
                                <w:sz w:val="18"/>
                                <w:szCs w:val="18"/>
                              </w:rPr>
                            </w:pPr>
                            <w:r w:rsidRPr="00782171">
                              <w:rPr>
                                <w:rFonts w:ascii="Arial" w:hAnsi="Arial" w:cs="Arial"/>
                                <w:sz w:val="18"/>
                                <w:szCs w:val="18"/>
                              </w:rPr>
                              <w:t>Practice using a chart, line plot, or bar graph of a goal or something they have done. Ask them what it means.</w:t>
                            </w:r>
                            <w:r w:rsidRPr="00782171">
                              <w:rPr>
                                <w:rFonts w:ascii="Arial" w:hAnsi="Arial" w:cs="Arial"/>
                                <w:sz w:val="18"/>
                                <w:szCs w:val="18"/>
                              </w:rPr>
                              <w:br/>
                            </w:r>
                          </w:p>
                          <w:p w:rsidR="00E279AE" w:rsidRPr="00782171" w:rsidRDefault="00E279AE" w:rsidP="000B532F">
                            <w:pPr>
                              <w:numPr>
                                <w:ilvl w:val="0"/>
                                <w:numId w:val="2"/>
                              </w:numPr>
                              <w:spacing w:before="0" w:after="0" w:line="240" w:lineRule="auto"/>
                              <w:ind w:left="360" w:hanging="270"/>
                              <w:rPr>
                                <w:sz w:val="18"/>
                                <w:szCs w:val="18"/>
                              </w:rPr>
                            </w:pPr>
                            <w:r w:rsidRPr="00782171">
                              <w:rPr>
                                <w:rFonts w:ascii="Arial" w:hAnsi="Arial" w:cs="Arial"/>
                                <w:bCs/>
                                <w:sz w:val="18"/>
                                <w:szCs w:val="18"/>
                              </w:rPr>
                              <w:t>Practice using money to pay for small items at the store. Allow them to try and count out the correct change.</w:t>
                            </w:r>
                            <w:r w:rsidRPr="00782171">
                              <w:rPr>
                                <w:rFonts w:ascii="Arial" w:hAnsi="Arial" w:cs="Arial"/>
                                <w:bCs/>
                                <w:sz w:val="18"/>
                                <w:szCs w:val="18"/>
                              </w:rPr>
                              <w:br/>
                            </w:r>
                          </w:p>
                          <w:p w:rsidR="00E279AE" w:rsidRPr="009552D6" w:rsidRDefault="00E279AE" w:rsidP="000B532F">
                            <w:pPr>
                              <w:numPr>
                                <w:ilvl w:val="0"/>
                                <w:numId w:val="2"/>
                              </w:numPr>
                              <w:spacing w:before="0" w:after="0" w:line="240" w:lineRule="auto"/>
                              <w:ind w:left="360" w:hanging="270"/>
                              <w:rPr>
                                <w:sz w:val="18"/>
                                <w:szCs w:val="18"/>
                              </w:rPr>
                            </w:pPr>
                            <w:r w:rsidRPr="00782171">
                              <w:rPr>
                                <w:rFonts w:ascii="Arial" w:hAnsi="Arial" w:cs="Arial"/>
                                <w:sz w:val="18"/>
                                <w:szCs w:val="18"/>
                              </w:rPr>
                              <w:t>Play “What’s Bigger.” For example, ask them to compare different objects or numbers asking which is larger? They could also arrange several objects</w:t>
                            </w:r>
                            <w:r w:rsidRPr="000F63E2">
                              <w:rPr>
                                <w:rFonts w:ascii="Arial" w:hAnsi="Arial" w:cs="Arial"/>
                              </w:rPr>
                              <w:t xml:space="preserve"> </w:t>
                            </w:r>
                            <w:r w:rsidRPr="00782171">
                              <w:rPr>
                                <w:rFonts w:ascii="Arial" w:hAnsi="Arial" w:cs="Arial"/>
                                <w:sz w:val="18"/>
                                <w:szCs w:val="18"/>
                              </w:rPr>
                              <w:t>from smallest to biggest.</w:t>
                            </w:r>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bookmarkStart w:id="0" w:name="_GoBack"/>
                            <w:bookmarkEnd w:id="0"/>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r w:rsidRPr="005754C6">
                              <w:rPr>
                                <w:noProof/>
                              </w:rPr>
                              <w:drawing>
                                <wp:inline distT="0" distB="0" distL="0" distR="0" wp14:anchorId="56664095" wp14:editId="2BC8790F">
                                  <wp:extent cx="1403500" cy="379562"/>
                                  <wp:effectExtent l="0" t="0" r="6350" b="1905"/>
                                  <wp:docPr id="17" name="Picture 17" descr="C:\Users\sue.bluestein\AppData\Local\Microsoft\Windows\Temporary Internet Files\Content.Outlook\D6D7APZR\WA Stand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bluestein\AppData\Local\Microsoft\Windows\Temporary Internet Files\Content.Outlook\D6D7APZR\WA Standard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334" cy="490127"/>
                                          </a:xfrm>
                                          <a:prstGeom prst="rect">
                                            <a:avLst/>
                                          </a:prstGeom>
                                          <a:noFill/>
                                          <a:ln>
                                            <a:noFill/>
                                          </a:ln>
                                        </pic:spPr>
                                      </pic:pic>
                                    </a:graphicData>
                                  </a:graphic>
                                </wp:inline>
                              </w:drawing>
                            </w:r>
                            <w:r>
                              <w:rPr>
                                <w:rFonts w:ascii="Arial" w:hAnsi="Arial" w:cs="Arial"/>
                                <w:sz w:val="18"/>
                                <w:szCs w:val="18"/>
                              </w:rPr>
                              <w:t xml:space="preserve"> </w:t>
                            </w:r>
                            <w:r>
                              <w:rPr>
                                <w:noProof/>
                              </w:rPr>
                              <w:drawing>
                                <wp:inline distT="0" distB="0" distL="0" distR="0" wp14:anchorId="49EC1EA5" wp14:editId="4A9FBA28">
                                  <wp:extent cx="1060450" cy="565785"/>
                                  <wp:effectExtent l="0" t="0" r="6350" b="5715"/>
                                  <wp:docPr id="24582" name="Picture 2"/>
                                  <wp:cNvGraphicFramePr/>
                                  <a:graphic xmlns:a="http://schemas.openxmlformats.org/drawingml/2006/main">
                                    <a:graphicData uri="http://schemas.openxmlformats.org/drawingml/2006/picture">
                                      <pic:pic xmlns:pic="http://schemas.openxmlformats.org/drawingml/2006/picture">
                                        <pic:nvPicPr>
                                          <pic:cNvPr id="2458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565785"/>
                                          </a:xfrm>
                                          <a:prstGeom prst="rect">
                                            <a:avLst/>
                                          </a:prstGeom>
                                          <a:noFill/>
                                          <a:ln>
                                            <a:noFill/>
                                          </a:ln>
                                          <a:extLst/>
                                        </pic:spPr>
                                      </pic:pic>
                                    </a:graphicData>
                                  </a:graphic>
                                </wp:inline>
                              </w:drawing>
                            </w:r>
                          </w:p>
                          <w:p w:rsidR="009552D6" w:rsidRPr="00782171" w:rsidRDefault="009552D6" w:rsidP="009552D6">
                            <w:pPr>
                              <w:spacing w:before="0"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1295" id="Text Box 50" o:spid="_x0000_s1032" type="#_x0000_t202" style="position:absolute;margin-left:185.25pt;margin-top:-49.15pt;width:242.5pt;height:565.7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" filled="f" strokecolor="#c00000" strokeweight="1.5pt">
                <v:textbox>
                  <w:txbxContent>
                    <w:p w:rsidR="00444399" w:rsidRPr="00456D63" w:rsidRDefault="00444399" w:rsidP="00726057">
                      <w:pPr>
                        <w:spacing w:before="0" w:after="120" w:line="240" w:lineRule="auto"/>
                        <w:ind w:right="761"/>
                        <w:jc w:val="center"/>
                        <w:rPr>
                          <w:rFonts w:ascii="Comic Sans MS" w:hAnsi="Comic Sans MS"/>
                          <w:b/>
                          <w:color w:val="C00000"/>
                          <w:sz w:val="10"/>
                          <w14:shadow w14:blurRad="50800" w14:dist="38100" w14:dir="2700000" w14:sx="100000" w14:sy="100000" w14:kx="0" w14:ky="0" w14:algn="tl">
                            <w14:srgbClr w14:val="000000">
                              <w14:alpha w14:val="60000"/>
                            </w14:srgbClr>
                          </w14:shadow>
                        </w:rPr>
                      </w:pPr>
                    </w:p>
                    <w:p w:rsidR="00456D63" w:rsidRPr="00456D63" w:rsidRDefault="00456D63" w:rsidP="00726057">
                      <w:pPr>
                        <w:spacing w:before="0" w:after="120" w:line="240" w:lineRule="auto"/>
                        <w:ind w:right="761"/>
                        <w:jc w:val="center"/>
                        <w:rPr>
                          <w:rFonts w:ascii="Comic Sans MS" w:hAnsi="Comic Sans MS"/>
                          <w:b/>
                          <w:color w:val="C00000"/>
                          <w:sz w:val="14"/>
                          <w14:shadow w14:blurRad="50800" w14:dist="38100" w14:dir="2700000" w14:sx="100000" w14:sy="100000" w14:kx="0" w14:ky="0" w14:algn="tl">
                            <w14:srgbClr w14:val="000000">
                              <w14:alpha w14:val="60000"/>
                            </w14:srgbClr>
                          </w14:shadow>
                        </w:rPr>
                      </w:pPr>
                    </w:p>
                    <w:p w:rsidR="00E279AE" w:rsidRPr="009F5AA1" w:rsidRDefault="00E279AE" w:rsidP="00726057">
                      <w:pPr>
                        <w:spacing w:before="0" w:after="120" w:line="240" w:lineRule="auto"/>
                        <w:ind w:right="761"/>
                        <w:jc w:val="center"/>
                        <w:rPr>
                          <w:rFonts w:ascii="Comic Sans MS" w:hAnsi="Comic Sans MS"/>
                          <w:b/>
                          <w:color w:val="C00000"/>
                          <w:sz w:val="24"/>
                          <w:szCs w:val="24"/>
                          <w14:shadow w14:blurRad="50800" w14:dist="38100" w14:dir="2700000" w14:sx="100000" w14:sy="100000" w14:kx="0" w14:ky="0" w14:algn="tl">
                            <w14:srgbClr w14:val="000000">
                              <w14:alpha w14:val="60000"/>
                            </w14:srgbClr>
                          </w14:shadow>
                        </w:rPr>
                      </w:pPr>
                      <w:r w:rsidRPr="009F5AA1">
                        <w:rPr>
                          <w:rFonts w:ascii="Comic Sans MS" w:hAnsi="Comic Sans MS"/>
                          <w:b/>
                          <w:color w:val="C00000"/>
                          <w:sz w:val="24"/>
                          <w:szCs w:val="24"/>
                          <w14:shadow w14:blurRad="50800" w14:dist="38100" w14:dir="2700000" w14:sx="100000" w14:sy="100000" w14:kx="0" w14:ky="0" w14:algn="tl">
                            <w14:srgbClr w14:val="000000">
                              <w14:alpha w14:val="60000"/>
                            </w14:srgbClr>
                          </w14:shadow>
                        </w:rPr>
                        <w:t>HOW TO HELP YOUR</w:t>
                      </w:r>
                      <w:r w:rsidRPr="009F5AA1">
                        <w:rPr>
                          <w:rFonts w:ascii="Comic Sans MS" w:hAnsi="Comic Sans MS"/>
                          <w:b/>
                          <w:color w:val="C00000"/>
                          <w:sz w:val="24"/>
                          <w:szCs w:val="24"/>
                          <w14:shadow w14:blurRad="50800" w14:dist="38100" w14:dir="2700000" w14:sx="100000" w14:sy="100000" w14:kx="0" w14:ky="0" w14:algn="tl">
                            <w14:srgbClr w14:val="000000">
                              <w14:alpha w14:val="60000"/>
                            </w14:srgbClr>
                          </w14:shadow>
                        </w:rPr>
                        <w:br/>
                        <w:t>CHILD AT HOME</w:t>
                      </w:r>
                      <w:r w:rsidR="00456D63" w:rsidRPr="009F5AA1">
                        <w:rPr>
                          <w:rFonts w:ascii="Comic Sans MS" w:hAnsi="Comic Sans MS"/>
                          <w:b/>
                          <w:color w:val="C00000"/>
                          <w:sz w:val="24"/>
                          <w:szCs w:val="24"/>
                          <w14:shadow w14:blurRad="50800" w14:dist="38100" w14:dir="2700000" w14:sx="100000" w14:sy="100000" w14:kx="0" w14:ky="0" w14:algn="tl">
                            <w14:srgbClr w14:val="000000">
                              <w14:alpha w14:val="60000"/>
                            </w14:srgbClr>
                          </w14:shadow>
                        </w:rPr>
                        <w:br/>
                      </w:r>
                    </w:p>
                    <w:p w:rsidR="00E279AE" w:rsidRPr="00782171" w:rsidRDefault="00E279AE" w:rsidP="000B532F">
                      <w:pPr>
                        <w:numPr>
                          <w:ilvl w:val="0"/>
                          <w:numId w:val="2"/>
                        </w:numPr>
                        <w:autoSpaceDE w:val="0"/>
                        <w:autoSpaceDN w:val="0"/>
                        <w:adjustRightInd w:val="0"/>
                        <w:spacing w:before="240" w:after="0" w:line="240" w:lineRule="auto"/>
                        <w:ind w:left="360" w:hanging="270"/>
                        <w:rPr>
                          <w:rFonts w:ascii="Arial" w:hAnsi="Arial" w:cs="Arial"/>
                          <w:sz w:val="18"/>
                          <w:szCs w:val="18"/>
                        </w:rPr>
                      </w:pPr>
                      <w:r w:rsidRPr="00782171">
                        <w:rPr>
                          <w:rFonts w:ascii="Arial" w:hAnsi="Arial" w:cs="Arial"/>
                          <w:sz w:val="18"/>
                          <w:szCs w:val="18"/>
                        </w:rPr>
                        <w:t>Look for “word problems” in real life.</w:t>
                      </w:r>
                      <w:r w:rsidRPr="00782171">
                        <w:rPr>
                          <w:rFonts w:ascii="Arial" w:hAnsi="Arial" w:cs="Arial"/>
                          <w:sz w:val="18"/>
                          <w:szCs w:val="18"/>
                        </w:rPr>
                        <w:br/>
                        <w:t xml:space="preserve">Some 2nd grade examples might include: </w:t>
                      </w:r>
                      <w:r w:rsidRPr="00782171">
                        <w:rPr>
                          <w:rFonts w:ascii="Arial" w:hAnsi="Arial" w:cs="Arial"/>
                          <w:sz w:val="18"/>
                          <w:szCs w:val="18"/>
                        </w:rPr>
                        <w:br/>
                      </w:r>
                    </w:p>
                    <w:p w:rsidR="00E279AE" w:rsidRPr="00782171" w:rsidRDefault="00E279AE" w:rsidP="000B532F">
                      <w:pPr>
                        <w:numPr>
                          <w:ilvl w:val="0"/>
                          <w:numId w:val="3"/>
                        </w:numPr>
                        <w:tabs>
                          <w:tab w:val="left" w:pos="810"/>
                        </w:tabs>
                        <w:autoSpaceDE w:val="0"/>
                        <w:autoSpaceDN w:val="0"/>
                        <w:adjustRightInd w:val="0"/>
                        <w:spacing w:before="0" w:after="0" w:line="240" w:lineRule="auto"/>
                        <w:ind w:left="810" w:hanging="270"/>
                        <w:rPr>
                          <w:rFonts w:ascii="Arial" w:hAnsi="Arial" w:cs="Arial"/>
                          <w:sz w:val="18"/>
                          <w:szCs w:val="18"/>
                        </w:rPr>
                      </w:pPr>
                      <w:r w:rsidRPr="00782171">
                        <w:rPr>
                          <w:rFonts w:ascii="Arial" w:hAnsi="Arial" w:cs="Arial"/>
                          <w:sz w:val="18"/>
                          <w:szCs w:val="18"/>
                        </w:rPr>
                        <w:t>If I need 1 dollar in pennies, how many pennies will I need?</w:t>
                      </w:r>
                    </w:p>
                    <w:p w:rsidR="00E279AE" w:rsidRPr="00782171" w:rsidRDefault="00E279AE" w:rsidP="000B532F">
                      <w:pPr>
                        <w:numPr>
                          <w:ilvl w:val="0"/>
                          <w:numId w:val="3"/>
                        </w:numPr>
                        <w:tabs>
                          <w:tab w:val="left" w:pos="810"/>
                        </w:tabs>
                        <w:autoSpaceDE w:val="0"/>
                        <w:autoSpaceDN w:val="0"/>
                        <w:adjustRightInd w:val="0"/>
                        <w:spacing w:before="0" w:after="0" w:line="240" w:lineRule="auto"/>
                        <w:ind w:left="810" w:hanging="270"/>
                        <w:rPr>
                          <w:rFonts w:ascii="Arial" w:hAnsi="Arial" w:cs="Arial"/>
                          <w:sz w:val="18"/>
                          <w:szCs w:val="18"/>
                        </w:rPr>
                      </w:pPr>
                      <w:r w:rsidRPr="00782171">
                        <w:rPr>
                          <w:rFonts w:ascii="Arial" w:hAnsi="Arial" w:cs="Arial"/>
                          <w:sz w:val="18"/>
                          <w:szCs w:val="18"/>
                        </w:rPr>
                        <w:t>Can you measure this picture for me so I know what size of frame to get?</w:t>
                      </w:r>
                      <w:r w:rsidRPr="00782171">
                        <w:rPr>
                          <w:rFonts w:ascii="Arial" w:hAnsi="Arial" w:cs="Arial"/>
                          <w:sz w:val="18"/>
                          <w:szCs w:val="18"/>
                        </w:rPr>
                        <w:br/>
                      </w:r>
                    </w:p>
                    <w:p w:rsidR="00E279AE" w:rsidRPr="00782171" w:rsidRDefault="00E279AE" w:rsidP="000B532F">
                      <w:pPr>
                        <w:pStyle w:val="Default"/>
                        <w:numPr>
                          <w:ilvl w:val="0"/>
                          <w:numId w:val="2"/>
                        </w:numPr>
                        <w:ind w:left="360" w:hanging="270"/>
                        <w:rPr>
                          <w:rFonts w:ascii="Arial" w:hAnsi="Arial" w:cs="Arial"/>
                          <w:color w:val="auto"/>
                          <w:sz w:val="18"/>
                          <w:szCs w:val="18"/>
                        </w:rPr>
                      </w:pPr>
                      <w:r w:rsidRPr="00782171">
                        <w:rPr>
                          <w:rFonts w:ascii="Arial" w:hAnsi="Arial" w:cs="Arial"/>
                          <w:color w:val="auto"/>
                          <w:sz w:val="18"/>
                          <w:szCs w:val="18"/>
                        </w:rPr>
                        <w:t>Practice adding and subtracting up to 100.</w:t>
                      </w:r>
                      <w:r w:rsidRPr="00782171">
                        <w:rPr>
                          <w:rFonts w:ascii="Arial" w:hAnsi="Arial" w:cs="Arial"/>
                          <w:color w:val="auto"/>
                          <w:sz w:val="18"/>
                          <w:szCs w:val="18"/>
                        </w:rPr>
                        <w:br/>
                      </w:r>
                    </w:p>
                    <w:p w:rsidR="00E279AE" w:rsidRPr="00782171" w:rsidRDefault="00E279AE" w:rsidP="000B532F">
                      <w:pPr>
                        <w:pStyle w:val="Default"/>
                        <w:numPr>
                          <w:ilvl w:val="0"/>
                          <w:numId w:val="2"/>
                        </w:numPr>
                        <w:ind w:left="360" w:hanging="270"/>
                        <w:rPr>
                          <w:rFonts w:ascii="Arial" w:hAnsi="Arial" w:cs="Arial"/>
                          <w:color w:val="auto"/>
                          <w:sz w:val="18"/>
                          <w:szCs w:val="18"/>
                        </w:rPr>
                      </w:pPr>
                      <w:r w:rsidRPr="00782171">
                        <w:rPr>
                          <w:rFonts w:ascii="Arial" w:hAnsi="Arial" w:cs="Arial"/>
                          <w:color w:val="auto"/>
                          <w:sz w:val="18"/>
                          <w:szCs w:val="18"/>
                        </w:rPr>
                        <w:t>Practice breaking a three digit number into hundreds, tens, and ones.</w:t>
                      </w:r>
                      <w:r w:rsidRPr="00782171">
                        <w:rPr>
                          <w:rFonts w:ascii="Arial" w:hAnsi="Arial" w:cs="Arial"/>
                          <w:color w:val="auto"/>
                          <w:sz w:val="18"/>
                          <w:szCs w:val="18"/>
                        </w:rPr>
                        <w:br/>
                      </w:r>
                    </w:p>
                    <w:p w:rsidR="00E279AE" w:rsidRPr="00782171" w:rsidRDefault="00E279AE" w:rsidP="000B532F">
                      <w:pPr>
                        <w:numPr>
                          <w:ilvl w:val="0"/>
                          <w:numId w:val="2"/>
                        </w:numPr>
                        <w:spacing w:before="0" w:after="0" w:line="240" w:lineRule="auto"/>
                        <w:ind w:left="360" w:hanging="270"/>
                        <w:rPr>
                          <w:rStyle w:val="A10"/>
                          <w:rFonts w:ascii="Arial" w:hAnsi="Arial" w:cs="Arial"/>
                          <w:szCs w:val="18"/>
                        </w:rPr>
                      </w:pPr>
                      <w:r w:rsidRPr="00782171">
                        <w:rPr>
                          <w:rStyle w:val="A10"/>
                          <w:rFonts w:ascii="Arial" w:hAnsi="Arial" w:cs="Arial"/>
                          <w:szCs w:val="18"/>
                        </w:rPr>
                        <w:t>Have them tell you what time it is on either a digital or analog clock to the nearest five minutes.</w:t>
                      </w:r>
                      <w:r w:rsidRPr="00782171">
                        <w:rPr>
                          <w:rStyle w:val="A10"/>
                          <w:rFonts w:ascii="Arial" w:hAnsi="Arial" w:cs="Arial"/>
                          <w:szCs w:val="18"/>
                        </w:rPr>
                        <w:br/>
                      </w:r>
                    </w:p>
                    <w:p w:rsidR="00E279AE" w:rsidRPr="00782171" w:rsidRDefault="00E279AE" w:rsidP="000B532F">
                      <w:pPr>
                        <w:numPr>
                          <w:ilvl w:val="0"/>
                          <w:numId w:val="2"/>
                        </w:numPr>
                        <w:spacing w:before="0" w:after="0" w:line="240" w:lineRule="auto"/>
                        <w:ind w:left="360" w:hanging="270"/>
                        <w:rPr>
                          <w:rStyle w:val="A10"/>
                          <w:rFonts w:ascii="Arial" w:hAnsi="Arial" w:cs="Arial"/>
                          <w:szCs w:val="18"/>
                        </w:rPr>
                      </w:pPr>
                      <w:r w:rsidRPr="00782171">
                        <w:rPr>
                          <w:rStyle w:val="A10"/>
                          <w:rFonts w:ascii="Arial" w:hAnsi="Arial" w:cs="Arial"/>
                          <w:szCs w:val="18"/>
                        </w:rPr>
                        <w:t>Practice drawing shapes and tell you what shape it is and why.</w:t>
                      </w:r>
                      <w:r w:rsidRPr="00782171">
                        <w:rPr>
                          <w:rStyle w:val="A10"/>
                          <w:rFonts w:ascii="Arial" w:hAnsi="Arial" w:cs="Arial"/>
                          <w:szCs w:val="18"/>
                        </w:rPr>
                        <w:br/>
                      </w:r>
                    </w:p>
                    <w:p w:rsidR="00E279AE" w:rsidRPr="00782171" w:rsidRDefault="00E279AE" w:rsidP="000B532F">
                      <w:pPr>
                        <w:numPr>
                          <w:ilvl w:val="0"/>
                          <w:numId w:val="2"/>
                        </w:numPr>
                        <w:spacing w:before="0" w:after="0" w:line="240" w:lineRule="auto"/>
                        <w:ind w:left="360" w:hanging="270"/>
                        <w:rPr>
                          <w:rFonts w:ascii="Arial" w:hAnsi="Arial" w:cs="Arial"/>
                          <w:sz w:val="18"/>
                          <w:szCs w:val="18"/>
                        </w:rPr>
                      </w:pPr>
                      <w:r w:rsidRPr="00782171">
                        <w:rPr>
                          <w:rFonts w:ascii="Arial" w:hAnsi="Arial" w:cs="Arial"/>
                          <w:sz w:val="18"/>
                          <w:szCs w:val="18"/>
                        </w:rPr>
                        <w:t>Practice using a chart, line plot, or bar graph of a goal or something they have done. Ask them what it means.</w:t>
                      </w:r>
                      <w:r w:rsidRPr="00782171">
                        <w:rPr>
                          <w:rFonts w:ascii="Arial" w:hAnsi="Arial" w:cs="Arial"/>
                          <w:sz w:val="18"/>
                          <w:szCs w:val="18"/>
                        </w:rPr>
                        <w:br/>
                      </w:r>
                    </w:p>
                    <w:p w:rsidR="00E279AE" w:rsidRPr="00782171" w:rsidRDefault="00E279AE" w:rsidP="000B532F">
                      <w:pPr>
                        <w:numPr>
                          <w:ilvl w:val="0"/>
                          <w:numId w:val="2"/>
                        </w:numPr>
                        <w:spacing w:before="0" w:after="0" w:line="240" w:lineRule="auto"/>
                        <w:ind w:left="360" w:hanging="270"/>
                        <w:rPr>
                          <w:sz w:val="18"/>
                          <w:szCs w:val="18"/>
                        </w:rPr>
                      </w:pPr>
                      <w:r w:rsidRPr="00782171">
                        <w:rPr>
                          <w:rFonts w:ascii="Arial" w:hAnsi="Arial" w:cs="Arial"/>
                          <w:bCs/>
                          <w:sz w:val="18"/>
                          <w:szCs w:val="18"/>
                        </w:rPr>
                        <w:t>Practice using money to pay for small items at the store. Allow them to try and count out the correct change.</w:t>
                      </w:r>
                      <w:r w:rsidRPr="00782171">
                        <w:rPr>
                          <w:rFonts w:ascii="Arial" w:hAnsi="Arial" w:cs="Arial"/>
                          <w:bCs/>
                          <w:sz w:val="18"/>
                          <w:szCs w:val="18"/>
                        </w:rPr>
                        <w:br/>
                      </w:r>
                    </w:p>
                    <w:p w:rsidR="00E279AE" w:rsidRPr="009552D6" w:rsidRDefault="00E279AE" w:rsidP="000B532F">
                      <w:pPr>
                        <w:numPr>
                          <w:ilvl w:val="0"/>
                          <w:numId w:val="2"/>
                        </w:numPr>
                        <w:spacing w:before="0" w:after="0" w:line="240" w:lineRule="auto"/>
                        <w:ind w:left="360" w:hanging="270"/>
                        <w:rPr>
                          <w:sz w:val="18"/>
                          <w:szCs w:val="18"/>
                        </w:rPr>
                      </w:pPr>
                      <w:r w:rsidRPr="00782171">
                        <w:rPr>
                          <w:rFonts w:ascii="Arial" w:hAnsi="Arial" w:cs="Arial"/>
                          <w:sz w:val="18"/>
                          <w:szCs w:val="18"/>
                        </w:rPr>
                        <w:t>Play “What’s Bigger.” For example, ask them to compare different objects or numbers asking which is larger? They could also arrange several objects</w:t>
                      </w:r>
                      <w:r w:rsidRPr="000F63E2">
                        <w:rPr>
                          <w:rFonts w:ascii="Arial" w:hAnsi="Arial" w:cs="Arial"/>
                        </w:rPr>
                        <w:t xml:space="preserve"> </w:t>
                      </w:r>
                      <w:r w:rsidRPr="00782171">
                        <w:rPr>
                          <w:rFonts w:ascii="Arial" w:hAnsi="Arial" w:cs="Arial"/>
                          <w:sz w:val="18"/>
                          <w:szCs w:val="18"/>
                        </w:rPr>
                        <w:t>from smallest to biggest.</w:t>
                      </w:r>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bookmarkStart w:id="1" w:name="_GoBack"/>
                      <w:bookmarkEnd w:id="1"/>
                    </w:p>
                    <w:p w:rsidR="009552D6" w:rsidRDefault="009552D6" w:rsidP="009552D6">
                      <w:pPr>
                        <w:spacing w:before="0" w:after="0" w:line="240" w:lineRule="auto"/>
                        <w:rPr>
                          <w:rFonts w:ascii="Arial" w:hAnsi="Arial" w:cs="Arial"/>
                          <w:sz w:val="18"/>
                          <w:szCs w:val="18"/>
                        </w:rPr>
                      </w:pPr>
                    </w:p>
                    <w:p w:rsidR="009552D6" w:rsidRDefault="009552D6" w:rsidP="009552D6">
                      <w:pPr>
                        <w:spacing w:before="0" w:after="0" w:line="240" w:lineRule="auto"/>
                        <w:rPr>
                          <w:rFonts w:ascii="Arial" w:hAnsi="Arial" w:cs="Arial"/>
                          <w:sz w:val="18"/>
                          <w:szCs w:val="18"/>
                        </w:rPr>
                      </w:pPr>
                      <w:r w:rsidRPr="005754C6">
                        <w:rPr>
                          <w:noProof/>
                        </w:rPr>
                        <w:drawing>
                          <wp:inline distT="0" distB="0" distL="0" distR="0" wp14:anchorId="56664095" wp14:editId="2BC8790F">
                            <wp:extent cx="1403500" cy="379562"/>
                            <wp:effectExtent l="0" t="0" r="6350" b="1905"/>
                            <wp:docPr id="17" name="Picture 17" descr="C:\Users\sue.bluestein\AppData\Local\Microsoft\Windows\Temporary Internet Files\Content.Outlook\D6D7APZR\WA Stand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bluestein\AppData\Local\Microsoft\Windows\Temporary Internet Files\Content.Outlook\D6D7APZR\WA Standard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334" cy="490127"/>
                                    </a:xfrm>
                                    <a:prstGeom prst="rect">
                                      <a:avLst/>
                                    </a:prstGeom>
                                    <a:noFill/>
                                    <a:ln>
                                      <a:noFill/>
                                    </a:ln>
                                  </pic:spPr>
                                </pic:pic>
                              </a:graphicData>
                            </a:graphic>
                          </wp:inline>
                        </w:drawing>
                      </w:r>
                      <w:r>
                        <w:rPr>
                          <w:rFonts w:ascii="Arial" w:hAnsi="Arial" w:cs="Arial"/>
                          <w:sz w:val="18"/>
                          <w:szCs w:val="18"/>
                        </w:rPr>
                        <w:t xml:space="preserve"> </w:t>
                      </w:r>
                      <w:r>
                        <w:rPr>
                          <w:noProof/>
                        </w:rPr>
                        <w:drawing>
                          <wp:inline distT="0" distB="0" distL="0" distR="0" wp14:anchorId="49EC1EA5" wp14:editId="4A9FBA28">
                            <wp:extent cx="1060450" cy="565785"/>
                            <wp:effectExtent l="0" t="0" r="6350" b="5715"/>
                            <wp:docPr id="24582" name="Picture 2"/>
                            <wp:cNvGraphicFramePr/>
                            <a:graphic xmlns:a="http://schemas.openxmlformats.org/drawingml/2006/main">
                              <a:graphicData uri="http://schemas.openxmlformats.org/drawingml/2006/picture">
                                <pic:pic xmlns:pic="http://schemas.openxmlformats.org/drawingml/2006/picture">
                                  <pic:nvPicPr>
                                    <pic:cNvPr id="2458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565785"/>
                                    </a:xfrm>
                                    <a:prstGeom prst="rect">
                                      <a:avLst/>
                                    </a:prstGeom>
                                    <a:noFill/>
                                    <a:ln>
                                      <a:noFill/>
                                    </a:ln>
                                    <a:extLst/>
                                  </pic:spPr>
                                </pic:pic>
                              </a:graphicData>
                            </a:graphic>
                          </wp:inline>
                        </w:drawing>
                      </w:r>
                    </w:p>
                    <w:p w:rsidR="009552D6" w:rsidRPr="00782171" w:rsidRDefault="009552D6" w:rsidP="009552D6">
                      <w:pPr>
                        <w:spacing w:before="0" w:after="0" w:line="240" w:lineRule="auto"/>
                        <w:rPr>
                          <w:sz w:val="18"/>
                          <w:szCs w:val="18"/>
                        </w:rPr>
                      </w:pPr>
                    </w:p>
                  </w:txbxContent>
                </v:textbox>
              </v:shape>
            </w:pict>
          </mc:Fallback>
        </mc:AlternateContent>
      </w:r>
      <w:r w:rsidR="00590B41">
        <w:rPr>
          <w:noProof/>
        </w:rPr>
        <mc:AlternateContent>
          <mc:Choice Requires="wpg">
            <w:drawing>
              <wp:anchor distT="0" distB="0" distL="114300" distR="114300" simplePos="0" relativeHeight="251741696" behindDoc="0" locked="0" layoutInCell="1" allowOverlap="1" wp14:anchorId="0EF76496" wp14:editId="43DA87BD">
                <wp:simplePos x="0" y="0"/>
                <wp:positionH relativeFrom="column">
                  <wp:posOffset>-873760</wp:posOffset>
                </wp:positionH>
                <wp:positionV relativeFrom="paragraph">
                  <wp:posOffset>-699135</wp:posOffset>
                </wp:positionV>
                <wp:extent cx="3484880" cy="1086485"/>
                <wp:effectExtent l="0" t="0" r="0" b="0"/>
                <wp:wrapNone/>
                <wp:docPr id="20" name="Group 20"/>
                <wp:cNvGraphicFramePr/>
                <a:graphic xmlns:a="http://schemas.openxmlformats.org/drawingml/2006/main">
                  <a:graphicData uri="http://schemas.microsoft.com/office/word/2010/wordprocessingGroup">
                    <wpg:wgp>
                      <wpg:cNvGrpSpPr/>
                      <wpg:grpSpPr>
                        <a:xfrm>
                          <a:off x="0" y="0"/>
                          <a:ext cx="3484880" cy="1086485"/>
                          <a:chOff x="0" y="0"/>
                          <a:chExt cx="3484880" cy="1086485"/>
                        </a:xfrm>
                      </wpg:grpSpPr>
                      <pic:pic xmlns:pic="http://schemas.openxmlformats.org/drawingml/2006/picture">
                        <pic:nvPicPr>
                          <pic:cNvPr id="113" name="Picture 113" descr="C:\Users\Todd\AppData\Local\Microsoft\Windows\Temporary Internet Files\Content.IE5\5YJH5QWI\MC900441459[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24405" y="290457"/>
                            <a:ext cx="742277" cy="742277"/>
                          </a:xfrm>
                          <a:prstGeom prst="rect">
                            <a:avLst/>
                          </a:prstGeom>
                          <a:noFill/>
                          <a:ln>
                            <a:noFill/>
                          </a:ln>
                        </pic:spPr>
                      </pic:pic>
                      <wps:wsp>
                        <wps:cNvPr id="142" name="Text Box 142"/>
                        <wps:cNvSpPr txBox="1"/>
                        <wps:spPr>
                          <a:xfrm>
                            <a:off x="0" y="0"/>
                            <a:ext cx="3484880" cy="1086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057" w:rsidRPr="00590B41" w:rsidRDefault="00726057" w:rsidP="00726057">
                              <w:pPr>
                                <w:rPr>
                                  <w:rFonts w:ascii="Arial Black" w:hAnsi="Arial Black" w:cs="Arial"/>
                                  <w:sz w:val="80"/>
                                  <w:szCs w:val="80"/>
                                </w:rPr>
                              </w:pPr>
                              <w:r w:rsidRPr="00590B41">
                                <w:rPr>
                                  <w:rFonts w:ascii="Arial Black" w:hAnsi="Arial Black" w:cs="Arial"/>
                                  <w:color w:val="F79646" w:themeColor="accent6"/>
                                  <w:sz w:val="80"/>
                                  <w:szCs w:val="80"/>
                                </w:rPr>
                                <w:t xml:space="preserve">3      </w:t>
                              </w:r>
                              <w:proofErr w:type="gramStart"/>
                              <w:r w:rsidRPr="00590B41">
                                <w:rPr>
                                  <w:rFonts w:ascii="Arial Black" w:hAnsi="Arial Black" w:cs="Arial"/>
                                  <w:color w:val="4BACC6" w:themeColor="accent5"/>
                                  <w:sz w:val="80"/>
                                  <w:szCs w:val="80"/>
                                </w:rPr>
                                <w:t xml:space="preserve">= </w:t>
                              </w:r>
                              <w:r w:rsidR="00590B41" w:rsidRPr="00590B41">
                                <w:rPr>
                                  <w:rFonts w:ascii="Arial Black" w:hAnsi="Arial Black" w:cs="Arial"/>
                                  <w:color w:val="4BACC6" w:themeColor="accent5"/>
                                  <w:sz w:val="80"/>
                                  <w:szCs w:val="80"/>
                                </w:rPr>
                                <w:t xml:space="preserve"> </w:t>
                              </w:r>
                              <w:r w:rsidRPr="00590B41">
                                <w:rPr>
                                  <w:rFonts w:ascii="Arial Black" w:hAnsi="Arial Black" w:cs="Arial"/>
                                  <w:color w:val="7030A0"/>
                                  <w:sz w:val="80"/>
                                  <w:szCs w:val="80"/>
                                </w:rPr>
                                <w:t>1</w:t>
                              </w:r>
                              <w:r w:rsidR="003C6CBE">
                                <w:rPr>
                                  <w:rFonts w:ascii="Arial Black" w:hAnsi="Arial Black" w:cs="Arial"/>
                                  <w:color w:val="7030A0"/>
                                  <w:sz w:val="80"/>
                                  <w:szCs w:val="80"/>
                                </w:rPr>
                                <w:t>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Picture 44" descr="C:\Users\Todd\AppData\Local\Microsoft\Windows\Temporary Internet Files\Content.IE5\G8BS0JLE\MC900434810[1].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84094" y="75304"/>
                            <a:ext cx="957431" cy="957430"/>
                          </a:xfrm>
                          <a:prstGeom prst="rect">
                            <a:avLst/>
                          </a:prstGeom>
                          <a:noFill/>
                          <a:ln>
                            <a:noFill/>
                          </a:ln>
                        </pic:spPr>
                      </pic:pic>
                    </wpg:wgp>
                  </a:graphicData>
                </a:graphic>
              </wp:anchor>
            </w:drawing>
          </mc:Choice>
          <mc:Fallback>
            <w:pict>
              <v:group w14:anchorId="0EF76496" id="Group 20" o:spid="_x0000_s1033" style="position:absolute;margin-left:-68.8pt;margin-top:-55.05pt;width:274.4pt;height:85.55pt;z-index:251741696" coordsize="34848,10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34" type="#_x0000_t75" style="position:absolute;left:16244;top:2904;width:7422;height:7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pZTEAAAA3AAAAA8AAABkcnMvZG93bnJldi54bWxET0trwkAQvhf6H5YpeCm60UKRNGtoYwRP&#10;grGHHsfs5IHZ2TS70fTfdwsFb/PxPSdJJ9OJKw2utaxguYhAEJdWt1wr+Dzt5msQziNr7CyTgh9y&#10;kG4eHxKMtb3xka6Fr0UIYRejgsb7PpbSlQ0ZdAvbEweusoNBH+BQSz3gLYSbTq6i6FUabDk0NNhT&#10;1lB5KUaj4PC9G/OMi7z6uJy2h+3z/njWX0rNnqb3NxCeJn8X/7v3OsxfvsDfM+EC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HpZTEAAAA3AAAAA8AAAAAAAAAAAAAAAAA&#10;nwIAAGRycy9kb3ducmV2LnhtbFBLBQYAAAAABAAEAPcAAACQAwAAAAA=&#10;">
                  <v:imagedata r:id="rId12" o:title="MC900441459[1]"/>
                  <v:path arrowok="t"/>
                </v:shape>
                <v:shape id="Text Box 142" o:spid="_x0000_s1035" type="#_x0000_t202" style="position:absolute;width:34848;height:10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726057" w:rsidRPr="00590B41" w:rsidRDefault="00726057" w:rsidP="00726057">
                        <w:pPr>
                          <w:rPr>
                            <w:rFonts w:ascii="Arial Black" w:hAnsi="Arial Black" w:cs="Arial"/>
                            <w:sz w:val="80"/>
                            <w:szCs w:val="80"/>
                          </w:rPr>
                        </w:pPr>
                        <w:r w:rsidRPr="00590B41">
                          <w:rPr>
                            <w:rFonts w:ascii="Arial Black" w:hAnsi="Arial Black" w:cs="Arial"/>
                            <w:color w:val="F79646" w:themeColor="accent6"/>
                            <w:sz w:val="80"/>
                            <w:szCs w:val="80"/>
                          </w:rPr>
                          <w:t xml:space="preserve">3      </w:t>
                        </w:r>
                        <w:proofErr w:type="gramStart"/>
                        <w:r w:rsidRPr="00590B41">
                          <w:rPr>
                            <w:rFonts w:ascii="Arial Black" w:hAnsi="Arial Black" w:cs="Arial"/>
                            <w:color w:val="4BACC6" w:themeColor="accent5"/>
                            <w:sz w:val="80"/>
                            <w:szCs w:val="80"/>
                          </w:rPr>
                          <w:t xml:space="preserve">= </w:t>
                        </w:r>
                        <w:r w:rsidR="00590B41" w:rsidRPr="00590B41">
                          <w:rPr>
                            <w:rFonts w:ascii="Arial Black" w:hAnsi="Arial Black" w:cs="Arial"/>
                            <w:color w:val="4BACC6" w:themeColor="accent5"/>
                            <w:sz w:val="80"/>
                            <w:szCs w:val="80"/>
                          </w:rPr>
                          <w:t xml:space="preserve"> </w:t>
                        </w:r>
                        <w:r w:rsidRPr="00590B41">
                          <w:rPr>
                            <w:rFonts w:ascii="Arial Black" w:hAnsi="Arial Black" w:cs="Arial"/>
                            <w:color w:val="7030A0"/>
                            <w:sz w:val="80"/>
                            <w:szCs w:val="80"/>
                          </w:rPr>
                          <w:t>1</w:t>
                        </w:r>
                        <w:r w:rsidR="003C6CBE">
                          <w:rPr>
                            <w:rFonts w:ascii="Arial Black" w:hAnsi="Arial Black" w:cs="Arial"/>
                            <w:color w:val="7030A0"/>
                            <w:sz w:val="80"/>
                            <w:szCs w:val="80"/>
                          </w:rPr>
                          <w:t>5</w:t>
                        </w:r>
                        <w:proofErr w:type="gramEnd"/>
                      </w:p>
                    </w:txbxContent>
                  </v:textbox>
                </v:shape>
                <v:shape id="Picture 44" o:spid="_x0000_s1036" type="#_x0000_t75" style="position:absolute;left:4840;top:753;width:9575;height:9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fJ+/DAAAA2wAAAA8AAABkcnMvZG93bnJldi54bWxEj0FrwkAUhO8F/8PyBG91YwxFoqsUwdCT&#10;tqlCe3vsPpPQ7NuQ3Wr8911B6HGYmW+Y1WawrbhQ7xvHCmbTBASxdqbhSsHxc/e8AOEDssHWMSm4&#10;kYfNevS0wty4K3/QpQyViBD2OSqoQ+hyKb2uyaKfuo44emfXWwxR9pU0PV4j3LYyTZIXabHhuFBj&#10;R9ua9E/5axXw6VAk7yd90zwvtule6y/7rZWajIfXJYhAQ/gPP9pvRkGWwf1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8n78MAAADbAAAADwAAAAAAAAAAAAAAAACf&#10;AgAAZHJzL2Rvd25yZXYueG1sUEsFBgAAAAAEAAQA9wAAAI8DAAAAAA==&#10;">
                  <v:imagedata r:id="rId13" o:title="MC900434810[1]"/>
                  <v:path arrowok="t"/>
                </v:shape>
              </v:group>
            </w:pict>
          </mc:Fallback>
        </mc:AlternateContent>
      </w:r>
      <w:r w:rsidR="000B532F" w:rsidRPr="00EA5984">
        <w:rPr>
          <w:noProof/>
        </w:rPr>
        <mc:AlternateContent>
          <mc:Choice Requires="wps">
            <w:drawing>
              <wp:anchor distT="0" distB="0" distL="114300" distR="114300" simplePos="0" relativeHeight="251686400" behindDoc="0" locked="0" layoutInCell="1" allowOverlap="1" wp14:anchorId="31963A4F" wp14:editId="6B47C65B">
                <wp:simplePos x="0" y="0"/>
                <wp:positionH relativeFrom="column">
                  <wp:posOffset>5686425</wp:posOffset>
                </wp:positionH>
                <wp:positionV relativeFrom="paragraph">
                  <wp:posOffset>-676275</wp:posOffset>
                </wp:positionV>
                <wp:extent cx="2992755" cy="7905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299275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84" w:rsidRPr="00A50F94" w:rsidRDefault="00EA5984" w:rsidP="000B532F">
                            <w:pPr>
                              <w:spacing w:before="0" w:after="0"/>
                              <w:jc w:val="center"/>
                              <w:rPr>
                                <w:rFonts w:ascii="Arial" w:hAnsi="Arial" w:cs="Arial"/>
                                <w:b/>
                                <w:sz w:val="28"/>
                                <w:szCs w:val="28"/>
                              </w:rPr>
                            </w:pPr>
                            <w:r>
                              <w:rPr>
                                <w:rFonts w:ascii="Arial" w:hAnsi="Arial" w:cs="Arial"/>
                                <w:b/>
                                <w:sz w:val="28"/>
                                <w:szCs w:val="28"/>
                              </w:rPr>
                              <w:t>THE COMMON CORE</w:t>
                            </w:r>
                            <w:r>
                              <w:rPr>
                                <w:rFonts w:ascii="Arial" w:hAnsi="Arial" w:cs="Arial"/>
                                <w:b/>
                                <w:sz w:val="28"/>
                                <w:szCs w:val="28"/>
                              </w:rPr>
                              <w:br/>
                            </w:r>
                            <w:r w:rsidRPr="00A50F94">
                              <w:rPr>
                                <w:rFonts w:ascii="Arial" w:hAnsi="Arial" w:cs="Arial"/>
                                <w:b/>
                                <w:sz w:val="28"/>
                                <w:szCs w:val="28"/>
                              </w:rPr>
                              <w:t>STATE STANDARDS FOR MATHEMATICS</w:t>
                            </w:r>
                          </w:p>
                          <w:p w:rsidR="00EA5984" w:rsidRPr="006E0206" w:rsidRDefault="00EA5984" w:rsidP="00EA598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3A4F" id="Text Box 39" o:spid="_x0000_s1037" type="#_x0000_t202" style="position:absolute;margin-left:447.75pt;margin-top:-53.25pt;width:235.65pt;height:6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" fillcolor="white [3201]" stroked="f" strokeweight=".5pt">
                <v:textbox>
                  <w:txbxContent>
                    <w:p w:rsidR="00EA5984" w:rsidRPr="00A50F94" w:rsidRDefault="00EA5984" w:rsidP="000B532F">
                      <w:pPr>
                        <w:spacing w:before="0" w:after="0"/>
                        <w:jc w:val="center"/>
                        <w:rPr>
                          <w:rFonts w:ascii="Arial" w:hAnsi="Arial" w:cs="Arial"/>
                          <w:b/>
                          <w:sz w:val="28"/>
                          <w:szCs w:val="28"/>
                        </w:rPr>
                      </w:pPr>
                      <w:r>
                        <w:rPr>
                          <w:rFonts w:ascii="Arial" w:hAnsi="Arial" w:cs="Arial"/>
                          <w:b/>
                          <w:sz w:val="28"/>
                          <w:szCs w:val="28"/>
                        </w:rPr>
                        <w:t>THE COMMON CORE</w:t>
                      </w:r>
                      <w:r>
                        <w:rPr>
                          <w:rFonts w:ascii="Arial" w:hAnsi="Arial" w:cs="Arial"/>
                          <w:b/>
                          <w:sz w:val="28"/>
                          <w:szCs w:val="28"/>
                        </w:rPr>
                        <w:br/>
                      </w:r>
                      <w:r w:rsidRPr="00A50F94">
                        <w:rPr>
                          <w:rFonts w:ascii="Arial" w:hAnsi="Arial" w:cs="Arial"/>
                          <w:b/>
                          <w:sz w:val="28"/>
                          <w:szCs w:val="28"/>
                        </w:rPr>
                        <w:t>STATE STANDARDS FOR MATHEMATICS</w:t>
                      </w:r>
                    </w:p>
                    <w:p w:rsidR="00EA5984" w:rsidRPr="006E0206" w:rsidRDefault="00EA5984" w:rsidP="00EA5984">
                      <w:pPr>
                        <w:jc w:val="center"/>
                        <w:rPr>
                          <w:b/>
                        </w:rPr>
                      </w:pPr>
                    </w:p>
                  </w:txbxContent>
                </v:textbox>
              </v:shape>
            </w:pict>
          </mc:Fallback>
        </mc:AlternateContent>
      </w:r>
      <w:r w:rsidR="002C24EE">
        <w:rPr>
          <w:noProof/>
        </w:rPr>
        <mc:AlternateContent>
          <mc:Choice Requires="wps">
            <w:drawing>
              <wp:anchor distT="0" distB="0" distL="114300" distR="114300" simplePos="0" relativeHeight="251651584" behindDoc="0" locked="0" layoutInCell="1" allowOverlap="1" wp14:anchorId="34D9167C" wp14:editId="07406792">
                <wp:simplePos x="0" y="0"/>
                <wp:positionH relativeFrom="column">
                  <wp:posOffset>3480435</wp:posOffset>
                </wp:positionH>
                <wp:positionV relativeFrom="paragraph">
                  <wp:posOffset>6860540</wp:posOffset>
                </wp:positionV>
                <wp:extent cx="3086100" cy="228600"/>
                <wp:effectExtent l="3810" t="254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62" w:rsidRDefault="00247862">
                            <w:pPr>
                              <w:jc w:val="center"/>
                              <w:rPr>
                                <w:b/>
                                <w:i/>
                                <w:color w:val="411D0E"/>
                              </w:rPr>
                            </w:pPr>
                            <w:r>
                              <w:rPr>
                                <w:b/>
                                <w:i/>
                                <w:color w:val="411D0E"/>
                              </w:rPr>
                              <w:t>www.webaddress.com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9167C" id="Text Box 8" o:spid="_x0000_s1038" type="#_x0000_t202" style="position:absolute;margin-left:274.05pt;margin-top:540.2pt;width:243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Lt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" filled="f" stroked="f">
                <v:textbox>
                  <w:txbxContent>
                    <w:p w:rsidR="00247862" w:rsidRDefault="00247862">
                      <w:pPr>
                        <w:jc w:val="center"/>
                        <w:rPr>
                          <w:b/>
                          <w:i/>
                          <w:color w:val="411D0E"/>
                        </w:rPr>
                      </w:pPr>
                      <w:r>
                        <w:rPr>
                          <w:b/>
                          <w:i/>
                          <w:color w:val="411D0E"/>
                        </w:rPr>
                        <w:t>www.webaddress.com</w:t>
                      </w:r>
                    </w:p>
                  </w:txbxContent>
                </v:textbox>
              </v:shape>
            </w:pict>
          </mc:Fallback>
        </mc:AlternateContent>
      </w:r>
      <w:r w:rsidR="00247862">
        <w:br w:type="page"/>
      </w:r>
    </w:p>
    <w:p w:rsidR="00FE472D" w:rsidRDefault="00125845">
      <w:pPr>
        <w:rPr>
          <w:noProof/>
        </w:rPr>
      </w:pPr>
      <w:r>
        <w:rPr>
          <w:noProof/>
        </w:rPr>
        <w:lastRenderedPageBreak/>
        <mc:AlternateContent>
          <mc:Choice Requires="wps">
            <w:drawing>
              <wp:anchor distT="0" distB="0" distL="114300" distR="114300" simplePos="0" relativeHeight="251707391" behindDoc="1" locked="0" layoutInCell="1" allowOverlap="1" wp14:anchorId="068995AA" wp14:editId="673F44CA">
                <wp:simplePos x="0" y="0"/>
                <wp:positionH relativeFrom="column">
                  <wp:posOffset>5607013</wp:posOffset>
                </wp:positionH>
                <wp:positionV relativeFrom="paragraph">
                  <wp:posOffset>-523240</wp:posOffset>
                </wp:positionV>
                <wp:extent cx="3133725" cy="712914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133725" cy="7129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E57" w:rsidRPr="00877E6B" w:rsidRDefault="00EB7E57" w:rsidP="00EB7E57">
                            <w:pPr>
                              <w:spacing w:before="0" w:after="120" w:line="240" w:lineRule="auto"/>
                              <w:jc w:val="center"/>
                              <w:rPr>
                                <w:rFonts w:ascii="Comic Sans MS" w:hAnsi="Comic Sans MS"/>
                                <w:b/>
                                <w:color w:val="C00000"/>
                                <w:sz w:val="24"/>
                                <w14:shadow w14:blurRad="50800" w14:dist="38100" w14:dir="2700000" w14:sx="100000" w14:sy="100000" w14:kx="0" w14:ky="0" w14:algn="tl">
                                  <w14:srgbClr w14:val="000000">
                                    <w14:alpha w14:val="60000"/>
                                  </w14:srgbClr>
                                </w14:shadow>
                              </w:rPr>
                            </w:pPr>
                            <w:r w:rsidRPr="00877E6B">
                              <w:rPr>
                                <w:rFonts w:ascii="Comic Sans MS" w:hAnsi="Comic Sans MS"/>
                                <w:b/>
                                <w:color w:val="C00000"/>
                                <w:sz w:val="24"/>
                                <w14:shadow w14:blurRad="50800" w14:dist="38100" w14:dir="2700000" w14:sx="100000" w14:sy="100000" w14:kx="0" w14:ky="0" w14:algn="tl">
                                  <w14:srgbClr w14:val="000000">
                                    <w14:alpha w14:val="60000"/>
                                  </w14:srgbClr>
                                </w14:shadow>
                              </w:rPr>
                              <w:t>GEOMETRY</w:t>
                            </w:r>
                          </w:p>
                          <w:p w:rsidR="00EB7E57" w:rsidRPr="00FB6F13" w:rsidRDefault="00EB7E57" w:rsidP="00EB7E57">
                            <w:pPr>
                              <w:spacing w:before="0" w:after="0"/>
                              <w:rPr>
                                <w:rFonts w:ascii="Desyrel" w:hAnsi="Desyrel"/>
                                <w:b/>
                                <w:color w:val="F79646" w:themeColor="accent6"/>
                                <w:sz w:val="28"/>
                                <w14:shadow w14:blurRad="50800" w14:dist="38100" w14:dir="2700000" w14:sx="100000" w14:sy="100000" w14:kx="0" w14:ky="0" w14:algn="tl">
                                  <w14:srgbClr w14:val="000000">
                                    <w14:alpha w14:val="60000"/>
                                  </w14:srgbClr>
                                </w14:shadow>
                              </w:rPr>
                            </w:pPr>
                            <w:r w:rsidRPr="00712406">
                              <w:rPr>
                                <w:rFonts w:ascii="Arial" w:hAnsi="Arial" w:cs="Arial"/>
                                <w:b/>
                                <w:color w:val="0070C0"/>
                                <w:sz w:val="18"/>
                                <w:szCs w:val="22"/>
                              </w:rPr>
                              <w:t>Second grade students are able to recognize shapes by their features, like the number of angles or the number of faces. Students will know triangles, quadrilaterals, pentagons, hexagons, and cubes. They will also begin to break shapes into different equal parts of two, three, or four to start understanding the words halves, thirds, and fourths.</w:t>
                            </w:r>
                          </w:p>
                          <w:p w:rsidR="00EB7E57" w:rsidRPr="00712406" w:rsidRDefault="00EB7E57" w:rsidP="00EB7E57">
                            <w:pPr>
                              <w:rPr>
                                <w:rFonts w:ascii="Arial" w:hAnsi="Arial" w:cs="Arial"/>
                                <w:b/>
                                <w:sz w:val="18"/>
                                <w:szCs w:val="22"/>
                              </w:rPr>
                            </w:pPr>
                            <w:r w:rsidRPr="00712406">
                              <w:rPr>
                                <w:rFonts w:ascii="Arial" w:hAnsi="Arial" w:cs="Arial"/>
                                <w:b/>
                                <w:sz w:val="18"/>
                                <w:szCs w:val="22"/>
                              </w:rPr>
                              <w:t>EXAMPLES:</w:t>
                            </w:r>
                          </w:p>
                          <w:p w:rsidR="00EB7E57" w:rsidRPr="008F70AD" w:rsidRDefault="00EB7E57" w:rsidP="00A65457">
                            <w:pPr>
                              <w:pStyle w:val="ListParagraph"/>
                              <w:numPr>
                                <w:ilvl w:val="0"/>
                                <w:numId w:val="6"/>
                              </w:numPr>
                              <w:spacing w:before="0" w:line="240" w:lineRule="auto"/>
                              <w:ind w:left="540"/>
                              <w:rPr>
                                <w:rStyle w:val="A10"/>
                                <w:rFonts w:ascii="Arial" w:hAnsi="Arial" w:cs="Arial"/>
                              </w:rPr>
                            </w:pPr>
                            <w:r w:rsidRPr="008F70AD">
                              <w:rPr>
                                <w:rStyle w:val="A10"/>
                                <w:rFonts w:ascii="Arial" w:hAnsi="Arial" w:cs="Arial"/>
                              </w:rPr>
                              <w:t>I can break a rectangle into equal parts and write how many pieces each one is broken into.</w:t>
                            </w:r>
                            <w:r w:rsidRPr="008F70AD">
                              <w:rPr>
                                <w:rStyle w:val="A10"/>
                                <w:rFonts w:ascii="Arial" w:hAnsi="Arial" w:cs="Arial"/>
                              </w:rPr>
                              <w:br/>
                            </w:r>
                          </w:p>
                          <w:p w:rsidR="00EB7E57" w:rsidRDefault="00EB7E57" w:rsidP="00EB7E57">
                            <w:pPr>
                              <w:spacing w:before="0" w:line="240" w:lineRule="auto"/>
                              <w:ind w:left="540" w:hanging="270"/>
                              <w:contextualSpacing/>
                              <w:rPr>
                                <w:rStyle w:val="A10"/>
                                <w:rFonts w:ascii="Arial" w:hAnsi="Arial" w:cs="Arial"/>
                              </w:rPr>
                            </w:pPr>
                          </w:p>
                          <w:p w:rsidR="00EB7E57" w:rsidRDefault="00EB7E57" w:rsidP="00EB7E57">
                            <w:pPr>
                              <w:spacing w:before="0" w:line="240" w:lineRule="auto"/>
                              <w:ind w:left="540" w:hanging="270"/>
                              <w:contextualSpacing/>
                              <w:rPr>
                                <w:rStyle w:val="A10"/>
                                <w:rFonts w:ascii="Arial" w:hAnsi="Arial" w:cs="Arial"/>
                              </w:rPr>
                            </w:pPr>
                          </w:p>
                          <w:p w:rsidR="00EB7E57" w:rsidRPr="00EB7E57" w:rsidRDefault="00EB7E57" w:rsidP="00EB7E57">
                            <w:pPr>
                              <w:spacing w:before="0" w:line="240" w:lineRule="auto"/>
                              <w:ind w:left="540" w:hanging="270"/>
                              <w:contextualSpacing/>
                              <w:rPr>
                                <w:rStyle w:val="A10"/>
                                <w:rFonts w:ascii="Arial" w:hAnsi="Arial" w:cs="Arial"/>
                                <w:sz w:val="40"/>
                              </w:rPr>
                            </w:pPr>
                          </w:p>
                          <w:p w:rsidR="00EB7E57" w:rsidRDefault="00EB7E57" w:rsidP="00A65457">
                            <w:pPr>
                              <w:pStyle w:val="ListParagraph"/>
                              <w:numPr>
                                <w:ilvl w:val="0"/>
                                <w:numId w:val="6"/>
                              </w:numPr>
                              <w:tabs>
                                <w:tab w:val="left" w:pos="3600"/>
                                <w:tab w:val="left" w:pos="3690"/>
                                <w:tab w:val="left" w:pos="3960"/>
                                <w:tab w:val="left" w:pos="4050"/>
                                <w:tab w:val="left" w:pos="4230"/>
                              </w:tabs>
                              <w:spacing w:before="0" w:line="240" w:lineRule="auto"/>
                              <w:ind w:left="540" w:right="7"/>
                              <w:rPr>
                                <w:rStyle w:val="A10"/>
                                <w:rFonts w:ascii="Arial" w:hAnsi="Arial" w:cs="Arial"/>
                              </w:rPr>
                            </w:pPr>
                            <w:r w:rsidRPr="008F70AD">
                              <w:rPr>
                                <w:rStyle w:val="A10"/>
                                <w:rFonts w:ascii="Arial" w:hAnsi="Arial" w:cs="Arial"/>
                              </w:rPr>
                              <w:t>I know that a whole of an object broken into two pieces is two halves.</w:t>
                            </w:r>
                          </w:p>
                          <w:p w:rsidR="00EB7E57" w:rsidRDefault="00EB7E57" w:rsidP="00EB7E57">
                            <w:pPr>
                              <w:pStyle w:val="ListParagraph"/>
                              <w:spacing w:before="0" w:line="240" w:lineRule="auto"/>
                              <w:ind w:left="540" w:hanging="270"/>
                              <w:rPr>
                                <w:rStyle w:val="A10"/>
                                <w:rFonts w:ascii="Arial" w:hAnsi="Arial" w:cs="Arial"/>
                              </w:rPr>
                            </w:pPr>
                          </w:p>
                          <w:p w:rsidR="00EB7E57" w:rsidRDefault="00EB7E57"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EB7E57" w:rsidRDefault="00EB7E57" w:rsidP="00EB7E57">
                            <w:pPr>
                              <w:pStyle w:val="ListParagraph"/>
                              <w:spacing w:before="0" w:line="240" w:lineRule="auto"/>
                              <w:ind w:left="540" w:hanging="270"/>
                              <w:rPr>
                                <w:rStyle w:val="A10"/>
                                <w:rFonts w:ascii="Arial" w:hAnsi="Arial" w:cs="Arial"/>
                              </w:rPr>
                            </w:pPr>
                          </w:p>
                          <w:p w:rsidR="00EB7E57" w:rsidRPr="00E46DDB" w:rsidRDefault="00EB7E57" w:rsidP="00590B41">
                            <w:pPr>
                              <w:pStyle w:val="ListParagraph"/>
                              <w:numPr>
                                <w:ilvl w:val="0"/>
                                <w:numId w:val="6"/>
                              </w:numPr>
                              <w:spacing w:before="0" w:line="240" w:lineRule="auto"/>
                              <w:ind w:left="540" w:right="52"/>
                              <w:rPr>
                                <w:rStyle w:val="A10"/>
                                <w:rFonts w:ascii="Arial" w:hAnsi="Arial" w:cs="Arial"/>
                              </w:rPr>
                            </w:pPr>
                            <w:r w:rsidRPr="00E46DDB">
                              <w:rPr>
                                <w:rStyle w:val="A10"/>
                                <w:rFonts w:ascii="Arial" w:hAnsi="Arial" w:cs="Arial"/>
                              </w:rPr>
                              <w:t>A shape that has 3 angles</w:t>
                            </w:r>
                            <w:r>
                              <w:rPr>
                                <w:rStyle w:val="A10"/>
                                <w:rFonts w:ascii="Arial" w:hAnsi="Arial" w:cs="Arial"/>
                              </w:rPr>
                              <w:t xml:space="preserve"> </w:t>
                            </w:r>
                            <w:r w:rsidRPr="00E46DDB">
                              <w:rPr>
                                <w:rStyle w:val="A10"/>
                                <w:rFonts w:ascii="Arial" w:hAnsi="Arial" w:cs="Arial"/>
                              </w:rPr>
                              <w:t>is a triangle because a triangle has 3 angles and 3 faces.</w:t>
                            </w:r>
                          </w:p>
                          <w:p w:rsidR="00EB7E57" w:rsidRDefault="00EB7E57" w:rsidP="00EB7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995AA" id="Text Box 70" o:spid="_x0000_s1039" type="#_x0000_t202" style="position:absolute;margin-left:441.5pt;margin-top:-41.2pt;width:246.75pt;height:561.35pt;z-index:-2516090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" filled="f" stroked="f" strokeweight=".5pt">
                <v:textbox>
                  <w:txbxContent>
                    <w:p w:rsidR="00EB7E57" w:rsidRPr="00877E6B" w:rsidRDefault="00EB7E57" w:rsidP="00EB7E57">
                      <w:pPr>
                        <w:spacing w:before="0" w:after="120" w:line="240" w:lineRule="auto"/>
                        <w:jc w:val="center"/>
                        <w:rPr>
                          <w:rFonts w:ascii="Comic Sans MS" w:hAnsi="Comic Sans MS"/>
                          <w:b/>
                          <w:color w:val="C00000"/>
                          <w:sz w:val="24"/>
                          <w14:shadow w14:blurRad="50800" w14:dist="38100" w14:dir="2700000" w14:sx="100000" w14:sy="100000" w14:kx="0" w14:ky="0" w14:algn="tl">
                            <w14:srgbClr w14:val="000000">
                              <w14:alpha w14:val="60000"/>
                            </w14:srgbClr>
                          </w14:shadow>
                        </w:rPr>
                      </w:pPr>
                      <w:r w:rsidRPr="00877E6B">
                        <w:rPr>
                          <w:rFonts w:ascii="Comic Sans MS" w:hAnsi="Comic Sans MS"/>
                          <w:b/>
                          <w:color w:val="C00000"/>
                          <w:sz w:val="24"/>
                          <w14:shadow w14:blurRad="50800" w14:dist="38100" w14:dir="2700000" w14:sx="100000" w14:sy="100000" w14:kx="0" w14:ky="0" w14:algn="tl">
                            <w14:srgbClr w14:val="000000">
                              <w14:alpha w14:val="60000"/>
                            </w14:srgbClr>
                          </w14:shadow>
                        </w:rPr>
                        <w:t>GEOMETRY</w:t>
                      </w:r>
                    </w:p>
                    <w:p w:rsidR="00EB7E57" w:rsidRPr="00FB6F13" w:rsidRDefault="00EB7E57" w:rsidP="00EB7E57">
                      <w:pPr>
                        <w:spacing w:before="0" w:after="0"/>
                        <w:rPr>
                          <w:rFonts w:ascii="Desyrel" w:hAnsi="Desyrel"/>
                          <w:b/>
                          <w:color w:val="F79646" w:themeColor="accent6"/>
                          <w:sz w:val="28"/>
                          <w14:shadow w14:blurRad="50800" w14:dist="38100" w14:dir="2700000" w14:sx="100000" w14:sy="100000" w14:kx="0" w14:ky="0" w14:algn="tl">
                            <w14:srgbClr w14:val="000000">
                              <w14:alpha w14:val="60000"/>
                            </w14:srgbClr>
                          </w14:shadow>
                        </w:rPr>
                      </w:pPr>
                      <w:r w:rsidRPr="00712406">
                        <w:rPr>
                          <w:rFonts w:ascii="Arial" w:hAnsi="Arial" w:cs="Arial"/>
                          <w:b/>
                          <w:color w:val="0070C0"/>
                          <w:sz w:val="18"/>
                          <w:szCs w:val="22"/>
                        </w:rPr>
                        <w:t>Second grade students are able to recognize shapes by their features, like the number of angles or the number of faces. Students will know triangles, quadrilaterals, pentagons, hexagons, and cubes. They will also begin to break shapes into different equal parts of two, three, or four to start understanding the words halves, thirds, and fourths.</w:t>
                      </w:r>
                    </w:p>
                    <w:p w:rsidR="00EB7E57" w:rsidRPr="00712406" w:rsidRDefault="00EB7E57" w:rsidP="00EB7E57">
                      <w:pPr>
                        <w:rPr>
                          <w:rFonts w:ascii="Arial" w:hAnsi="Arial" w:cs="Arial"/>
                          <w:b/>
                          <w:sz w:val="18"/>
                          <w:szCs w:val="22"/>
                        </w:rPr>
                      </w:pPr>
                      <w:r w:rsidRPr="00712406">
                        <w:rPr>
                          <w:rFonts w:ascii="Arial" w:hAnsi="Arial" w:cs="Arial"/>
                          <w:b/>
                          <w:sz w:val="18"/>
                          <w:szCs w:val="22"/>
                        </w:rPr>
                        <w:t>EXAMPLES:</w:t>
                      </w:r>
                    </w:p>
                    <w:p w:rsidR="00EB7E57" w:rsidRPr="008F70AD" w:rsidRDefault="00EB7E57" w:rsidP="00A65457">
                      <w:pPr>
                        <w:pStyle w:val="ListParagraph"/>
                        <w:numPr>
                          <w:ilvl w:val="0"/>
                          <w:numId w:val="6"/>
                        </w:numPr>
                        <w:spacing w:before="0" w:line="240" w:lineRule="auto"/>
                        <w:ind w:left="540"/>
                        <w:rPr>
                          <w:rStyle w:val="A10"/>
                          <w:rFonts w:ascii="Arial" w:hAnsi="Arial" w:cs="Arial"/>
                        </w:rPr>
                      </w:pPr>
                      <w:r w:rsidRPr="008F70AD">
                        <w:rPr>
                          <w:rStyle w:val="A10"/>
                          <w:rFonts w:ascii="Arial" w:hAnsi="Arial" w:cs="Arial"/>
                        </w:rPr>
                        <w:t>I can break a rectangle into equal parts and write how many pieces each one is broken into.</w:t>
                      </w:r>
                      <w:r w:rsidRPr="008F70AD">
                        <w:rPr>
                          <w:rStyle w:val="A10"/>
                          <w:rFonts w:ascii="Arial" w:hAnsi="Arial" w:cs="Arial"/>
                        </w:rPr>
                        <w:br/>
                      </w:r>
                    </w:p>
                    <w:p w:rsidR="00EB7E57" w:rsidRDefault="00EB7E57" w:rsidP="00EB7E57">
                      <w:pPr>
                        <w:spacing w:before="0" w:line="240" w:lineRule="auto"/>
                        <w:ind w:left="540" w:hanging="270"/>
                        <w:contextualSpacing/>
                        <w:rPr>
                          <w:rStyle w:val="A10"/>
                          <w:rFonts w:ascii="Arial" w:hAnsi="Arial" w:cs="Arial"/>
                        </w:rPr>
                      </w:pPr>
                    </w:p>
                    <w:p w:rsidR="00EB7E57" w:rsidRDefault="00EB7E57" w:rsidP="00EB7E57">
                      <w:pPr>
                        <w:spacing w:before="0" w:line="240" w:lineRule="auto"/>
                        <w:ind w:left="540" w:hanging="270"/>
                        <w:contextualSpacing/>
                        <w:rPr>
                          <w:rStyle w:val="A10"/>
                          <w:rFonts w:ascii="Arial" w:hAnsi="Arial" w:cs="Arial"/>
                        </w:rPr>
                      </w:pPr>
                    </w:p>
                    <w:p w:rsidR="00EB7E57" w:rsidRPr="00EB7E57" w:rsidRDefault="00EB7E57" w:rsidP="00EB7E57">
                      <w:pPr>
                        <w:spacing w:before="0" w:line="240" w:lineRule="auto"/>
                        <w:ind w:left="540" w:hanging="270"/>
                        <w:contextualSpacing/>
                        <w:rPr>
                          <w:rStyle w:val="A10"/>
                          <w:rFonts w:ascii="Arial" w:hAnsi="Arial" w:cs="Arial"/>
                          <w:sz w:val="40"/>
                        </w:rPr>
                      </w:pPr>
                    </w:p>
                    <w:p w:rsidR="00EB7E57" w:rsidRDefault="00EB7E57" w:rsidP="00A65457">
                      <w:pPr>
                        <w:pStyle w:val="ListParagraph"/>
                        <w:numPr>
                          <w:ilvl w:val="0"/>
                          <w:numId w:val="6"/>
                        </w:numPr>
                        <w:tabs>
                          <w:tab w:val="left" w:pos="3600"/>
                          <w:tab w:val="left" w:pos="3690"/>
                          <w:tab w:val="left" w:pos="3960"/>
                          <w:tab w:val="left" w:pos="4050"/>
                          <w:tab w:val="left" w:pos="4230"/>
                        </w:tabs>
                        <w:spacing w:before="0" w:line="240" w:lineRule="auto"/>
                        <w:ind w:left="540" w:right="7"/>
                        <w:rPr>
                          <w:rStyle w:val="A10"/>
                          <w:rFonts w:ascii="Arial" w:hAnsi="Arial" w:cs="Arial"/>
                        </w:rPr>
                      </w:pPr>
                      <w:r w:rsidRPr="008F70AD">
                        <w:rPr>
                          <w:rStyle w:val="A10"/>
                          <w:rFonts w:ascii="Arial" w:hAnsi="Arial" w:cs="Arial"/>
                        </w:rPr>
                        <w:t>I know that a whole of an object broken into two pieces is two halves.</w:t>
                      </w:r>
                    </w:p>
                    <w:p w:rsidR="00EB7E57" w:rsidRDefault="00EB7E57" w:rsidP="00EB7E57">
                      <w:pPr>
                        <w:pStyle w:val="ListParagraph"/>
                        <w:spacing w:before="0" w:line="240" w:lineRule="auto"/>
                        <w:ind w:left="540" w:hanging="270"/>
                        <w:rPr>
                          <w:rStyle w:val="A10"/>
                          <w:rFonts w:ascii="Arial" w:hAnsi="Arial" w:cs="Arial"/>
                        </w:rPr>
                      </w:pPr>
                    </w:p>
                    <w:p w:rsidR="00EB7E57" w:rsidRDefault="00EB7E57"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590B41" w:rsidRDefault="00590B41" w:rsidP="00EB7E57">
                      <w:pPr>
                        <w:pStyle w:val="ListParagraph"/>
                        <w:spacing w:before="0" w:line="240" w:lineRule="auto"/>
                        <w:ind w:left="540" w:hanging="270"/>
                        <w:rPr>
                          <w:rStyle w:val="A10"/>
                          <w:rFonts w:ascii="Arial" w:hAnsi="Arial" w:cs="Arial"/>
                        </w:rPr>
                      </w:pPr>
                    </w:p>
                    <w:p w:rsidR="00EB7E57" w:rsidRDefault="00EB7E57" w:rsidP="00EB7E57">
                      <w:pPr>
                        <w:pStyle w:val="ListParagraph"/>
                        <w:spacing w:before="0" w:line="240" w:lineRule="auto"/>
                        <w:ind w:left="540" w:hanging="270"/>
                        <w:rPr>
                          <w:rStyle w:val="A10"/>
                          <w:rFonts w:ascii="Arial" w:hAnsi="Arial" w:cs="Arial"/>
                        </w:rPr>
                      </w:pPr>
                    </w:p>
                    <w:p w:rsidR="00EB7E57" w:rsidRPr="00E46DDB" w:rsidRDefault="00EB7E57" w:rsidP="00590B41">
                      <w:pPr>
                        <w:pStyle w:val="ListParagraph"/>
                        <w:numPr>
                          <w:ilvl w:val="0"/>
                          <w:numId w:val="6"/>
                        </w:numPr>
                        <w:spacing w:before="0" w:line="240" w:lineRule="auto"/>
                        <w:ind w:left="540" w:right="52"/>
                        <w:rPr>
                          <w:rStyle w:val="A10"/>
                          <w:rFonts w:ascii="Arial" w:hAnsi="Arial" w:cs="Arial"/>
                        </w:rPr>
                      </w:pPr>
                      <w:r w:rsidRPr="00E46DDB">
                        <w:rPr>
                          <w:rStyle w:val="A10"/>
                          <w:rFonts w:ascii="Arial" w:hAnsi="Arial" w:cs="Arial"/>
                        </w:rPr>
                        <w:t>A shape that has 3 angles</w:t>
                      </w:r>
                      <w:r>
                        <w:rPr>
                          <w:rStyle w:val="A10"/>
                          <w:rFonts w:ascii="Arial" w:hAnsi="Arial" w:cs="Arial"/>
                        </w:rPr>
                        <w:t xml:space="preserve"> </w:t>
                      </w:r>
                      <w:r w:rsidRPr="00E46DDB">
                        <w:rPr>
                          <w:rStyle w:val="A10"/>
                          <w:rFonts w:ascii="Arial" w:hAnsi="Arial" w:cs="Arial"/>
                        </w:rPr>
                        <w:t>is a triangle because a triangle has 3 angles and 3 faces.</w:t>
                      </w:r>
                    </w:p>
                    <w:p w:rsidR="00EB7E57" w:rsidRDefault="00EB7E57" w:rsidP="00EB7E57"/>
                  </w:txbxContent>
                </v:textbox>
              </v:shape>
            </w:pict>
          </mc:Fallback>
        </mc:AlternateContent>
      </w:r>
      <w:r w:rsidRPr="00E279AE">
        <w:rPr>
          <w:noProof/>
        </w:rPr>
        <mc:AlternateContent>
          <mc:Choice Requires="wps">
            <w:drawing>
              <wp:anchor distT="0" distB="0" distL="114300" distR="114300" simplePos="0" relativeHeight="251698687" behindDoc="1" locked="0" layoutInCell="1" allowOverlap="1" wp14:anchorId="157B50EC" wp14:editId="36DC2FE6">
                <wp:simplePos x="0" y="0"/>
                <wp:positionH relativeFrom="column">
                  <wp:posOffset>-946150</wp:posOffset>
                </wp:positionH>
                <wp:positionV relativeFrom="paragraph">
                  <wp:posOffset>-530225</wp:posOffset>
                </wp:positionV>
                <wp:extent cx="3122930" cy="382333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3122930" cy="382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9AE" w:rsidRPr="00877E6B" w:rsidRDefault="00E279AE" w:rsidP="00E279AE">
                            <w:pPr>
                              <w:spacing w:before="0" w:after="120" w:line="240" w:lineRule="auto"/>
                              <w:jc w:val="center"/>
                              <w:rPr>
                                <w:rFonts w:ascii="Comic Sans MS" w:hAnsi="Comic Sans MS"/>
                                <w:b/>
                                <w:color w:val="C00000"/>
                                <w:sz w:val="24"/>
                                <w14:shadow w14:blurRad="50800" w14:dist="38100" w14:dir="5400000" w14:sx="100000" w14:sy="100000" w14:kx="0" w14:ky="0" w14:algn="t">
                                  <w14:srgbClr w14:val="000000">
                                    <w14:alpha w14:val="60000"/>
                                  </w14:srgbClr>
                                </w14:shadow>
                              </w:rPr>
                            </w:pPr>
                            <w:r w:rsidRPr="00877E6B">
                              <w:rPr>
                                <w:rFonts w:ascii="Comic Sans MS" w:hAnsi="Comic Sans MS"/>
                                <w:b/>
                                <w:color w:val="C00000"/>
                                <w:sz w:val="24"/>
                                <w14:shadow w14:blurRad="50800" w14:dist="38100" w14:dir="5400000" w14:sx="100000" w14:sy="100000" w14:kx="0" w14:ky="0" w14:algn="t">
                                  <w14:srgbClr w14:val="000000">
                                    <w14:alpha w14:val="60000"/>
                                  </w14:srgbClr>
                                </w14:shadow>
                              </w:rPr>
                              <w:t>OPERATIONS AND</w:t>
                            </w:r>
                            <w:r w:rsidRPr="00877E6B">
                              <w:rPr>
                                <w:rFonts w:ascii="Comic Sans MS" w:hAnsi="Comic Sans MS"/>
                                <w:b/>
                                <w:color w:val="C00000"/>
                                <w:sz w:val="24"/>
                                <w14:shadow w14:blurRad="50800" w14:dist="38100" w14:dir="5400000" w14:sx="100000" w14:sy="100000" w14:kx="0" w14:ky="0" w14:algn="t">
                                  <w14:srgbClr w14:val="000000">
                                    <w14:alpha w14:val="60000"/>
                                  </w14:srgbClr>
                                </w14:shadow>
                              </w:rPr>
                              <w:br/>
                              <w:t>ALGEBRAIC THINKING</w:t>
                            </w:r>
                          </w:p>
                          <w:p w:rsidR="00E279AE" w:rsidRPr="00712406" w:rsidRDefault="00E279AE" w:rsidP="00E279AE">
                            <w:pPr>
                              <w:spacing w:before="0" w:after="0"/>
                              <w:rPr>
                                <w:rFonts w:ascii="Arial" w:hAnsi="Arial" w:cs="Arial"/>
                                <w:b/>
                                <w:color w:val="0070C0"/>
                                <w:sz w:val="18"/>
                                <w:szCs w:val="22"/>
                              </w:rPr>
                            </w:pPr>
                            <w:r>
                              <w:rPr>
                                <w:rFonts w:ascii="Arial" w:hAnsi="Arial" w:cs="Arial"/>
                                <w:b/>
                                <w:color w:val="0070C0"/>
                                <w:sz w:val="18"/>
                                <w:szCs w:val="22"/>
                              </w:rPr>
                              <w:t>S</w:t>
                            </w:r>
                            <w:r w:rsidRPr="00712406">
                              <w:rPr>
                                <w:rFonts w:ascii="Arial" w:hAnsi="Arial" w:cs="Arial"/>
                                <w:b/>
                                <w:color w:val="0070C0"/>
                                <w:sz w:val="18"/>
                                <w:szCs w:val="22"/>
                              </w:rPr>
                              <w:t>econd grade students develop fluency by solving addition and subtraction problems with numbers up to 100. They will use objects to determine if there is an even or odd number in the grouping.</w:t>
                            </w:r>
                          </w:p>
                          <w:p w:rsidR="00E279AE" w:rsidRPr="00455ACA" w:rsidRDefault="00E279AE" w:rsidP="00E279AE">
                            <w:pPr>
                              <w:spacing w:after="0"/>
                              <w:rPr>
                                <w:rFonts w:ascii="Arial" w:hAnsi="Arial" w:cs="Arial"/>
                                <w:sz w:val="22"/>
                                <w:szCs w:val="22"/>
                              </w:rPr>
                            </w:pPr>
                            <w:r w:rsidRPr="00712406">
                              <w:rPr>
                                <w:rFonts w:ascii="Arial" w:hAnsi="Arial" w:cs="Arial"/>
                                <w:b/>
                                <w:sz w:val="18"/>
                                <w:szCs w:val="22"/>
                              </w:rPr>
                              <w:t>EXAMPLES:</w:t>
                            </w:r>
                            <w:r>
                              <w:rPr>
                                <w:rFonts w:ascii="Arial" w:hAnsi="Arial" w:cs="Arial"/>
                                <w:b/>
                                <w:sz w:val="22"/>
                                <w:szCs w:val="22"/>
                              </w:rPr>
                              <w:br/>
                            </w:r>
                          </w:p>
                          <w:p w:rsidR="00125845" w:rsidRDefault="00E279AE" w:rsidP="008A6754">
                            <w:pPr>
                              <w:pStyle w:val="ListParagraph"/>
                              <w:numPr>
                                <w:ilvl w:val="0"/>
                                <w:numId w:val="7"/>
                              </w:numPr>
                              <w:spacing w:before="0" w:after="0" w:line="240" w:lineRule="auto"/>
                              <w:rPr>
                                <w:rFonts w:ascii="Arial" w:hAnsi="Arial" w:cs="Arial"/>
                                <w:sz w:val="18"/>
                              </w:rPr>
                            </w:pPr>
                            <w:r w:rsidRPr="008A6754">
                              <w:rPr>
                                <w:rFonts w:ascii="Arial" w:hAnsi="Arial" w:cs="Arial"/>
                                <w:sz w:val="18"/>
                              </w:rPr>
                              <w:t xml:space="preserve">If I have 10 oranges and 5 apples I know I </w:t>
                            </w:r>
                          </w:p>
                          <w:p w:rsidR="00E279AE" w:rsidRPr="008A6754" w:rsidRDefault="00E279AE" w:rsidP="00125845">
                            <w:pPr>
                              <w:pStyle w:val="ListParagraph"/>
                              <w:spacing w:before="0" w:after="0" w:line="240" w:lineRule="auto"/>
                              <w:rPr>
                                <w:rFonts w:ascii="Arial" w:hAnsi="Arial" w:cs="Arial"/>
                                <w:sz w:val="18"/>
                              </w:rPr>
                            </w:pPr>
                            <w:proofErr w:type="gramStart"/>
                            <w:r w:rsidRPr="008A6754">
                              <w:rPr>
                                <w:rFonts w:ascii="Arial" w:hAnsi="Arial" w:cs="Arial"/>
                                <w:sz w:val="18"/>
                              </w:rPr>
                              <w:t>have</w:t>
                            </w:r>
                            <w:proofErr w:type="gramEnd"/>
                            <w:r w:rsidRPr="008A6754">
                              <w:rPr>
                                <w:rFonts w:ascii="Arial" w:hAnsi="Arial" w:cs="Arial"/>
                                <w:sz w:val="18"/>
                              </w:rPr>
                              <w:t xml:space="preserve"> 15 pieces of fruit.</w:t>
                            </w:r>
                          </w:p>
                          <w:p w:rsidR="00E279AE" w:rsidRPr="00AF3F8A" w:rsidRDefault="008A6754" w:rsidP="008A6754">
                            <w:pPr>
                              <w:spacing w:before="0" w:after="0" w:line="240" w:lineRule="auto"/>
                              <w:ind w:left="360"/>
                              <w:rPr>
                                <w:rFonts w:ascii="Arial" w:hAnsi="Arial" w:cs="Arial"/>
                                <w:sz w:val="18"/>
                              </w:rPr>
                            </w:pPr>
                            <w:r>
                              <w:rPr>
                                <w:rFonts w:ascii="Arial" w:hAnsi="Arial" w:cs="Arial"/>
                                <w:sz w:val="18"/>
                              </w:rPr>
                              <w:t xml:space="preserve">               </w:t>
                            </w:r>
                            <w:r w:rsidR="00E279AE" w:rsidRPr="00AF3F8A">
                              <w:rPr>
                                <w:rFonts w:ascii="Arial" w:hAnsi="Arial" w:cs="Arial"/>
                                <w:sz w:val="18"/>
                              </w:rPr>
                              <w:t>10+5=</w:t>
                            </w:r>
                            <w:r w:rsidR="00E279AE" w:rsidRPr="00AF3F8A">
                              <w:rPr>
                                <w:rFonts w:ascii="Arial" w:hAnsi="Arial" w:cs="Arial"/>
                                <w:sz w:val="36"/>
                                <w:szCs w:val="36"/>
                              </w:rPr>
                              <w:t>□</w:t>
                            </w:r>
                            <w:r w:rsidR="00E279AE" w:rsidRPr="00AF3F8A">
                              <w:rPr>
                                <w:rFonts w:ascii="Arial" w:hAnsi="Arial" w:cs="Arial"/>
                                <w:sz w:val="18"/>
                              </w:rPr>
                              <w:br/>
                            </w:r>
                          </w:p>
                          <w:p w:rsidR="000749E8" w:rsidRPr="000749E8" w:rsidRDefault="000749E8" w:rsidP="000749E8">
                            <w:pPr>
                              <w:numPr>
                                <w:ilvl w:val="1"/>
                                <w:numId w:val="8"/>
                              </w:numPr>
                              <w:spacing w:before="0" w:after="0" w:line="240" w:lineRule="auto"/>
                              <w:ind w:left="720"/>
                              <w:contextualSpacing/>
                              <w:rPr>
                                <w:rFonts w:ascii="Arial" w:hAnsi="Arial" w:cs="Arial"/>
                                <w:sz w:val="18"/>
                                <w:szCs w:val="18"/>
                              </w:rPr>
                            </w:pPr>
                            <w:r w:rsidRPr="000749E8">
                              <w:rPr>
                                <w:rFonts w:ascii="Arial" w:hAnsi="Arial" w:cs="Arial"/>
                                <w:sz w:val="18"/>
                                <w:szCs w:val="18"/>
                              </w:rPr>
                              <w:t>I can look at a group of objects and decide if they are even or odd and explain why</w:t>
                            </w:r>
                            <w:r>
                              <w:rPr>
                                <w:rFonts w:ascii="Arial" w:hAnsi="Arial" w:cs="Arial"/>
                                <w:sz w:val="18"/>
                                <w:szCs w:val="18"/>
                              </w:rPr>
                              <w:t>.</w:t>
                            </w:r>
                          </w:p>
                          <w:p w:rsidR="00E279AE" w:rsidRPr="00712406" w:rsidRDefault="00E279AE" w:rsidP="00E279AE">
                            <w:pPr>
                              <w:spacing w:after="0"/>
                              <w:rPr>
                                <w:rFonts w:ascii="Arial" w:hAnsi="Arial" w:cs="Arial"/>
                                <w:sz w:val="18"/>
                              </w:rPr>
                            </w:pPr>
                          </w:p>
                          <w:p w:rsidR="00E279AE" w:rsidRPr="001B7014" w:rsidRDefault="00E279AE" w:rsidP="00E279AE">
                            <w:pPr>
                              <w:spacing w:before="0" w:after="0" w:line="240" w:lineRule="auto"/>
                              <w:ind w:left="360"/>
                              <w:rPr>
                                <w:rFonts w:ascii="Arial" w:hAnsi="Arial" w:cs="Arial"/>
                                <w:sz w:val="36"/>
                              </w:rPr>
                            </w:pPr>
                          </w:p>
                          <w:p w:rsidR="00125845" w:rsidRDefault="00E279AE" w:rsidP="00E279AE">
                            <w:pPr>
                              <w:numPr>
                                <w:ilvl w:val="0"/>
                                <w:numId w:val="6"/>
                              </w:numPr>
                              <w:spacing w:before="0" w:after="0" w:line="240" w:lineRule="auto"/>
                              <w:rPr>
                                <w:rFonts w:ascii="Arial" w:hAnsi="Arial" w:cs="Arial"/>
                                <w:sz w:val="18"/>
                              </w:rPr>
                            </w:pPr>
                            <w:r w:rsidRPr="00712406">
                              <w:rPr>
                                <w:rFonts w:ascii="Arial" w:hAnsi="Arial" w:cs="Arial"/>
                                <w:sz w:val="18"/>
                              </w:rPr>
                              <w:t>If we have</w:t>
                            </w:r>
                            <w:r>
                              <w:rPr>
                                <w:rFonts w:ascii="Arial" w:hAnsi="Arial" w:cs="Arial"/>
                                <w:sz w:val="18"/>
                              </w:rPr>
                              <w:t xml:space="preserve"> 20 crayons can you pair them </w:t>
                            </w:r>
                            <w:r w:rsidRPr="00712406">
                              <w:rPr>
                                <w:rFonts w:ascii="Arial" w:hAnsi="Arial" w:cs="Arial"/>
                                <w:sz w:val="18"/>
                              </w:rPr>
                              <w:t>into</w:t>
                            </w:r>
                            <w:r>
                              <w:rPr>
                                <w:rFonts w:ascii="Arial" w:hAnsi="Arial" w:cs="Arial"/>
                                <w:sz w:val="18"/>
                              </w:rPr>
                              <w:t xml:space="preserve"> </w:t>
                            </w:r>
                          </w:p>
                          <w:p w:rsidR="00E279AE" w:rsidRPr="00125845" w:rsidRDefault="00E279AE" w:rsidP="00125845">
                            <w:pPr>
                              <w:spacing w:before="0" w:after="0" w:line="240" w:lineRule="auto"/>
                              <w:ind w:left="720"/>
                              <w:rPr>
                                <w:rFonts w:ascii="Arial" w:hAnsi="Arial" w:cs="Arial"/>
                                <w:sz w:val="18"/>
                              </w:rPr>
                            </w:pPr>
                            <w:r w:rsidRPr="00125845">
                              <w:rPr>
                                <w:rFonts w:ascii="Arial" w:hAnsi="Arial" w:cs="Arial"/>
                                <w:sz w:val="18"/>
                              </w:rPr>
                              <w:t xml:space="preserve">10 groups of 2? </w:t>
                            </w:r>
                          </w:p>
                          <w:p w:rsidR="00E279AE" w:rsidRDefault="00E279AE" w:rsidP="00E279AE">
                            <w:pPr>
                              <w:spacing w:after="0"/>
                              <w:ind w:left="360"/>
                              <w:rPr>
                                <w:rFonts w:ascii="Arial" w:hAnsi="Arial" w:cs="Arial"/>
                              </w:rPr>
                            </w:pPr>
                          </w:p>
                          <w:p w:rsidR="00E279AE" w:rsidRPr="007A33DA" w:rsidRDefault="00E279AE" w:rsidP="00E279AE">
                            <w:pPr>
                              <w:spacing w:after="0"/>
                              <w:ind w:left="360"/>
                              <w:rPr>
                                <w:rFonts w:ascii="Arial" w:hAnsi="Arial" w:cs="Arial"/>
                              </w:rPr>
                            </w:pPr>
                          </w:p>
                          <w:p w:rsidR="00E279AE" w:rsidRDefault="00E279AE" w:rsidP="00E279AE">
                            <w:pPr>
                              <w:spacing w:before="0" w:after="0" w:line="240" w:lineRule="auto"/>
                              <w:contextualSpacing/>
                              <w:rPr>
                                <w:rFonts w:ascii="Arial" w:hAnsi="Arial" w:cs="Arial"/>
                              </w:rPr>
                            </w:pPr>
                          </w:p>
                          <w:p w:rsidR="00E279AE" w:rsidRDefault="00E279AE" w:rsidP="00E27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B50EC" id="Text Box 21" o:spid="_x0000_s1040" type="#_x0000_t202" style="position:absolute;margin-left:-74.5pt;margin-top:-41.75pt;width:245.9pt;height:301.05pt;z-index:-2516177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" filled="f" stroked="f" strokeweight=".5pt">
                <v:textbox>
                  <w:txbxContent>
                    <w:p w:rsidR="00E279AE" w:rsidRPr="00877E6B" w:rsidRDefault="00E279AE" w:rsidP="00E279AE">
                      <w:pPr>
                        <w:spacing w:before="0" w:after="120" w:line="240" w:lineRule="auto"/>
                        <w:jc w:val="center"/>
                        <w:rPr>
                          <w:rFonts w:ascii="Comic Sans MS" w:hAnsi="Comic Sans MS"/>
                          <w:b/>
                          <w:color w:val="C00000"/>
                          <w:sz w:val="24"/>
                          <w14:shadow w14:blurRad="50800" w14:dist="38100" w14:dir="5400000" w14:sx="100000" w14:sy="100000" w14:kx="0" w14:ky="0" w14:algn="t">
                            <w14:srgbClr w14:val="000000">
                              <w14:alpha w14:val="60000"/>
                            </w14:srgbClr>
                          </w14:shadow>
                        </w:rPr>
                      </w:pPr>
                      <w:r w:rsidRPr="00877E6B">
                        <w:rPr>
                          <w:rFonts w:ascii="Comic Sans MS" w:hAnsi="Comic Sans MS"/>
                          <w:b/>
                          <w:color w:val="C00000"/>
                          <w:sz w:val="24"/>
                          <w14:shadow w14:blurRad="50800" w14:dist="38100" w14:dir="5400000" w14:sx="100000" w14:sy="100000" w14:kx="0" w14:ky="0" w14:algn="t">
                            <w14:srgbClr w14:val="000000">
                              <w14:alpha w14:val="60000"/>
                            </w14:srgbClr>
                          </w14:shadow>
                        </w:rPr>
                        <w:t>OPERATIONS AND</w:t>
                      </w:r>
                      <w:r w:rsidRPr="00877E6B">
                        <w:rPr>
                          <w:rFonts w:ascii="Comic Sans MS" w:hAnsi="Comic Sans MS"/>
                          <w:b/>
                          <w:color w:val="C00000"/>
                          <w:sz w:val="24"/>
                          <w14:shadow w14:blurRad="50800" w14:dist="38100" w14:dir="5400000" w14:sx="100000" w14:sy="100000" w14:kx="0" w14:ky="0" w14:algn="t">
                            <w14:srgbClr w14:val="000000">
                              <w14:alpha w14:val="60000"/>
                            </w14:srgbClr>
                          </w14:shadow>
                        </w:rPr>
                        <w:br/>
                        <w:t>ALGEBRAIC THINKING</w:t>
                      </w:r>
                    </w:p>
                    <w:p w:rsidR="00E279AE" w:rsidRPr="00712406" w:rsidRDefault="00E279AE" w:rsidP="00E279AE">
                      <w:pPr>
                        <w:spacing w:before="0" w:after="0"/>
                        <w:rPr>
                          <w:rFonts w:ascii="Arial" w:hAnsi="Arial" w:cs="Arial"/>
                          <w:b/>
                          <w:color w:val="0070C0"/>
                          <w:sz w:val="18"/>
                          <w:szCs w:val="22"/>
                        </w:rPr>
                      </w:pPr>
                      <w:r>
                        <w:rPr>
                          <w:rFonts w:ascii="Arial" w:hAnsi="Arial" w:cs="Arial"/>
                          <w:b/>
                          <w:color w:val="0070C0"/>
                          <w:sz w:val="18"/>
                          <w:szCs w:val="22"/>
                        </w:rPr>
                        <w:t>S</w:t>
                      </w:r>
                      <w:r w:rsidRPr="00712406">
                        <w:rPr>
                          <w:rFonts w:ascii="Arial" w:hAnsi="Arial" w:cs="Arial"/>
                          <w:b/>
                          <w:color w:val="0070C0"/>
                          <w:sz w:val="18"/>
                          <w:szCs w:val="22"/>
                        </w:rPr>
                        <w:t>econd grade students develop fluency by solving addition and subtraction problems with numbers up to 100. They will use objects to determine if there is an even or odd number in the grouping.</w:t>
                      </w:r>
                    </w:p>
                    <w:p w:rsidR="00E279AE" w:rsidRPr="00455ACA" w:rsidRDefault="00E279AE" w:rsidP="00E279AE">
                      <w:pPr>
                        <w:spacing w:after="0"/>
                        <w:rPr>
                          <w:rFonts w:ascii="Arial" w:hAnsi="Arial" w:cs="Arial"/>
                          <w:sz w:val="22"/>
                          <w:szCs w:val="22"/>
                        </w:rPr>
                      </w:pPr>
                      <w:r w:rsidRPr="00712406">
                        <w:rPr>
                          <w:rFonts w:ascii="Arial" w:hAnsi="Arial" w:cs="Arial"/>
                          <w:b/>
                          <w:sz w:val="18"/>
                          <w:szCs w:val="22"/>
                        </w:rPr>
                        <w:t>EXAMPLES:</w:t>
                      </w:r>
                      <w:r>
                        <w:rPr>
                          <w:rFonts w:ascii="Arial" w:hAnsi="Arial" w:cs="Arial"/>
                          <w:b/>
                          <w:sz w:val="22"/>
                          <w:szCs w:val="22"/>
                        </w:rPr>
                        <w:br/>
                      </w:r>
                    </w:p>
                    <w:p w:rsidR="00125845" w:rsidRDefault="00E279AE" w:rsidP="008A6754">
                      <w:pPr>
                        <w:pStyle w:val="ListParagraph"/>
                        <w:numPr>
                          <w:ilvl w:val="0"/>
                          <w:numId w:val="7"/>
                        </w:numPr>
                        <w:spacing w:before="0" w:after="0" w:line="240" w:lineRule="auto"/>
                        <w:rPr>
                          <w:rFonts w:ascii="Arial" w:hAnsi="Arial" w:cs="Arial"/>
                          <w:sz w:val="18"/>
                        </w:rPr>
                      </w:pPr>
                      <w:r w:rsidRPr="008A6754">
                        <w:rPr>
                          <w:rFonts w:ascii="Arial" w:hAnsi="Arial" w:cs="Arial"/>
                          <w:sz w:val="18"/>
                        </w:rPr>
                        <w:t xml:space="preserve">If I have 10 oranges and 5 apples I know I </w:t>
                      </w:r>
                    </w:p>
                    <w:p w:rsidR="00E279AE" w:rsidRPr="008A6754" w:rsidRDefault="00E279AE" w:rsidP="00125845">
                      <w:pPr>
                        <w:pStyle w:val="ListParagraph"/>
                        <w:spacing w:before="0" w:after="0" w:line="240" w:lineRule="auto"/>
                        <w:rPr>
                          <w:rFonts w:ascii="Arial" w:hAnsi="Arial" w:cs="Arial"/>
                          <w:sz w:val="18"/>
                        </w:rPr>
                      </w:pPr>
                      <w:proofErr w:type="gramStart"/>
                      <w:r w:rsidRPr="008A6754">
                        <w:rPr>
                          <w:rFonts w:ascii="Arial" w:hAnsi="Arial" w:cs="Arial"/>
                          <w:sz w:val="18"/>
                        </w:rPr>
                        <w:t>have</w:t>
                      </w:r>
                      <w:proofErr w:type="gramEnd"/>
                      <w:r w:rsidRPr="008A6754">
                        <w:rPr>
                          <w:rFonts w:ascii="Arial" w:hAnsi="Arial" w:cs="Arial"/>
                          <w:sz w:val="18"/>
                        </w:rPr>
                        <w:t xml:space="preserve"> 15 pieces of fruit.</w:t>
                      </w:r>
                    </w:p>
                    <w:p w:rsidR="00E279AE" w:rsidRPr="00AF3F8A" w:rsidRDefault="008A6754" w:rsidP="008A6754">
                      <w:pPr>
                        <w:spacing w:before="0" w:after="0" w:line="240" w:lineRule="auto"/>
                        <w:ind w:left="360"/>
                        <w:rPr>
                          <w:rFonts w:ascii="Arial" w:hAnsi="Arial" w:cs="Arial"/>
                          <w:sz w:val="18"/>
                        </w:rPr>
                      </w:pPr>
                      <w:r>
                        <w:rPr>
                          <w:rFonts w:ascii="Arial" w:hAnsi="Arial" w:cs="Arial"/>
                          <w:sz w:val="18"/>
                        </w:rPr>
                        <w:t xml:space="preserve">               </w:t>
                      </w:r>
                      <w:r w:rsidR="00E279AE" w:rsidRPr="00AF3F8A">
                        <w:rPr>
                          <w:rFonts w:ascii="Arial" w:hAnsi="Arial" w:cs="Arial"/>
                          <w:sz w:val="18"/>
                        </w:rPr>
                        <w:t>10+5=</w:t>
                      </w:r>
                      <w:r w:rsidR="00E279AE" w:rsidRPr="00AF3F8A">
                        <w:rPr>
                          <w:rFonts w:ascii="Arial" w:hAnsi="Arial" w:cs="Arial"/>
                          <w:sz w:val="36"/>
                          <w:szCs w:val="36"/>
                        </w:rPr>
                        <w:t>□</w:t>
                      </w:r>
                      <w:r w:rsidR="00E279AE" w:rsidRPr="00AF3F8A">
                        <w:rPr>
                          <w:rFonts w:ascii="Arial" w:hAnsi="Arial" w:cs="Arial"/>
                          <w:sz w:val="18"/>
                        </w:rPr>
                        <w:br/>
                      </w:r>
                    </w:p>
                    <w:p w:rsidR="000749E8" w:rsidRPr="000749E8" w:rsidRDefault="000749E8" w:rsidP="000749E8">
                      <w:pPr>
                        <w:numPr>
                          <w:ilvl w:val="1"/>
                          <w:numId w:val="8"/>
                        </w:numPr>
                        <w:spacing w:before="0" w:after="0" w:line="240" w:lineRule="auto"/>
                        <w:ind w:left="720"/>
                        <w:contextualSpacing/>
                        <w:rPr>
                          <w:rFonts w:ascii="Arial" w:hAnsi="Arial" w:cs="Arial"/>
                          <w:sz w:val="18"/>
                          <w:szCs w:val="18"/>
                        </w:rPr>
                      </w:pPr>
                      <w:r w:rsidRPr="000749E8">
                        <w:rPr>
                          <w:rFonts w:ascii="Arial" w:hAnsi="Arial" w:cs="Arial"/>
                          <w:sz w:val="18"/>
                          <w:szCs w:val="18"/>
                        </w:rPr>
                        <w:t>I can look at a group of objects and decide if they are even or odd and explain why</w:t>
                      </w:r>
                      <w:r>
                        <w:rPr>
                          <w:rFonts w:ascii="Arial" w:hAnsi="Arial" w:cs="Arial"/>
                          <w:sz w:val="18"/>
                          <w:szCs w:val="18"/>
                        </w:rPr>
                        <w:t>.</w:t>
                      </w:r>
                    </w:p>
                    <w:p w:rsidR="00E279AE" w:rsidRPr="00712406" w:rsidRDefault="00E279AE" w:rsidP="00E279AE">
                      <w:pPr>
                        <w:spacing w:after="0"/>
                        <w:rPr>
                          <w:rFonts w:ascii="Arial" w:hAnsi="Arial" w:cs="Arial"/>
                          <w:sz w:val="18"/>
                        </w:rPr>
                      </w:pPr>
                    </w:p>
                    <w:p w:rsidR="00E279AE" w:rsidRPr="001B7014" w:rsidRDefault="00E279AE" w:rsidP="00E279AE">
                      <w:pPr>
                        <w:spacing w:before="0" w:after="0" w:line="240" w:lineRule="auto"/>
                        <w:ind w:left="360"/>
                        <w:rPr>
                          <w:rFonts w:ascii="Arial" w:hAnsi="Arial" w:cs="Arial"/>
                          <w:sz w:val="36"/>
                        </w:rPr>
                      </w:pPr>
                    </w:p>
                    <w:p w:rsidR="00125845" w:rsidRDefault="00E279AE" w:rsidP="00E279AE">
                      <w:pPr>
                        <w:numPr>
                          <w:ilvl w:val="0"/>
                          <w:numId w:val="6"/>
                        </w:numPr>
                        <w:spacing w:before="0" w:after="0" w:line="240" w:lineRule="auto"/>
                        <w:rPr>
                          <w:rFonts w:ascii="Arial" w:hAnsi="Arial" w:cs="Arial"/>
                          <w:sz w:val="18"/>
                        </w:rPr>
                      </w:pPr>
                      <w:r w:rsidRPr="00712406">
                        <w:rPr>
                          <w:rFonts w:ascii="Arial" w:hAnsi="Arial" w:cs="Arial"/>
                          <w:sz w:val="18"/>
                        </w:rPr>
                        <w:t>If we have</w:t>
                      </w:r>
                      <w:r>
                        <w:rPr>
                          <w:rFonts w:ascii="Arial" w:hAnsi="Arial" w:cs="Arial"/>
                          <w:sz w:val="18"/>
                        </w:rPr>
                        <w:t xml:space="preserve"> 20 crayons can you pair them </w:t>
                      </w:r>
                      <w:r w:rsidRPr="00712406">
                        <w:rPr>
                          <w:rFonts w:ascii="Arial" w:hAnsi="Arial" w:cs="Arial"/>
                          <w:sz w:val="18"/>
                        </w:rPr>
                        <w:t>into</w:t>
                      </w:r>
                      <w:r>
                        <w:rPr>
                          <w:rFonts w:ascii="Arial" w:hAnsi="Arial" w:cs="Arial"/>
                          <w:sz w:val="18"/>
                        </w:rPr>
                        <w:t xml:space="preserve"> </w:t>
                      </w:r>
                    </w:p>
                    <w:p w:rsidR="00E279AE" w:rsidRPr="00125845" w:rsidRDefault="00E279AE" w:rsidP="00125845">
                      <w:pPr>
                        <w:spacing w:before="0" w:after="0" w:line="240" w:lineRule="auto"/>
                        <w:ind w:left="720"/>
                        <w:rPr>
                          <w:rFonts w:ascii="Arial" w:hAnsi="Arial" w:cs="Arial"/>
                          <w:sz w:val="18"/>
                        </w:rPr>
                      </w:pPr>
                      <w:r w:rsidRPr="00125845">
                        <w:rPr>
                          <w:rFonts w:ascii="Arial" w:hAnsi="Arial" w:cs="Arial"/>
                          <w:sz w:val="18"/>
                        </w:rPr>
                        <w:t xml:space="preserve">10 groups of 2? </w:t>
                      </w:r>
                    </w:p>
                    <w:p w:rsidR="00E279AE" w:rsidRDefault="00E279AE" w:rsidP="00E279AE">
                      <w:pPr>
                        <w:spacing w:after="0"/>
                        <w:ind w:left="360"/>
                        <w:rPr>
                          <w:rFonts w:ascii="Arial" w:hAnsi="Arial" w:cs="Arial"/>
                        </w:rPr>
                      </w:pPr>
                    </w:p>
                    <w:p w:rsidR="00E279AE" w:rsidRPr="007A33DA" w:rsidRDefault="00E279AE" w:rsidP="00E279AE">
                      <w:pPr>
                        <w:spacing w:after="0"/>
                        <w:ind w:left="360"/>
                        <w:rPr>
                          <w:rFonts w:ascii="Arial" w:hAnsi="Arial" w:cs="Arial"/>
                        </w:rPr>
                      </w:pPr>
                    </w:p>
                    <w:p w:rsidR="00E279AE" w:rsidRDefault="00E279AE" w:rsidP="00E279AE">
                      <w:pPr>
                        <w:spacing w:before="0" w:after="0" w:line="240" w:lineRule="auto"/>
                        <w:contextualSpacing/>
                        <w:rPr>
                          <w:rFonts w:ascii="Arial" w:hAnsi="Arial" w:cs="Arial"/>
                        </w:rPr>
                      </w:pPr>
                    </w:p>
                    <w:p w:rsidR="00E279AE" w:rsidRDefault="00E279AE" w:rsidP="00E279AE"/>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38264CF1" wp14:editId="306290D8">
                <wp:simplePos x="0" y="0"/>
                <wp:positionH relativeFrom="column">
                  <wp:posOffset>-939165</wp:posOffset>
                </wp:positionH>
                <wp:positionV relativeFrom="paragraph">
                  <wp:posOffset>2957195</wp:posOffset>
                </wp:positionV>
                <wp:extent cx="3122930" cy="3173095"/>
                <wp:effectExtent l="0" t="0" r="0" b="0"/>
                <wp:wrapNone/>
                <wp:docPr id="2" name="Text Box 2"/>
                <wp:cNvGraphicFramePr/>
                <a:graphic xmlns:a="http://schemas.openxmlformats.org/drawingml/2006/main">
                  <a:graphicData uri="http://schemas.microsoft.com/office/word/2010/wordprocessingShape">
                    <wps:wsp>
                      <wps:cNvSpPr txBox="1"/>
                      <wps:spPr>
                        <a:xfrm>
                          <a:off x="0" y="0"/>
                          <a:ext cx="3122930" cy="3173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9AE" w:rsidRPr="00877E6B" w:rsidRDefault="00E279AE" w:rsidP="00E279AE">
                            <w:pPr>
                              <w:spacing w:before="0" w:after="120" w:line="240" w:lineRule="auto"/>
                              <w:jc w:val="center"/>
                              <w:rPr>
                                <w:rFonts w:ascii="Comic Sans MS" w:hAnsi="Comic Sans MS"/>
                                <w:b/>
                                <w:color w:val="C00000"/>
                                <w:sz w:val="24"/>
                                <w14:shadow w14:blurRad="50800" w14:dist="38100" w14:dir="2700000" w14:sx="100000" w14:sy="100000" w14:kx="0" w14:ky="0" w14:algn="tl">
                                  <w14:srgbClr w14:val="000000">
                                    <w14:alpha w14:val="60000"/>
                                  </w14:srgbClr>
                                </w14:shadow>
                              </w:rPr>
                            </w:pPr>
                            <w:r w:rsidRPr="00877E6B">
                              <w:rPr>
                                <w:rFonts w:ascii="Comic Sans MS" w:hAnsi="Comic Sans MS"/>
                                <w:b/>
                                <w:color w:val="C00000"/>
                                <w:sz w:val="24"/>
                                <w14:shadow w14:blurRad="50800" w14:dist="38100" w14:dir="2700000" w14:sx="100000" w14:sy="100000" w14:kx="0" w14:ky="0" w14:algn="tl">
                                  <w14:srgbClr w14:val="000000">
                                    <w14:alpha w14:val="60000"/>
                                  </w14:srgbClr>
                                </w14:shadow>
                              </w:rPr>
                              <w:t>NUMBER AND OPERATIONS</w:t>
                            </w:r>
                            <w:r w:rsidRPr="00877E6B">
                              <w:rPr>
                                <w:rFonts w:ascii="Comic Sans MS" w:hAnsi="Comic Sans MS"/>
                                <w:b/>
                                <w:color w:val="C00000"/>
                                <w:sz w:val="24"/>
                                <w14:shadow w14:blurRad="50800" w14:dist="38100" w14:dir="2700000" w14:sx="100000" w14:sy="100000" w14:kx="0" w14:ky="0" w14:algn="tl">
                                  <w14:srgbClr w14:val="000000">
                                    <w14:alpha w14:val="60000"/>
                                  </w14:srgbClr>
                                </w14:shadow>
                              </w:rPr>
                              <w:br/>
                              <w:t>IN BASE TEN</w:t>
                            </w:r>
                          </w:p>
                          <w:p w:rsidR="00E279AE" w:rsidRPr="00712406" w:rsidRDefault="00E279AE" w:rsidP="00E279AE">
                            <w:pPr>
                              <w:spacing w:before="0" w:after="0"/>
                              <w:rPr>
                                <w:rFonts w:ascii="Arial" w:hAnsi="Arial" w:cs="Arial"/>
                                <w:b/>
                                <w:color w:val="0070C0"/>
                                <w:sz w:val="18"/>
                                <w:szCs w:val="18"/>
                              </w:rPr>
                            </w:pPr>
                            <w:r>
                              <w:rPr>
                                <w:rFonts w:ascii="Arial" w:hAnsi="Arial" w:cs="Arial"/>
                                <w:b/>
                                <w:color w:val="0070C0"/>
                                <w:sz w:val="18"/>
                                <w:szCs w:val="18"/>
                              </w:rPr>
                              <w:t>S</w:t>
                            </w:r>
                            <w:r w:rsidRPr="00712406">
                              <w:rPr>
                                <w:rFonts w:ascii="Arial" w:hAnsi="Arial" w:cs="Arial"/>
                                <w:b/>
                                <w:color w:val="0070C0"/>
                                <w:sz w:val="18"/>
                                <w:szCs w:val="18"/>
                              </w:rPr>
                              <w:t xml:space="preserve">econd </w:t>
                            </w:r>
                            <w:r w:rsidR="00884321">
                              <w:rPr>
                                <w:rFonts w:ascii="Arial" w:hAnsi="Arial" w:cs="Arial"/>
                                <w:b/>
                                <w:color w:val="0070C0"/>
                                <w:sz w:val="18"/>
                                <w:szCs w:val="18"/>
                              </w:rPr>
                              <w:t xml:space="preserve">grade students will be able to </w:t>
                            </w:r>
                            <w:r w:rsidRPr="00712406">
                              <w:rPr>
                                <w:rFonts w:ascii="Arial" w:hAnsi="Arial" w:cs="Arial"/>
                                <w:b/>
                                <w:color w:val="0070C0"/>
                                <w:sz w:val="18"/>
                                <w:szCs w:val="18"/>
                              </w:rPr>
                              <w:t>break down a three-digit number into hundreds, tens, and ones. They will also use place value to add and subtract numbers within 1000.</w:t>
                            </w:r>
                          </w:p>
                          <w:p w:rsidR="00E279AE" w:rsidRPr="00712406" w:rsidRDefault="00E279AE" w:rsidP="00E279AE">
                            <w:pPr>
                              <w:rPr>
                                <w:rFonts w:ascii="Arial" w:hAnsi="Arial" w:cs="Arial"/>
                                <w:sz w:val="18"/>
                                <w:szCs w:val="18"/>
                              </w:rPr>
                            </w:pPr>
                            <w:r>
                              <w:rPr>
                                <w:rFonts w:ascii="Arial" w:hAnsi="Arial" w:cs="Arial"/>
                                <w:b/>
                                <w:sz w:val="18"/>
                                <w:szCs w:val="18"/>
                              </w:rPr>
                              <w:t>EXAMPLES:</w:t>
                            </w:r>
                          </w:p>
                          <w:p w:rsidR="00E279AE" w:rsidRPr="00712406" w:rsidRDefault="00E279AE" w:rsidP="00E279AE">
                            <w:pPr>
                              <w:numPr>
                                <w:ilvl w:val="0"/>
                                <w:numId w:val="5"/>
                              </w:numPr>
                              <w:spacing w:before="0" w:line="240" w:lineRule="auto"/>
                              <w:contextualSpacing/>
                              <w:rPr>
                                <w:rFonts w:ascii="Arial" w:hAnsi="Arial" w:cs="Arial"/>
                                <w:sz w:val="18"/>
                                <w:szCs w:val="18"/>
                              </w:rPr>
                            </w:pPr>
                            <w:r w:rsidRPr="00712406">
                              <w:rPr>
                                <w:rFonts w:ascii="Arial" w:hAnsi="Arial" w:cs="Arial"/>
                                <w:sz w:val="18"/>
                                <w:szCs w:val="18"/>
                              </w:rPr>
                              <w:t>I know that 706 is equal to 7 hundreds, 0 tens, and 6 ones.</w:t>
                            </w:r>
                            <w:r>
                              <w:rPr>
                                <w:rFonts w:ascii="Arial" w:hAnsi="Arial" w:cs="Arial"/>
                                <w:sz w:val="18"/>
                                <w:szCs w:val="18"/>
                              </w:rPr>
                              <w:br/>
                            </w:r>
                          </w:p>
                          <w:p w:rsidR="00E279AE" w:rsidRPr="00712406" w:rsidRDefault="00E279AE" w:rsidP="00E279AE">
                            <w:pPr>
                              <w:numPr>
                                <w:ilvl w:val="0"/>
                                <w:numId w:val="5"/>
                              </w:numPr>
                              <w:spacing w:before="0" w:line="240" w:lineRule="auto"/>
                              <w:contextualSpacing/>
                              <w:rPr>
                                <w:rFonts w:ascii="Arial" w:hAnsi="Arial" w:cs="Arial"/>
                                <w:sz w:val="18"/>
                                <w:szCs w:val="18"/>
                              </w:rPr>
                            </w:pPr>
                            <w:r w:rsidRPr="00712406">
                              <w:rPr>
                                <w:rFonts w:ascii="Arial" w:hAnsi="Arial" w:cs="Arial"/>
                                <w:sz w:val="18"/>
                                <w:szCs w:val="18"/>
                              </w:rPr>
                              <w:t>I know that 125 &gt; 85 because 85 has 0 hundreds and 125 has 1</w:t>
                            </w:r>
                            <w:r w:rsidR="00BE5C44">
                              <w:rPr>
                                <w:rFonts w:ascii="Arial" w:hAnsi="Arial" w:cs="Arial"/>
                                <w:sz w:val="18"/>
                                <w:szCs w:val="18"/>
                              </w:rPr>
                              <w:t xml:space="preserve"> hundred</w:t>
                            </w:r>
                            <w:r w:rsidRPr="00712406">
                              <w:rPr>
                                <w:rFonts w:ascii="Arial" w:hAnsi="Arial" w:cs="Arial"/>
                                <w:sz w:val="18"/>
                                <w:szCs w:val="18"/>
                              </w:rPr>
                              <w:t>. Having 1 hundred is greater than having 0 hundreds.</w:t>
                            </w:r>
                            <w:r>
                              <w:rPr>
                                <w:rFonts w:ascii="Arial" w:hAnsi="Arial" w:cs="Arial"/>
                                <w:sz w:val="18"/>
                                <w:szCs w:val="18"/>
                              </w:rPr>
                              <w:br/>
                            </w:r>
                          </w:p>
                          <w:p w:rsidR="00E279AE" w:rsidRPr="00712406" w:rsidRDefault="00E279AE" w:rsidP="00E279AE">
                            <w:pPr>
                              <w:numPr>
                                <w:ilvl w:val="0"/>
                                <w:numId w:val="5"/>
                              </w:numPr>
                              <w:spacing w:before="0" w:line="240" w:lineRule="auto"/>
                              <w:contextualSpacing/>
                              <w:rPr>
                                <w:rFonts w:ascii="Arial" w:hAnsi="Arial" w:cs="Arial"/>
                                <w:b/>
                                <w:sz w:val="18"/>
                                <w:szCs w:val="18"/>
                                <w:u w:val="single"/>
                              </w:rPr>
                            </w:pPr>
                            <w:r w:rsidRPr="00712406">
                              <w:rPr>
                                <w:rFonts w:ascii="Arial" w:hAnsi="Arial" w:cs="Arial"/>
                                <w:sz w:val="18"/>
                                <w:szCs w:val="18"/>
                              </w:rPr>
                              <w:t>I know 820 – 10 = 810 because I subtracted the 10 from the 20 in 820 because they have the same place value.</w:t>
                            </w:r>
                          </w:p>
                          <w:p w:rsidR="00E279AE" w:rsidRPr="00712406" w:rsidRDefault="00E279AE" w:rsidP="00E279AE">
                            <w:pPr>
                              <w:spacing w:before="0" w:after="0" w:line="240" w:lineRule="auto"/>
                              <w:rPr>
                                <w:sz w:val="18"/>
                                <w:szCs w:val="18"/>
                              </w:rPr>
                            </w:pPr>
                          </w:p>
                          <w:p w:rsidR="00E279AE" w:rsidRDefault="00E279AE" w:rsidP="00E279AE">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4CF1" id="Text Box 2" o:spid="_x0000_s1041" type="#_x0000_t202" style="position:absolute;margin-left:-73.95pt;margin-top:232.85pt;width:245.9pt;height:249.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" filled="f" stroked="f" strokeweight=".5pt">
                <v:textbox>
                  <w:txbxContent>
                    <w:p w:rsidR="00E279AE" w:rsidRPr="00877E6B" w:rsidRDefault="00E279AE" w:rsidP="00E279AE">
                      <w:pPr>
                        <w:spacing w:before="0" w:after="120" w:line="240" w:lineRule="auto"/>
                        <w:jc w:val="center"/>
                        <w:rPr>
                          <w:rFonts w:ascii="Comic Sans MS" w:hAnsi="Comic Sans MS"/>
                          <w:b/>
                          <w:color w:val="C00000"/>
                          <w:sz w:val="24"/>
                          <w14:shadow w14:blurRad="50800" w14:dist="38100" w14:dir="2700000" w14:sx="100000" w14:sy="100000" w14:kx="0" w14:ky="0" w14:algn="tl">
                            <w14:srgbClr w14:val="000000">
                              <w14:alpha w14:val="60000"/>
                            </w14:srgbClr>
                          </w14:shadow>
                        </w:rPr>
                      </w:pPr>
                      <w:r w:rsidRPr="00877E6B">
                        <w:rPr>
                          <w:rFonts w:ascii="Comic Sans MS" w:hAnsi="Comic Sans MS"/>
                          <w:b/>
                          <w:color w:val="C00000"/>
                          <w:sz w:val="24"/>
                          <w14:shadow w14:blurRad="50800" w14:dist="38100" w14:dir="2700000" w14:sx="100000" w14:sy="100000" w14:kx="0" w14:ky="0" w14:algn="tl">
                            <w14:srgbClr w14:val="000000">
                              <w14:alpha w14:val="60000"/>
                            </w14:srgbClr>
                          </w14:shadow>
                        </w:rPr>
                        <w:t>NUMBER AND OPERATIONS</w:t>
                      </w:r>
                      <w:r w:rsidRPr="00877E6B">
                        <w:rPr>
                          <w:rFonts w:ascii="Comic Sans MS" w:hAnsi="Comic Sans MS"/>
                          <w:b/>
                          <w:color w:val="C00000"/>
                          <w:sz w:val="24"/>
                          <w14:shadow w14:blurRad="50800" w14:dist="38100" w14:dir="2700000" w14:sx="100000" w14:sy="100000" w14:kx="0" w14:ky="0" w14:algn="tl">
                            <w14:srgbClr w14:val="000000">
                              <w14:alpha w14:val="60000"/>
                            </w14:srgbClr>
                          </w14:shadow>
                        </w:rPr>
                        <w:br/>
                        <w:t>IN BASE TEN</w:t>
                      </w:r>
                    </w:p>
                    <w:p w:rsidR="00E279AE" w:rsidRPr="00712406" w:rsidRDefault="00E279AE" w:rsidP="00E279AE">
                      <w:pPr>
                        <w:spacing w:before="0" w:after="0"/>
                        <w:rPr>
                          <w:rFonts w:ascii="Arial" w:hAnsi="Arial" w:cs="Arial"/>
                          <w:b/>
                          <w:color w:val="0070C0"/>
                          <w:sz w:val="18"/>
                          <w:szCs w:val="18"/>
                        </w:rPr>
                      </w:pPr>
                      <w:r>
                        <w:rPr>
                          <w:rFonts w:ascii="Arial" w:hAnsi="Arial" w:cs="Arial"/>
                          <w:b/>
                          <w:color w:val="0070C0"/>
                          <w:sz w:val="18"/>
                          <w:szCs w:val="18"/>
                        </w:rPr>
                        <w:t>S</w:t>
                      </w:r>
                      <w:r w:rsidRPr="00712406">
                        <w:rPr>
                          <w:rFonts w:ascii="Arial" w:hAnsi="Arial" w:cs="Arial"/>
                          <w:b/>
                          <w:color w:val="0070C0"/>
                          <w:sz w:val="18"/>
                          <w:szCs w:val="18"/>
                        </w:rPr>
                        <w:t xml:space="preserve">econd </w:t>
                      </w:r>
                      <w:r w:rsidR="00884321">
                        <w:rPr>
                          <w:rFonts w:ascii="Arial" w:hAnsi="Arial" w:cs="Arial"/>
                          <w:b/>
                          <w:color w:val="0070C0"/>
                          <w:sz w:val="18"/>
                          <w:szCs w:val="18"/>
                        </w:rPr>
                        <w:t xml:space="preserve">grade students will be able to </w:t>
                      </w:r>
                      <w:r w:rsidRPr="00712406">
                        <w:rPr>
                          <w:rFonts w:ascii="Arial" w:hAnsi="Arial" w:cs="Arial"/>
                          <w:b/>
                          <w:color w:val="0070C0"/>
                          <w:sz w:val="18"/>
                          <w:szCs w:val="18"/>
                        </w:rPr>
                        <w:t>break down a three-digit number into hundreds, tens, and ones. They will also use place value to add and subtract numbers within 1000.</w:t>
                      </w:r>
                    </w:p>
                    <w:p w:rsidR="00E279AE" w:rsidRPr="00712406" w:rsidRDefault="00E279AE" w:rsidP="00E279AE">
                      <w:pPr>
                        <w:rPr>
                          <w:rFonts w:ascii="Arial" w:hAnsi="Arial" w:cs="Arial"/>
                          <w:sz w:val="18"/>
                          <w:szCs w:val="18"/>
                        </w:rPr>
                      </w:pPr>
                      <w:r>
                        <w:rPr>
                          <w:rFonts w:ascii="Arial" w:hAnsi="Arial" w:cs="Arial"/>
                          <w:b/>
                          <w:sz w:val="18"/>
                          <w:szCs w:val="18"/>
                        </w:rPr>
                        <w:t>EXAMPLES:</w:t>
                      </w:r>
                    </w:p>
                    <w:p w:rsidR="00E279AE" w:rsidRPr="00712406" w:rsidRDefault="00E279AE" w:rsidP="00E279AE">
                      <w:pPr>
                        <w:numPr>
                          <w:ilvl w:val="0"/>
                          <w:numId w:val="5"/>
                        </w:numPr>
                        <w:spacing w:before="0" w:line="240" w:lineRule="auto"/>
                        <w:contextualSpacing/>
                        <w:rPr>
                          <w:rFonts w:ascii="Arial" w:hAnsi="Arial" w:cs="Arial"/>
                          <w:sz w:val="18"/>
                          <w:szCs w:val="18"/>
                        </w:rPr>
                      </w:pPr>
                      <w:r w:rsidRPr="00712406">
                        <w:rPr>
                          <w:rFonts w:ascii="Arial" w:hAnsi="Arial" w:cs="Arial"/>
                          <w:sz w:val="18"/>
                          <w:szCs w:val="18"/>
                        </w:rPr>
                        <w:t>I know that 706 is equal to 7 hundreds, 0 tens, and 6 ones.</w:t>
                      </w:r>
                      <w:r>
                        <w:rPr>
                          <w:rFonts w:ascii="Arial" w:hAnsi="Arial" w:cs="Arial"/>
                          <w:sz w:val="18"/>
                          <w:szCs w:val="18"/>
                        </w:rPr>
                        <w:br/>
                      </w:r>
                    </w:p>
                    <w:p w:rsidR="00E279AE" w:rsidRPr="00712406" w:rsidRDefault="00E279AE" w:rsidP="00E279AE">
                      <w:pPr>
                        <w:numPr>
                          <w:ilvl w:val="0"/>
                          <w:numId w:val="5"/>
                        </w:numPr>
                        <w:spacing w:before="0" w:line="240" w:lineRule="auto"/>
                        <w:contextualSpacing/>
                        <w:rPr>
                          <w:rFonts w:ascii="Arial" w:hAnsi="Arial" w:cs="Arial"/>
                          <w:sz w:val="18"/>
                          <w:szCs w:val="18"/>
                        </w:rPr>
                      </w:pPr>
                      <w:r w:rsidRPr="00712406">
                        <w:rPr>
                          <w:rFonts w:ascii="Arial" w:hAnsi="Arial" w:cs="Arial"/>
                          <w:sz w:val="18"/>
                          <w:szCs w:val="18"/>
                        </w:rPr>
                        <w:t>I know that 125 &gt; 85 because 85 has 0 hundreds and 125 has 1</w:t>
                      </w:r>
                      <w:r w:rsidR="00BE5C44">
                        <w:rPr>
                          <w:rFonts w:ascii="Arial" w:hAnsi="Arial" w:cs="Arial"/>
                          <w:sz w:val="18"/>
                          <w:szCs w:val="18"/>
                        </w:rPr>
                        <w:t xml:space="preserve"> hundred</w:t>
                      </w:r>
                      <w:r w:rsidRPr="00712406">
                        <w:rPr>
                          <w:rFonts w:ascii="Arial" w:hAnsi="Arial" w:cs="Arial"/>
                          <w:sz w:val="18"/>
                          <w:szCs w:val="18"/>
                        </w:rPr>
                        <w:t>. Having 1 hundred is greater than having 0 hundreds.</w:t>
                      </w:r>
                      <w:r>
                        <w:rPr>
                          <w:rFonts w:ascii="Arial" w:hAnsi="Arial" w:cs="Arial"/>
                          <w:sz w:val="18"/>
                          <w:szCs w:val="18"/>
                        </w:rPr>
                        <w:br/>
                      </w:r>
                    </w:p>
                    <w:p w:rsidR="00E279AE" w:rsidRPr="00712406" w:rsidRDefault="00E279AE" w:rsidP="00E279AE">
                      <w:pPr>
                        <w:numPr>
                          <w:ilvl w:val="0"/>
                          <w:numId w:val="5"/>
                        </w:numPr>
                        <w:spacing w:before="0" w:line="240" w:lineRule="auto"/>
                        <w:contextualSpacing/>
                        <w:rPr>
                          <w:rFonts w:ascii="Arial" w:hAnsi="Arial" w:cs="Arial"/>
                          <w:b/>
                          <w:sz w:val="18"/>
                          <w:szCs w:val="18"/>
                          <w:u w:val="single"/>
                        </w:rPr>
                      </w:pPr>
                      <w:r w:rsidRPr="00712406">
                        <w:rPr>
                          <w:rFonts w:ascii="Arial" w:hAnsi="Arial" w:cs="Arial"/>
                          <w:sz w:val="18"/>
                          <w:szCs w:val="18"/>
                        </w:rPr>
                        <w:t>I know 820 – 10 = 810 because I subtracted the 10 from the 20 in 820 because they have the same place value.</w:t>
                      </w:r>
                    </w:p>
                    <w:p w:rsidR="00E279AE" w:rsidRPr="00712406" w:rsidRDefault="00E279AE" w:rsidP="00E279AE">
                      <w:pPr>
                        <w:spacing w:before="0" w:after="0" w:line="240" w:lineRule="auto"/>
                        <w:rPr>
                          <w:sz w:val="18"/>
                          <w:szCs w:val="18"/>
                        </w:rPr>
                      </w:pPr>
                    </w:p>
                    <w:p w:rsidR="00E279AE" w:rsidRDefault="00E279AE" w:rsidP="00E279AE">
                      <w:pPr>
                        <w:spacing w:before="0" w:after="0" w:line="240" w:lineRule="auto"/>
                      </w:pPr>
                    </w:p>
                  </w:txbxContent>
                </v:textbox>
              </v:shape>
            </w:pict>
          </mc:Fallback>
        </mc:AlternateContent>
      </w:r>
      <w:r w:rsidR="005F647C">
        <w:rPr>
          <w:noProof/>
        </w:rPr>
        <w:drawing>
          <wp:anchor distT="0" distB="0" distL="114300" distR="114300" simplePos="0" relativeHeight="251756032" behindDoc="0" locked="0" layoutInCell="1" allowOverlap="1" wp14:anchorId="505B7965" wp14:editId="604D0A1B">
            <wp:simplePos x="0" y="0"/>
            <wp:positionH relativeFrom="column">
              <wp:posOffset>2998432</wp:posOffset>
            </wp:positionH>
            <wp:positionV relativeFrom="paragraph">
              <wp:posOffset>-656590</wp:posOffset>
            </wp:positionV>
            <wp:extent cx="1699260" cy="1277620"/>
            <wp:effectExtent l="0" t="0" r="0" b="0"/>
            <wp:wrapNone/>
            <wp:docPr id="265" name="Picture 265" descr="C:\Users\Todd\AppData\Local\Microsoft\Windows\Temporary Internet Files\Content.IE5\71F13O8S\MC9004316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odd\AppData\Local\Microsoft\Windows\Temporary Internet Files\Content.IE5\71F13O8S\MC900431603[1].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2001" b="12799"/>
                    <a:stretch/>
                  </pic:blipFill>
                  <pic:spPr bwMode="auto">
                    <a:xfrm>
                      <a:off x="0" y="0"/>
                      <a:ext cx="1699260" cy="1277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47C">
        <w:rPr>
          <w:noProof/>
        </w:rPr>
        <mc:AlternateContent>
          <mc:Choice Requires="wpg">
            <w:drawing>
              <wp:anchor distT="0" distB="0" distL="114300" distR="114300" simplePos="0" relativeHeight="251716096" behindDoc="0" locked="0" layoutInCell="1" allowOverlap="1" wp14:anchorId="55D4EFE2" wp14:editId="6503A769">
                <wp:simplePos x="0" y="0"/>
                <wp:positionH relativeFrom="column">
                  <wp:posOffset>6045200</wp:posOffset>
                </wp:positionH>
                <wp:positionV relativeFrom="paragraph">
                  <wp:posOffset>1692275</wp:posOffset>
                </wp:positionV>
                <wp:extent cx="2218055" cy="821055"/>
                <wp:effectExtent l="0" t="0" r="10795" b="0"/>
                <wp:wrapNone/>
                <wp:docPr id="71" name="Group 71"/>
                <wp:cNvGraphicFramePr/>
                <a:graphic xmlns:a="http://schemas.openxmlformats.org/drawingml/2006/main">
                  <a:graphicData uri="http://schemas.microsoft.com/office/word/2010/wordprocessingGroup">
                    <wpg:wgp>
                      <wpg:cNvGrpSpPr/>
                      <wpg:grpSpPr>
                        <a:xfrm>
                          <a:off x="0" y="0"/>
                          <a:ext cx="2218055" cy="821055"/>
                          <a:chOff x="0" y="0"/>
                          <a:chExt cx="2218414" cy="821635"/>
                        </a:xfrm>
                      </wpg:grpSpPr>
                      <wpg:grpSp>
                        <wpg:cNvPr id="72" name="Group 72"/>
                        <wpg:cNvGrpSpPr/>
                        <wpg:grpSpPr>
                          <a:xfrm>
                            <a:off x="127221" y="0"/>
                            <a:ext cx="365760" cy="457200"/>
                            <a:chOff x="0" y="0"/>
                            <a:chExt cx="364704" cy="457200"/>
                          </a:xfrm>
                          <a:solidFill>
                            <a:schemeClr val="accent1">
                              <a:lumMod val="75000"/>
                            </a:schemeClr>
                          </a:solidFill>
                        </wpg:grpSpPr>
                        <wps:wsp>
                          <wps:cNvPr id="73" name="Rectangle 73"/>
                          <wps:cNvSpPr/>
                          <wps:spPr>
                            <a:xfrm>
                              <a:off x="0" y="0"/>
                              <a:ext cx="182880" cy="457200"/>
                            </a:xfrm>
                            <a:prstGeom prst="rect">
                              <a:avLst/>
                            </a:prstGeom>
                            <a:gr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80975" y="0"/>
                              <a:ext cx="183729" cy="457200"/>
                            </a:xfrm>
                            <a:prstGeom prst="rect">
                              <a:avLst/>
                            </a:prstGeom>
                            <a:gr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75"/>
                        <wpg:cNvGrpSpPr/>
                        <wpg:grpSpPr>
                          <a:xfrm>
                            <a:off x="715617" y="0"/>
                            <a:ext cx="548640" cy="457200"/>
                            <a:chOff x="0" y="0"/>
                            <a:chExt cx="545571" cy="457200"/>
                          </a:xfrm>
                          <a:solidFill>
                            <a:schemeClr val="accent1">
                              <a:lumMod val="75000"/>
                            </a:schemeClr>
                          </a:solidFill>
                        </wpg:grpSpPr>
                        <wpg:grpSp>
                          <wpg:cNvPr id="76" name="Group 76"/>
                          <wpg:cNvGrpSpPr/>
                          <wpg:grpSpPr>
                            <a:xfrm>
                              <a:off x="0" y="0"/>
                              <a:ext cx="364704" cy="457200"/>
                              <a:chOff x="0" y="0"/>
                              <a:chExt cx="364704" cy="457200"/>
                            </a:xfrm>
                            <a:grpFill/>
                          </wpg:grpSpPr>
                          <wps:wsp>
                            <wps:cNvPr id="77" name="Rectangle 77"/>
                            <wps:cNvSpPr/>
                            <wps:spPr>
                              <a:xfrm>
                                <a:off x="0" y="0"/>
                                <a:ext cx="182880" cy="457200"/>
                              </a:xfrm>
                              <a:prstGeom prst="rect">
                                <a:avLst/>
                              </a:prstGeom>
                              <a:gr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180975" y="0"/>
                                <a:ext cx="183729" cy="457200"/>
                              </a:xfrm>
                              <a:prstGeom prst="rect">
                                <a:avLst/>
                              </a:prstGeom>
                              <a:gr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Rectangle 79"/>
                          <wps:cNvSpPr/>
                          <wps:spPr>
                            <a:xfrm>
                              <a:off x="361950" y="0"/>
                              <a:ext cx="183621" cy="457200"/>
                            </a:xfrm>
                            <a:prstGeom prst="rect">
                              <a:avLst/>
                            </a:prstGeom>
                            <a:gr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Group 80"/>
                        <wpg:cNvGrpSpPr/>
                        <wpg:grpSpPr>
                          <a:xfrm>
                            <a:off x="1486894" y="0"/>
                            <a:ext cx="731520" cy="457200"/>
                            <a:chOff x="0" y="0"/>
                            <a:chExt cx="726440" cy="457200"/>
                          </a:xfrm>
                          <a:solidFill>
                            <a:schemeClr val="accent1">
                              <a:lumMod val="75000"/>
                            </a:schemeClr>
                          </a:solidFill>
                        </wpg:grpSpPr>
                        <wpg:grpSp>
                          <wpg:cNvPr id="86" name="Group 86"/>
                          <wpg:cNvGrpSpPr/>
                          <wpg:grpSpPr>
                            <a:xfrm>
                              <a:off x="361950" y="0"/>
                              <a:ext cx="364490" cy="457200"/>
                              <a:chOff x="0" y="0"/>
                              <a:chExt cx="364704" cy="457200"/>
                            </a:xfrm>
                            <a:grpFill/>
                          </wpg:grpSpPr>
                          <wps:wsp>
                            <wps:cNvPr id="87" name="Rectangle 87"/>
                            <wps:cNvSpPr/>
                            <wps:spPr>
                              <a:xfrm>
                                <a:off x="0" y="0"/>
                                <a:ext cx="182880" cy="457200"/>
                              </a:xfrm>
                              <a:prstGeom prst="rect">
                                <a:avLst/>
                              </a:prstGeom>
                              <a:gr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80975" y="0"/>
                                <a:ext cx="183729" cy="457200"/>
                              </a:xfrm>
                              <a:prstGeom prst="rect">
                                <a:avLst/>
                              </a:prstGeom>
                              <a:gr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 name="Group 89"/>
                          <wpg:cNvGrpSpPr/>
                          <wpg:grpSpPr>
                            <a:xfrm>
                              <a:off x="0" y="0"/>
                              <a:ext cx="364490" cy="457200"/>
                              <a:chOff x="0" y="0"/>
                              <a:chExt cx="364704" cy="457200"/>
                            </a:xfrm>
                            <a:grpFill/>
                          </wpg:grpSpPr>
                          <wps:wsp>
                            <wps:cNvPr id="90" name="Rectangle 90"/>
                            <wps:cNvSpPr/>
                            <wps:spPr>
                              <a:xfrm>
                                <a:off x="0" y="0"/>
                                <a:ext cx="182880" cy="457200"/>
                              </a:xfrm>
                              <a:prstGeom prst="rect">
                                <a:avLst/>
                              </a:prstGeom>
                              <a:gr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80975" y="0"/>
                                <a:ext cx="183729" cy="457200"/>
                              </a:xfrm>
                              <a:prstGeom prst="rect">
                                <a:avLst/>
                              </a:prstGeom>
                              <a:gr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2" name="Text Box 92"/>
                        <wps:cNvSpPr txBox="1"/>
                        <wps:spPr>
                          <a:xfrm>
                            <a:off x="0" y="516835"/>
                            <a:ext cx="612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E57" w:rsidRPr="00451D76" w:rsidRDefault="00EB7E57" w:rsidP="00EB7E57">
                              <w:pPr>
                                <w:spacing w:before="0" w:after="0" w:line="240" w:lineRule="auto"/>
                                <w:jc w:val="center"/>
                                <w:rPr>
                                  <w:rFonts w:ascii="Arial" w:hAnsi="Arial" w:cs="Arial"/>
                                  <w:b/>
                                </w:rPr>
                              </w:pPr>
                              <w:r w:rsidRPr="00451D76">
                                <w:rPr>
                                  <w:rFonts w:ascii="Arial" w:hAnsi="Arial" w:cs="Arial"/>
                                  <w:b/>
                                </w:rPr>
                                <w:t>Halves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683812" y="516835"/>
                            <a:ext cx="612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E57" w:rsidRPr="00451D76" w:rsidRDefault="00EB7E57" w:rsidP="00EB7E57">
                              <w:pPr>
                                <w:spacing w:before="0" w:after="0" w:line="240" w:lineRule="auto"/>
                                <w:jc w:val="center"/>
                                <w:rPr>
                                  <w:rFonts w:ascii="Arial" w:hAnsi="Arial" w:cs="Arial"/>
                                  <w:b/>
                                </w:rPr>
                              </w:pPr>
                              <w:r w:rsidRPr="00451D76">
                                <w:rPr>
                                  <w:rFonts w:ascii="Arial" w:hAnsi="Arial" w:cs="Arial"/>
                                  <w:b/>
                                </w:rPr>
                                <w:t>Thirds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1502797" y="516835"/>
                            <a:ext cx="69786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E57" w:rsidRPr="00451D76" w:rsidRDefault="00EB7E57" w:rsidP="00EB7E57">
                              <w:pPr>
                                <w:spacing w:before="0" w:after="0" w:line="240" w:lineRule="auto"/>
                                <w:jc w:val="center"/>
                                <w:rPr>
                                  <w:rFonts w:ascii="Arial" w:hAnsi="Arial" w:cs="Arial"/>
                                  <w:b/>
                                </w:rPr>
                              </w:pPr>
                              <w:r w:rsidRPr="00451D76">
                                <w:rPr>
                                  <w:rFonts w:ascii="Arial" w:hAnsi="Arial" w:cs="Arial"/>
                                  <w:b/>
                                </w:rPr>
                                <w:t>Fourths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D4EFE2" id="Group 71" o:spid="_x0000_s1042" style="position:absolute;margin-left:476pt;margin-top:133.25pt;width:174.65pt;height:64.65pt;z-index:251716096" coordsize="22184,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">
                <v:group id="Group 72" o:spid="_x0000_s1043" style="position:absolute;left:1272;width:3657;height:4572" coordsize="364704,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3" o:spid="_x0000_s1044" style="position:absolute;width:18288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y4MEA&#10;AADbAAAADwAAAGRycy9kb3ducmV2LnhtbESPQYvCMBSE7wv+h/CEva2pu2ClGkWEBcHTVtHro3mm&#10;xeYlNrF2//1mQfA4zMw3zHI92Fb01IXGsYLpJANBXDndsFFwPHx/zEGEiKyxdUwKfinAejV6W2Kh&#10;3YN/qC+jEQnCoUAFdYy+kDJUNVkME+eJk3dxncWYZGek7vCR4LaVn1k2kxYbTgs1etrWVF3Lu1Vg&#10;ZruLP0+xv+2lL0+mvOV5j0q9j4fNAkSkIb7Cz/ZOK8i/4P9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Z8uDBAAAA2wAAAA8AAAAAAAAAAAAAAAAAmAIAAGRycy9kb3du&#10;cmV2LnhtbFBLBQYAAAAABAAEAPUAAACGAwAAAAA=&#10;" filled="f" strokecolor="white [3212]" strokeweight="1pt"/>
                  <v:rect id="Rectangle 74" o:spid="_x0000_s1045" style="position:absolute;left:180975;width:183729;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qlMEA&#10;AADbAAAADwAAAGRycy9kb3ducmV2LnhtbESPQYvCMBSE7wv+h/CEva2py2KlGkWEBcHTVtHro3mm&#10;xeYlNrF2//1mQfA4zMw3zHI92Fb01IXGsYLpJANBXDndsFFwPHx/zEGEiKyxdUwKfinAejV6W2Kh&#10;3YN/qC+jEQnCoUAFdYy+kDJUNVkME+eJk3dxncWYZGek7vCR4LaVn1k2kxYbTgs1etrWVF3Lu1Vg&#10;ZruLP0+xv+2lL0+mvOV5j0q9j4fNAkSkIb7Cz/ZOK8i/4P9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wapTBAAAA2wAAAA8AAAAAAAAAAAAAAAAAmAIAAGRycy9kb3du&#10;cmV2LnhtbFBLBQYAAAAABAAEAPUAAACGAwAAAAA=&#10;" filled="f" strokecolor="white [3212]" strokeweight="1pt"/>
                </v:group>
                <v:group id="Group 75" o:spid="_x0000_s1046" style="position:absolute;left:7156;width:5486;height:4572" coordsize="5455,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047" style="position:absolute;width:3647;height:4572" coordsize="364704,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7" o:spid="_x0000_s1048" style="position:absolute;width:18288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048EA&#10;AADbAAAADwAAAGRycy9kb3ducmV2LnhtbESPQYvCMBSE78L+h/AWvGmqBytdo8jCgrAnq7jXR/NM&#10;i81LbGLt/nsjCB6HmfmGWW0G24qeutA4VjCbZiCIK6cbNgqOh5/JEkSIyBpbx6TgnwJs1h+jFRba&#10;3XlPfRmNSBAOBSqoY/SFlKGqyWKYOk+cvLPrLMYkOyN1h/cEt62cZ9lCWmw4LdTo6bum6lLerAKz&#10;2J393wz766/05cmU1zzvUanx57D9AhFpiO/wq73TCvIcnl/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i9OPBAAAA2wAAAA8AAAAAAAAAAAAAAAAAmAIAAGRycy9kb3du&#10;cmV2LnhtbFBLBQYAAAAABAAEAPUAAACGAwAAAAA=&#10;" filled="f" strokecolor="white [3212]" strokeweight="1pt"/>
                    <v:rect id="Rectangle 78" o:spid="_x0000_s1049" style="position:absolute;left:180975;width:183729;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gkb8A&#10;AADbAAAADwAAAGRycy9kb3ducmV2LnhtbERPPWvDMBDdC/0P4grdGjkd4uJYCaUQMHSKU5r1sM6y&#10;iXVSLMV2/n01FDI+3ne5X+wgJhpD71jBepWBIG6c7tko+Dkd3j5AhIiscXBMCu4UYL97fiqx0G7m&#10;I011NCKFcChQQRejL6QMTUcWw8p54sS1brQYExyN1CPOKdwO8j3LNtJiz6mhQ09fHTWX+mYVmE3V&#10;+vMap+u39PWvqa95PqFSry/L5xZEpCU+xP/uSivI09j0Jf0A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fWCRvwAAANsAAAAPAAAAAAAAAAAAAAAAAJgCAABkcnMvZG93bnJl&#10;di54bWxQSwUGAAAAAAQABAD1AAAAhAMAAAAA&#10;" filled="f" strokecolor="white [3212]" strokeweight="1pt"/>
                  </v:group>
                  <v:rect id="Rectangle 79" o:spid="_x0000_s1050" style="position:absolute;left:3619;width:183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FCsEA&#10;AADbAAAADwAAAGRycy9kb3ducmV2LnhtbESPQYvCMBSE7wv+h/AEb2vqHuxajSLCguDJ7qLXR/NM&#10;i81LbGKt/94sLOxxmJlvmNVmsK3oqQuNYwWzaQaCuHK6YaPg5/vr/RNEiMgaW8ek4EkBNuvR2woL&#10;7R58pL6MRiQIhwIV1DH6QspQ1WQxTJ0nTt7FdRZjkp2RusNHgttWfmTZXFpsOC3U6GlXU3Ut71aB&#10;me8v/jzD/naQvjyZ8pbnPSo1GQ/bJYhIQ/wP/7X3WkG+gN8v6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xxQrBAAAA2wAAAA8AAAAAAAAAAAAAAAAAmAIAAGRycy9kb3du&#10;cmV2LnhtbFBLBQYAAAAABAAEAPUAAACGAwAAAAA=&#10;" filled="f" strokecolor="white [3212]" strokeweight="1pt"/>
                </v:group>
                <v:group id="Group 80" o:spid="_x0000_s1051" style="position:absolute;left:14868;width:7316;height:4572" coordsize="726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6" o:spid="_x0000_s1052" style="position:absolute;left:3619;width:3645;height:4572" coordsize="364704,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87" o:spid="_x0000_s1053" style="position:absolute;width:18288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ExMEA&#10;AADbAAAADwAAAGRycy9kb3ducmV2LnhtbESPQYvCMBSE7wv+h/AEb2vqHqxUo4ggCHuyK3p9NM+0&#10;2LzEJtb6783Cwh6HmfmGWW0G24qeutA4VjCbZiCIK6cbNgpOP/vPBYgQkTW2jknBiwJs1qOPFRba&#10;PflIfRmNSBAOBSqoY/SFlKGqyWKYOk+cvKvrLMYkOyN1h88Et638yrK5tNhwWqjR066m6lY+rAIz&#10;P1z9ZYb9/Vv68mzKe573qNRkPGyXICIN8T/81z5oBYscfr+k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3hMTBAAAA2wAAAA8AAAAAAAAAAAAAAAAAmAIAAGRycy9kb3du&#10;cmV2LnhtbFBLBQYAAAAABAAEAPUAAACGAwAAAAA=&#10;" filled="f" strokecolor="white [3212]" strokeweight="1pt"/>
                    <v:rect id="Rectangle 88" o:spid="_x0000_s1054" style="position:absolute;left:180975;width:183729;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Qtr4A&#10;AADbAAAADwAAAGRycy9kb3ducmV2LnhtbERPTYvCMBC9C/sfwizsTVM9qFRjkYUFYU9bRa9DM6bF&#10;ZpI2sXb/vTkIHh/ve1uMthUD9aFxrGA+y0AQV043bBScjj/TNYgQkTW2jknBPwUodh+TLebaPfiP&#10;hjIakUI45KigjtHnUoaqJoth5jxx4q6utxgT7I3UPT5SuG3lIsuW0mLDqaFGT981VbfybhWY5eHq&#10;L3Mcul/py7Mpu9VqQKW+Psf9BkSkMb7FL/dBK1inselL+gFy9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oELa+AAAA2wAAAA8AAAAAAAAAAAAAAAAAmAIAAGRycy9kb3ducmV2&#10;LnhtbFBLBQYAAAAABAAEAPUAAACDAwAAAAA=&#10;" filled="f" strokecolor="white [3212]" strokeweight="1pt"/>
                  </v:group>
                  <v:group id="Group 89" o:spid="_x0000_s1055" style="position:absolute;width:3644;height:4572" coordsize="364704,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90" o:spid="_x0000_s1056" style="position:absolute;width:18288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Kbb4A&#10;AADbAAAADwAAAGRycy9kb3ducmV2LnhtbERPTYvCMBC9C/sfwix4s6ke1O0aRRYWBE9W0evQjGmx&#10;mcQm1u6/3xwEj4/3vdoMthU9daFxrGCa5SCIK6cbNgpOx9/JEkSIyBpbx6TgjwJs1h+jFRbaPflA&#10;fRmNSCEcClRQx+gLKUNVk8WQOU+cuKvrLMYEOyN1h88Ubls5y/O5tNhwaqjR009N1a18WAVmvrv6&#10;yxT7+1768mzK+2LRo1Ljz2H7DSLSEN/il3unFXyl9elL+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Him2+AAAA2wAAAA8AAAAAAAAAAAAAAAAAmAIAAGRycy9kb3ducmV2&#10;LnhtbFBLBQYAAAAABAAEAPUAAACDAwAAAAA=&#10;" filled="f" strokecolor="white [3212]" strokeweight="1pt"/>
                    <v:rect id="Rectangle 91" o:spid="_x0000_s1057" style="position:absolute;left:180975;width:183729;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v9sEA&#10;AADbAAAADwAAAGRycy9kb3ducmV2LnhtbESPQYvCMBSE7wv+h/AEb2vaPehajSLCguDJ7qLXR/NM&#10;i81LbGKt/94sLOxxmJlvmNVmsK3oqQuNYwX5NANBXDndsFHw8/31/gkiRGSNrWNS8KQAm/XobYWF&#10;dg8+Ul9GIxKEQ4EK6hh9IWWoarIYps4TJ+/iOosxyc5I3eEjwW0rP7JsJi02nBZq9LSrqbqWd6vA&#10;zPYXf86xvx2kL0+mvM3nPSo1GQ/bJYhIQ/wP/7X3WsEih98v6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LL/bBAAAA2wAAAA8AAAAAAAAAAAAAAAAAmAIAAGRycy9kb3du&#10;cmV2LnhtbFBLBQYAAAAABAAEAPUAAACGAwAAAAA=&#10;" filled="f" strokecolor="white [3212]" strokeweight="1pt"/>
                  </v:group>
                </v:group>
                <v:shape id="Text Box 92" o:spid="_x0000_s1058" type="#_x0000_t202" style="position:absolute;top:5168;width:612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EB7E57" w:rsidRPr="00451D76" w:rsidRDefault="00EB7E57" w:rsidP="00EB7E57">
                        <w:pPr>
                          <w:spacing w:before="0" w:after="0" w:line="240" w:lineRule="auto"/>
                          <w:jc w:val="center"/>
                          <w:rPr>
                            <w:rFonts w:ascii="Arial" w:hAnsi="Arial" w:cs="Arial"/>
                            <w:b/>
                          </w:rPr>
                        </w:pPr>
                        <w:r w:rsidRPr="00451D76">
                          <w:rPr>
                            <w:rFonts w:ascii="Arial" w:hAnsi="Arial" w:cs="Arial"/>
                            <w:b/>
                          </w:rPr>
                          <w:t>Halves</w:t>
                        </w:r>
                      </w:p>
                    </w:txbxContent>
                  </v:textbox>
                </v:shape>
                <v:shape id="Text Box 93" o:spid="_x0000_s1059" type="#_x0000_t202" style="position:absolute;left:6838;top:5168;width:612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EB7E57" w:rsidRPr="00451D76" w:rsidRDefault="00EB7E57" w:rsidP="00EB7E57">
                        <w:pPr>
                          <w:spacing w:before="0" w:after="0" w:line="240" w:lineRule="auto"/>
                          <w:jc w:val="center"/>
                          <w:rPr>
                            <w:rFonts w:ascii="Arial" w:hAnsi="Arial" w:cs="Arial"/>
                            <w:b/>
                          </w:rPr>
                        </w:pPr>
                        <w:r w:rsidRPr="00451D76">
                          <w:rPr>
                            <w:rFonts w:ascii="Arial" w:hAnsi="Arial" w:cs="Arial"/>
                            <w:b/>
                          </w:rPr>
                          <w:t>Thirds</w:t>
                        </w:r>
                      </w:p>
                    </w:txbxContent>
                  </v:textbox>
                </v:shape>
                <v:shape id="Text Box 94" o:spid="_x0000_s1060" type="#_x0000_t202" style="position:absolute;left:15027;top:5168;width:697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EB7E57" w:rsidRPr="00451D76" w:rsidRDefault="00EB7E57" w:rsidP="00EB7E57">
                        <w:pPr>
                          <w:spacing w:before="0" w:after="0" w:line="240" w:lineRule="auto"/>
                          <w:jc w:val="center"/>
                          <w:rPr>
                            <w:rFonts w:ascii="Arial" w:hAnsi="Arial" w:cs="Arial"/>
                            <w:b/>
                          </w:rPr>
                        </w:pPr>
                        <w:r w:rsidRPr="00451D76">
                          <w:rPr>
                            <w:rFonts w:ascii="Arial" w:hAnsi="Arial" w:cs="Arial"/>
                            <w:b/>
                          </w:rPr>
                          <w:t>Fourths</w:t>
                        </w:r>
                      </w:p>
                    </w:txbxContent>
                  </v:textbox>
                </v:shape>
              </v:group>
            </w:pict>
          </mc:Fallback>
        </mc:AlternateContent>
      </w:r>
      <w:r w:rsidR="005F647C">
        <w:rPr>
          <w:noProof/>
        </w:rPr>
        <w:drawing>
          <wp:anchor distT="0" distB="0" distL="114300" distR="114300" simplePos="0" relativeHeight="251748864" behindDoc="0" locked="0" layoutInCell="1" allowOverlap="1" wp14:anchorId="583A6014" wp14:editId="5284BF8C">
            <wp:simplePos x="0" y="0"/>
            <wp:positionH relativeFrom="column">
              <wp:posOffset>6376670</wp:posOffset>
            </wp:positionH>
            <wp:positionV relativeFrom="paragraph">
              <wp:posOffset>2806700</wp:posOffset>
            </wp:positionV>
            <wp:extent cx="1624965" cy="1081405"/>
            <wp:effectExtent l="0" t="0" r="0" b="44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jpg"/>
                    <pic:cNvPicPr/>
                  </pic:nvPicPr>
                  <pic:blipFill>
                    <a:blip r:embed="rId15">
                      <a:extLst>
                        <a:ext uri="{28A0092B-C50C-407E-A947-70E740481C1C}">
                          <a14:useLocalDpi xmlns:a14="http://schemas.microsoft.com/office/drawing/2010/main" val="0"/>
                        </a:ext>
                      </a:extLst>
                    </a:blip>
                    <a:stretch>
                      <a:fillRect/>
                    </a:stretch>
                  </pic:blipFill>
                  <pic:spPr>
                    <a:xfrm>
                      <a:off x="0" y="0"/>
                      <a:ext cx="1624965" cy="1081405"/>
                    </a:xfrm>
                    <a:prstGeom prst="rect">
                      <a:avLst/>
                    </a:prstGeom>
                  </pic:spPr>
                </pic:pic>
              </a:graphicData>
            </a:graphic>
            <wp14:sizeRelH relativeFrom="page">
              <wp14:pctWidth>0</wp14:pctWidth>
            </wp14:sizeRelH>
            <wp14:sizeRelV relativeFrom="page">
              <wp14:pctHeight>0</wp14:pctHeight>
            </wp14:sizeRelV>
          </wp:anchor>
        </w:drawing>
      </w:r>
    </w:p>
    <w:p w:rsidR="00F93281" w:rsidRDefault="00F93281">
      <w:pPr>
        <w:rPr>
          <w:noProof/>
        </w:rPr>
      </w:pPr>
    </w:p>
    <w:p w:rsidR="00247862" w:rsidRDefault="008A6754">
      <w:r>
        <w:rPr>
          <w:noProof/>
        </w:rPr>
        <mc:AlternateContent>
          <mc:Choice Requires="wpg">
            <w:drawing>
              <wp:anchor distT="0" distB="0" distL="114300" distR="114300" simplePos="0" relativeHeight="251730432" behindDoc="0" locked="0" layoutInCell="1" allowOverlap="1" wp14:anchorId="49B5475C" wp14:editId="4A7F64AB">
                <wp:simplePos x="0" y="0"/>
                <wp:positionH relativeFrom="column">
                  <wp:posOffset>3460750</wp:posOffset>
                </wp:positionH>
                <wp:positionV relativeFrom="paragraph">
                  <wp:posOffset>2910840</wp:posOffset>
                </wp:positionV>
                <wp:extent cx="1030605" cy="1007745"/>
                <wp:effectExtent l="0" t="0" r="0" b="1905"/>
                <wp:wrapNone/>
                <wp:docPr id="11" name="Group 11"/>
                <wp:cNvGraphicFramePr/>
                <a:graphic xmlns:a="http://schemas.openxmlformats.org/drawingml/2006/main">
                  <a:graphicData uri="http://schemas.microsoft.com/office/word/2010/wordprocessingGroup">
                    <wpg:wgp>
                      <wpg:cNvGrpSpPr/>
                      <wpg:grpSpPr>
                        <a:xfrm>
                          <a:off x="0" y="0"/>
                          <a:ext cx="1030605" cy="1007745"/>
                          <a:chOff x="0" y="0"/>
                          <a:chExt cx="1031032" cy="1035698"/>
                        </a:xfrm>
                      </wpg:grpSpPr>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032" cy="1035698"/>
                          </a:xfrm>
                          <a:prstGeom prst="rect">
                            <a:avLst/>
                          </a:prstGeom>
                        </pic:spPr>
                      </pic:pic>
                      <wps:wsp>
                        <wps:cNvPr id="7" name="Straight Arrow Connector 7"/>
                        <wps:cNvCnPr/>
                        <wps:spPr>
                          <a:xfrm flipV="1">
                            <a:off x="531844" y="303245"/>
                            <a:ext cx="97790" cy="237490"/>
                          </a:xfrm>
                          <a:prstGeom prst="straightConnector1">
                            <a:avLst/>
                          </a:prstGeom>
                          <a:ln>
                            <a:headEnd type="ova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flipV="1">
                            <a:off x="279918" y="242596"/>
                            <a:ext cx="247015" cy="298450"/>
                          </a:xfrm>
                          <a:prstGeom prst="straightConnector1">
                            <a:avLst/>
                          </a:prstGeom>
                          <a:ln>
                            <a:headEnd type="ova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242AEC9" id="Group 11" o:spid="_x0000_s1026" style="position:absolute;margin-left:272.5pt;margin-top:229.2pt;width:81.15pt;height:79.35pt;z-index:251730432;mso-height-relative:margin" coordsize="10310,103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IAAAAAB/9sAQwAMCAgICAgMCAgMEAsL&#10;CxAUDg0NDhQYEhMTExIYFBIUFBQUEhQUGx4eHhsUJCcnJyckMjU1NTI7Ozs7Ozs7Ozs7/9sAQwEN&#10;CgoMCgwODAwOEQ4ODhEUDw8PDxQUEBESERAUFBMUFRUUExQVFRUVFRUVGhoaGhoaHh4eHh4jIyMj&#10;JycnLCws/8AAEQgBNAE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">
                <v:shape id="Picture 6" o:spid="_x0000_s1027" type="#_x0000_t75" style="position:absolute;width:10310;height:10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vIRrEAAAA2gAAAA8AAABkcnMvZG93bnJldi54bWxEj0Frg0AUhO+F/oflFXqRZG0OUoybEBJa&#10;eiiSag89PtwXlbhvjbtV+++zgUCPw8x8w2Tb2XRipMG1lhW8LGMQxJXVLdcKvsu3xSsI55E1dpZJ&#10;wR852G4eHzJMtZ34i8bC1yJA2KWooPG+T6V0VUMG3dL2xME72cGgD3KopR5wCnDTyVUcJ9Jgy2Gh&#10;wZ72DVXn4tco+JnmY3nIV595dKmjxPjyPYlKpZ6f5t0ahKfZ/4fv7Q+tIIHblXAD5OY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vIRrEAAAA2gAAAA8AAAAAAAAAAAAAAAAA&#10;nwIAAGRycy9kb3ducmV2LnhtbFBLBQYAAAAABAAEAPcAAACQAwAAAAA=&#10;">
                  <v:imagedata r:id="rId17" o:title=""/>
                  <v:path arrowok="t"/>
                </v:shape>
                <v:shapetype id="_x0000_t32" coordsize="21600,21600" o:spt="32" o:oned="t" path="m,l21600,21600e" filled="f">
                  <v:path arrowok="t" fillok="f" o:connecttype="none"/>
                  <o:lock v:ext="edit" shapetype="t"/>
                </v:shapetype>
                <v:shape id="Straight Arrow Connector 7" o:spid="_x0000_s1028" type="#_x0000_t32" style="position:absolute;left:5318;top:3032;width:978;height:2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x9UsMAAADaAAAADwAAAGRycy9kb3ducmV2LnhtbESPT4vCMBTE74LfITzBm6Z1QaWaFllY&#10;XDyIf/awx2fzbIvNS2lSrd/eCAt7HGbmN8w6600t7tS6yrKCeBqBIM6trrhQ8HP+mixBOI+ssbZM&#10;Cp7kIEuHgzUm2j74SPeTL0SAsEtQQel9k0jp8pIMuqltiIN3ta1BH2RbSN3iI8BNLWdRNJcGKw4L&#10;JTb0WVJ+O3VGwW73e8g/LttD19Uynu9jt9w8nVLjUb9ZgfDU+//wX/tbK1jA+0q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fVLDAAAA2gAAAA8AAAAAAAAAAAAA&#10;AAAAoQIAAGRycy9kb3ducmV2LnhtbFBLBQYAAAAABAAEAPkAAACRAwAAAAA=&#10;" strokecolor="#4579b8 [3044]">
                  <v:stroke startarrow="oval" endarrow="block"/>
                </v:shape>
                <v:shape id="Straight Arrow Connector 9" o:spid="_x0000_s1029" type="#_x0000_t32" style="position:absolute;left:2799;top:2425;width:2470;height:29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FhsIAAADaAAAADwAAAGRycy9kb3ducmV2LnhtbESPQWsCMRSE74X+h/CE3mpWEVtXo5SC&#10;0HqytvT8SJ67i5uXJXnd3f57Uyh4HGbmG2azG32reoqpCWxgNi1AEdvgGq4MfH3uH59BJUF22AYm&#10;A7+UYLe9v9tg6cLAH9SfpFIZwqlEA7VIV2qdbE0e0zR0xNk7h+hRsoyVdhGHDPetnhfFUntsOC/U&#10;2NFrTfZy+vEG+qd5qGS5WL3bwyLGbznO7H4w5mEyvqxBCY1yC/+335yBFfxdyTdAb6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ZFhsIAAADaAAAADwAAAAAAAAAAAAAA&#10;AAChAgAAZHJzL2Rvd25yZXYueG1sUEsFBgAAAAAEAAQA+QAAAJADAAAAAA==&#10;" strokecolor="#4579b8 [3044]">
                  <v:stroke startarrow="oval" endarrow="block"/>
                </v:shape>
              </v:group>
            </w:pict>
          </mc:Fallback>
        </mc:AlternateContent>
      </w:r>
      <w:r w:rsidR="001E6A85">
        <w:rPr>
          <w:noProof/>
        </w:rPr>
        <mc:AlternateContent>
          <mc:Choice Requires="wps">
            <w:drawing>
              <wp:anchor distT="0" distB="0" distL="114300" distR="114300" simplePos="0" relativeHeight="251706879" behindDoc="1" locked="0" layoutInCell="1" allowOverlap="1" wp14:anchorId="3233E752" wp14:editId="0C3DFE13">
                <wp:simplePos x="0" y="0"/>
                <wp:positionH relativeFrom="column">
                  <wp:posOffset>2202180</wp:posOffset>
                </wp:positionH>
                <wp:positionV relativeFrom="paragraph">
                  <wp:posOffset>109855</wp:posOffset>
                </wp:positionV>
                <wp:extent cx="3343275" cy="51415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3343275" cy="514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E57" w:rsidRPr="00151C9B" w:rsidRDefault="00EB7E57" w:rsidP="00EB7E57">
                            <w:pPr>
                              <w:spacing w:before="0" w:after="120" w:line="240" w:lineRule="auto"/>
                              <w:jc w:val="center"/>
                              <w:rPr>
                                <w:rFonts w:ascii="Comic Sans MS" w:hAnsi="Comic Sans MS"/>
                                <w:b/>
                                <w:color w:val="C00000"/>
                                <w:sz w:val="24"/>
                                <w14:shadow w14:blurRad="50800" w14:dist="38100" w14:dir="5400000" w14:sx="100000" w14:sy="100000" w14:kx="0" w14:ky="0" w14:algn="t">
                                  <w14:srgbClr w14:val="000000">
                                    <w14:alpha w14:val="60000"/>
                                  </w14:srgbClr>
                                </w14:shadow>
                              </w:rPr>
                            </w:pPr>
                            <w:r w:rsidRPr="00151C9B">
                              <w:rPr>
                                <w:rFonts w:ascii="Comic Sans MS" w:hAnsi="Comic Sans MS"/>
                                <w:b/>
                                <w:color w:val="C00000"/>
                                <w:sz w:val="24"/>
                                <w14:shadow w14:blurRad="50800" w14:dist="38100" w14:dir="5400000" w14:sx="100000" w14:sy="100000" w14:kx="0" w14:ky="0" w14:algn="t">
                                  <w14:srgbClr w14:val="000000">
                                    <w14:alpha w14:val="60000"/>
                                  </w14:srgbClr>
                                </w14:shadow>
                              </w:rPr>
                              <w:t>MEASUREMENT AND DATA</w:t>
                            </w:r>
                          </w:p>
                          <w:p w:rsidR="00EB7E57" w:rsidRPr="00712406" w:rsidRDefault="00EB7E57" w:rsidP="00EB7E57">
                            <w:pPr>
                              <w:spacing w:before="0" w:after="0"/>
                              <w:rPr>
                                <w:rFonts w:ascii="Arial" w:hAnsi="Arial" w:cs="Arial"/>
                                <w:b/>
                                <w:color w:val="0070C0"/>
                                <w:sz w:val="18"/>
                                <w:szCs w:val="22"/>
                              </w:rPr>
                            </w:pPr>
                            <w:r>
                              <w:rPr>
                                <w:rFonts w:ascii="Arial" w:hAnsi="Arial" w:cs="Arial"/>
                                <w:b/>
                                <w:color w:val="0070C0"/>
                                <w:sz w:val="18"/>
                                <w:szCs w:val="22"/>
                              </w:rPr>
                              <w:t>S</w:t>
                            </w:r>
                            <w:r w:rsidRPr="00712406">
                              <w:rPr>
                                <w:rFonts w:ascii="Arial" w:hAnsi="Arial" w:cs="Arial"/>
                                <w:b/>
                                <w:color w:val="0070C0"/>
                                <w:sz w:val="18"/>
                                <w:szCs w:val="22"/>
                              </w:rPr>
                              <w:t xml:space="preserve">econd grade students will use measurement to see which objects are bigger than the others. They will estimate lengths in inches, feet, centimeters, and meters and solve problems using time or money. </w:t>
                            </w:r>
                          </w:p>
                          <w:p w:rsidR="00EB7E57" w:rsidRPr="00712406" w:rsidRDefault="00EB7E57" w:rsidP="00EB7E57">
                            <w:pPr>
                              <w:rPr>
                                <w:rFonts w:ascii="Arial" w:hAnsi="Arial" w:cs="Arial"/>
                                <w:b/>
                                <w:sz w:val="18"/>
                                <w:szCs w:val="22"/>
                              </w:rPr>
                            </w:pPr>
                            <w:r w:rsidRPr="00712406">
                              <w:rPr>
                                <w:rFonts w:ascii="Arial" w:hAnsi="Arial" w:cs="Arial"/>
                                <w:b/>
                                <w:sz w:val="18"/>
                                <w:szCs w:val="22"/>
                              </w:rPr>
                              <w:t>EXAMPLES:</w:t>
                            </w:r>
                          </w:p>
                          <w:p w:rsidR="00EB7E57"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 xml:space="preserve">I can measure objects using a ruler, yardstick, meter stick, and measuring tape. </w:t>
                            </w:r>
                            <w:r w:rsidRPr="008A6754">
                              <w:rPr>
                                <w:rFonts w:ascii="Arial" w:hAnsi="Arial" w:cs="Arial"/>
                                <w:sz w:val="18"/>
                                <w:szCs w:val="18"/>
                              </w:rPr>
                              <w:br/>
                            </w:r>
                          </w:p>
                          <w:p w:rsidR="00EB7E57"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 xml:space="preserve">I know the length of the string is 3 inches because that is the length it measures on the ruler. </w:t>
                            </w:r>
                            <w:r w:rsidRPr="008A6754">
                              <w:rPr>
                                <w:rFonts w:ascii="Arial" w:hAnsi="Arial" w:cs="Arial"/>
                                <w:sz w:val="18"/>
                                <w:szCs w:val="18"/>
                              </w:rPr>
                              <w:br/>
                            </w:r>
                          </w:p>
                          <w:p w:rsidR="00FF36BE"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I know that by looking at the clock it is close to 12:55 pm. This is because the little hand is after the 12 and close to the 1 and the big hand is closest to the 11 which is 55 minutes.</w:t>
                            </w: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EB7E57" w:rsidRPr="00745C5C" w:rsidRDefault="00EB7E57" w:rsidP="00FF36BE">
                            <w:pPr>
                              <w:autoSpaceDE w:val="0"/>
                              <w:autoSpaceDN w:val="0"/>
                              <w:adjustRightInd w:val="0"/>
                              <w:spacing w:before="0" w:line="240" w:lineRule="auto"/>
                              <w:contextualSpacing/>
                              <w:rPr>
                                <w:rFonts w:ascii="Arial" w:hAnsi="Arial" w:cs="Arial"/>
                                <w:sz w:val="22"/>
                                <w:szCs w:val="22"/>
                              </w:rPr>
                            </w:pPr>
                          </w:p>
                          <w:p w:rsidR="00EB7E57"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I understand that in money 75¢ is either 75 penni</w:t>
                            </w:r>
                            <w:r w:rsidR="00B56FE4">
                              <w:rPr>
                                <w:rFonts w:ascii="Arial" w:hAnsi="Arial" w:cs="Arial"/>
                                <w:sz w:val="18"/>
                                <w:szCs w:val="18"/>
                              </w:rPr>
                              <w:t xml:space="preserve">es or it can also be 3 quarters </w:t>
                            </w:r>
                            <w:r w:rsidR="00B56FE4" w:rsidRPr="00B56FE4">
                              <w:rPr>
                                <w:rFonts w:ascii="Arial" w:hAnsi="Arial" w:cs="Arial"/>
                                <w:sz w:val="18"/>
                                <w:szCs w:val="18"/>
                              </w:rPr>
                              <w:t>or 7 dimes and a nickel….</w:t>
                            </w:r>
                            <w:r w:rsidRPr="008A6754">
                              <w:rPr>
                                <w:rFonts w:ascii="Arial" w:hAnsi="Arial" w:cs="Arial"/>
                                <w:sz w:val="18"/>
                                <w:szCs w:val="18"/>
                              </w:rPr>
                              <w:br/>
                            </w:r>
                          </w:p>
                          <w:p w:rsidR="00EB7E57"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I know that if I have 3 dollars and 2 dimes, I have $3.20.</w:t>
                            </w:r>
                          </w:p>
                          <w:p w:rsidR="00EB7E57" w:rsidRPr="00B01575" w:rsidRDefault="00EB7E57" w:rsidP="00EB7E57">
                            <w:pPr>
                              <w:rPr>
                                <w:rFonts w:ascii="Arial" w:hAnsi="Arial" w:cs="Arial"/>
                                <w:color w:val="4F81BD" w:themeColor="accent1"/>
                                <w:sz w:val="18"/>
                                <w:szCs w:val="18"/>
                                <w14:textOutline w14:w="9525" w14:cap="rnd" w14:cmpd="sng" w14:algn="ctr">
                                  <w14:noFill/>
                                  <w14:prstDash w14:val="solid"/>
                                  <w14:bevel/>
                                </w14:textOutline>
                              </w:rPr>
                            </w:pPr>
                          </w:p>
                          <w:p w:rsidR="00EB7E57" w:rsidRDefault="00EB7E57" w:rsidP="00EB7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3E752" id="Text Box 10" o:spid="_x0000_s1061" type="#_x0000_t202" style="position:absolute;margin-left:173.4pt;margin-top:8.65pt;width:263.25pt;height:404.85pt;z-index:-251609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" filled="f" stroked="f" strokeweight=".5pt">
                <v:textbox>
                  <w:txbxContent>
                    <w:p w:rsidR="00EB7E57" w:rsidRPr="00151C9B" w:rsidRDefault="00EB7E57" w:rsidP="00EB7E57">
                      <w:pPr>
                        <w:spacing w:before="0" w:after="120" w:line="240" w:lineRule="auto"/>
                        <w:jc w:val="center"/>
                        <w:rPr>
                          <w:rFonts w:ascii="Comic Sans MS" w:hAnsi="Comic Sans MS"/>
                          <w:b/>
                          <w:color w:val="C00000"/>
                          <w:sz w:val="24"/>
                          <w14:shadow w14:blurRad="50800" w14:dist="38100" w14:dir="5400000" w14:sx="100000" w14:sy="100000" w14:kx="0" w14:ky="0" w14:algn="t">
                            <w14:srgbClr w14:val="000000">
                              <w14:alpha w14:val="60000"/>
                            </w14:srgbClr>
                          </w14:shadow>
                        </w:rPr>
                      </w:pPr>
                      <w:r w:rsidRPr="00151C9B">
                        <w:rPr>
                          <w:rFonts w:ascii="Comic Sans MS" w:hAnsi="Comic Sans MS"/>
                          <w:b/>
                          <w:color w:val="C00000"/>
                          <w:sz w:val="24"/>
                          <w14:shadow w14:blurRad="50800" w14:dist="38100" w14:dir="5400000" w14:sx="100000" w14:sy="100000" w14:kx="0" w14:ky="0" w14:algn="t">
                            <w14:srgbClr w14:val="000000">
                              <w14:alpha w14:val="60000"/>
                            </w14:srgbClr>
                          </w14:shadow>
                        </w:rPr>
                        <w:t>MEASUREMENT AND DATA</w:t>
                      </w:r>
                    </w:p>
                    <w:p w:rsidR="00EB7E57" w:rsidRPr="00712406" w:rsidRDefault="00EB7E57" w:rsidP="00EB7E57">
                      <w:pPr>
                        <w:spacing w:before="0" w:after="0"/>
                        <w:rPr>
                          <w:rFonts w:ascii="Arial" w:hAnsi="Arial" w:cs="Arial"/>
                          <w:b/>
                          <w:color w:val="0070C0"/>
                          <w:sz w:val="18"/>
                          <w:szCs w:val="22"/>
                        </w:rPr>
                      </w:pPr>
                      <w:r>
                        <w:rPr>
                          <w:rFonts w:ascii="Arial" w:hAnsi="Arial" w:cs="Arial"/>
                          <w:b/>
                          <w:color w:val="0070C0"/>
                          <w:sz w:val="18"/>
                          <w:szCs w:val="22"/>
                        </w:rPr>
                        <w:t>S</w:t>
                      </w:r>
                      <w:r w:rsidRPr="00712406">
                        <w:rPr>
                          <w:rFonts w:ascii="Arial" w:hAnsi="Arial" w:cs="Arial"/>
                          <w:b/>
                          <w:color w:val="0070C0"/>
                          <w:sz w:val="18"/>
                          <w:szCs w:val="22"/>
                        </w:rPr>
                        <w:t xml:space="preserve">econd grade students will use measurement to see which objects are bigger than the others. They will estimate lengths in inches, feet, centimeters, and meters and solve problems using time or money. </w:t>
                      </w:r>
                    </w:p>
                    <w:p w:rsidR="00EB7E57" w:rsidRPr="00712406" w:rsidRDefault="00EB7E57" w:rsidP="00EB7E57">
                      <w:pPr>
                        <w:rPr>
                          <w:rFonts w:ascii="Arial" w:hAnsi="Arial" w:cs="Arial"/>
                          <w:b/>
                          <w:sz w:val="18"/>
                          <w:szCs w:val="22"/>
                        </w:rPr>
                      </w:pPr>
                      <w:r w:rsidRPr="00712406">
                        <w:rPr>
                          <w:rFonts w:ascii="Arial" w:hAnsi="Arial" w:cs="Arial"/>
                          <w:b/>
                          <w:sz w:val="18"/>
                          <w:szCs w:val="22"/>
                        </w:rPr>
                        <w:t>EXAMPLES:</w:t>
                      </w:r>
                    </w:p>
                    <w:p w:rsidR="00EB7E57"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 xml:space="preserve">I can measure objects using a ruler, yardstick, meter stick, and measuring tape. </w:t>
                      </w:r>
                      <w:r w:rsidRPr="008A6754">
                        <w:rPr>
                          <w:rFonts w:ascii="Arial" w:hAnsi="Arial" w:cs="Arial"/>
                          <w:sz w:val="18"/>
                          <w:szCs w:val="18"/>
                        </w:rPr>
                        <w:br/>
                      </w:r>
                    </w:p>
                    <w:p w:rsidR="00EB7E57"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 xml:space="preserve">I know the length of the string is 3 inches because that is the length it measures on the ruler. </w:t>
                      </w:r>
                      <w:r w:rsidRPr="008A6754">
                        <w:rPr>
                          <w:rFonts w:ascii="Arial" w:hAnsi="Arial" w:cs="Arial"/>
                          <w:sz w:val="18"/>
                          <w:szCs w:val="18"/>
                        </w:rPr>
                        <w:br/>
                      </w:r>
                    </w:p>
                    <w:p w:rsidR="00FF36BE"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I know that by looking at the clock it is close to 12:55 pm. This is because the little hand is after the 12 and close to the 1 and the big hand is closest to the 11 which is 55 minutes.</w:t>
                      </w: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FF36BE" w:rsidRDefault="00FF36BE" w:rsidP="00FF36BE">
                      <w:pPr>
                        <w:autoSpaceDE w:val="0"/>
                        <w:autoSpaceDN w:val="0"/>
                        <w:adjustRightInd w:val="0"/>
                        <w:spacing w:before="0" w:line="240" w:lineRule="auto"/>
                        <w:contextualSpacing/>
                        <w:rPr>
                          <w:rFonts w:ascii="Arial" w:hAnsi="Arial" w:cs="Arial"/>
                        </w:rPr>
                      </w:pPr>
                    </w:p>
                    <w:p w:rsidR="00EB7E57" w:rsidRPr="00745C5C" w:rsidRDefault="00EB7E57" w:rsidP="00FF36BE">
                      <w:pPr>
                        <w:autoSpaceDE w:val="0"/>
                        <w:autoSpaceDN w:val="0"/>
                        <w:adjustRightInd w:val="0"/>
                        <w:spacing w:before="0" w:line="240" w:lineRule="auto"/>
                        <w:contextualSpacing/>
                        <w:rPr>
                          <w:rFonts w:ascii="Arial" w:hAnsi="Arial" w:cs="Arial"/>
                          <w:sz w:val="22"/>
                          <w:szCs w:val="22"/>
                        </w:rPr>
                      </w:pPr>
                    </w:p>
                    <w:p w:rsidR="00EB7E57"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I understand that in money 75¢ is either 75 penni</w:t>
                      </w:r>
                      <w:r w:rsidR="00B56FE4">
                        <w:rPr>
                          <w:rFonts w:ascii="Arial" w:hAnsi="Arial" w:cs="Arial"/>
                          <w:sz w:val="18"/>
                          <w:szCs w:val="18"/>
                        </w:rPr>
                        <w:t xml:space="preserve">es or it can also be 3 quarters </w:t>
                      </w:r>
                      <w:r w:rsidR="00B56FE4" w:rsidRPr="00B56FE4">
                        <w:rPr>
                          <w:rFonts w:ascii="Arial" w:hAnsi="Arial" w:cs="Arial"/>
                          <w:sz w:val="18"/>
                          <w:szCs w:val="18"/>
                        </w:rPr>
                        <w:t>or 7 dimes and a nickel….</w:t>
                      </w:r>
                      <w:r w:rsidRPr="008A6754">
                        <w:rPr>
                          <w:rFonts w:ascii="Arial" w:hAnsi="Arial" w:cs="Arial"/>
                          <w:sz w:val="18"/>
                          <w:szCs w:val="18"/>
                        </w:rPr>
                        <w:br/>
                      </w:r>
                    </w:p>
                    <w:p w:rsidR="00EB7E57" w:rsidRPr="008A6754" w:rsidRDefault="00EB7E57" w:rsidP="00EB7E57">
                      <w:pPr>
                        <w:numPr>
                          <w:ilvl w:val="0"/>
                          <w:numId w:val="2"/>
                        </w:numPr>
                        <w:autoSpaceDE w:val="0"/>
                        <w:autoSpaceDN w:val="0"/>
                        <w:adjustRightInd w:val="0"/>
                        <w:spacing w:before="0" w:line="240" w:lineRule="auto"/>
                        <w:contextualSpacing/>
                        <w:rPr>
                          <w:rFonts w:ascii="Arial" w:hAnsi="Arial" w:cs="Arial"/>
                          <w:sz w:val="18"/>
                          <w:szCs w:val="18"/>
                        </w:rPr>
                      </w:pPr>
                      <w:r w:rsidRPr="008A6754">
                        <w:rPr>
                          <w:rFonts w:ascii="Arial" w:hAnsi="Arial" w:cs="Arial"/>
                          <w:sz w:val="18"/>
                          <w:szCs w:val="18"/>
                        </w:rPr>
                        <w:t>I know that if I have 3 dollars and 2 dimes, I have $3.20.</w:t>
                      </w:r>
                    </w:p>
                    <w:p w:rsidR="00EB7E57" w:rsidRPr="00B01575" w:rsidRDefault="00EB7E57" w:rsidP="00EB7E57">
                      <w:pPr>
                        <w:rPr>
                          <w:rFonts w:ascii="Arial" w:hAnsi="Arial" w:cs="Arial"/>
                          <w:color w:val="4F81BD" w:themeColor="accent1"/>
                          <w:sz w:val="18"/>
                          <w:szCs w:val="18"/>
                          <w14:textOutline w14:w="9525" w14:cap="rnd" w14:cmpd="sng" w14:algn="ctr">
                            <w14:noFill/>
                            <w14:prstDash w14:val="solid"/>
                            <w14:bevel/>
                          </w14:textOutline>
                        </w:rPr>
                      </w:pPr>
                    </w:p>
                    <w:p w:rsidR="00EB7E57" w:rsidRDefault="00EB7E57" w:rsidP="00EB7E57"/>
                  </w:txbxContent>
                </v:textbox>
              </v:shape>
            </w:pict>
          </mc:Fallback>
        </mc:AlternateContent>
      </w:r>
      <w:r w:rsidR="005F647C">
        <w:rPr>
          <w:noProof/>
        </w:rPr>
        <mc:AlternateContent>
          <mc:Choice Requires="wpg">
            <w:drawing>
              <wp:anchor distT="0" distB="0" distL="114300" distR="114300" simplePos="0" relativeHeight="251755008" behindDoc="0" locked="0" layoutInCell="1" allowOverlap="1" wp14:anchorId="1AA71A98" wp14:editId="17B3F9BC">
                <wp:simplePos x="0" y="0"/>
                <wp:positionH relativeFrom="column">
                  <wp:posOffset>6536690</wp:posOffset>
                </wp:positionH>
                <wp:positionV relativeFrom="paragraph">
                  <wp:posOffset>3811905</wp:posOffset>
                </wp:positionV>
                <wp:extent cx="1483995" cy="1524000"/>
                <wp:effectExtent l="0" t="0" r="20955" b="0"/>
                <wp:wrapNone/>
                <wp:docPr id="174" name="Group 174"/>
                <wp:cNvGraphicFramePr/>
                <a:graphic xmlns:a="http://schemas.openxmlformats.org/drawingml/2006/main">
                  <a:graphicData uri="http://schemas.microsoft.com/office/word/2010/wordprocessingGroup">
                    <wpg:wgp>
                      <wpg:cNvGrpSpPr/>
                      <wpg:grpSpPr>
                        <a:xfrm>
                          <a:off x="0" y="0"/>
                          <a:ext cx="1483995" cy="1524000"/>
                          <a:chOff x="0" y="0"/>
                          <a:chExt cx="1484294" cy="1524374"/>
                        </a:xfrm>
                      </wpg:grpSpPr>
                      <wps:wsp>
                        <wps:cNvPr id="128" name="Isosceles Triangle 128"/>
                        <wps:cNvSpPr/>
                        <wps:spPr>
                          <a:xfrm>
                            <a:off x="0" y="0"/>
                            <a:ext cx="655955" cy="1076960"/>
                          </a:xfrm>
                          <a:prstGeom prst="triangle">
                            <a:avLst/>
                          </a:prstGeom>
                          <a:solidFill>
                            <a:srgbClr val="0099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Isosceles Triangle 24"/>
                        <wps:cNvSpPr/>
                        <wps:spPr>
                          <a:xfrm>
                            <a:off x="828339" y="430306"/>
                            <a:ext cx="655955" cy="732790"/>
                          </a:xfrm>
                          <a:prstGeom prst="triangle">
                            <a:avLst/>
                          </a:prstGeom>
                          <a:solidFill>
                            <a:srgbClr val="0099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290456" y="1086522"/>
                            <a:ext cx="81280" cy="436656"/>
                          </a:xfrm>
                          <a:prstGeom prst="rect">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1108037" y="1172584"/>
                            <a:ext cx="81280" cy="351790"/>
                          </a:xfrm>
                          <a:prstGeom prst="rect">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8274DD" id="Group 174" o:spid="_x0000_s1026" style="position:absolute;margin-left:514.7pt;margin-top:300.15pt;width:116.85pt;height:120pt;z-index:251755008" coordsize="14842,1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8" o:spid="_x0000_s1027" type="#_x0000_t5" style="position:absolute;width:6559;height:10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fvcUA&#10;AADcAAAADwAAAGRycy9kb3ducmV2LnhtbESPT2vCQBDF74V+h2UKvTUbPbQaXUUEwUv/GFN6HbJj&#10;EpKdDdk1pt++cyh4m+G9ee836+3kOjXSEBrPBmZJCoq49LbhykBxPrwsQIWIbLHzTAZ+KcB28/iw&#10;xsz6G59ozGOlJIRDhgbqGPtM61DW5DAkvicW7eIHh1HWodJ2wJuEu07P0/RVO2xYGmrsaV9T2eZX&#10;Z+CdfuxIp2JZfH+9tZ/6UHwc89aY56dptwIVaYp38//10Qr+XG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1+9xQAAANwAAAAPAAAAAAAAAAAAAAAAAJgCAABkcnMv&#10;ZG93bnJldi54bWxQSwUGAAAAAAQABAD1AAAAigMAAAAA&#10;" fillcolor="#090" strokecolor="#4e6128 [1606]" strokeweight="2pt"/>
                <v:shape id="Isosceles Triangle 24" o:spid="_x0000_s1028" type="#_x0000_t5" style="position:absolute;left:8283;top:4303;width:6559;height:7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dOcMA&#10;AADbAAAADwAAAGRycy9kb3ducmV2LnhtbESPQWvCQBSE74L/YXmCN90oom3qKiIIXrSaRrw+sq9J&#10;SPZtyK4x/vtuodDjMDPfMOttb2rRUetKywpm0wgEcWZ1ybmC9OsweQPhPLLG2jIpeJGD7WY4WGOs&#10;7ZOv1CU+FwHCLkYFhfdNLKXLCjLoprYhDt63bQ36INtc6hafAW5qOY+ipTRYclgosKF9QVmVPIyC&#10;E911R9f0Pb1dVtWnPKTnY1IpNR71uw8Qnnr/H/5rH7WC+QJ+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xdOcMAAADbAAAADwAAAAAAAAAAAAAAAACYAgAAZHJzL2Rv&#10;d25yZXYueG1sUEsFBgAAAAAEAAQA9QAAAIgDAAAAAA==&#10;" fillcolor="#090" strokecolor="#4e6128 [1606]" strokeweight="2pt"/>
                <v:rect id="Rectangle 172" o:spid="_x0000_s1029" style="position:absolute;left:2904;top:10865;width:813;height:4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dKcIA&#10;AADcAAAADwAAAGRycy9kb3ducmV2LnhtbERP32vCMBB+H/g/hBN8m6kOnHRGEXEwEQerwl6P5myq&#10;zaVroq3+9WYw2Nt9fD9vtuhsJa7U+NKxgtEwAUGcO11yoeCwf3+egvABWWPlmBTcyMNi3nuaYapd&#10;y190zUIhYgj7FBWYEOpUSp8bsuiHriaO3NE1FkOETSF1g20Mt5UcJ8lEWiw5NhisaWUoP2cXq6D1&#10;99ZsPnHtRj/bF97d93X2fVJq0O+WbyACdeFf/Of+0HH+6xh+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Z0pwgAAANwAAAAPAAAAAAAAAAAAAAAAAJgCAABkcnMvZG93&#10;bnJldi54bWxQSwUGAAAAAAQABAD1AAAAhwMAAAAA&#10;" fillcolor="#963" stroked="f" strokeweight="2pt"/>
                <v:rect id="Rectangle 173" o:spid="_x0000_s1030" style="position:absolute;left:11080;top:11725;width:813;height:3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4ssMA&#10;AADcAAAADwAAAGRycy9kb3ducmV2LnhtbERP32vCMBB+H+x/CDfwbaYq6OiMMsYGG0PBdrDXozmb&#10;uuZSm2irf70RBN/u4/t582Vva3Gk1leOFYyGCQjiwumKSwW/+efzCwgfkDXWjknBiTwsF48Pc0y1&#10;63hDxyyUIoawT1GBCaFJpfSFIYt+6BriyG1dazFE2JZSt9jFcFvLcZJMpcWKY4PBht4NFf/ZwSro&#10;/Lkz32v8cKP9z4RX57zJ/nZKDZ76t1cQgfpwF9/cXzrOn03g+ky8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E4ssMAAADcAAAADwAAAAAAAAAAAAAAAACYAgAAZHJzL2Rv&#10;d25yZXYueG1sUEsFBgAAAAAEAAQA9QAAAIgDAAAAAA==&#10;" fillcolor="#963" stroked="f" strokeweight="2pt"/>
              </v:group>
            </w:pict>
          </mc:Fallback>
        </mc:AlternateContent>
      </w:r>
      <w:r w:rsidR="005F647C" w:rsidRPr="00E279AE">
        <w:rPr>
          <w:noProof/>
        </w:rPr>
        <mc:AlternateContent>
          <mc:Choice Requires="wpg">
            <w:drawing>
              <wp:anchor distT="0" distB="0" distL="114300" distR="114300" simplePos="0" relativeHeight="251703808" behindDoc="0" locked="0" layoutInCell="1" allowOverlap="1" wp14:anchorId="6E8063D5" wp14:editId="4E82C79B">
                <wp:simplePos x="0" y="0"/>
                <wp:positionH relativeFrom="column">
                  <wp:posOffset>-27305</wp:posOffset>
                </wp:positionH>
                <wp:positionV relativeFrom="paragraph">
                  <wp:posOffset>1487170</wp:posOffset>
                </wp:positionV>
                <wp:extent cx="1549400" cy="411480"/>
                <wp:effectExtent l="0" t="0" r="0" b="7620"/>
                <wp:wrapNone/>
                <wp:docPr id="52" name="Group 52"/>
                <wp:cNvGraphicFramePr/>
                <a:graphic xmlns:a="http://schemas.openxmlformats.org/drawingml/2006/main">
                  <a:graphicData uri="http://schemas.microsoft.com/office/word/2010/wordprocessingGroup">
                    <wpg:wgp>
                      <wpg:cNvGrpSpPr/>
                      <wpg:grpSpPr>
                        <a:xfrm>
                          <a:off x="0" y="0"/>
                          <a:ext cx="1549400" cy="411480"/>
                          <a:chOff x="0" y="0"/>
                          <a:chExt cx="1554480" cy="411480"/>
                        </a:xfrm>
                        <a:solidFill>
                          <a:srgbClr val="FFC000"/>
                        </a:solidFill>
                      </wpg:grpSpPr>
                      <wpg:grpSp>
                        <wpg:cNvPr id="53" name="Group 53"/>
                        <wpg:cNvGrpSpPr/>
                        <wpg:grpSpPr>
                          <a:xfrm>
                            <a:off x="0" y="0"/>
                            <a:ext cx="457200" cy="411480"/>
                            <a:chOff x="36000" y="82804"/>
                            <a:chExt cx="1129030" cy="1097915"/>
                          </a:xfrm>
                          <a:grpFill/>
                        </wpg:grpSpPr>
                        <wps:wsp>
                          <wps:cNvPr id="54" name="Freeform 5"/>
                          <wps:cNvSpPr>
                            <a:spLocks/>
                          </wps:cNvSpPr>
                          <wps:spPr bwMode="auto">
                            <a:xfrm>
                              <a:off x="712275" y="433959"/>
                              <a:ext cx="161925" cy="161290"/>
                            </a:xfrm>
                            <a:custGeom>
                              <a:avLst/>
                              <a:gdLst>
                                <a:gd name="T0" fmla="*/ 131 w 255"/>
                                <a:gd name="T1" fmla="*/ 254 h 254"/>
                                <a:gd name="T2" fmla="*/ 118 w 255"/>
                                <a:gd name="T3" fmla="*/ 254 h 254"/>
                                <a:gd name="T4" fmla="*/ 103 w 255"/>
                                <a:gd name="T5" fmla="*/ 251 h 254"/>
                                <a:gd name="T6" fmla="*/ 90 w 255"/>
                                <a:gd name="T7" fmla="*/ 249 h 254"/>
                                <a:gd name="T8" fmla="*/ 78 w 255"/>
                                <a:gd name="T9" fmla="*/ 246 h 254"/>
                                <a:gd name="T10" fmla="*/ 69 w 255"/>
                                <a:gd name="T11" fmla="*/ 239 h 254"/>
                                <a:gd name="T12" fmla="*/ 56 w 255"/>
                                <a:gd name="T13" fmla="*/ 233 h 254"/>
                                <a:gd name="T14" fmla="*/ 47 w 255"/>
                                <a:gd name="T15" fmla="*/ 224 h 254"/>
                                <a:gd name="T16" fmla="*/ 37 w 255"/>
                                <a:gd name="T17" fmla="*/ 214 h 254"/>
                                <a:gd name="T18" fmla="*/ 21 w 255"/>
                                <a:gd name="T19" fmla="*/ 198 h 254"/>
                                <a:gd name="T20" fmla="*/ 10 w 255"/>
                                <a:gd name="T21" fmla="*/ 177 h 254"/>
                                <a:gd name="T22" fmla="*/ 3 w 255"/>
                                <a:gd name="T23" fmla="*/ 152 h 254"/>
                                <a:gd name="T24" fmla="*/ 0 w 255"/>
                                <a:gd name="T25" fmla="*/ 128 h 254"/>
                                <a:gd name="T26" fmla="*/ 3 w 255"/>
                                <a:gd name="T27" fmla="*/ 102 h 254"/>
                                <a:gd name="T28" fmla="*/ 10 w 255"/>
                                <a:gd name="T29" fmla="*/ 78 h 254"/>
                                <a:gd name="T30" fmla="*/ 21 w 255"/>
                                <a:gd name="T31" fmla="*/ 56 h 254"/>
                                <a:gd name="T32" fmla="*/ 37 w 255"/>
                                <a:gd name="T33" fmla="*/ 35 h 254"/>
                                <a:gd name="T34" fmla="*/ 47 w 255"/>
                                <a:gd name="T35" fmla="*/ 29 h 254"/>
                                <a:gd name="T36" fmla="*/ 56 w 255"/>
                                <a:gd name="T37" fmla="*/ 19 h 254"/>
                                <a:gd name="T38" fmla="*/ 69 w 255"/>
                                <a:gd name="T39" fmla="*/ 13 h 254"/>
                                <a:gd name="T40" fmla="*/ 78 w 255"/>
                                <a:gd name="T41" fmla="*/ 10 h 254"/>
                                <a:gd name="T42" fmla="*/ 90 w 255"/>
                                <a:gd name="T43" fmla="*/ 3 h 254"/>
                                <a:gd name="T44" fmla="*/ 103 w 255"/>
                                <a:gd name="T45" fmla="*/ 0 h 254"/>
                                <a:gd name="T46" fmla="*/ 118 w 255"/>
                                <a:gd name="T47" fmla="*/ 0 h 254"/>
                                <a:gd name="T48" fmla="*/ 131 w 255"/>
                                <a:gd name="T49" fmla="*/ 0 h 254"/>
                                <a:gd name="T50" fmla="*/ 144 w 255"/>
                                <a:gd name="T51" fmla="*/ 0 h 254"/>
                                <a:gd name="T52" fmla="*/ 155 w 255"/>
                                <a:gd name="T53" fmla="*/ 0 h 254"/>
                                <a:gd name="T54" fmla="*/ 168 w 255"/>
                                <a:gd name="T55" fmla="*/ 3 h 254"/>
                                <a:gd name="T56" fmla="*/ 181 w 255"/>
                                <a:gd name="T57" fmla="*/ 10 h 254"/>
                                <a:gd name="T58" fmla="*/ 190 w 255"/>
                                <a:gd name="T59" fmla="*/ 13 h 254"/>
                                <a:gd name="T60" fmla="*/ 199 w 255"/>
                                <a:gd name="T61" fmla="*/ 19 h 254"/>
                                <a:gd name="T62" fmla="*/ 212 w 255"/>
                                <a:gd name="T63" fmla="*/ 29 h 254"/>
                                <a:gd name="T64" fmla="*/ 222 w 255"/>
                                <a:gd name="T65" fmla="*/ 35 h 254"/>
                                <a:gd name="T66" fmla="*/ 236 w 255"/>
                                <a:gd name="T67" fmla="*/ 56 h 254"/>
                                <a:gd name="T68" fmla="*/ 246 w 255"/>
                                <a:gd name="T69" fmla="*/ 78 h 254"/>
                                <a:gd name="T70" fmla="*/ 255 w 255"/>
                                <a:gd name="T71" fmla="*/ 102 h 254"/>
                                <a:gd name="T72" fmla="*/ 255 w 255"/>
                                <a:gd name="T73" fmla="*/ 128 h 254"/>
                                <a:gd name="T74" fmla="*/ 255 w 255"/>
                                <a:gd name="T75" fmla="*/ 152 h 254"/>
                                <a:gd name="T76" fmla="*/ 246 w 255"/>
                                <a:gd name="T77" fmla="*/ 177 h 254"/>
                                <a:gd name="T78" fmla="*/ 236 w 255"/>
                                <a:gd name="T79" fmla="*/ 198 h 254"/>
                                <a:gd name="T80" fmla="*/ 222 w 255"/>
                                <a:gd name="T81" fmla="*/ 214 h 254"/>
                                <a:gd name="T82" fmla="*/ 212 w 255"/>
                                <a:gd name="T83" fmla="*/ 224 h 254"/>
                                <a:gd name="T84" fmla="*/ 199 w 255"/>
                                <a:gd name="T85" fmla="*/ 233 h 254"/>
                                <a:gd name="T86" fmla="*/ 190 w 255"/>
                                <a:gd name="T87" fmla="*/ 239 h 254"/>
                                <a:gd name="T88" fmla="*/ 181 w 255"/>
                                <a:gd name="T89" fmla="*/ 246 h 254"/>
                                <a:gd name="T90" fmla="*/ 168 w 255"/>
                                <a:gd name="T91" fmla="*/ 249 h 254"/>
                                <a:gd name="T92" fmla="*/ 155 w 255"/>
                                <a:gd name="T93" fmla="*/ 251 h 254"/>
                                <a:gd name="T94" fmla="*/ 144 w 255"/>
                                <a:gd name="T95" fmla="*/ 254 h 254"/>
                                <a:gd name="T96" fmla="*/ 131 w 255"/>
                                <a:gd name="T97" fmla="*/ 254 h 254"/>
                                <a:gd name="T98" fmla="*/ 131 w 255"/>
                                <a:gd name="T99"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55" h="254">
                                  <a:moveTo>
                                    <a:pt x="131" y="254"/>
                                  </a:moveTo>
                                  <a:lnTo>
                                    <a:pt x="118" y="254"/>
                                  </a:lnTo>
                                  <a:lnTo>
                                    <a:pt x="103" y="251"/>
                                  </a:lnTo>
                                  <a:lnTo>
                                    <a:pt x="90" y="249"/>
                                  </a:lnTo>
                                  <a:lnTo>
                                    <a:pt x="78" y="246"/>
                                  </a:lnTo>
                                  <a:lnTo>
                                    <a:pt x="69" y="239"/>
                                  </a:lnTo>
                                  <a:lnTo>
                                    <a:pt x="56" y="233"/>
                                  </a:lnTo>
                                  <a:lnTo>
                                    <a:pt x="47" y="224"/>
                                  </a:lnTo>
                                  <a:lnTo>
                                    <a:pt x="37" y="214"/>
                                  </a:lnTo>
                                  <a:lnTo>
                                    <a:pt x="21" y="198"/>
                                  </a:lnTo>
                                  <a:lnTo>
                                    <a:pt x="10" y="177"/>
                                  </a:lnTo>
                                  <a:lnTo>
                                    <a:pt x="3" y="152"/>
                                  </a:lnTo>
                                  <a:lnTo>
                                    <a:pt x="0" y="128"/>
                                  </a:lnTo>
                                  <a:lnTo>
                                    <a:pt x="3" y="102"/>
                                  </a:lnTo>
                                  <a:lnTo>
                                    <a:pt x="10" y="78"/>
                                  </a:lnTo>
                                  <a:lnTo>
                                    <a:pt x="21" y="56"/>
                                  </a:lnTo>
                                  <a:lnTo>
                                    <a:pt x="37" y="35"/>
                                  </a:lnTo>
                                  <a:lnTo>
                                    <a:pt x="47" y="29"/>
                                  </a:lnTo>
                                  <a:lnTo>
                                    <a:pt x="56" y="19"/>
                                  </a:lnTo>
                                  <a:lnTo>
                                    <a:pt x="69" y="13"/>
                                  </a:lnTo>
                                  <a:lnTo>
                                    <a:pt x="78" y="10"/>
                                  </a:lnTo>
                                  <a:lnTo>
                                    <a:pt x="90" y="3"/>
                                  </a:lnTo>
                                  <a:lnTo>
                                    <a:pt x="103" y="0"/>
                                  </a:lnTo>
                                  <a:lnTo>
                                    <a:pt x="118" y="0"/>
                                  </a:lnTo>
                                  <a:lnTo>
                                    <a:pt x="131" y="0"/>
                                  </a:lnTo>
                                  <a:lnTo>
                                    <a:pt x="144" y="0"/>
                                  </a:lnTo>
                                  <a:lnTo>
                                    <a:pt x="155" y="0"/>
                                  </a:lnTo>
                                  <a:lnTo>
                                    <a:pt x="168" y="3"/>
                                  </a:lnTo>
                                  <a:lnTo>
                                    <a:pt x="181" y="10"/>
                                  </a:lnTo>
                                  <a:lnTo>
                                    <a:pt x="190" y="13"/>
                                  </a:lnTo>
                                  <a:lnTo>
                                    <a:pt x="199" y="19"/>
                                  </a:lnTo>
                                  <a:lnTo>
                                    <a:pt x="212" y="29"/>
                                  </a:lnTo>
                                  <a:lnTo>
                                    <a:pt x="222" y="35"/>
                                  </a:lnTo>
                                  <a:lnTo>
                                    <a:pt x="236" y="56"/>
                                  </a:lnTo>
                                  <a:lnTo>
                                    <a:pt x="246" y="78"/>
                                  </a:lnTo>
                                  <a:lnTo>
                                    <a:pt x="255" y="102"/>
                                  </a:lnTo>
                                  <a:lnTo>
                                    <a:pt x="255" y="128"/>
                                  </a:lnTo>
                                  <a:lnTo>
                                    <a:pt x="255" y="152"/>
                                  </a:lnTo>
                                  <a:lnTo>
                                    <a:pt x="246" y="177"/>
                                  </a:lnTo>
                                  <a:lnTo>
                                    <a:pt x="236" y="198"/>
                                  </a:lnTo>
                                  <a:lnTo>
                                    <a:pt x="222" y="214"/>
                                  </a:lnTo>
                                  <a:lnTo>
                                    <a:pt x="212" y="224"/>
                                  </a:lnTo>
                                  <a:lnTo>
                                    <a:pt x="199" y="233"/>
                                  </a:lnTo>
                                  <a:lnTo>
                                    <a:pt x="190" y="239"/>
                                  </a:lnTo>
                                  <a:lnTo>
                                    <a:pt x="181" y="246"/>
                                  </a:lnTo>
                                  <a:lnTo>
                                    <a:pt x="168" y="249"/>
                                  </a:lnTo>
                                  <a:lnTo>
                                    <a:pt x="155" y="251"/>
                                  </a:lnTo>
                                  <a:lnTo>
                                    <a:pt x="144" y="254"/>
                                  </a:lnTo>
                                  <a:lnTo>
                                    <a:pt x="131" y="254"/>
                                  </a:lnTo>
                                  <a:lnTo>
                                    <a:pt x="131" y="254"/>
                                  </a:lnTo>
                                  <a:close/>
                                </a:path>
                              </a:pathLst>
                            </a:custGeom>
                            <a:grpFill/>
                            <a:ln>
                              <a:noFill/>
                            </a:ln>
                          </wps:spPr>
                          <wps:bodyPr rot="0" vert="horz" wrap="square" lIns="91440" tIns="45720" rIns="91440" bIns="45720" anchor="t" anchorCtr="0" upright="1">
                            <a:noAutofit/>
                          </wps:bodyPr>
                        </wps:wsp>
                        <wps:wsp>
                          <wps:cNvPr id="55" name="Freeform 6"/>
                          <wps:cNvSpPr>
                            <a:spLocks/>
                          </wps:cNvSpPr>
                          <wps:spPr bwMode="auto">
                            <a:xfrm>
                              <a:off x="386520" y="433959"/>
                              <a:ext cx="165735" cy="161290"/>
                            </a:xfrm>
                            <a:custGeom>
                              <a:avLst/>
                              <a:gdLst>
                                <a:gd name="T0" fmla="*/ 131 w 261"/>
                                <a:gd name="T1" fmla="*/ 254 h 254"/>
                                <a:gd name="T2" fmla="*/ 118 w 261"/>
                                <a:gd name="T3" fmla="*/ 254 h 254"/>
                                <a:gd name="T4" fmla="*/ 105 w 261"/>
                                <a:gd name="T5" fmla="*/ 251 h 254"/>
                                <a:gd name="T6" fmla="*/ 91 w 261"/>
                                <a:gd name="T7" fmla="*/ 249 h 254"/>
                                <a:gd name="T8" fmla="*/ 80 w 261"/>
                                <a:gd name="T9" fmla="*/ 246 h 254"/>
                                <a:gd name="T10" fmla="*/ 69 w 261"/>
                                <a:gd name="T11" fmla="*/ 239 h 254"/>
                                <a:gd name="T12" fmla="*/ 59 w 261"/>
                                <a:gd name="T13" fmla="*/ 233 h 254"/>
                                <a:gd name="T14" fmla="*/ 50 w 261"/>
                                <a:gd name="T15" fmla="*/ 224 h 254"/>
                                <a:gd name="T16" fmla="*/ 40 w 261"/>
                                <a:gd name="T17" fmla="*/ 214 h 254"/>
                                <a:gd name="T18" fmla="*/ 21 w 261"/>
                                <a:gd name="T19" fmla="*/ 198 h 254"/>
                                <a:gd name="T20" fmla="*/ 13 w 261"/>
                                <a:gd name="T21" fmla="*/ 177 h 254"/>
                                <a:gd name="T22" fmla="*/ 3 w 261"/>
                                <a:gd name="T23" fmla="*/ 152 h 254"/>
                                <a:gd name="T24" fmla="*/ 0 w 261"/>
                                <a:gd name="T25" fmla="*/ 128 h 254"/>
                                <a:gd name="T26" fmla="*/ 3 w 261"/>
                                <a:gd name="T27" fmla="*/ 102 h 254"/>
                                <a:gd name="T28" fmla="*/ 13 w 261"/>
                                <a:gd name="T29" fmla="*/ 78 h 254"/>
                                <a:gd name="T30" fmla="*/ 21 w 261"/>
                                <a:gd name="T31" fmla="*/ 56 h 254"/>
                                <a:gd name="T32" fmla="*/ 40 w 261"/>
                                <a:gd name="T33" fmla="*/ 35 h 254"/>
                                <a:gd name="T34" fmla="*/ 50 w 261"/>
                                <a:gd name="T35" fmla="*/ 29 h 254"/>
                                <a:gd name="T36" fmla="*/ 59 w 261"/>
                                <a:gd name="T37" fmla="*/ 19 h 254"/>
                                <a:gd name="T38" fmla="*/ 69 w 261"/>
                                <a:gd name="T39" fmla="*/ 13 h 254"/>
                                <a:gd name="T40" fmla="*/ 80 w 261"/>
                                <a:gd name="T41" fmla="*/ 10 h 254"/>
                                <a:gd name="T42" fmla="*/ 91 w 261"/>
                                <a:gd name="T43" fmla="*/ 3 h 254"/>
                                <a:gd name="T44" fmla="*/ 105 w 261"/>
                                <a:gd name="T45" fmla="*/ 0 h 254"/>
                                <a:gd name="T46" fmla="*/ 118 w 261"/>
                                <a:gd name="T47" fmla="*/ 0 h 254"/>
                                <a:gd name="T48" fmla="*/ 131 w 261"/>
                                <a:gd name="T49" fmla="*/ 0 h 254"/>
                                <a:gd name="T50" fmla="*/ 147 w 261"/>
                                <a:gd name="T51" fmla="*/ 0 h 254"/>
                                <a:gd name="T52" fmla="*/ 155 w 261"/>
                                <a:gd name="T53" fmla="*/ 0 h 254"/>
                                <a:gd name="T54" fmla="*/ 168 w 261"/>
                                <a:gd name="T55" fmla="*/ 3 h 254"/>
                                <a:gd name="T56" fmla="*/ 180 w 261"/>
                                <a:gd name="T57" fmla="*/ 10 h 254"/>
                                <a:gd name="T58" fmla="*/ 190 w 261"/>
                                <a:gd name="T59" fmla="*/ 13 h 254"/>
                                <a:gd name="T60" fmla="*/ 201 w 261"/>
                                <a:gd name="T61" fmla="*/ 19 h 254"/>
                                <a:gd name="T62" fmla="*/ 212 w 261"/>
                                <a:gd name="T63" fmla="*/ 29 h 254"/>
                                <a:gd name="T64" fmla="*/ 220 w 261"/>
                                <a:gd name="T65" fmla="*/ 35 h 254"/>
                                <a:gd name="T66" fmla="*/ 236 w 261"/>
                                <a:gd name="T67" fmla="*/ 56 h 254"/>
                                <a:gd name="T68" fmla="*/ 249 w 261"/>
                                <a:gd name="T69" fmla="*/ 78 h 254"/>
                                <a:gd name="T70" fmla="*/ 255 w 261"/>
                                <a:gd name="T71" fmla="*/ 102 h 254"/>
                                <a:gd name="T72" fmla="*/ 261 w 261"/>
                                <a:gd name="T73" fmla="*/ 128 h 254"/>
                                <a:gd name="T74" fmla="*/ 255 w 261"/>
                                <a:gd name="T75" fmla="*/ 152 h 254"/>
                                <a:gd name="T76" fmla="*/ 249 w 261"/>
                                <a:gd name="T77" fmla="*/ 177 h 254"/>
                                <a:gd name="T78" fmla="*/ 236 w 261"/>
                                <a:gd name="T79" fmla="*/ 198 h 254"/>
                                <a:gd name="T80" fmla="*/ 220 w 261"/>
                                <a:gd name="T81" fmla="*/ 214 h 254"/>
                                <a:gd name="T82" fmla="*/ 212 w 261"/>
                                <a:gd name="T83" fmla="*/ 224 h 254"/>
                                <a:gd name="T84" fmla="*/ 201 w 261"/>
                                <a:gd name="T85" fmla="*/ 233 h 254"/>
                                <a:gd name="T86" fmla="*/ 190 w 261"/>
                                <a:gd name="T87" fmla="*/ 239 h 254"/>
                                <a:gd name="T88" fmla="*/ 180 w 261"/>
                                <a:gd name="T89" fmla="*/ 246 h 254"/>
                                <a:gd name="T90" fmla="*/ 168 w 261"/>
                                <a:gd name="T91" fmla="*/ 249 h 254"/>
                                <a:gd name="T92" fmla="*/ 155 w 261"/>
                                <a:gd name="T93" fmla="*/ 251 h 254"/>
                                <a:gd name="T94" fmla="*/ 147 w 261"/>
                                <a:gd name="T95" fmla="*/ 254 h 254"/>
                                <a:gd name="T96" fmla="*/ 131 w 261"/>
                                <a:gd name="T97" fmla="*/ 254 h 254"/>
                                <a:gd name="T98" fmla="*/ 131 w 261"/>
                                <a:gd name="T99" fmla="*/ 254 h 254"/>
                                <a:gd name="T100" fmla="*/ 131 w 261"/>
                                <a:gd name="T101"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 h="254">
                                  <a:moveTo>
                                    <a:pt x="131" y="254"/>
                                  </a:moveTo>
                                  <a:lnTo>
                                    <a:pt x="118" y="254"/>
                                  </a:lnTo>
                                  <a:lnTo>
                                    <a:pt x="105" y="251"/>
                                  </a:lnTo>
                                  <a:lnTo>
                                    <a:pt x="91" y="249"/>
                                  </a:lnTo>
                                  <a:lnTo>
                                    <a:pt x="80" y="246"/>
                                  </a:lnTo>
                                  <a:lnTo>
                                    <a:pt x="69" y="239"/>
                                  </a:lnTo>
                                  <a:lnTo>
                                    <a:pt x="59" y="233"/>
                                  </a:lnTo>
                                  <a:lnTo>
                                    <a:pt x="50" y="224"/>
                                  </a:lnTo>
                                  <a:lnTo>
                                    <a:pt x="40" y="214"/>
                                  </a:lnTo>
                                  <a:lnTo>
                                    <a:pt x="21" y="198"/>
                                  </a:lnTo>
                                  <a:lnTo>
                                    <a:pt x="13" y="177"/>
                                  </a:lnTo>
                                  <a:lnTo>
                                    <a:pt x="3" y="152"/>
                                  </a:lnTo>
                                  <a:lnTo>
                                    <a:pt x="0" y="128"/>
                                  </a:lnTo>
                                  <a:lnTo>
                                    <a:pt x="3" y="102"/>
                                  </a:lnTo>
                                  <a:lnTo>
                                    <a:pt x="13" y="78"/>
                                  </a:lnTo>
                                  <a:lnTo>
                                    <a:pt x="21" y="56"/>
                                  </a:lnTo>
                                  <a:lnTo>
                                    <a:pt x="40" y="35"/>
                                  </a:lnTo>
                                  <a:lnTo>
                                    <a:pt x="50" y="29"/>
                                  </a:lnTo>
                                  <a:lnTo>
                                    <a:pt x="59" y="19"/>
                                  </a:lnTo>
                                  <a:lnTo>
                                    <a:pt x="69" y="13"/>
                                  </a:lnTo>
                                  <a:lnTo>
                                    <a:pt x="80" y="10"/>
                                  </a:lnTo>
                                  <a:lnTo>
                                    <a:pt x="91" y="3"/>
                                  </a:lnTo>
                                  <a:lnTo>
                                    <a:pt x="105" y="0"/>
                                  </a:lnTo>
                                  <a:lnTo>
                                    <a:pt x="118" y="0"/>
                                  </a:lnTo>
                                  <a:lnTo>
                                    <a:pt x="131" y="0"/>
                                  </a:lnTo>
                                  <a:lnTo>
                                    <a:pt x="147" y="0"/>
                                  </a:lnTo>
                                  <a:lnTo>
                                    <a:pt x="155" y="0"/>
                                  </a:lnTo>
                                  <a:lnTo>
                                    <a:pt x="168" y="3"/>
                                  </a:lnTo>
                                  <a:lnTo>
                                    <a:pt x="180" y="10"/>
                                  </a:lnTo>
                                  <a:lnTo>
                                    <a:pt x="190" y="13"/>
                                  </a:lnTo>
                                  <a:lnTo>
                                    <a:pt x="201" y="19"/>
                                  </a:lnTo>
                                  <a:lnTo>
                                    <a:pt x="212" y="29"/>
                                  </a:lnTo>
                                  <a:lnTo>
                                    <a:pt x="220" y="35"/>
                                  </a:lnTo>
                                  <a:lnTo>
                                    <a:pt x="236" y="56"/>
                                  </a:lnTo>
                                  <a:lnTo>
                                    <a:pt x="249" y="78"/>
                                  </a:lnTo>
                                  <a:lnTo>
                                    <a:pt x="255" y="102"/>
                                  </a:lnTo>
                                  <a:lnTo>
                                    <a:pt x="261" y="128"/>
                                  </a:lnTo>
                                  <a:lnTo>
                                    <a:pt x="255" y="152"/>
                                  </a:lnTo>
                                  <a:lnTo>
                                    <a:pt x="249" y="177"/>
                                  </a:lnTo>
                                  <a:lnTo>
                                    <a:pt x="236" y="198"/>
                                  </a:lnTo>
                                  <a:lnTo>
                                    <a:pt x="220" y="214"/>
                                  </a:lnTo>
                                  <a:lnTo>
                                    <a:pt x="212" y="224"/>
                                  </a:lnTo>
                                  <a:lnTo>
                                    <a:pt x="201" y="233"/>
                                  </a:lnTo>
                                  <a:lnTo>
                                    <a:pt x="190" y="239"/>
                                  </a:lnTo>
                                  <a:lnTo>
                                    <a:pt x="180" y="246"/>
                                  </a:lnTo>
                                  <a:lnTo>
                                    <a:pt x="168" y="249"/>
                                  </a:lnTo>
                                  <a:lnTo>
                                    <a:pt x="155" y="251"/>
                                  </a:lnTo>
                                  <a:lnTo>
                                    <a:pt x="147" y="254"/>
                                  </a:lnTo>
                                  <a:lnTo>
                                    <a:pt x="131" y="254"/>
                                  </a:lnTo>
                                  <a:lnTo>
                                    <a:pt x="131" y="254"/>
                                  </a:lnTo>
                                  <a:lnTo>
                                    <a:pt x="131" y="254"/>
                                  </a:lnTo>
                                  <a:close/>
                                </a:path>
                              </a:pathLst>
                            </a:custGeom>
                            <a:grpFill/>
                            <a:ln>
                              <a:noFill/>
                            </a:ln>
                          </wps:spPr>
                          <wps:bodyPr rot="0" vert="horz" wrap="square" lIns="91440" tIns="45720" rIns="91440" bIns="45720" anchor="t" anchorCtr="0" upright="1">
                            <a:noAutofit/>
                          </wps:bodyPr>
                        </wps:wsp>
                        <wps:wsp>
                          <wps:cNvPr id="56" name="Freeform 7"/>
                          <wps:cNvSpPr>
                            <a:spLocks/>
                          </wps:cNvSpPr>
                          <wps:spPr bwMode="auto">
                            <a:xfrm>
                              <a:off x="332545" y="701929"/>
                              <a:ext cx="599440" cy="295275"/>
                            </a:xfrm>
                            <a:custGeom>
                              <a:avLst/>
                              <a:gdLst>
                                <a:gd name="T0" fmla="*/ 59 w 944"/>
                                <a:gd name="T1" fmla="*/ 0 h 465"/>
                                <a:gd name="T2" fmla="*/ 82 w 944"/>
                                <a:gd name="T3" fmla="*/ 78 h 465"/>
                                <a:gd name="T4" fmla="*/ 112 w 944"/>
                                <a:gd name="T5" fmla="*/ 148 h 465"/>
                                <a:gd name="T6" fmla="*/ 154 w 944"/>
                                <a:gd name="T7" fmla="*/ 204 h 465"/>
                                <a:gd name="T8" fmla="*/ 203 w 944"/>
                                <a:gd name="T9" fmla="*/ 251 h 465"/>
                                <a:gd name="T10" fmla="*/ 256 w 944"/>
                                <a:gd name="T11" fmla="*/ 287 h 465"/>
                                <a:gd name="T12" fmla="*/ 321 w 944"/>
                                <a:gd name="T13" fmla="*/ 316 h 465"/>
                                <a:gd name="T14" fmla="*/ 386 w 944"/>
                                <a:gd name="T15" fmla="*/ 332 h 465"/>
                                <a:gd name="T16" fmla="*/ 471 w 944"/>
                                <a:gd name="T17" fmla="*/ 337 h 465"/>
                                <a:gd name="T18" fmla="*/ 549 w 944"/>
                                <a:gd name="T19" fmla="*/ 332 h 465"/>
                                <a:gd name="T20" fmla="*/ 619 w 944"/>
                                <a:gd name="T21" fmla="*/ 316 h 465"/>
                                <a:gd name="T22" fmla="*/ 686 w 944"/>
                                <a:gd name="T23" fmla="*/ 287 h 465"/>
                                <a:gd name="T24" fmla="*/ 737 w 944"/>
                                <a:gd name="T25" fmla="*/ 251 h 465"/>
                                <a:gd name="T26" fmla="*/ 788 w 944"/>
                                <a:gd name="T27" fmla="*/ 204 h 465"/>
                                <a:gd name="T28" fmla="*/ 825 w 944"/>
                                <a:gd name="T29" fmla="*/ 148 h 465"/>
                                <a:gd name="T30" fmla="*/ 860 w 944"/>
                                <a:gd name="T31" fmla="*/ 78 h 465"/>
                                <a:gd name="T32" fmla="*/ 884 w 944"/>
                                <a:gd name="T33" fmla="*/ 0 h 465"/>
                                <a:gd name="T34" fmla="*/ 938 w 944"/>
                                <a:gd name="T35" fmla="*/ 52 h 465"/>
                                <a:gd name="T36" fmla="*/ 916 w 944"/>
                                <a:gd name="T37" fmla="*/ 148 h 465"/>
                                <a:gd name="T38" fmla="*/ 879 w 944"/>
                                <a:gd name="T39" fmla="*/ 236 h 465"/>
                                <a:gd name="T40" fmla="*/ 825 w 944"/>
                                <a:gd name="T41" fmla="*/ 306 h 465"/>
                                <a:gd name="T42" fmla="*/ 779 w 944"/>
                                <a:gd name="T43" fmla="*/ 353 h 465"/>
                                <a:gd name="T44" fmla="*/ 745 w 944"/>
                                <a:gd name="T45" fmla="*/ 380 h 465"/>
                                <a:gd name="T46" fmla="*/ 710 w 944"/>
                                <a:gd name="T47" fmla="*/ 406 h 465"/>
                                <a:gd name="T48" fmla="*/ 670 w 944"/>
                                <a:gd name="T49" fmla="*/ 424 h 465"/>
                                <a:gd name="T50" fmla="*/ 632 w 944"/>
                                <a:gd name="T51" fmla="*/ 439 h 465"/>
                                <a:gd name="T52" fmla="*/ 589 w 944"/>
                                <a:gd name="T53" fmla="*/ 452 h 465"/>
                                <a:gd name="T54" fmla="*/ 542 w 944"/>
                                <a:gd name="T55" fmla="*/ 458 h 465"/>
                                <a:gd name="T56" fmla="*/ 495 w 944"/>
                                <a:gd name="T57" fmla="*/ 465 h 465"/>
                                <a:gd name="T58" fmla="*/ 446 w 944"/>
                                <a:gd name="T59" fmla="*/ 465 h 465"/>
                                <a:gd name="T60" fmla="*/ 399 w 944"/>
                                <a:gd name="T61" fmla="*/ 458 h 465"/>
                                <a:gd name="T62" fmla="*/ 359 w 944"/>
                                <a:gd name="T63" fmla="*/ 452 h 465"/>
                                <a:gd name="T64" fmla="*/ 312 w 944"/>
                                <a:gd name="T65" fmla="*/ 439 h 465"/>
                                <a:gd name="T66" fmla="*/ 268 w 944"/>
                                <a:gd name="T67" fmla="*/ 424 h 465"/>
                                <a:gd name="T68" fmla="*/ 232 w 944"/>
                                <a:gd name="T69" fmla="*/ 406 h 465"/>
                                <a:gd name="T70" fmla="*/ 197 w 944"/>
                                <a:gd name="T71" fmla="*/ 380 h 465"/>
                                <a:gd name="T72" fmla="*/ 163 w 944"/>
                                <a:gd name="T73" fmla="*/ 353 h 465"/>
                                <a:gd name="T74" fmla="*/ 116 w 944"/>
                                <a:gd name="T75" fmla="*/ 306 h 465"/>
                                <a:gd name="T76" fmla="*/ 69 w 944"/>
                                <a:gd name="T77" fmla="*/ 236 h 465"/>
                                <a:gd name="T78" fmla="*/ 30 w 944"/>
                                <a:gd name="T79" fmla="*/ 148 h 465"/>
                                <a:gd name="T80" fmla="*/ 5 w 944"/>
                                <a:gd name="T81" fmla="*/ 52 h 465"/>
                                <a:gd name="T82" fmla="*/ 0 w 944"/>
                                <a:gd name="T83"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44" h="465">
                                  <a:moveTo>
                                    <a:pt x="0" y="0"/>
                                  </a:moveTo>
                                  <a:lnTo>
                                    <a:pt x="59" y="0"/>
                                  </a:lnTo>
                                  <a:lnTo>
                                    <a:pt x="69" y="43"/>
                                  </a:lnTo>
                                  <a:lnTo>
                                    <a:pt x="82" y="78"/>
                                  </a:lnTo>
                                  <a:lnTo>
                                    <a:pt x="98" y="115"/>
                                  </a:lnTo>
                                  <a:lnTo>
                                    <a:pt x="112" y="148"/>
                                  </a:lnTo>
                                  <a:lnTo>
                                    <a:pt x="131" y="177"/>
                                  </a:lnTo>
                                  <a:lnTo>
                                    <a:pt x="154" y="204"/>
                                  </a:lnTo>
                                  <a:lnTo>
                                    <a:pt x="176" y="228"/>
                                  </a:lnTo>
                                  <a:lnTo>
                                    <a:pt x="203" y="251"/>
                                  </a:lnTo>
                                  <a:lnTo>
                                    <a:pt x="227" y="273"/>
                                  </a:lnTo>
                                  <a:lnTo>
                                    <a:pt x="256" y="287"/>
                                  </a:lnTo>
                                  <a:lnTo>
                                    <a:pt x="286" y="303"/>
                                  </a:lnTo>
                                  <a:lnTo>
                                    <a:pt x="321" y="316"/>
                                  </a:lnTo>
                                  <a:lnTo>
                                    <a:pt x="356" y="325"/>
                                  </a:lnTo>
                                  <a:lnTo>
                                    <a:pt x="386" y="332"/>
                                  </a:lnTo>
                                  <a:lnTo>
                                    <a:pt x="428" y="335"/>
                                  </a:lnTo>
                                  <a:lnTo>
                                    <a:pt x="471" y="337"/>
                                  </a:lnTo>
                                  <a:lnTo>
                                    <a:pt x="511" y="335"/>
                                  </a:lnTo>
                                  <a:lnTo>
                                    <a:pt x="549" y="332"/>
                                  </a:lnTo>
                                  <a:lnTo>
                                    <a:pt x="589" y="325"/>
                                  </a:lnTo>
                                  <a:lnTo>
                                    <a:pt x="619" y="316"/>
                                  </a:lnTo>
                                  <a:lnTo>
                                    <a:pt x="654" y="303"/>
                                  </a:lnTo>
                                  <a:lnTo>
                                    <a:pt x="686" y="287"/>
                                  </a:lnTo>
                                  <a:lnTo>
                                    <a:pt x="713" y="273"/>
                                  </a:lnTo>
                                  <a:lnTo>
                                    <a:pt x="737" y="251"/>
                                  </a:lnTo>
                                  <a:lnTo>
                                    <a:pt x="766" y="228"/>
                                  </a:lnTo>
                                  <a:lnTo>
                                    <a:pt x="788" y="204"/>
                                  </a:lnTo>
                                  <a:lnTo>
                                    <a:pt x="810" y="177"/>
                                  </a:lnTo>
                                  <a:lnTo>
                                    <a:pt x="825" y="148"/>
                                  </a:lnTo>
                                  <a:lnTo>
                                    <a:pt x="844" y="115"/>
                                  </a:lnTo>
                                  <a:lnTo>
                                    <a:pt x="860" y="78"/>
                                  </a:lnTo>
                                  <a:lnTo>
                                    <a:pt x="872" y="43"/>
                                  </a:lnTo>
                                  <a:lnTo>
                                    <a:pt x="884" y="0"/>
                                  </a:lnTo>
                                  <a:lnTo>
                                    <a:pt x="944" y="0"/>
                                  </a:lnTo>
                                  <a:lnTo>
                                    <a:pt x="938" y="52"/>
                                  </a:lnTo>
                                  <a:lnTo>
                                    <a:pt x="928" y="102"/>
                                  </a:lnTo>
                                  <a:lnTo>
                                    <a:pt x="916" y="148"/>
                                  </a:lnTo>
                                  <a:lnTo>
                                    <a:pt x="897" y="195"/>
                                  </a:lnTo>
                                  <a:lnTo>
                                    <a:pt x="879" y="236"/>
                                  </a:lnTo>
                                  <a:lnTo>
                                    <a:pt x="853" y="273"/>
                                  </a:lnTo>
                                  <a:lnTo>
                                    <a:pt x="825" y="306"/>
                                  </a:lnTo>
                                  <a:lnTo>
                                    <a:pt x="794" y="337"/>
                                  </a:lnTo>
                                  <a:lnTo>
                                    <a:pt x="779" y="353"/>
                                  </a:lnTo>
                                  <a:lnTo>
                                    <a:pt x="763" y="369"/>
                                  </a:lnTo>
                                  <a:lnTo>
                                    <a:pt x="745" y="380"/>
                                  </a:lnTo>
                                  <a:lnTo>
                                    <a:pt x="729" y="393"/>
                                  </a:lnTo>
                                  <a:lnTo>
                                    <a:pt x="710" y="406"/>
                                  </a:lnTo>
                                  <a:lnTo>
                                    <a:pt x="691" y="415"/>
                                  </a:lnTo>
                                  <a:lnTo>
                                    <a:pt x="670" y="424"/>
                                  </a:lnTo>
                                  <a:lnTo>
                                    <a:pt x="654" y="434"/>
                                  </a:lnTo>
                                  <a:lnTo>
                                    <a:pt x="632" y="439"/>
                                  </a:lnTo>
                                  <a:lnTo>
                                    <a:pt x="611" y="446"/>
                                  </a:lnTo>
                                  <a:lnTo>
                                    <a:pt x="589" y="452"/>
                                  </a:lnTo>
                                  <a:lnTo>
                                    <a:pt x="567" y="458"/>
                                  </a:lnTo>
                                  <a:lnTo>
                                    <a:pt x="542" y="458"/>
                                  </a:lnTo>
                                  <a:lnTo>
                                    <a:pt x="520" y="465"/>
                                  </a:lnTo>
                                  <a:lnTo>
                                    <a:pt x="495" y="465"/>
                                  </a:lnTo>
                                  <a:lnTo>
                                    <a:pt x="471" y="465"/>
                                  </a:lnTo>
                                  <a:lnTo>
                                    <a:pt x="446" y="465"/>
                                  </a:lnTo>
                                  <a:lnTo>
                                    <a:pt x="420" y="465"/>
                                  </a:lnTo>
                                  <a:lnTo>
                                    <a:pt x="399" y="458"/>
                                  </a:lnTo>
                                  <a:lnTo>
                                    <a:pt x="380" y="458"/>
                                  </a:lnTo>
                                  <a:lnTo>
                                    <a:pt x="359" y="452"/>
                                  </a:lnTo>
                                  <a:lnTo>
                                    <a:pt x="334" y="446"/>
                                  </a:lnTo>
                                  <a:lnTo>
                                    <a:pt x="312" y="439"/>
                                  </a:lnTo>
                                  <a:lnTo>
                                    <a:pt x="291" y="434"/>
                                  </a:lnTo>
                                  <a:lnTo>
                                    <a:pt x="268" y="424"/>
                                  </a:lnTo>
                                  <a:lnTo>
                                    <a:pt x="253" y="415"/>
                                  </a:lnTo>
                                  <a:lnTo>
                                    <a:pt x="232" y="406"/>
                                  </a:lnTo>
                                  <a:lnTo>
                                    <a:pt x="213" y="393"/>
                                  </a:lnTo>
                                  <a:lnTo>
                                    <a:pt x="197" y="380"/>
                                  </a:lnTo>
                                  <a:lnTo>
                                    <a:pt x="178" y="369"/>
                                  </a:lnTo>
                                  <a:lnTo>
                                    <a:pt x="163" y="353"/>
                                  </a:lnTo>
                                  <a:lnTo>
                                    <a:pt x="147" y="337"/>
                                  </a:lnTo>
                                  <a:lnTo>
                                    <a:pt x="116" y="306"/>
                                  </a:lnTo>
                                  <a:lnTo>
                                    <a:pt x="90" y="273"/>
                                  </a:lnTo>
                                  <a:lnTo>
                                    <a:pt x="69" y="236"/>
                                  </a:lnTo>
                                  <a:lnTo>
                                    <a:pt x="49" y="195"/>
                                  </a:lnTo>
                                  <a:lnTo>
                                    <a:pt x="30" y="148"/>
                                  </a:lnTo>
                                  <a:lnTo>
                                    <a:pt x="18" y="102"/>
                                  </a:lnTo>
                                  <a:lnTo>
                                    <a:pt x="5" y="52"/>
                                  </a:lnTo>
                                  <a:lnTo>
                                    <a:pt x="0" y="0"/>
                                  </a:lnTo>
                                  <a:lnTo>
                                    <a:pt x="0" y="0"/>
                                  </a:lnTo>
                                  <a:close/>
                                </a:path>
                              </a:pathLst>
                            </a:custGeom>
                            <a:grpFill/>
                            <a:ln>
                              <a:noFill/>
                            </a:ln>
                          </wps:spPr>
                          <wps:bodyPr rot="0" vert="horz" wrap="square" lIns="91440" tIns="45720" rIns="91440" bIns="45720" anchor="t" anchorCtr="0" upright="1">
                            <a:noAutofit/>
                          </wps:bodyPr>
                        </wps:wsp>
                        <wps:wsp>
                          <wps:cNvPr id="57" name="Freeform 8"/>
                          <wps:cNvSpPr>
                            <a:spLocks/>
                          </wps:cNvSpPr>
                          <wps:spPr bwMode="auto">
                            <a:xfrm>
                              <a:off x="36000" y="82804"/>
                              <a:ext cx="1129030" cy="1097915"/>
                            </a:xfrm>
                            <a:custGeom>
                              <a:avLst/>
                              <a:gdLst>
                                <a:gd name="T0" fmla="*/ 632 w 1778"/>
                                <a:gd name="T1" fmla="*/ 439 h 1729"/>
                                <a:gd name="T2" fmla="*/ 651 w 1778"/>
                                <a:gd name="T3" fmla="*/ 324 h 1729"/>
                                <a:gd name="T4" fmla="*/ 726 w 1778"/>
                                <a:gd name="T5" fmla="*/ 222 h 1729"/>
                                <a:gd name="T6" fmla="*/ 807 w 1778"/>
                                <a:gd name="T7" fmla="*/ 169 h 1729"/>
                                <a:gd name="T8" fmla="*/ 876 w 1778"/>
                                <a:gd name="T9" fmla="*/ 139 h 1729"/>
                                <a:gd name="T10" fmla="*/ 960 w 1778"/>
                                <a:gd name="T11" fmla="*/ 120 h 1729"/>
                                <a:gd name="T12" fmla="*/ 1050 w 1778"/>
                                <a:gd name="T13" fmla="*/ 110 h 1729"/>
                                <a:gd name="T14" fmla="*/ 1183 w 1778"/>
                                <a:gd name="T15" fmla="*/ 120 h 1729"/>
                                <a:gd name="T16" fmla="*/ 1317 w 1778"/>
                                <a:gd name="T17" fmla="*/ 147 h 1729"/>
                                <a:gd name="T18" fmla="*/ 1442 w 1778"/>
                                <a:gd name="T19" fmla="*/ 203 h 1729"/>
                                <a:gd name="T20" fmla="*/ 1550 w 1778"/>
                                <a:gd name="T21" fmla="*/ 281 h 1729"/>
                                <a:gd name="T22" fmla="*/ 1697 w 1778"/>
                                <a:gd name="T23" fmla="*/ 473 h 1729"/>
                                <a:gd name="T24" fmla="*/ 1775 w 1778"/>
                                <a:gd name="T25" fmla="*/ 751 h 1729"/>
                                <a:gd name="T26" fmla="*/ 1768 w 1778"/>
                                <a:gd name="T27" fmla="*/ 978 h 1729"/>
                                <a:gd name="T28" fmla="*/ 1728 w 1778"/>
                                <a:gd name="T29" fmla="*/ 1155 h 1729"/>
                                <a:gd name="T30" fmla="*/ 1650 w 1778"/>
                                <a:gd name="T31" fmla="*/ 1312 h 1729"/>
                                <a:gd name="T32" fmla="*/ 1545 w 1778"/>
                                <a:gd name="T33" fmla="*/ 1449 h 1729"/>
                                <a:gd name="T34" fmla="*/ 1411 w 1778"/>
                                <a:gd name="T35" fmla="*/ 1566 h 1729"/>
                                <a:gd name="T36" fmla="*/ 1255 w 1778"/>
                                <a:gd name="T37" fmla="*/ 1648 h 1729"/>
                                <a:gd name="T38" fmla="*/ 1086 w 1778"/>
                                <a:gd name="T39" fmla="*/ 1704 h 1729"/>
                                <a:gd name="T40" fmla="*/ 900 w 1778"/>
                                <a:gd name="T41" fmla="*/ 1729 h 1729"/>
                                <a:gd name="T42" fmla="*/ 720 w 1778"/>
                                <a:gd name="T43" fmla="*/ 1723 h 1729"/>
                                <a:gd name="T44" fmla="*/ 555 w 1778"/>
                                <a:gd name="T45" fmla="*/ 1686 h 1729"/>
                                <a:gd name="T46" fmla="*/ 408 w 1778"/>
                                <a:gd name="T47" fmla="*/ 1621 h 1729"/>
                                <a:gd name="T48" fmla="*/ 274 w 1778"/>
                                <a:gd name="T49" fmla="*/ 1526 h 1729"/>
                                <a:gd name="T50" fmla="*/ 161 w 1778"/>
                                <a:gd name="T51" fmla="*/ 1409 h 1729"/>
                                <a:gd name="T52" fmla="*/ 78 w 1778"/>
                                <a:gd name="T53" fmla="*/ 1275 h 1729"/>
                                <a:gd name="T54" fmla="*/ 24 w 1778"/>
                                <a:gd name="T55" fmla="*/ 1123 h 1729"/>
                                <a:gd name="T56" fmla="*/ 0 w 1778"/>
                                <a:gd name="T57" fmla="*/ 962 h 1729"/>
                                <a:gd name="T58" fmla="*/ 27 w 1778"/>
                                <a:gd name="T59" fmla="*/ 690 h 1729"/>
                                <a:gd name="T60" fmla="*/ 158 w 1778"/>
                                <a:gd name="T61" fmla="*/ 423 h 1729"/>
                                <a:gd name="T62" fmla="*/ 392 w 1778"/>
                                <a:gd name="T63" fmla="*/ 203 h 1729"/>
                                <a:gd name="T64" fmla="*/ 732 w 1778"/>
                                <a:gd name="T65" fmla="*/ 37 h 1729"/>
                                <a:gd name="T66" fmla="*/ 723 w 1778"/>
                                <a:gd name="T67" fmla="*/ 113 h 1729"/>
                                <a:gd name="T68" fmla="*/ 488 w 1778"/>
                                <a:gd name="T69" fmla="*/ 275 h 1729"/>
                                <a:gd name="T70" fmla="*/ 333 w 1778"/>
                                <a:gd name="T71" fmla="*/ 470 h 1729"/>
                                <a:gd name="T72" fmla="*/ 255 w 1778"/>
                                <a:gd name="T73" fmla="*/ 690 h 1729"/>
                                <a:gd name="T74" fmla="*/ 258 w 1778"/>
                                <a:gd name="T75" fmla="*/ 975 h 1729"/>
                                <a:gd name="T76" fmla="*/ 373 w 1778"/>
                                <a:gd name="T77" fmla="*/ 1251 h 1729"/>
                                <a:gd name="T78" fmla="*/ 533 w 1778"/>
                                <a:gd name="T79" fmla="*/ 1427 h 1729"/>
                                <a:gd name="T80" fmla="*/ 657 w 1778"/>
                                <a:gd name="T81" fmla="*/ 1510 h 1729"/>
                                <a:gd name="T82" fmla="*/ 794 w 1778"/>
                                <a:gd name="T83" fmla="*/ 1566 h 1729"/>
                                <a:gd name="T84" fmla="*/ 931 w 1778"/>
                                <a:gd name="T85" fmla="*/ 1592 h 1729"/>
                                <a:gd name="T86" fmla="*/ 1072 w 1778"/>
                                <a:gd name="T87" fmla="*/ 1592 h 1729"/>
                                <a:gd name="T88" fmla="*/ 1190 w 1778"/>
                                <a:gd name="T89" fmla="*/ 1576 h 1729"/>
                                <a:gd name="T90" fmla="*/ 1298 w 1778"/>
                                <a:gd name="T91" fmla="*/ 1529 h 1729"/>
                                <a:gd name="T92" fmla="*/ 1395 w 1778"/>
                                <a:gd name="T93" fmla="*/ 1465 h 1729"/>
                                <a:gd name="T94" fmla="*/ 1513 w 1778"/>
                                <a:gd name="T95" fmla="*/ 1325 h 1729"/>
                                <a:gd name="T96" fmla="*/ 1601 w 1778"/>
                                <a:gd name="T97" fmla="*/ 1086 h 1729"/>
                                <a:gd name="T98" fmla="*/ 1601 w 1778"/>
                                <a:gd name="T99" fmla="*/ 804 h 1729"/>
                                <a:gd name="T100" fmla="*/ 1504 w 1778"/>
                                <a:gd name="T101" fmla="*/ 559 h 1729"/>
                                <a:gd name="T102" fmla="*/ 1373 w 1778"/>
                                <a:gd name="T103" fmla="*/ 414 h 1729"/>
                                <a:gd name="T104" fmla="*/ 1271 w 1778"/>
                                <a:gd name="T105" fmla="*/ 342 h 1729"/>
                                <a:gd name="T106" fmla="*/ 1161 w 1778"/>
                                <a:gd name="T107" fmla="*/ 294 h 1729"/>
                                <a:gd name="T108" fmla="*/ 1046 w 1778"/>
                                <a:gd name="T109" fmla="*/ 272 h 1729"/>
                                <a:gd name="T110" fmla="*/ 928 w 1778"/>
                                <a:gd name="T111" fmla="*/ 272 h 1729"/>
                                <a:gd name="T112" fmla="*/ 836 w 1778"/>
                                <a:gd name="T113" fmla="*/ 299 h 1729"/>
                                <a:gd name="T114" fmla="*/ 761 w 1778"/>
                                <a:gd name="T115" fmla="*/ 353 h 1729"/>
                                <a:gd name="T116" fmla="*/ 726 w 1778"/>
                                <a:gd name="T117" fmla="*/ 420 h 1729"/>
                                <a:gd name="T118" fmla="*/ 643 w 1778"/>
                                <a:gd name="T119" fmla="*/ 492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78" h="1729">
                                  <a:moveTo>
                                    <a:pt x="643" y="492"/>
                                  </a:moveTo>
                                  <a:lnTo>
                                    <a:pt x="635" y="479"/>
                                  </a:lnTo>
                                  <a:lnTo>
                                    <a:pt x="635" y="460"/>
                                  </a:lnTo>
                                  <a:lnTo>
                                    <a:pt x="632" y="439"/>
                                  </a:lnTo>
                                  <a:lnTo>
                                    <a:pt x="632" y="417"/>
                                  </a:lnTo>
                                  <a:lnTo>
                                    <a:pt x="635" y="386"/>
                                  </a:lnTo>
                                  <a:lnTo>
                                    <a:pt x="643" y="353"/>
                                  </a:lnTo>
                                  <a:lnTo>
                                    <a:pt x="651" y="324"/>
                                  </a:lnTo>
                                  <a:lnTo>
                                    <a:pt x="664" y="297"/>
                                  </a:lnTo>
                                  <a:lnTo>
                                    <a:pt x="680" y="272"/>
                                  </a:lnTo>
                                  <a:lnTo>
                                    <a:pt x="702" y="243"/>
                                  </a:lnTo>
                                  <a:lnTo>
                                    <a:pt x="726" y="222"/>
                                  </a:lnTo>
                                  <a:lnTo>
                                    <a:pt x="753" y="198"/>
                                  </a:lnTo>
                                  <a:lnTo>
                                    <a:pt x="772" y="187"/>
                                  </a:lnTo>
                                  <a:lnTo>
                                    <a:pt x="788" y="176"/>
                                  </a:lnTo>
                                  <a:lnTo>
                                    <a:pt x="807" y="169"/>
                                  </a:lnTo>
                                  <a:lnTo>
                                    <a:pt x="826" y="160"/>
                                  </a:lnTo>
                                  <a:lnTo>
                                    <a:pt x="841" y="150"/>
                                  </a:lnTo>
                                  <a:lnTo>
                                    <a:pt x="857" y="144"/>
                                  </a:lnTo>
                                  <a:lnTo>
                                    <a:pt x="876" y="139"/>
                                  </a:lnTo>
                                  <a:lnTo>
                                    <a:pt x="895" y="132"/>
                                  </a:lnTo>
                                  <a:lnTo>
                                    <a:pt x="916" y="129"/>
                                  </a:lnTo>
                                  <a:lnTo>
                                    <a:pt x="938" y="123"/>
                                  </a:lnTo>
                                  <a:lnTo>
                                    <a:pt x="960" y="120"/>
                                  </a:lnTo>
                                  <a:lnTo>
                                    <a:pt x="981" y="117"/>
                                  </a:lnTo>
                                  <a:lnTo>
                                    <a:pt x="1003" y="117"/>
                                  </a:lnTo>
                                  <a:lnTo>
                                    <a:pt x="1027" y="113"/>
                                  </a:lnTo>
                                  <a:lnTo>
                                    <a:pt x="1050" y="110"/>
                                  </a:lnTo>
                                  <a:lnTo>
                                    <a:pt x="1075" y="110"/>
                                  </a:lnTo>
                                  <a:lnTo>
                                    <a:pt x="1109" y="113"/>
                                  </a:lnTo>
                                  <a:lnTo>
                                    <a:pt x="1150" y="117"/>
                                  </a:lnTo>
                                  <a:lnTo>
                                    <a:pt x="1183" y="120"/>
                                  </a:lnTo>
                                  <a:lnTo>
                                    <a:pt x="1217" y="123"/>
                                  </a:lnTo>
                                  <a:lnTo>
                                    <a:pt x="1255" y="132"/>
                                  </a:lnTo>
                                  <a:lnTo>
                                    <a:pt x="1287" y="139"/>
                                  </a:lnTo>
                                  <a:lnTo>
                                    <a:pt x="1317" y="147"/>
                                  </a:lnTo>
                                  <a:lnTo>
                                    <a:pt x="1351" y="160"/>
                                  </a:lnTo>
                                  <a:lnTo>
                                    <a:pt x="1383" y="173"/>
                                  </a:lnTo>
                                  <a:lnTo>
                                    <a:pt x="1411" y="187"/>
                                  </a:lnTo>
                                  <a:lnTo>
                                    <a:pt x="1442" y="203"/>
                                  </a:lnTo>
                                  <a:lnTo>
                                    <a:pt x="1470" y="222"/>
                                  </a:lnTo>
                                  <a:lnTo>
                                    <a:pt x="1497" y="238"/>
                                  </a:lnTo>
                                  <a:lnTo>
                                    <a:pt x="1523" y="259"/>
                                  </a:lnTo>
                                  <a:lnTo>
                                    <a:pt x="1550" y="281"/>
                                  </a:lnTo>
                                  <a:lnTo>
                                    <a:pt x="1575" y="302"/>
                                  </a:lnTo>
                                  <a:lnTo>
                                    <a:pt x="1622" y="355"/>
                                  </a:lnTo>
                                  <a:lnTo>
                                    <a:pt x="1663" y="411"/>
                                  </a:lnTo>
                                  <a:lnTo>
                                    <a:pt x="1697" y="473"/>
                                  </a:lnTo>
                                  <a:lnTo>
                                    <a:pt x="1728" y="535"/>
                                  </a:lnTo>
                                  <a:lnTo>
                                    <a:pt x="1749" y="604"/>
                                  </a:lnTo>
                                  <a:lnTo>
                                    <a:pt x="1765" y="674"/>
                                  </a:lnTo>
                                  <a:lnTo>
                                    <a:pt x="1775" y="751"/>
                                  </a:lnTo>
                                  <a:lnTo>
                                    <a:pt x="1778" y="832"/>
                                  </a:lnTo>
                                  <a:lnTo>
                                    <a:pt x="1778" y="882"/>
                                  </a:lnTo>
                                  <a:lnTo>
                                    <a:pt x="1771" y="928"/>
                                  </a:lnTo>
                                  <a:lnTo>
                                    <a:pt x="1768" y="978"/>
                                  </a:lnTo>
                                  <a:lnTo>
                                    <a:pt x="1759" y="1021"/>
                                  </a:lnTo>
                                  <a:lnTo>
                                    <a:pt x="1749" y="1067"/>
                                  </a:lnTo>
                                  <a:lnTo>
                                    <a:pt x="1738" y="1112"/>
                                  </a:lnTo>
                                  <a:lnTo>
                                    <a:pt x="1728" y="1155"/>
                                  </a:lnTo>
                                  <a:lnTo>
                                    <a:pt x="1709" y="1198"/>
                                  </a:lnTo>
                                  <a:lnTo>
                                    <a:pt x="1693" y="1235"/>
                                  </a:lnTo>
                                  <a:lnTo>
                                    <a:pt x="1671" y="1275"/>
                                  </a:lnTo>
                                  <a:lnTo>
                                    <a:pt x="1650" y="1312"/>
                                  </a:lnTo>
                                  <a:lnTo>
                                    <a:pt x="1628" y="1347"/>
                                  </a:lnTo>
                                  <a:lnTo>
                                    <a:pt x="1601" y="1384"/>
                                  </a:lnTo>
                                  <a:lnTo>
                                    <a:pt x="1575" y="1417"/>
                                  </a:lnTo>
                                  <a:lnTo>
                                    <a:pt x="1545" y="1449"/>
                                  </a:lnTo>
                                  <a:lnTo>
                                    <a:pt x="1513" y="1480"/>
                                  </a:lnTo>
                                  <a:lnTo>
                                    <a:pt x="1475" y="1510"/>
                                  </a:lnTo>
                                  <a:lnTo>
                                    <a:pt x="1445" y="1539"/>
                                  </a:lnTo>
                                  <a:lnTo>
                                    <a:pt x="1411" y="1566"/>
                                  </a:lnTo>
                                  <a:lnTo>
                                    <a:pt x="1370" y="1588"/>
                                  </a:lnTo>
                                  <a:lnTo>
                                    <a:pt x="1333" y="1611"/>
                                  </a:lnTo>
                                  <a:lnTo>
                                    <a:pt x="1292" y="1634"/>
                                  </a:lnTo>
                                  <a:lnTo>
                                    <a:pt x="1255" y="1648"/>
                                  </a:lnTo>
                                  <a:lnTo>
                                    <a:pt x="1215" y="1664"/>
                                  </a:lnTo>
                                  <a:lnTo>
                                    <a:pt x="1171" y="1683"/>
                                  </a:lnTo>
                                  <a:lnTo>
                                    <a:pt x="1131" y="1696"/>
                                  </a:lnTo>
                                  <a:lnTo>
                                    <a:pt x="1086" y="1704"/>
                                  </a:lnTo>
                                  <a:lnTo>
                                    <a:pt x="1040" y="1714"/>
                                  </a:lnTo>
                                  <a:lnTo>
                                    <a:pt x="997" y="1720"/>
                                  </a:lnTo>
                                  <a:lnTo>
                                    <a:pt x="949" y="1726"/>
                                  </a:lnTo>
                                  <a:lnTo>
                                    <a:pt x="900" y="1729"/>
                                  </a:lnTo>
                                  <a:lnTo>
                                    <a:pt x="853" y="1729"/>
                                  </a:lnTo>
                                  <a:lnTo>
                                    <a:pt x="810" y="1729"/>
                                  </a:lnTo>
                                  <a:lnTo>
                                    <a:pt x="766" y="1726"/>
                                  </a:lnTo>
                                  <a:lnTo>
                                    <a:pt x="720" y="1723"/>
                                  </a:lnTo>
                                  <a:lnTo>
                                    <a:pt x="680" y="1714"/>
                                  </a:lnTo>
                                  <a:lnTo>
                                    <a:pt x="635" y="1707"/>
                                  </a:lnTo>
                                  <a:lnTo>
                                    <a:pt x="595" y="1698"/>
                                  </a:lnTo>
                                  <a:lnTo>
                                    <a:pt x="555" y="1686"/>
                                  </a:lnTo>
                                  <a:lnTo>
                                    <a:pt x="519" y="1670"/>
                                  </a:lnTo>
                                  <a:lnTo>
                                    <a:pt x="478" y="1655"/>
                                  </a:lnTo>
                                  <a:lnTo>
                                    <a:pt x="441" y="1640"/>
                                  </a:lnTo>
                                  <a:lnTo>
                                    <a:pt x="408" y="1621"/>
                                  </a:lnTo>
                                  <a:lnTo>
                                    <a:pt x="370" y="1599"/>
                                  </a:lnTo>
                                  <a:lnTo>
                                    <a:pt x="338" y="1579"/>
                                  </a:lnTo>
                                  <a:lnTo>
                                    <a:pt x="308" y="1551"/>
                                  </a:lnTo>
                                  <a:lnTo>
                                    <a:pt x="274" y="1526"/>
                                  </a:lnTo>
                                  <a:lnTo>
                                    <a:pt x="242" y="1499"/>
                                  </a:lnTo>
                                  <a:lnTo>
                                    <a:pt x="215" y="1467"/>
                                  </a:lnTo>
                                  <a:lnTo>
                                    <a:pt x="186" y="1440"/>
                                  </a:lnTo>
                                  <a:lnTo>
                                    <a:pt x="161" y="1409"/>
                                  </a:lnTo>
                                  <a:lnTo>
                                    <a:pt x="137" y="1374"/>
                                  </a:lnTo>
                                  <a:lnTo>
                                    <a:pt x="115" y="1344"/>
                                  </a:lnTo>
                                  <a:lnTo>
                                    <a:pt x="96" y="1310"/>
                                  </a:lnTo>
                                  <a:lnTo>
                                    <a:pt x="78" y="1275"/>
                                  </a:lnTo>
                                  <a:lnTo>
                                    <a:pt x="59" y="1238"/>
                                  </a:lnTo>
                                  <a:lnTo>
                                    <a:pt x="46" y="1201"/>
                                  </a:lnTo>
                                  <a:lnTo>
                                    <a:pt x="34" y="1163"/>
                                  </a:lnTo>
                                  <a:lnTo>
                                    <a:pt x="24" y="1123"/>
                                  </a:lnTo>
                                  <a:lnTo>
                                    <a:pt x="16" y="1086"/>
                                  </a:lnTo>
                                  <a:lnTo>
                                    <a:pt x="8" y="1043"/>
                                  </a:lnTo>
                                  <a:lnTo>
                                    <a:pt x="3" y="1003"/>
                                  </a:lnTo>
                                  <a:lnTo>
                                    <a:pt x="0" y="962"/>
                                  </a:lnTo>
                                  <a:lnTo>
                                    <a:pt x="0" y="916"/>
                                  </a:lnTo>
                                  <a:lnTo>
                                    <a:pt x="3" y="836"/>
                                  </a:lnTo>
                                  <a:lnTo>
                                    <a:pt x="11" y="761"/>
                                  </a:lnTo>
                                  <a:lnTo>
                                    <a:pt x="27" y="690"/>
                                  </a:lnTo>
                                  <a:lnTo>
                                    <a:pt x="49" y="618"/>
                                  </a:lnTo>
                                  <a:lnTo>
                                    <a:pt x="81" y="551"/>
                                  </a:lnTo>
                                  <a:lnTo>
                                    <a:pt x="118" y="486"/>
                                  </a:lnTo>
                                  <a:lnTo>
                                    <a:pt x="158" y="423"/>
                                  </a:lnTo>
                                  <a:lnTo>
                                    <a:pt x="207" y="364"/>
                                  </a:lnTo>
                                  <a:lnTo>
                                    <a:pt x="264" y="309"/>
                                  </a:lnTo>
                                  <a:lnTo>
                                    <a:pt x="325" y="253"/>
                                  </a:lnTo>
                                  <a:lnTo>
                                    <a:pt x="392" y="203"/>
                                  </a:lnTo>
                                  <a:lnTo>
                                    <a:pt x="470" y="157"/>
                                  </a:lnTo>
                                  <a:lnTo>
                                    <a:pt x="546" y="113"/>
                                  </a:lnTo>
                                  <a:lnTo>
                                    <a:pt x="635" y="70"/>
                                  </a:lnTo>
                                  <a:lnTo>
                                    <a:pt x="732" y="37"/>
                                  </a:lnTo>
                                  <a:lnTo>
                                    <a:pt x="831" y="0"/>
                                  </a:lnTo>
                                  <a:lnTo>
                                    <a:pt x="866" y="43"/>
                                  </a:lnTo>
                                  <a:lnTo>
                                    <a:pt x="794" y="77"/>
                                  </a:lnTo>
                                  <a:lnTo>
                                    <a:pt x="723" y="113"/>
                                  </a:lnTo>
                                  <a:lnTo>
                                    <a:pt x="657" y="150"/>
                                  </a:lnTo>
                                  <a:lnTo>
                                    <a:pt x="595" y="190"/>
                                  </a:lnTo>
                                  <a:lnTo>
                                    <a:pt x="539" y="232"/>
                                  </a:lnTo>
                                  <a:lnTo>
                                    <a:pt x="488" y="275"/>
                                  </a:lnTo>
                                  <a:lnTo>
                                    <a:pt x="441" y="321"/>
                                  </a:lnTo>
                                  <a:lnTo>
                                    <a:pt x="398" y="371"/>
                                  </a:lnTo>
                                  <a:lnTo>
                                    <a:pt x="363" y="417"/>
                                  </a:lnTo>
                                  <a:lnTo>
                                    <a:pt x="333" y="470"/>
                                  </a:lnTo>
                                  <a:lnTo>
                                    <a:pt x="304" y="522"/>
                                  </a:lnTo>
                                  <a:lnTo>
                                    <a:pt x="282" y="575"/>
                                  </a:lnTo>
                                  <a:lnTo>
                                    <a:pt x="264" y="634"/>
                                  </a:lnTo>
                                  <a:lnTo>
                                    <a:pt x="255" y="690"/>
                                  </a:lnTo>
                                  <a:lnTo>
                                    <a:pt x="245" y="754"/>
                                  </a:lnTo>
                                  <a:lnTo>
                                    <a:pt x="242" y="813"/>
                                  </a:lnTo>
                                  <a:lnTo>
                                    <a:pt x="245" y="895"/>
                                  </a:lnTo>
                                  <a:lnTo>
                                    <a:pt x="258" y="975"/>
                                  </a:lnTo>
                                  <a:lnTo>
                                    <a:pt x="276" y="1046"/>
                                  </a:lnTo>
                                  <a:lnTo>
                                    <a:pt x="301" y="1117"/>
                                  </a:lnTo>
                                  <a:lnTo>
                                    <a:pt x="333" y="1186"/>
                                  </a:lnTo>
                                  <a:lnTo>
                                    <a:pt x="373" y="1251"/>
                                  </a:lnTo>
                                  <a:lnTo>
                                    <a:pt x="419" y="1312"/>
                                  </a:lnTo>
                                  <a:lnTo>
                                    <a:pt x="475" y="1374"/>
                                  </a:lnTo>
                                  <a:lnTo>
                                    <a:pt x="504" y="1403"/>
                                  </a:lnTo>
                                  <a:lnTo>
                                    <a:pt x="533" y="1427"/>
                                  </a:lnTo>
                                  <a:lnTo>
                                    <a:pt x="565" y="1452"/>
                                  </a:lnTo>
                                  <a:lnTo>
                                    <a:pt x="595" y="1473"/>
                                  </a:lnTo>
                                  <a:lnTo>
                                    <a:pt x="627" y="1495"/>
                                  </a:lnTo>
                                  <a:lnTo>
                                    <a:pt x="657" y="1510"/>
                                  </a:lnTo>
                                  <a:lnTo>
                                    <a:pt x="692" y="1529"/>
                                  </a:lnTo>
                                  <a:lnTo>
                                    <a:pt x="726" y="1542"/>
                                  </a:lnTo>
                                  <a:lnTo>
                                    <a:pt x="761" y="1558"/>
                                  </a:lnTo>
                                  <a:lnTo>
                                    <a:pt x="794" y="1566"/>
                                  </a:lnTo>
                                  <a:lnTo>
                                    <a:pt x="828" y="1576"/>
                                  </a:lnTo>
                                  <a:lnTo>
                                    <a:pt x="860" y="1585"/>
                                  </a:lnTo>
                                  <a:lnTo>
                                    <a:pt x="895" y="1589"/>
                                  </a:lnTo>
                                  <a:lnTo>
                                    <a:pt x="931" y="1592"/>
                                  </a:lnTo>
                                  <a:lnTo>
                                    <a:pt x="972" y="1597"/>
                                  </a:lnTo>
                                  <a:lnTo>
                                    <a:pt x="1006" y="1597"/>
                                  </a:lnTo>
                                  <a:lnTo>
                                    <a:pt x="1040" y="1597"/>
                                  </a:lnTo>
                                  <a:lnTo>
                                    <a:pt x="1072" y="1592"/>
                                  </a:lnTo>
                                  <a:lnTo>
                                    <a:pt x="1102" y="1592"/>
                                  </a:lnTo>
                                  <a:lnTo>
                                    <a:pt x="1134" y="1588"/>
                                  </a:lnTo>
                                  <a:lnTo>
                                    <a:pt x="1161" y="1582"/>
                                  </a:lnTo>
                                  <a:lnTo>
                                    <a:pt x="1190" y="1576"/>
                                  </a:lnTo>
                                  <a:lnTo>
                                    <a:pt x="1217" y="1566"/>
                                  </a:lnTo>
                                  <a:lnTo>
                                    <a:pt x="1249" y="1558"/>
                                  </a:lnTo>
                                  <a:lnTo>
                                    <a:pt x="1274" y="1545"/>
                                  </a:lnTo>
                                  <a:lnTo>
                                    <a:pt x="1298" y="1529"/>
                                  </a:lnTo>
                                  <a:lnTo>
                                    <a:pt x="1323" y="1518"/>
                                  </a:lnTo>
                                  <a:lnTo>
                                    <a:pt x="1349" y="1502"/>
                                  </a:lnTo>
                                  <a:lnTo>
                                    <a:pt x="1373" y="1483"/>
                                  </a:lnTo>
                                  <a:lnTo>
                                    <a:pt x="1395" y="1465"/>
                                  </a:lnTo>
                                  <a:lnTo>
                                    <a:pt x="1416" y="1443"/>
                                  </a:lnTo>
                                  <a:lnTo>
                                    <a:pt x="1438" y="1421"/>
                                  </a:lnTo>
                                  <a:lnTo>
                                    <a:pt x="1478" y="1374"/>
                                  </a:lnTo>
                                  <a:lnTo>
                                    <a:pt x="1513" y="1325"/>
                                  </a:lnTo>
                                  <a:lnTo>
                                    <a:pt x="1545" y="1272"/>
                                  </a:lnTo>
                                  <a:lnTo>
                                    <a:pt x="1566" y="1213"/>
                                  </a:lnTo>
                                  <a:lnTo>
                                    <a:pt x="1588" y="1152"/>
                                  </a:lnTo>
                                  <a:lnTo>
                                    <a:pt x="1601" y="1086"/>
                                  </a:lnTo>
                                  <a:lnTo>
                                    <a:pt x="1607" y="1018"/>
                                  </a:lnTo>
                                  <a:lnTo>
                                    <a:pt x="1609" y="954"/>
                                  </a:lnTo>
                                  <a:lnTo>
                                    <a:pt x="1607" y="876"/>
                                  </a:lnTo>
                                  <a:lnTo>
                                    <a:pt x="1601" y="804"/>
                                  </a:lnTo>
                                  <a:lnTo>
                                    <a:pt x="1582" y="740"/>
                                  </a:lnTo>
                                  <a:lnTo>
                                    <a:pt x="1563" y="677"/>
                                  </a:lnTo>
                                  <a:lnTo>
                                    <a:pt x="1537" y="615"/>
                                  </a:lnTo>
                                  <a:lnTo>
                                    <a:pt x="1504" y="559"/>
                                  </a:lnTo>
                                  <a:lnTo>
                                    <a:pt x="1467" y="507"/>
                                  </a:lnTo>
                                  <a:lnTo>
                                    <a:pt x="1419" y="457"/>
                                  </a:lnTo>
                                  <a:lnTo>
                                    <a:pt x="1398" y="436"/>
                                  </a:lnTo>
                                  <a:lnTo>
                                    <a:pt x="1373" y="414"/>
                                  </a:lnTo>
                                  <a:lnTo>
                                    <a:pt x="1349" y="393"/>
                                  </a:lnTo>
                                  <a:lnTo>
                                    <a:pt x="1323" y="377"/>
                                  </a:lnTo>
                                  <a:lnTo>
                                    <a:pt x="1298" y="358"/>
                                  </a:lnTo>
                                  <a:lnTo>
                                    <a:pt x="1271" y="342"/>
                                  </a:lnTo>
                                  <a:lnTo>
                                    <a:pt x="1246" y="331"/>
                                  </a:lnTo>
                                  <a:lnTo>
                                    <a:pt x="1217" y="315"/>
                                  </a:lnTo>
                                  <a:lnTo>
                                    <a:pt x="1190" y="302"/>
                                  </a:lnTo>
                                  <a:lnTo>
                                    <a:pt x="1161" y="294"/>
                                  </a:lnTo>
                                  <a:lnTo>
                                    <a:pt x="1134" y="287"/>
                                  </a:lnTo>
                                  <a:lnTo>
                                    <a:pt x="1105" y="278"/>
                                  </a:lnTo>
                                  <a:lnTo>
                                    <a:pt x="1078" y="275"/>
                                  </a:lnTo>
                                  <a:lnTo>
                                    <a:pt x="1046" y="272"/>
                                  </a:lnTo>
                                  <a:lnTo>
                                    <a:pt x="1016" y="268"/>
                                  </a:lnTo>
                                  <a:lnTo>
                                    <a:pt x="987" y="265"/>
                                  </a:lnTo>
                                  <a:lnTo>
                                    <a:pt x="957" y="268"/>
                                  </a:lnTo>
                                  <a:lnTo>
                                    <a:pt x="928" y="272"/>
                                  </a:lnTo>
                                  <a:lnTo>
                                    <a:pt x="900" y="275"/>
                                  </a:lnTo>
                                  <a:lnTo>
                                    <a:pt x="876" y="281"/>
                                  </a:lnTo>
                                  <a:lnTo>
                                    <a:pt x="853" y="287"/>
                                  </a:lnTo>
                                  <a:lnTo>
                                    <a:pt x="836" y="299"/>
                                  </a:lnTo>
                                  <a:lnTo>
                                    <a:pt x="813" y="309"/>
                                  </a:lnTo>
                                  <a:lnTo>
                                    <a:pt x="794" y="324"/>
                                  </a:lnTo>
                                  <a:lnTo>
                                    <a:pt x="777" y="337"/>
                                  </a:lnTo>
                                  <a:lnTo>
                                    <a:pt x="761" y="353"/>
                                  </a:lnTo>
                                  <a:lnTo>
                                    <a:pt x="748" y="368"/>
                                  </a:lnTo>
                                  <a:lnTo>
                                    <a:pt x="739" y="383"/>
                                  </a:lnTo>
                                  <a:lnTo>
                                    <a:pt x="732" y="401"/>
                                  </a:lnTo>
                                  <a:lnTo>
                                    <a:pt x="726" y="420"/>
                                  </a:lnTo>
                                  <a:lnTo>
                                    <a:pt x="723" y="439"/>
                                  </a:lnTo>
                                  <a:lnTo>
                                    <a:pt x="720" y="460"/>
                                  </a:lnTo>
                                  <a:lnTo>
                                    <a:pt x="720" y="482"/>
                                  </a:lnTo>
                                  <a:lnTo>
                                    <a:pt x="643" y="492"/>
                                  </a:lnTo>
                                  <a:lnTo>
                                    <a:pt x="643" y="492"/>
                                  </a:lnTo>
                                  <a:close/>
                                </a:path>
                              </a:pathLst>
                            </a:custGeom>
                            <a:grpFill/>
                            <a:ln>
                              <a:noFill/>
                            </a:ln>
                          </wps:spPr>
                          <wps:bodyPr rot="0" vert="horz" wrap="square" lIns="91440" tIns="45720" rIns="91440" bIns="45720" anchor="t" anchorCtr="0" upright="1">
                            <a:noAutofit/>
                          </wps:bodyPr>
                        </wps:wsp>
                      </wpg:grpSp>
                      <wpg:grpSp>
                        <wpg:cNvPr id="58" name="Group 58"/>
                        <wpg:cNvGrpSpPr/>
                        <wpg:grpSpPr>
                          <a:xfrm>
                            <a:off x="548640" y="0"/>
                            <a:ext cx="457200" cy="411480"/>
                            <a:chOff x="36000" y="82804"/>
                            <a:chExt cx="1129030" cy="1097915"/>
                          </a:xfrm>
                          <a:grpFill/>
                        </wpg:grpSpPr>
                        <wps:wsp>
                          <wps:cNvPr id="59" name="Freeform 5"/>
                          <wps:cNvSpPr>
                            <a:spLocks/>
                          </wps:cNvSpPr>
                          <wps:spPr bwMode="auto">
                            <a:xfrm>
                              <a:off x="712275" y="433959"/>
                              <a:ext cx="161925" cy="161290"/>
                            </a:xfrm>
                            <a:custGeom>
                              <a:avLst/>
                              <a:gdLst>
                                <a:gd name="T0" fmla="*/ 131 w 255"/>
                                <a:gd name="T1" fmla="*/ 254 h 254"/>
                                <a:gd name="T2" fmla="*/ 118 w 255"/>
                                <a:gd name="T3" fmla="*/ 254 h 254"/>
                                <a:gd name="T4" fmla="*/ 103 w 255"/>
                                <a:gd name="T5" fmla="*/ 251 h 254"/>
                                <a:gd name="T6" fmla="*/ 90 w 255"/>
                                <a:gd name="T7" fmla="*/ 249 h 254"/>
                                <a:gd name="T8" fmla="*/ 78 w 255"/>
                                <a:gd name="T9" fmla="*/ 246 h 254"/>
                                <a:gd name="T10" fmla="*/ 69 w 255"/>
                                <a:gd name="T11" fmla="*/ 239 h 254"/>
                                <a:gd name="T12" fmla="*/ 56 w 255"/>
                                <a:gd name="T13" fmla="*/ 233 h 254"/>
                                <a:gd name="T14" fmla="*/ 47 w 255"/>
                                <a:gd name="T15" fmla="*/ 224 h 254"/>
                                <a:gd name="T16" fmla="*/ 37 w 255"/>
                                <a:gd name="T17" fmla="*/ 214 h 254"/>
                                <a:gd name="T18" fmla="*/ 21 w 255"/>
                                <a:gd name="T19" fmla="*/ 198 h 254"/>
                                <a:gd name="T20" fmla="*/ 10 w 255"/>
                                <a:gd name="T21" fmla="*/ 177 h 254"/>
                                <a:gd name="T22" fmla="*/ 3 w 255"/>
                                <a:gd name="T23" fmla="*/ 152 h 254"/>
                                <a:gd name="T24" fmla="*/ 0 w 255"/>
                                <a:gd name="T25" fmla="*/ 128 h 254"/>
                                <a:gd name="T26" fmla="*/ 3 w 255"/>
                                <a:gd name="T27" fmla="*/ 102 h 254"/>
                                <a:gd name="T28" fmla="*/ 10 w 255"/>
                                <a:gd name="T29" fmla="*/ 78 h 254"/>
                                <a:gd name="T30" fmla="*/ 21 w 255"/>
                                <a:gd name="T31" fmla="*/ 56 h 254"/>
                                <a:gd name="T32" fmla="*/ 37 w 255"/>
                                <a:gd name="T33" fmla="*/ 35 h 254"/>
                                <a:gd name="T34" fmla="*/ 47 w 255"/>
                                <a:gd name="T35" fmla="*/ 29 h 254"/>
                                <a:gd name="T36" fmla="*/ 56 w 255"/>
                                <a:gd name="T37" fmla="*/ 19 h 254"/>
                                <a:gd name="T38" fmla="*/ 69 w 255"/>
                                <a:gd name="T39" fmla="*/ 13 h 254"/>
                                <a:gd name="T40" fmla="*/ 78 w 255"/>
                                <a:gd name="T41" fmla="*/ 10 h 254"/>
                                <a:gd name="T42" fmla="*/ 90 w 255"/>
                                <a:gd name="T43" fmla="*/ 3 h 254"/>
                                <a:gd name="T44" fmla="*/ 103 w 255"/>
                                <a:gd name="T45" fmla="*/ 0 h 254"/>
                                <a:gd name="T46" fmla="*/ 118 w 255"/>
                                <a:gd name="T47" fmla="*/ 0 h 254"/>
                                <a:gd name="T48" fmla="*/ 131 w 255"/>
                                <a:gd name="T49" fmla="*/ 0 h 254"/>
                                <a:gd name="T50" fmla="*/ 144 w 255"/>
                                <a:gd name="T51" fmla="*/ 0 h 254"/>
                                <a:gd name="T52" fmla="*/ 155 w 255"/>
                                <a:gd name="T53" fmla="*/ 0 h 254"/>
                                <a:gd name="T54" fmla="*/ 168 w 255"/>
                                <a:gd name="T55" fmla="*/ 3 h 254"/>
                                <a:gd name="T56" fmla="*/ 181 w 255"/>
                                <a:gd name="T57" fmla="*/ 10 h 254"/>
                                <a:gd name="T58" fmla="*/ 190 w 255"/>
                                <a:gd name="T59" fmla="*/ 13 h 254"/>
                                <a:gd name="T60" fmla="*/ 199 w 255"/>
                                <a:gd name="T61" fmla="*/ 19 h 254"/>
                                <a:gd name="T62" fmla="*/ 212 w 255"/>
                                <a:gd name="T63" fmla="*/ 29 h 254"/>
                                <a:gd name="T64" fmla="*/ 222 w 255"/>
                                <a:gd name="T65" fmla="*/ 35 h 254"/>
                                <a:gd name="T66" fmla="*/ 236 w 255"/>
                                <a:gd name="T67" fmla="*/ 56 h 254"/>
                                <a:gd name="T68" fmla="*/ 246 w 255"/>
                                <a:gd name="T69" fmla="*/ 78 h 254"/>
                                <a:gd name="T70" fmla="*/ 255 w 255"/>
                                <a:gd name="T71" fmla="*/ 102 h 254"/>
                                <a:gd name="T72" fmla="*/ 255 w 255"/>
                                <a:gd name="T73" fmla="*/ 128 h 254"/>
                                <a:gd name="T74" fmla="*/ 255 w 255"/>
                                <a:gd name="T75" fmla="*/ 152 h 254"/>
                                <a:gd name="T76" fmla="*/ 246 w 255"/>
                                <a:gd name="T77" fmla="*/ 177 h 254"/>
                                <a:gd name="T78" fmla="*/ 236 w 255"/>
                                <a:gd name="T79" fmla="*/ 198 h 254"/>
                                <a:gd name="T80" fmla="*/ 222 w 255"/>
                                <a:gd name="T81" fmla="*/ 214 h 254"/>
                                <a:gd name="T82" fmla="*/ 212 w 255"/>
                                <a:gd name="T83" fmla="*/ 224 h 254"/>
                                <a:gd name="T84" fmla="*/ 199 w 255"/>
                                <a:gd name="T85" fmla="*/ 233 h 254"/>
                                <a:gd name="T86" fmla="*/ 190 w 255"/>
                                <a:gd name="T87" fmla="*/ 239 h 254"/>
                                <a:gd name="T88" fmla="*/ 181 w 255"/>
                                <a:gd name="T89" fmla="*/ 246 h 254"/>
                                <a:gd name="T90" fmla="*/ 168 w 255"/>
                                <a:gd name="T91" fmla="*/ 249 h 254"/>
                                <a:gd name="T92" fmla="*/ 155 w 255"/>
                                <a:gd name="T93" fmla="*/ 251 h 254"/>
                                <a:gd name="T94" fmla="*/ 144 w 255"/>
                                <a:gd name="T95" fmla="*/ 254 h 254"/>
                                <a:gd name="T96" fmla="*/ 131 w 255"/>
                                <a:gd name="T97" fmla="*/ 254 h 254"/>
                                <a:gd name="T98" fmla="*/ 131 w 255"/>
                                <a:gd name="T99"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55" h="254">
                                  <a:moveTo>
                                    <a:pt x="131" y="254"/>
                                  </a:moveTo>
                                  <a:lnTo>
                                    <a:pt x="118" y="254"/>
                                  </a:lnTo>
                                  <a:lnTo>
                                    <a:pt x="103" y="251"/>
                                  </a:lnTo>
                                  <a:lnTo>
                                    <a:pt x="90" y="249"/>
                                  </a:lnTo>
                                  <a:lnTo>
                                    <a:pt x="78" y="246"/>
                                  </a:lnTo>
                                  <a:lnTo>
                                    <a:pt x="69" y="239"/>
                                  </a:lnTo>
                                  <a:lnTo>
                                    <a:pt x="56" y="233"/>
                                  </a:lnTo>
                                  <a:lnTo>
                                    <a:pt x="47" y="224"/>
                                  </a:lnTo>
                                  <a:lnTo>
                                    <a:pt x="37" y="214"/>
                                  </a:lnTo>
                                  <a:lnTo>
                                    <a:pt x="21" y="198"/>
                                  </a:lnTo>
                                  <a:lnTo>
                                    <a:pt x="10" y="177"/>
                                  </a:lnTo>
                                  <a:lnTo>
                                    <a:pt x="3" y="152"/>
                                  </a:lnTo>
                                  <a:lnTo>
                                    <a:pt x="0" y="128"/>
                                  </a:lnTo>
                                  <a:lnTo>
                                    <a:pt x="3" y="102"/>
                                  </a:lnTo>
                                  <a:lnTo>
                                    <a:pt x="10" y="78"/>
                                  </a:lnTo>
                                  <a:lnTo>
                                    <a:pt x="21" y="56"/>
                                  </a:lnTo>
                                  <a:lnTo>
                                    <a:pt x="37" y="35"/>
                                  </a:lnTo>
                                  <a:lnTo>
                                    <a:pt x="47" y="29"/>
                                  </a:lnTo>
                                  <a:lnTo>
                                    <a:pt x="56" y="19"/>
                                  </a:lnTo>
                                  <a:lnTo>
                                    <a:pt x="69" y="13"/>
                                  </a:lnTo>
                                  <a:lnTo>
                                    <a:pt x="78" y="10"/>
                                  </a:lnTo>
                                  <a:lnTo>
                                    <a:pt x="90" y="3"/>
                                  </a:lnTo>
                                  <a:lnTo>
                                    <a:pt x="103" y="0"/>
                                  </a:lnTo>
                                  <a:lnTo>
                                    <a:pt x="118" y="0"/>
                                  </a:lnTo>
                                  <a:lnTo>
                                    <a:pt x="131" y="0"/>
                                  </a:lnTo>
                                  <a:lnTo>
                                    <a:pt x="144" y="0"/>
                                  </a:lnTo>
                                  <a:lnTo>
                                    <a:pt x="155" y="0"/>
                                  </a:lnTo>
                                  <a:lnTo>
                                    <a:pt x="168" y="3"/>
                                  </a:lnTo>
                                  <a:lnTo>
                                    <a:pt x="181" y="10"/>
                                  </a:lnTo>
                                  <a:lnTo>
                                    <a:pt x="190" y="13"/>
                                  </a:lnTo>
                                  <a:lnTo>
                                    <a:pt x="199" y="19"/>
                                  </a:lnTo>
                                  <a:lnTo>
                                    <a:pt x="212" y="29"/>
                                  </a:lnTo>
                                  <a:lnTo>
                                    <a:pt x="222" y="35"/>
                                  </a:lnTo>
                                  <a:lnTo>
                                    <a:pt x="236" y="56"/>
                                  </a:lnTo>
                                  <a:lnTo>
                                    <a:pt x="246" y="78"/>
                                  </a:lnTo>
                                  <a:lnTo>
                                    <a:pt x="255" y="102"/>
                                  </a:lnTo>
                                  <a:lnTo>
                                    <a:pt x="255" y="128"/>
                                  </a:lnTo>
                                  <a:lnTo>
                                    <a:pt x="255" y="152"/>
                                  </a:lnTo>
                                  <a:lnTo>
                                    <a:pt x="246" y="177"/>
                                  </a:lnTo>
                                  <a:lnTo>
                                    <a:pt x="236" y="198"/>
                                  </a:lnTo>
                                  <a:lnTo>
                                    <a:pt x="222" y="214"/>
                                  </a:lnTo>
                                  <a:lnTo>
                                    <a:pt x="212" y="224"/>
                                  </a:lnTo>
                                  <a:lnTo>
                                    <a:pt x="199" y="233"/>
                                  </a:lnTo>
                                  <a:lnTo>
                                    <a:pt x="190" y="239"/>
                                  </a:lnTo>
                                  <a:lnTo>
                                    <a:pt x="181" y="246"/>
                                  </a:lnTo>
                                  <a:lnTo>
                                    <a:pt x="168" y="249"/>
                                  </a:lnTo>
                                  <a:lnTo>
                                    <a:pt x="155" y="251"/>
                                  </a:lnTo>
                                  <a:lnTo>
                                    <a:pt x="144" y="254"/>
                                  </a:lnTo>
                                  <a:lnTo>
                                    <a:pt x="131" y="254"/>
                                  </a:lnTo>
                                  <a:lnTo>
                                    <a:pt x="131" y="254"/>
                                  </a:lnTo>
                                  <a:close/>
                                </a:path>
                              </a:pathLst>
                            </a:custGeom>
                            <a:grpFill/>
                            <a:ln>
                              <a:noFill/>
                            </a:ln>
                          </wps:spPr>
                          <wps:bodyPr rot="0" vert="horz" wrap="square" lIns="91440" tIns="45720" rIns="91440" bIns="45720" anchor="t" anchorCtr="0" upright="1">
                            <a:noAutofit/>
                          </wps:bodyPr>
                        </wps:wsp>
                        <wps:wsp>
                          <wps:cNvPr id="60" name="Freeform 6"/>
                          <wps:cNvSpPr>
                            <a:spLocks/>
                          </wps:cNvSpPr>
                          <wps:spPr bwMode="auto">
                            <a:xfrm>
                              <a:off x="386520" y="433959"/>
                              <a:ext cx="165735" cy="161290"/>
                            </a:xfrm>
                            <a:custGeom>
                              <a:avLst/>
                              <a:gdLst>
                                <a:gd name="T0" fmla="*/ 131 w 261"/>
                                <a:gd name="T1" fmla="*/ 254 h 254"/>
                                <a:gd name="T2" fmla="*/ 118 w 261"/>
                                <a:gd name="T3" fmla="*/ 254 h 254"/>
                                <a:gd name="T4" fmla="*/ 105 w 261"/>
                                <a:gd name="T5" fmla="*/ 251 h 254"/>
                                <a:gd name="T6" fmla="*/ 91 w 261"/>
                                <a:gd name="T7" fmla="*/ 249 h 254"/>
                                <a:gd name="T8" fmla="*/ 80 w 261"/>
                                <a:gd name="T9" fmla="*/ 246 h 254"/>
                                <a:gd name="T10" fmla="*/ 69 w 261"/>
                                <a:gd name="T11" fmla="*/ 239 h 254"/>
                                <a:gd name="T12" fmla="*/ 59 w 261"/>
                                <a:gd name="T13" fmla="*/ 233 h 254"/>
                                <a:gd name="T14" fmla="*/ 50 w 261"/>
                                <a:gd name="T15" fmla="*/ 224 h 254"/>
                                <a:gd name="T16" fmla="*/ 40 w 261"/>
                                <a:gd name="T17" fmla="*/ 214 h 254"/>
                                <a:gd name="T18" fmla="*/ 21 w 261"/>
                                <a:gd name="T19" fmla="*/ 198 h 254"/>
                                <a:gd name="T20" fmla="*/ 13 w 261"/>
                                <a:gd name="T21" fmla="*/ 177 h 254"/>
                                <a:gd name="T22" fmla="*/ 3 w 261"/>
                                <a:gd name="T23" fmla="*/ 152 h 254"/>
                                <a:gd name="T24" fmla="*/ 0 w 261"/>
                                <a:gd name="T25" fmla="*/ 128 h 254"/>
                                <a:gd name="T26" fmla="*/ 3 w 261"/>
                                <a:gd name="T27" fmla="*/ 102 h 254"/>
                                <a:gd name="T28" fmla="*/ 13 w 261"/>
                                <a:gd name="T29" fmla="*/ 78 h 254"/>
                                <a:gd name="T30" fmla="*/ 21 w 261"/>
                                <a:gd name="T31" fmla="*/ 56 h 254"/>
                                <a:gd name="T32" fmla="*/ 40 w 261"/>
                                <a:gd name="T33" fmla="*/ 35 h 254"/>
                                <a:gd name="T34" fmla="*/ 50 w 261"/>
                                <a:gd name="T35" fmla="*/ 29 h 254"/>
                                <a:gd name="T36" fmla="*/ 59 w 261"/>
                                <a:gd name="T37" fmla="*/ 19 h 254"/>
                                <a:gd name="T38" fmla="*/ 69 w 261"/>
                                <a:gd name="T39" fmla="*/ 13 h 254"/>
                                <a:gd name="T40" fmla="*/ 80 w 261"/>
                                <a:gd name="T41" fmla="*/ 10 h 254"/>
                                <a:gd name="T42" fmla="*/ 91 w 261"/>
                                <a:gd name="T43" fmla="*/ 3 h 254"/>
                                <a:gd name="T44" fmla="*/ 105 w 261"/>
                                <a:gd name="T45" fmla="*/ 0 h 254"/>
                                <a:gd name="T46" fmla="*/ 118 w 261"/>
                                <a:gd name="T47" fmla="*/ 0 h 254"/>
                                <a:gd name="T48" fmla="*/ 131 w 261"/>
                                <a:gd name="T49" fmla="*/ 0 h 254"/>
                                <a:gd name="T50" fmla="*/ 147 w 261"/>
                                <a:gd name="T51" fmla="*/ 0 h 254"/>
                                <a:gd name="T52" fmla="*/ 155 w 261"/>
                                <a:gd name="T53" fmla="*/ 0 h 254"/>
                                <a:gd name="T54" fmla="*/ 168 w 261"/>
                                <a:gd name="T55" fmla="*/ 3 h 254"/>
                                <a:gd name="T56" fmla="*/ 180 w 261"/>
                                <a:gd name="T57" fmla="*/ 10 h 254"/>
                                <a:gd name="T58" fmla="*/ 190 w 261"/>
                                <a:gd name="T59" fmla="*/ 13 h 254"/>
                                <a:gd name="T60" fmla="*/ 201 w 261"/>
                                <a:gd name="T61" fmla="*/ 19 h 254"/>
                                <a:gd name="T62" fmla="*/ 212 w 261"/>
                                <a:gd name="T63" fmla="*/ 29 h 254"/>
                                <a:gd name="T64" fmla="*/ 220 w 261"/>
                                <a:gd name="T65" fmla="*/ 35 h 254"/>
                                <a:gd name="T66" fmla="*/ 236 w 261"/>
                                <a:gd name="T67" fmla="*/ 56 h 254"/>
                                <a:gd name="T68" fmla="*/ 249 w 261"/>
                                <a:gd name="T69" fmla="*/ 78 h 254"/>
                                <a:gd name="T70" fmla="*/ 255 w 261"/>
                                <a:gd name="T71" fmla="*/ 102 h 254"/>
                                <a:gd name="T72" fmla="*/ 261 w 261"/>
                                <a:gd name="T73" fmla="*/ 128 h 254"/>
                                <a:gd name="T74" fmla="*/ 255 w 261"/>
                                <a:gd name="T75" fmla="*/ 152 h 254"/>
                                <a:gd name="T76" fmla="*/ 249 w 261"/>
                                <a:gd name="T77" fmla="*/ 177 h 254"/>
                                <a:gd name="T78" fmla="*/ 236 w 261"/>
                                <a:gd name="T79" fmla="*/ 198 h 254"/>
                                <a:gd name="T80" fmla="*/ 220 w 261"/>
                                <a:gd name="T81" fmla="*/ 214 h 254"/>
                                <a:gd name="T82" fmla="*/ 212 w 261"/>
                                <a:gd name="T83" fmla="*/ 224 h 254"/>
                                <a:gd name="T84" fmla="*/ 201 w 261"/>
                                <a:gd name="T85" fmla="*/ 233 h 254"/>
                                <a:gd name="T86" fmla="*/ 190 w 261"/>
                                <a:gd name="T87" fmla="*/ 239 h 254"/>
                                <a:gd name="T88" fmla="*/ 180 w 261"/>
                                <a:gd name="T89" fmla="*/ 246 h 254"/>
                                <a:gd name="T90" fmla="*/ 168 w 261"/>
                                <a:gd name="T91" fmla="*/ 249 h 254"/>
                                <a:gd name="T92" fmla="*/ 155 w 261"/>
                                <a:gd name="T93" fmla="*/ 251 h 254"/>
                                <a:gd name="T94" fmla="*/ 147 w 261"/>
                                <a:gd name="T95" fmla="*/ 254 h 254"/>
                                <a:gd name="T96" fmla="*/ 131 w 261"/>
                                <a:gd name="T97" fmla="*/ 254 h 254"/>
                                <a:gd name="T98" fmla="*/ 131 w 261"/>
                                <a:gd name="T99" fmla="*/ 254 h 254"/>
                                <a:gd name="T100" fmla="*/ 131 w 261"/>
                                <a:gd name="T101"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 h="254">
                                  <a:moveTo>
                                    <a:pt x="131" y="254"/>
                                  </a:moveTo>
                                  <a:lnTo>
                                    <a:pt x="118" y="254"/>
                                  </a:lnTo>
                                  <a:lnTo>
                                    <a:pt x="105" y="251"/>
                                  </a:lnTo>
                                  <a:lnTo>
                                    <a:pt x="91" y="249"/>
                                  </a:lnTo>
                                  <a:lnTo>
                                    <a:pt x="80" y="246"/>
                                  </a:lnTo>
                                  <a:lnTo>
                                    <a:pt x="69" y="239"/>
                                  </a:lnTo>
                                  <a:lnTo>
                                    <a:pt x="59" y="233"/>
                                  </a:lnTo>
                                  <a:lnTo>
                                    <a:pt x="50" y="224"/>
                                  </a:lnTo>
                                  <a:lnTo>
                                    <a:pt x="40" y="214"/>
                                  </a:lnTo>
                                  <a:lnTo>
                                    <a:pt x="21" y="198"/>
                                  </a:lnTo>
                                  <a:lnTo>
                                    <a:pt x="13" y="177"/>
                                  </a:lnTo>
                                  <a:lnTo>
                                    <a:pt x="3" y="152"/>
                                  </a:lnTo>
                                  <a:lnTo>
                                    <a:pt x="0" y="128"/>
                                  </a:lnTo>
                                  <a:lnTo>
                                    <a:pt x="3" y="102"/>
                                  </a:lnTo>
                                  <a:lnTo>
                                    <a:pt x="13" y="78"/>
                                  </a:lnTo>
                                  <a:lnTo>
                                    <a:pt x="21" y="56"/>
                                  </a:lnTo>
                                  <a:lnTo>
                                    <a:pt x="40" y="35"/>
                                  </a:lnTo>
                                  <a:lnTo>
                                    <a:pt x="50" y="29"/>
                                  </a:lnTo>
                                  <a:lnTo>
                                    <a:pt x="59" y="19"/>
                                  </a:lnTo>
                                  <a:lnTo>
                                    <a:pt x="69" y="13"/>
                                  </a:lnTo>
                                  <a:lnTo>
                                    <a:pt x="80" y="10"/>
                                  </a:lnTo>
                                  <a:lnTo>
                                    <a:pt x="91" y="3"/>
                                  </a:lnTo>
                                  <a:lnTo>
                                    <a:pt x="105" y="0"/>
                                  </a:lnTo>
                                  <a:lnTo>
                                    <a:pt x="118" y="0"/>
                                  </a:lnTo>
                                  <a:lnTo>
                                    <a:pt x="131" y="0"/>
                                  </a:lnTo>
                                  <a:lnTo>
                                    <a:pt x="147" y="0"/>
                                  </a:lnTo>
                                  <a:lnTo>
                                    <a:pt x="155" y="0"/>
                                  </a:lnTo>
                                  <a:lnTo>
                                    <a:pt x="168" y="3"/>
                                  </a:lnTo>
                                  <a:lnTo>
                                    <a:pt x="180" y="10"/>
                                  </a:lnTo>
                                  <a:lnTo>
                                    <a:pt x="190" y="13"/>
                                  </a:lnTo>
                                  <a:lnTo>
                                    <a:pt x="201" y="19"/>
                                  </a:lnTo>
                                  <a:lnTo>
                                    <a:pt x="212" y="29"/>
                                  </a:lnTo>
                                  <a:lnTo>
                                    <a:pt x="220" y="35"/>
                                  </a:lnTo>
                                  <a:lnTo>
                                    <a:pt x="236" y="56"/>
                                  </a:lnTo>
                                  <a:lnTo>
                                    <a:pt x="249" y="78"/>
                                  </a:lnTo>
                                  <a:lnTo>
                                    <a:pt x="255" y="102"/>
                                  </a:lnTo>
                                  <a:lnTo>
                                    <a:pt x="261" y="128"/>
                                  </a:lnTo>
                                  <a:lnTo>
                                    <a:pt x="255" y="152"/>
                                  </a:lnTo>
                                  <a:lnTo>
                                    <a:pt x="249" y="177"/>
                                  </a:lnTo>
                                  <a:lnTo>
                                    <a:pt x="236" y="198"/>
                                  </a:lnTo>
                                  <a:lnTo>
                                    <a:pt x="220" y="214"/>
                                  </a:lnTo>
                                  <a:lnTo>
                                    <a:pt x="212" y="224"/>
                                  </a:lnTo>
                                  <a:lnTo>
                                    <a:pt x="201" y="233"/>
                                  </a:lnTo>
                                  <a:lnTo>
                                    <a:pt x="190" y="239"/>
                                  </a:lnTo>
                                  <a:lnTo>
                                    <a:pt x="180" y="246"/>
                                  </a:lnTo>
                                  <a:lnTo>
                                    <a:pt x="168" y="249"/>
                                  </a:lnTo>
                                  <a:lnTo>
                                    <a:pt x="155" y="251"/>
                                  </a:lnTo>
                                  <a:lnTo>
                                    <a:pt x="147" y="254"/>
                                  </a:lnTo>
                                  <a:lnTo>
                                    <a:pt x="131" y="254"/>
                                  </a:lnTo>
                                  <a:lnTo>
                                    <a:pt x="131" y="254"/>
                                  </a:lnTo>
                                  <a:lnTo>
                                    <a:pt x="131" y="254"/>
                                  </a:lnTo>
                                  <a:close/>
                                </a:path>
                              </a:pathLst>
                            </a:custGeom>
                            <a:grpFill/>
                            <a:ln>
                              <a:noFill/>
                            </a:ln>
                          </wps:spPr>
                          <wps:bodyPr rot="0" vert="horz" wrap="square" lIns="91440" tIns="45720" rIns="91440" bIns="45720" anchor="t" anchorCtr="0" upright="1">
                            <a:noAutofit/>
                          </wps:bodyPr>
                        </wps:wsp>
                        <wps:wsp>
                          <wps:cNvPr id="61" name="Freeform 7"/>
                          <wps:cNvSpPr>
                            <a:spLocks/>
                          </wps:cNvSpPr>
                          <wps:spPr bwMode="auto">
                            <a:xfrm>
                              <a:off x="332545" y="701929"/>
                              <a:ext cx="599440" cy="295275"/>
                            </a:xfrm>
                            <a:custGeom>
                              <a:avLst/>
                              <a:gdLst>
                                <a:gd name="T0" fmla="*/ 59 w 944"/>
                                <a:gd name="T1" fmla="*/ 0 h 465"/>
                                <a:gd name="T2" fmla="*/ 82 w 944"/>
                                <a:gd name="T3" fmla="*/ 78 h 465"/>
                                <a:gd name="T4" fmla="*/ 112 w 944"/>
                                <a:gd name="T5" fmla="*/ 148 h 465"/>
                                <a:gd name="T6" fmla="*/ 154 w 944"/>
                                <a:gd name="T7" fmla="*/ 204 h 465"/>
                                <a:gd name="T8" fmla="*/ 203 w 944"/>
                                <a:gd name="T9" fmla="*/ 251 h 465"/>
                                <a:gd name="T10" fmla="*/ 256 w 944"/>
                                <a:gd name="T11" fmla="*/ 287 h 465"/>
                                <a:gd name="T12" fmla="*/ 321 w 944"/>
                                <a:gd name="T13" fmla="*/ 316 h 465"/>
                                <a:gd name="T14" fmla="*/ 386 w 944"/>
                                <a:gd name="T15" fmla="*/ 332 h 465"/>
                                <a:gd name="T16" fmla="*/ 471 w 944"/>
                                <a:gd name="T17" fmla="*/ 337 h 465"/>
                                <a:gd name="T18" fmla="*/ 549 w 944"/>
                                <a:gd name="T19" fmla="*/ 332 h 465"/>
                                <a:gd name="T20" fmla="*/ 619 w 944"/>
                                <a:gd name="T21" fmla="*/ 316 h 465"/>
                                <a:gd name="T22" fmla="*/ 686 w 944"/>
                                <a:gd name="T23" fmla="*/ 287 h 465"/>
                                <a:gd name="T24" fmla="*/ 737 w 944"/>
                                <a:gd name="T25" fmla="*/ 251 h 465"/>
                                <a:gd name="T26" fmla="*/ 788 w 944"/>
                                <a:gd name="T27" fmla="*/ 204 h 465"/>
                                <a:gd name="T28" fmla="*/ 825 w 944"/>
                                <a:gd name="T29" fmla="*/ 148 h 465"/>
                                <a:gd name="T30" fmla="*/ 860 w 944"/>
                                <a:gd name="T31" fmla="*/ 78 h 465"/>
                                <a:gd name="T32" fmla="*/ 884 w 944"/>
                                <a:gd name="T33" fmla="*/ 0 h 465"/>
                                <a:gd name="T34" fmla="*/ 938 w 944"/>
                                <a:gd name="T35" fmla="*/ 52 h 465"/>
                                <a:gd name="T36" fmla="*/ 916 w 944"/>
                                <a:gd name="T37" fmla="*/ 148 h 465"/>
                                <a:gd name="T38" fmla="*/ 879 w 944"/>
                                <a:gd name="T39" fmla="*/ 236 h 465"/>
                                <a:gd name="T40" fmla="*/ 825 w 944"/>
                                <a:gd name="T41" fmla="*/ 306 h 465"/>
                                <a:gd name="T42" fmla="*/ 779 w 944"/>
                                <a:gd name="T43" fmla="*/ 353 h 465"/>
                                <a:gd name="T44" fmla="*/ 745 w 944"/>
                                <a:gd name="T45" fmla="*/ 380 h 465"/>
                                <a:gd name="T46" fmla="*/ 710 w 944"/>
                                <a:gd name="T47" fmla="*/ 406 h 465"/>
                                <a:gd name="T48" fmla="*/ 670 w 944"/>
                                <a:gd name="T49" fmla="*/ 424 h 465"/>
                                <a:gd name="T50" fmla="*/ 632 w 944"/>
                                <a:gd name="T51" fmla="*/ 439 h 465"/>
                                <a:gd name="T52" fmla="*/ 589 w 944"/>
                                <a:gd name="T53" fmla="*/ 452 h 465"/>
                                <a:gd name="T54" fmla="*/ 542 w 944"/>
                                <a:gd name="T55" fmla="*/ 458 h 465"/>
                                <a:gd name="T56" fmla="*/ 495 w 944"/>
                                <a:gd name="T57" fmla="*/ 465 h 465"/>
                                <a:gd name="T58" fmla="*/ 446 w 944"/>
                                <a:gd name="T59" fmla="*/ 465 h 465"/>
                                <a:gd name="T60" fmla="*/ 399 w 944"/>
                                <a:gd name="T61" fmla="*/ 458 h 465"/>
                                <a:gd name="T62" fmla="*/ 359 w 944"/>
                                <a:gd name="T63" fmla="*/ 452 h 465"/>
                                <a:gd name="T64" fmla="*/ 312 w 944"/>
                                <a:gd name="T65" fmla="*/ 439 h 465"/>
                                <a:gd name="T66" fmla="*/ 268 w 944"/>
                                <a:gd name="T67" fmla="*/ 424 h 465"/>
                                <a:gd name="T68" fmla="*/ 232 w 944"/>
                                <a:gd name="T69" fmla="*/ 406 h 465"/>
                                <a:gd name="T70" fmla="*/ 197 w 944"/>
                                <a:gd name="T71" fmla="*/ 380 h 465"/>
                                <a:gd name="T72" fmla="*/ 163 w 944"/>
                                <a:gd name="T73" fmla="*/ 353 h 465"/>
                                <a:gd name="T74" fmla="*/ 116 w 944"/>
                                <a:gd name="T75" fmla="*/ 306 h 465"/>
                                <a:gd name="T76" fmla="*/ 69 w 944"/>
                                <a:gd name="T77" fmla="*/ 236 h 465"/>
                                <a:gd name="T78" fmla="*/ 30 w 944"/>
                                <a:gd name="T79" fmla="*/ 148 h 465"/>
                                <a:gd name="T80" fmla="*/ 5 w 944"/>
                                <a:gd name="T81" fmla="*/ 52 h 465"/>
                                <a:gd name="T82" fmla="*/ 0 w 944"/>
                                <a:gd name="T83"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44" h="465">
                                  <a:moveTo>
                                    <a:pt x="0" y="0"/>
                                  </a:moveTo>
                                  <a:lnTo>
                                    <a:pt x="59" y="0"/>
                                  </a:lnTo>
                                  <a:lnTo>
                                    <a:pt x="69" y="43"/>
                                  </a:lnTo>
                                  <a:lnTo>
                                    <a:pt x="82" y="78"/>
                                  </a:lnTo>
                                  <a:lnTo>
                                    <a:pt x="98" y="115"/>
                                  </a:lnTo>
                                  <a:lnTo>
                                    <a:pt x="112" y="148"/>
                                  </a:lnTo>
                                  <a:lnTo>
                                    <a:pt x="131" y="177"/>
                                  </a:lnTo>
                                  <a:lnTo>
                                    <a:pt x="154" y="204"/>
                                  </a:lnTo>
                                  <a:lnTo>
                                    <a:pt x="176" y="228"/>
                                  </a:lnTo>
                                  <a:lnTo>
                                    <a:pt x="203" y="251"/>
                                  </a:lnTo>
                                  <a:lnTo>
                                    <a:pt x="227" y="273"/>
                                  </a:lnTo>
                                  <a:lnTo>
                                    <a:pt x="256" y="287"/>
                                  </a:lnTo>
                                  <a:lnTo>
                                    <a:pt x="286" y="303"/>
                                  </a:lnTo>
                                  <a:lnTo>
                                    <a:pt x="321" y="316"/>
                                  </a:lnTo>
                                  <a:lnTo>
                                    <a:pt x="356" y="325"/>
                                  </a:lnTo>
                                  <a:lnTo>
                                    <a:pt x="386" y="332"/>
                                  </a:lnTo>
                                  <a:lnTo>
                                    <a:pt x="428" y="335"/>
                                  </a:lnTo>
                                  <a:lnTo>
                                    <a:pt x="471" y="337"/>
                                  </a:lnTo>
                                  <a:lnTo>
                                    <a:pt x="511" y="335"/>
                                  </a:lnTo>
                                  <a:lnTo>
                                    <a:pt x="549" y="332"/>
                                  </a:lnTo>
                                  <a:lnTo>
                                    <a:pt x="589" y="325"/>
                                  </a:lnTo>
                                  <a:lnTo>
                                    <a:pt x="619" y="316"/>
                                  </a:lnTo>
                                  <a:lnTo>
                                    <a:pt x="654" y="303"/>
                                  </a:lnTo>
                                  <a:lnTo>
                                    <a:pt x="686" y="287"/>
                                  </a:lnTo>
                                  <a:lnTo>
                                    <a:pt x="713" y="273"/>
                                  </a:lnTo>
                                  <a:lnTo>
                                    <a:pt x="737" y="251"/>
                                  </a:lnTo>
                                  <a:lnTo>
                                    <a:pt x="766" y="228"/>
                                  </a:lnTo>
                                  <a:lnTo>
                                    <a:pt x="788" y="204"/>
                                  </a:lnTo>
                                  <a:lnTo>
                                    <a:pt x="810" y="177"/>
                                  </a:lnTo>
                                  <a:lnTo>
                                    <a:pt x="825" y="148"/>
                                  </a:lnTo>
                                  <a:lnTo>
                                    <a:pt x="844" y="115"/>
                                  </a:lnTo>
                                  <a:lnTo>
                                    <a:pt x="860" y="78"/>
                                  </a:lnTo>
                                  <a:lnTo>
                                    <a:pt x="872" y="43"/>
                                  </a:lnTo>
                                  <a:lnTo>
                                    <a:pt x="884" y="0"/>
                                  </a:lnTo>
                                  <a:lnTo>
                                    <a:pt x="944" y="0"/>
                                  </a:lnTo>
                                  <a:lnTo>
                                    <a:pt x="938" y="52"/>
                                  </a:lnTo>
                                  <a:lnTo>
                                    <a:pt x="928" y="102"/>
                                  </a:lnTo>
                                  <a:lnTo>
                                    <a:pt x="916" y="148"/>
                                  </a:lnTo>
                                  <a:lnTo>
                                    <a:pt x="897" y="195"/>
                                  </a:lnTo>
                                  <a:lnTo>
                                    <a:pt x="879" y="236"/>
                                  </a:lnTo>
                                  <a:lnTo>
                                    <a:pt x="853" y="273"/>
                                  </a:lnTo>
                                  <a:lnTo>
                                    <a:pt x="825" y="306"/>
                                  </a:lnTo>
                                  <a:lnTo>
                                    <a:pt x="794" y="337"/>
                                  </a:lnTo>
                                  <a:lnTo>
                                    <a:pt x="779" y="353"/>
                                  </a:lnTo>
                                  <a:lnTo>
                                    <a:pt x="763" y="369"/>
                                  </a:lnTo>
                                  <a:lnTo>
                                    <a:pt x="745" y="380"/>
                                  </a:lnTo>
                                  <a:lnTo>
                                    <a:pt x="729" y="393"/>
                                  </a:lnTo>
                                  <a:lnTo>
                                    <a:pt x="710" y="406"/>
                                  </a:lnTo>
                                  <a:lnTo>
                                    <a:pt x="691" y="415"/>
                                  </a:lnTo>
                                  <a:lnTo>
                                    <a:pt x="670" y="424"/>
                                  </a:lnTo>
                                  <a:lnTo>
                                    <a:pt x="654" y="434"/>
                                  </a:lnTo>
                                  <a:lnTo>
                                    <a:pt x="632" y="439"/>
                                  </a:lnTo>
                                  <a:lnTo>
                                    <a:pt x="611" y="446"/>
                                  </a:lnTo>
                                  <a:lnTo>
                                    <a:pt x="589" y="452"/>
                                  </a:lnTo>
                                  <a:lnTo>
                                    <a:pt x="567" y="458"/>
                                  </a:lnTo>
                                  <a:lnTo>
                                    <a:pt x="542" y="458"/>
                                  </a:lnTo>
                                  <a:lnTo>
                                    <a:pt x="520" y="465"/>
                                  </a:lnTo>
                                  <a:lnTo>
                                    <a:pt x="495" y="465"/>
                                  </a:lnTo>
                                  <a:lnTo>
                                    <a:pt x="471" y="465"/>
                                  </a:lnTo>
                                  <a:lnTo>
                                    <a:pt x="446" y="465"/>
                                  </a:lnTo>
                                  <a:lnTo>
                                    <a:pt x="420" y="465"/>
                                  </a:lnTo>
                                  <a:lnTo>
                                    <a:pt x="399" y="458"/>
                                  </a:lnTo>
                                  <a:lnTo>
                                    <a:pt x="380" y="458"/>
                                  </a:lnTo>
                                  <a:lnTo>
                                    <a:pt x="359" y="452"/>
                                  </a:lnTo>
                                  <a:lnTo>
                                    <a:pt x="334" y="446"/>
                                  </a:lnTo>
                                  <a:lnTo>
                                    <a:pt x="312" y="439"/>
                                  </a:lnTo>
                                  <a:lnTo>
                                    <a:pt x="291" y="434"/>
                                  </a:lnTo>
                                  <a:lnTo>
                                    <a:pt x="268" y="424"/>
                                  </a:lnTo>
                                  <a:lnTo>
                                    <a:pt x="253" y="415"/>
                                  </a:lnTo>
                                  <a:lnTo>
                                    <a:pt x="232" y="406"/>
                                  </a:lnTo>
                                  <a:lnTo>
                                    <a:pt x="213" y="393"/>
                                  </a:lnTo>
                                  <a:lnTo>
                                    <a:pt x="197" y="380"/>
                                  </a:lnTo>
                                  <a:lnTo>
                                    <a:pt x="178" y="369"/>
                                  </a:lnTo>
                                  <a:lnTo>
                                    <a:pt x="163" y="353"/>
                                  </a:lnTo>
                                  <a:lnTo>
                                    <a:pt x="147" y="337"/>
                                  </a:lnTo>
                                  <a:lnTo>
                                    <a:pt x="116" y="306"/>
                                  </a:lnTo>
                                  <a:lnTo>
                                    <a:pt x="90" y="273"/>
                                  </a:lnTo>
                                  <a:lnTo>
                                    <a:pt x="69" y="236"/>
                                  </a:lnTo>
                                  <a:lnTo>
                                    <a:pt x="49" y="195"/>
                                  </a:lnTo>
                                  <a:lnTo>
                                    <a:pt x="30" y="148"/>
                                  </a:lnTo>
                                  <a:lnTo>
                                    <a:pt x="18" y="102"/>
                                  </a:lnTo>
                                  <a:lnTo>
                                    <a:pt x="5" y="52"/>
                                  </a:lnTo>
                                  <a:lnTo>
                                    <a:pt x="0" y="0"/>
                                  </a:lnTo>
                                  <a:lnTo>
                                    <a:pt x="0" y="0"/>
                                  </a:lnTo>
                                  <a:close/>
                                </a:path>
                              </a:pathLst>
                            </a:custGeom>
                            <a:grpFill/>
                            <a:ln>
                              <a:noFill/>
                            </a:ln>
                          </wps:spPr>
                          <wps:bodyPr rot="0" vert="horz" wrap="square" lIns="91440" tIns="45720" rIns="91440" bIns="45720" anchor="t" anchorCtr="0" upright="1">
                            <a:noAutofit/>
                          </wps:bodyPr>
                        </wps:wsp>
                        <wps:wsp>
                          <wps:cNvPr id="62" name="Freeform 8"/>
                          <wps:cNvSpPr>
                            <a:spLocks/>
                          </wps:cNvSpPr>
                          <wps:spPr bwMode="auto">
                            <a:xfrm>
                              <a:off x="36000" y="82804"/>
                              <a:ext cx="1129030" cy="1097915"/>
                            </a:xfrm>
                            <a:custGeom>
                              <a:avLst/>
                              <a:gdLst>
                                <a:gd name="T0" fmla="*/ 632 w 1778"/>
                                <a:gd name="T1" fmla="*/ 439 h 1729"/>
                                <a:gd name="T2" fmla="*/ 651 w 1778"/>
                                <a:gd name="T3" fmla="*/ 324 h 1729"/>
                                <a:gd name="T4" fmla="*/ 726 w 1778"/>
                                <a:gd name="T5" fmla="*/ 222 h 1729"/>
                                <a:gd name="T6" fmla="*/ 807 w 1778"/>
                                <a:gd name="T7" fmla="*/ 169 h 1729"/>
                                <a:gd name="T8" fmla="*/ 876 w 1778"/>
                                <a:gd name="T9" fmla="*/ 139 h 1729"/>
                                <a:gd name="T10" fmla="*/ 960 w 1778"/>
                                <a:gd name="T11" fmla="*/ 120 h 1729"/>
                                <a:gd name="T12" fmla="*/ 1050 w 1778"/>
                                <a:gd name="T13" fmla="*/ 110 h 1729"/>
                                <a:gd name="T14" fmla="*/ 1183 w 1778"/>
                                <a:gd name="T15" fmla="*/ 120 h 1729"/>
                                <a:gd name="T16" fmla="*/ 1317 w 1778"/>
                                <a:gd name="T17" fmla="*/ 147 h 1729"/>
                                <a:gd name="T18" fmla="*/ 1442 w 1778"/>
                                <a:gd name="T19" fmla="*/ 203 h 1729"/>
                                <a:gd name="T20" fmla="*/ 1550 w 1778"/>
                                <a:gd name="T21" fmla="*/ 281 h 1729"/>
                                <a:gd name="T22" fmla="*/ 1697 w 1778"/>
                                <a:gd name="T23" fmla="*/ 473 h 1729"/>
                                <a:gd name="T24" fmla="*/ 1775 w 1778"/>
                                <a:gd name="T25" fmla="*/ 751 h 1729"/>
                                <a:gd name="T26" fmla="*/ 1768 w 1778"/>
                                <a:gd name="T27" fmla="*/ 978 h 1729"/>
                                <a:gd name="T28" fmla="*/ 1728 w 1778"/>
                                <a:gd name="T29" fmla="*/ 1155 h 1729"/>
                                <a:gd name="T30" fmla="*/ 1650 w 1778"/>
                                <a:gd name="T31" fmla="*/ 1312 h 1729"/>
                                <a:gd name="T32" fmla="*/ 1545 w 1778"/>
                                <a:gd name="T33" fmla="*/ 1449 h 1729"/>
                                <a:gd name="T34" fmla="*/ 1411 w 1778"/>
                                <a:gd name="T35" fmla="*/ 1566 h 1729"/>
                                <a:gd name="T36" fmla="*/ 1255 w 1778"/>
                                <a:gd name="T37" fmla="*/ 1648 h 1729"/>
                                <a:gd name="T38" fmla="*/ 1086 w 1778"/>
                                <a:gd name="T39" fmla="*/ 1704 h 1729"/>
                                <a:gd name="T40" fmla="*/ 900 w 1778"/>
                                <a:gd name="T41" fmla="*/ 1729 h 1729"/>
                                <a:gd name="T42" fmla="*/ 720 w 1778"/>
                                <a:gd name="T43" fmla="*/ 1723 h 1729"/>
                                <a:gd name="T44" fmla="*/ 555 w 1778"/>
                                <a:gd name="T45" fmla="*/ 1686 h 1729"/>
                                <a:gd name="T46" fmla="*/ 408 w 1778"/>
                                <a:gd name="T47" fmla="*/ 1621 h 1729"/>
                                <a:gd name="T48" fmla="*/ 274 w 1778"/>
                                <a:gd name="T49" fmla="*/ 1526 h 1729"/>
                                <a:gd name="T50" fmla="*/ 161 w 1778"/>
                                <a:gd name="T51" fmla="*/ 1409 h 1729"/>
                                <a:gd name="T52" fmla="*/ 78 w 1778"/>
                                <a:gd name="T53" fmla="*/ 1275 h 1729"/>
                                <a:gd name="T54" fmla="*/ 24 w 1778"/>
                                <a:gd name="T55" fmla="*/ 1123 h 1729"/>
                                <a:gd name="T56" fmla="*/ 0 w 1778"/>
                                <a:gd name="T57" fmla="*/ 962 h 1729"/>
                                <a:gd name="T58" fmla="*/ 27 w 1778"/>
                                <a:gd name="T59" fmla="*/ 690 h 1729"/>
                                <a:gd name="T60" fmla="*/ 158 w 1778"/>
                                <a:gd name="T61" fmla="*/ 423 h 1729"/>
                                <a:gd name="T62" fmla="*/ 392 w 1778"/>
                                <a:gd name="T63" fmla="*/ 203 h 1729"/>
                                <a:gd name="T64" fmla="*/ 732 w 1778"/>
                                <a:gd name="T65" fmla="*/ 37 h 1729"/>
                                <a:gd name="T66" fmla="*/ 723 w 1778"/>
                                <a:gd name="T67" fmla="*/ 113 h 1729"/>
                                <a:gd name="T68" fmla="*/ 488 w 1778"/>
                                <a:gd name="T69" fmla="*/ 275 h 1729"/>
                                <a:gd name="T70" fmla="*/ 333 w 1778"/>
                                <a:gd name="T71" fmla="*/ 470 h 1729"/>
                                <a:gd name="T72" fmla="*/ 255 w 1778"/>
                                <a:gd name="T73" fmla="*/ 690 h 1729"/>
                                <a:gd name="T74" fmla="*/ 258 w 1778"/>
                                <a:gd name="T75" fmla="*/ 975 h 1729"/>
                                <a:gd name="T76" fmla="*/ 373 w 1778"/>
                                <a:gd name="T77" fmla="*/ 1251 h 1729"/>
                                <a:gd name="T78" fmla="*/ 533 w 1778"/>
                                <a:gd name="T79" fmla="*/ 1427 h 1729"/>
                                <a:gd name="T80" fmla="*/ 657 w 1778"/>
                                <a:gd name="T81" fmla="*/ 1510 h 1729"/>
                                <a:gd name="T82" fmla="*/ 794 w 1778"/>
                                <a:gd name="T83" fmla="*/ 1566 h 1729"/>
                                <a:gd name="T84" fmla="*/ 931 w 1778"/>
                                <a:gd name="T85" fmla="*/ 1592 h 1729"/>
                                <a:gd name="T86" fmla="*/ 1072 w 1778"/>
                                <a:gd name="T87" fmla="*/ 1592 h 1729"/>
                                <a:gd name="T88" fmla="*/ 1190 w 1778"/>
                                <a:gd name="T89" fmla="*/ 1576 h 1729"/>
                                <a:gd name="T90" fmla="*/ 1298 w 1778"/>
                                <a:gd name="T91" fmla="*/ 1529 h 1729"/>
                                <a:gd name="T92" fmla="*/ 1395 w 1778"/>
                                <a:gd name="T93" fmla="*/ 1465 h 1729"/>
                                <a:gd name="T94" fmla="*/ 1513 w 1778"/>
                                <a:gd name="T95" fmla="*/ 1325 h 1729"/>
                                <a:gd name="T96" fmla="*/ 1601 w 1778"/>
                                <a:gd name="T97" fmla="*/ 1086 h 1729"/>
                                <a:gd name="T98" fmla="*/ 1601 w 1778"/>
                                <a:gd name="T99" fmla="*/ 804 h 1729"/>
                                <a:gd name="T100" fmla="*/ 1504 w 1778"/>
                                <a:gd name="T101" fmla="*/ 559 h 1729"/>
                                <a:gd name="T102" fmla="*/ 1373 w 1778"/>
                                <a:gd name="T103" fmla="*/ 414 h 1729"/>
                                <a:gd name="T104" fmla="*/ 1271 w 1778"/>
                                <a:gd name="T105" fmla="*/ 342 h 1729"/>
                                <a:gd name="T106" fmla="*/ 1161 w 1778"/>
                                <a:gd name="T107" fmla="*/ 294 h 1729"/>
                                <a:gd name="T108" fmla="*/ 1046 w 1778"/>
                                <a:gd name="T109" fmla="*/ 272 h 1729"/>
                                <a:gd name="T110" fmla="*/ 928 w 1778"/>
                                <a:gd name="T111" fmla="*/ 272 h 1729"/>
                                <a:gd name="T112" fmla="*/ 836 w 1778"/>
                                <a:gd name="T113" fmla="*/ 299 h 1729"/>
                                <a:gd name="T114" fmla="*/ 761 w 1778"/>
                                <a:gd name="T115" fmla="*/ 353 h 1729"/>
                                <a:gd name="T116" fmla="*/ 726 w 1778"/>
                                <a:gd name="T117" fmla="*/ 420 h 1729"/>
                                <a:gd name="T118" fmla="*/ 643 w 1778"/>
                                <a:gd name="T119" fmla="*/ 492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78" h="1729">
                                  <a:moveTo>
                                    <a:pt x="643" y="492"/>
                                  </a:moveTo>
                                  <a:lnTo>
                                    <a:pt x="635" y="479"/>
                                  </a:lnTo>
                                  <a:lnTo>
                                    <a:pt x="635" y="460"/>
                                  </a:lnTo>
                                  <a:lnTo>
                                    <a:pt x="632" y="439"/>
                                  </a:lnTo>
                                  <a:lnTo>
                                    <a:pt x="632" y="417"/>
                                  </a:lnTo>
                                  <a:lnTo>
                                    <a:pt x="635" y="386"/>
                                  </a:lnTo>
                                  <a:lnTo>
                                    <a:pt x="643" y="353"/>
                                  </a:lnTo>
                                  <a:lnTo>
                                    <a:pt x="651" y="324"/>
                                  </a:lnTo>
                                  <a:lnTo>
                                    <a:pt x="664" y="297"/>
                                  </a:lnTo>
                                  <a:lnTo>
                                    <a:pt x="680" y="272"/>
                                  </a:lnTo>
                                  <a:lnTo>
                                    <a:pt x="702" y="243"/>
                                  </a:lnTo>
                                  <a:lnTo>
                                    <a:pt x="726" y="222"/>
                                  </a:lnTo>
                                  <a:lnTo>
                                    <a:pt x="753" y="198"/>
                                  </a:lnTo>
                                  <a:lnTo>
                                    <a:pt x="772" y="187"/>
                                  </a:lnTo>
                                  <a:lnTo>
                                    <a:pt x="788" y="176"/>
                                  </a:lnTo>
                                  <a:lnTo>
                                    <a:pt x="807" y="169"/>
                                  </a:lnTo>
                                  <a:lnTo>
                                    <a:pt x="826" y="160"/>
                                  </a:lnTo>
                                  <a:lnTo>
                                    <a:pt x="841" y="150"/>
                                  </a:lnTo>
                                  <a:lnTo>
                                    <a:pt x="857" y="144"/>
                                  </a:lnTo>
                                  <a:lnTo>
                                    <a:pt x="876" y="139"/>
                                  </a:lnTo>
                                  <a:lnTo>
                                    <a:pt x="895" y="132"/>
                                  </a:lnTo>
                                  <a:lnTo>
                                    <a:pt x="916" y="129"/>
                                  </a:lnTo>
                                  <a:lnTo>
                                    <a:pt x="938" y="123"/>
                                  </a:lnTo>
                                  <a:lnTo>
                                    <a:pt x="960" y="120"/>
                                  </a:lnTo>
                                  <a:lnTo>
                                    <a:pt x="981" y="117"/>
                                  </a:lnTo>
                                  <a:lnTo>
                                    <a:pt x="1003" y="117"/>
                                  </a:lnTo>
                                  <a:lnTo>
                                    <a:pt x="1027" y="113"/>
                                  </a:lnTo>
                                  <a:lnTo>
                                    <a:pt x="1050" y="110"/>
                                  </a:lnTo>
                                  <a:lnTo>
                                    <a:pt x="1075" y="110"/>
                                  </a:lnTo>
                                  <a:lnTo>
                                    <a:pt x="1109" y="113"/>
                                  </a:lnTo>
                                  <a:lnTo>
                                    <a:pt x="1150" y="117"/>
                                  </a:lnTo>
                                  <a:lnTo>
                                    <a:pt x="1183" y="120"/>
                                  </a:lnTo>
                                  <a:lnTo>
                                    <a:pt x="1217" y="123"/>
                                  </a:lnTo>
                                  <a:lnTo>
                                    <a:pt x="1255" y="132"/>
                                  </a:lnTo>
                                  <a:lnTo>
                                    <a:pt x="1287" y="139"/>
                                  </a:lnTo>
                                  <a:lnTo>
                                    <a:pt x="1317" y="147"/>
                                  </a:lnTo>
                                  <a:lnTo>
                                    <a:pt x="1351" y="160"/>
                                  </a:lnTo>
                                  <a:lnTo>
                                    <a:pt x="1383" y="173"/>
                                  </a:lnTo>
                                  <a:lnTo>
                                    <a:pt x="1411" y="187"/>
                                  </a:lnTo>
                                  <a:lnTo>
                                    <a:pt x="1442" y="203"/>
                                  </a:lnTo>
                                  <a:lnTo>
                                    <a:pt x="1470" y="222"/>
                                  </a:lnTo>
                                  <a:lnTo>
                                    <a:pt x="1497" y="238"/>
                                  </a:lnTo>
                                  <a:lnTo>
                                    <a:pt x="1523" y="259"/>
                                  </a:lnTo>
                                  <a:lnTo>
                                    <a:pt x="1550" y="281"/>
                                  </a:lnTo>
                                  <a:lnTo>
                                    <a:pt x="1575" y="302"/>
                                  </a:lnTo>
                                  <a:lnTo>
                                    <a:pt x="1622" y="355"/>
                                  </a:lnTo>
                                  <a:lnTo>
                                    <a:pt x="1663" y="411"/>
                                  </a:lnTo>
                                  <a:lnTo>
                                    <a:pt x="1697" y="473"/>
                                  </a:lnTo>
                                  <a:lnTo>
                                    <a:pt x="1728" y="535"/>
                                  </a:lnTo>
                                  <a:lnTo>
                                    <a:pt x="1749" y="604"/>
                                  </a:lnTo>
                                  <a:lnTo>
                                    <a:pt x="1765" y="674"/>
                                  </a:lnTo>
                                  <a:lnTo>
                                    <a:pt x="1775" y="751"/>
                                  </a:lnTo>
                                  <a:lnTo>
                                    <a:pt x="1778" y="832"/>
                                  </a:lnTo>
                                  <a:lnTo>
                                    <a:pt x="1778" y="882"/>
                                  </a:lnTo>
                                  <a:lnTo>
                                    <a:pt x="1771" y="928"/>
                                  </a:lnTo>
                                  <a:lnTo>
                                    <a:pt x="1768" y="978"/>
                                  </a:lnTo>
                                  <a:lnTo>
                                    <a:pt x="1759" y="1021"/>
                                  </a:lnTo>
                                  <a:lnTo>
                                    <a:pt x="1749" y="1067"/>
                                  </a:lnTo>
                                  <a:lnTo>
                                    <a:pt x="1738" y="1112"/>
                                  </a:lnTo>
                                  <a:lnTo>
                                    <a:pt x="1728" y="1155"/>
                                  </a:lnTo>
                                  <a:lnTo>
                                    <a:pt x="1709" y="1198"/>
                                  </a:lnTo>
                                  <a:lnTo>
                                    <a:pt x="1693" y="1235"/>
                                  </a:lnTo>
                                  <a:lnTo>
                                    <a:pt x="1671" y="1275"/>
                                  </a:lnTo>
                                  <a:lnTo>
                                    <a:pt x="1650" y="1312"/>
                                  </a:lnTo>
                                  <a:lnTo>
                                    <a:pt x="1628" y="1347"/>
                                  </a:lnTo>
                                  <a:lnTo>
                                    <a:pt x="1601" y="1384"/>
                                  </a:lnTo>
                                  <a:lnTo>
                                    <a:pt x="1575" y="1417"/>
                                  </a:lnTo>
                                  <a:lnTo>
                                    <a:pt x="1545" y="1449"/>
                                  </a:lnTo>
                                  <a:lnTo>
                                    <a:pt x="1513" y="1480"/>
                                  </a:lnTo>
                                  <a:lnTo>
                                    <a:pt x="1475" y="1510"/>
                                  </a:lnTo>
                                  <a:lnTo>
                                    <a:pt x="1445" y="1539"/>
                                  </a:lnTo>
                                  <a:lnTo>
                                    <a:pt x="1411" y="1566"/>
                                  </a:lnTo>
                                  <a:lnTo>
                                    <a:pt x="1370" y="1588"/>
                                  </a:lnTo>
                                  <a:lnTo>
                                    <a:pt x="1333" y="1611"/>
                                  </a:lnTo>
                                  <a:lnTo>
                                    <a:pt x="1292" y="1634"/>
                                  </a:lnTo>
                                  <a:lnTo>
                                    <a:pt x="1255" y="1648"/>
                                  </a:lnTo>
                                  <a:lnTo>
                                    <a:pt x="1215" y="1664"/>
                                  </a:lnTo>
                                  <a:lnTo>
                                    <a:pt x="1171" y="1683"/>
                                  </a:lnTo>
                                  <a:lnTo>
                                    <a:pt x="1131" y="1696"/>
                                  </a:lnTo>
                                  <a:lnTo>
                                    <a:pt x="1086" y="1704"/>
                                  </a:lnTo>
                                  <a:lnTo>
                                    <a:pt x="1040" y="1714"/>
                                  </a:lnTo>
                                  <a:lnTo>
                                    <a:pt x="997" y="1720"/>
                                  </a:lnTo>
                                  <a:lnTo>
                                    <a:pt x="949" y="1726"/>
                                  </a:lnTo>
                                  <a:lnTo>
                                    <a:pt x="900" y="1729"/>
                                  </a:lnTo>
                                  <a:lnTo>
                                    <a:pt x="853" y="1729"/>
                                  </a:lnTo>
                                  <a:lnTo>
                                    <a:pt x="810" y="1729"/>
                                  </a:lnTo>
                                  <a:lnTo>
                                    <a:pt x="766" y="1726"/>
                                  </a:lnTo>
                                  <a:lnTo>
                                    <a:pt x="720" y="1723"/>
                                  </a:lnTo>
                                  <a:lnTo>
                                    <a:pt x="680" y="1714"/>
                                  </a:lnTo>
                                  <a:lnTo>
                                    <a:pt x="635" y="1707"/>
                                  </a:lnTo>
                                  <a:lnTo>
                                    <a:pt x="595" y="1698"/>
                                  </a:lnTo>
                                  <a:lnTo>
                                    <a:pt x="555" y="1686"/>
                                  </a:lnTo>
                                  <a:lnTo>
                                    <a:pt x="519" y="1670"/>
                                  </a:lnTo>
                                  <a:lnTo>
                                    <a:pt x="478" y="1655"/>
                                  </a:lnTo>
                                  <a:lnTo>
                                    <a:pt x="441" y="1640"/>
                                  </a:lnTo>
                                  <a:lnTo>
                                    <a:pt x="408" y="1621"/>
                                  </a:lnTo>
                                  <a:lnTo>
                                    <a:pt x="370" y="1599"/>
                                  </a:lnTo>
                                  <a:lnTo>
                                    <a:pt x="338" y="1579"/>
                                  </a:lnTo>
                                  <a:lnTo>
                                    <a:pt x="308" y="1551"/>
                                  </a:lnTo>
                                  <a:lnTo>
                                    <a:pt x="274" y="1526"/>
                                  </a:lnTo>
                                  <a:lnTo>
                                    <a:pt x="242" y="1499"/>
                                  </a:lnTo>
                                  <a:lnTo>
                                    <a:pt x="215" y="1467"/>
                                  </a:lnTo>
                                  <a:lnTo>
                                    <a:pt x="186" y="1440"/>
                                  </a:lnTo>
                                  <a:lnTo>
                                    <a:pt x="161" y="1409"/>
                                  </a:lnTo>
                                  <a:lnTo>
                                    <a:pt x="137" y="1374"/>
                                  </a:lnTo>
                                  <a:lnTo>
                                    <a:pt x="115" y="1344"/>
                                  </a:lnTo>
                                  <a:lnTo>
                                    <a:pt x="96" y="1310"/>
                                  </a:lnTo>
                                  <a:lnTo>
                                    <a:pt x="78" y="1275"/>
                                  </a:lnTo>
                                  <a:lnTo>
                                    <a:pt x="59" y="1238"/>
                                  </a:lnTo>
                                  <a:lnTo>
                                    <a:pt x="46" y="1201"/>
                                  </a:lnTo>
                                  <a:lnTo>
                                    <a:pt x="34" y="1163"/>
                                  </a:lnTo>
                                  <a:lnTo>
                                    <a:pt x="24" y="1123"/>
                                  </a:lnTo>
                                  <a:lnTo>
                                    <a:pt x="16" y="1086"/>
                                  </a:lnTo>
                                  <a:lnTo>
                                    <a:pt x="8" y="1043"/>
                                  </a:lnTo>
                                  <a:lnTo>
                                    <a:pt x="3" y="1003"/>
                                  </a:lnTo>
                                  <a:lnTo>
                                    <a:pt x="0" y="962"/>
                                  </a:lnTo>
                                  <a:lnTo>
                                    <a:pt x="0" y="916"/>
                                  </a:lnTo>
                                  <a:lnTo>
                                    <a:pt x="3" y="836"/>
                                  </a:lnTo>
                                  <a:lnTo>
                                    <a:pt x="11" y="761"/>
                                  </a:lnTo>
                                  <a:lnTo>
                                    <a:pt x="27" y="690"/>
                                  </a:lnTo>
                                  <a:lnTo>
                                    <a:pt x="49" y="618"/>
                                  </a:lnTo>
                                  <a:lnTo>
                                    <a:pt x="81" y="551"/>
                                  </a:lnTo>
                                  <a:lnTo>
                                    <a:pt x="118" y="486"/>
                                  </a:lnTo>
                                  <a:lnTo>
                                    <a:pt x="158" y="423"/>
                                  </a:lnTo>
                                  <a:lnTo>
                                    <a:pt x="207" y="364"/>
                                  </a:lnTo>
                                  <a:lnTo>
                                    <a:pt x="264" y="309"/>
                                  </a:lnTo>
                                  <a:lnTo>
                                    <a:pt x="325" y="253"/>
                                  </a:lnTo>
                                  <a:lnTo>
                                    <a:pt x="392" y="203"/>
                                  </a:lnTo>
                                  <a:lnTo>
                                    <a:pt x="470" y="157"/>
                                  </a:lnTo>
                                  <a:lnTo>
                                    <a:pt x="546" y="113"/>
                                  </a:lnTo>
                                  <a:lnTo>
                                    <a:pt x="635" y="70"/>
                                  </a:lnTo>
                                  <a:lnTo>
                                    <a:pt x="732" y="37"/>
                                  </a:lnTo>
                                  <a:lnTo>
                                    <a:pt x="831" y="0"/>
                                  </a:lnTo>
                                  <a:lnTo>
                                    <a:pt x="866" y="43"/>
                                  </a:lnTo>
                                  <a:lnTo>
                                    <a:pt x="794" y="77"/>
                                  </a:lnTo>
                                  <a:lnTo>
                                    <a:pt x="723" y="113"/>
                                  </a:lnTo>
                                  <a:lnTo>
                                    <a:pt x="657" y="150"/>
                                  </a:lnTo>
                                  <a:lnTo>
                                    <a:pt x="595" y="190"/>
                                  </a:lnTo>
                                  <a:lnTo>
                                    <a:pt x="539" y="232"/>
                                  </a:lnTo>
                                  <a:lnTo>
                                    <a:pt x="488" y="275"/>
                                  </a:lnTo>
                                  <a:lnTo>
                                    <a:pt x="441" y="321"/>
                                  </a:lnTo>
                                  <a:lnTo>
                                    <a:pt x="398" y="371"/>
                                  </a:lnTo>
                                  <a:lnTo>
                                    <a:pt x="363" y="417"/>
                                  </a:lnTo>
                                  <a:lnTo>
                                    <a:pt x="333" y="470"/>
                                  </a:lnTo>
                                  <a:lnTo>
                                    <a:pt x="304" y="522"/>
                                  </a:lnTo>
                                  <a:lnTo>
                                    <a:pt x="282" y="575"/>
                                  </a:lnTo>
                                  <a:lnTo>
                                    <a:pt x="264" y="634"/>
                                  </a:lnTo>
                                  <a:lnTo>
                                    <a:pt x="255" y="690"/>
                                  </a:lnTo>
                                  <a:lnTo>
                                    <a:pt x="245" y="754"/>
                                  </a:lnTo>
                                  <a:lnTo>
                                    <a:pt x="242" y="813"/>
                                  </a:lnTo>
                                  <a:lnTo>
                                    <a:pt x="245" y="895"/>
                                  </a:lnTo>
                                  <a:lnTo>
                                    <a:pt x="258" y="975"/>
                                  </a:lnTo>
                                  <a:lnTo>
                                    <a:pt x="276" y="1046"/>
                                  </a:lnTo>
                                  <a:lnTo>
                                    <a:pt x="301" y="1117"/>
                                  </a:lnTo>
                                  <a:lnTo>
                                    <a:pt x="333" y="1186"/>
                                  </a:lnTo>
                                  <a:lnTo>
                                    <a:pt x="373" y="1251"/>
                                  </a:lnTo>
                                  <a:lnTo>
                                    <a:pt x="419" y="1312"/>
                                  </a:lnTo>
                                  <a:lnTo>
                                    <a:pt x="475" y="1374"/>
                                  </a:lnTo>
                                  <a:lnTo>
                                    <a:pt x="504" y="1403"/>
                                  </a:lnTo>
                                  <a:lnTo>
                                    <a:pt x="533" y="1427"/>
                                  </a:lnTo>
                                  <a:lnTo>
                                    <a:pt x="565" y="1452"/>
                                  </a:lnTo>
                                  <a:lnTo>
                                    <a:pt x="595" y="1473"/>
                                  </a:lnTo>
                                  <a:lnTo>
                                    <a:pt x="627" y="1495"/>
                                  </a:lnTo>
                                  <a:lnTo>
                                    <a:pt x="657" y="1510"/>
                                  </a:lnTo>
                                  <a:lnTo>
                                    <a:pt x="692" y="1529"/>
                                  </a:lnTo>
                                  <a:lnTo>
                                    <a:pt x="726" y="1542"/>
                                  </a:lnTo>
                                  <a:lnTo>
                                    <a:pt x="761" y="1558"/>
                                  </a:lnTo>
                                  <a:lnTo>
                                    <a:pt x="794" y="1566"/>
                                  </a:lnTo>
                                  <a:lnTo>
                                    <a:pt x="828" y="1576"/>
                                  </a:lnTo>
                                  <a:lnTo>
                                    <a:pt x="860" y="1585"/>
                                  </a:lnTo>
                                  <a:lnTo>
                                    <a:pt x="895" y="1589"/>
                                  </a:lnTo>
                                  <a:lnTo>
                                    <a:pt x="931" y="1592"/>
                                  </a:lnTo>
                                  <a:lnTo>
                                    <a:pt x="972" y="1597"/>
                                  </a:lnTo>
                                  <a:lnTo>
                                    <a:pt x="1006" y="1597"/>
                                  </a:lnTo>
                                  <a:lnTo>
                                    <a:pt x="1040" y="1597"/>
                                  </a:lnTo>
                                  <a:lnTo>
                                    <a:pt x="1072" y="1592"/>
                                  </a:lnTo>
                                  <a:lnTo>
                                    <a:pt x="1102" y="1592"/>
                                  </a:lnTo>
                                  <a:lnTo>
                                    <a:pt x="1134" y="1588"/>
                                  </a:lnTo>
                                  <a:lnTo>
                                    <a:pt x="1161" y="1582"/>
                                  </a:lnTo>
                                  <a:lnTo>
                                    <a:pt x="1190" y="1576"/>
                                  </a:lnTo>
                                  <a:lnTo>
                                    <a:pt x="1217" y="1566"/>
                                  </a:lnTo>
                                  <a:lnTo>
                                    <a:pt x="1249" y="1558"/>
                                  </a:lnTo>
                                  <a:lnTo>
                                    <a:pt x="1274" y="1545"/>
                                  </a:lnTo>
                                  <a:lnTo>
                                    <a:pt x="1298" y="1529"/>
                                  </a:lnTo>
                                  <a:lnTo>
                                    <a:pt x="1323" y="1518"/>
                                  </a:lnTo>
                                  <a:lnTo>
                                    <a:pt x="1349" y="1502"/>
                                  </a:lnTo>
                                  <a:lnTo>
                                    <a:pt x="1373" y="1483"/>
                                  </a:lnTo>
                                  <a:lnTo>
                                    <a:pt x="1395" y="1465"/>
                                  </a:lnTo>
                                  <a:lnTo>
                                    <a:pt x="1416" y="1443"/>
                                  </a:lnTo>
                                  <a:lnTo>
                                    <a:pt x="1438" y="1421"/>
                                  </a:lnTo>
                                  <a:lnTo>
                                    <a:pt x="1478" y="1374"/>
                                  </a:lnTo>
                                  <a:lnTo>
                                    <a:pt x="1513" y="1325"/>
                                  </a:lnTo>
                                  <a:lnTo>
                                    <a:pt x="1545" y="1272"/>
                                  </a:lnTo>
                                  <a:lnTo>
                                    <a:pt x="1566" y="1213"/>
                                  </a:lnTo>
                                  <a:lnTo>
                                    <a:pt x="1588" y="1152"/>
                                  </a:lnTo>
                                  <a:lnTo>
                                    <a:pt x="1601" y="1086"/>
                                  </a:lnTo>
                                  <a:lnTo>
                                    <a:pt x="1607" y="1018"/>
                                  </a:lnTo>
                                  <a:lnTo>
                                    <a:pt x="1609" y="954"/>
                                  </a:lnTo>
                                  <a:lnTo>
                                    <a:pt x="1607" y="876"/>
                                  </a:lnTo>
                                  <a:lnTo>
                                    <a:pt x="1601" y="804"/>
                                  </a:lnTo>
                                  <a:lnTo>
                                    <a:pt x="1582" y="740"/>
                                  </a:lnTo>
                                  <a:lnTo>
                                    <a:pt x="1563" y="677"/>
                                  </a:lnTo>
                                  <a:lnTo>
                                    <a:pt x="1537" y="615"/>
                                  </a:lnTo>
                                  <a:lnTo>
                                    <a:pt x="1504" y="559"/>
                                  </a:lnTo>
                                  <a:lnTo>
                                    <a:pt x="1467" y="507"/>
                                  </a:lnTo>
                                  <a:lnTo>
                                    <a:pt x="1419" y="457"/>
                                  </a:lnTo>
                                  <a:lnTo>
                                    <a:pt x="1398" y="436"/>
                                  </a:lnTo>
                                  <a:lnTo>
                                    <a:pt x="1373" y="414"/>
                                  </a:lnTo>
                                  <a:lnTo>
                                    <a:pt x="1349" y="393"/>
                                  </a:lnTo>
                                  <a:lnTo>
                                    <a:pt x="1323" y="377"/>
                                  </a:lnTo>
                                  <a:lnTo>
                                    <a:pt x="1298" y="358"/>
                                  </a:lnTo>
                                  <a:lnTo>
                                    <a:pt x="1271" y="342"/>
                                  </a:lnTo>
                                  <a:lnTo>
                                    <a:pt x="1246" y="331"/>
                                  </a:lnTo>
                                  <a:lnTo>
                                    <a:pt x="1217" y="315"/>
                                  </a:lnTo>
                                  <a:lnTo>
                                    <a:pt x="1190" y="302"/>
                                  </a:lnTo>
                                  <a:lnTo>
                                    <a:pt x="1161" y="294"/>
                                  </a:lnTo>
                                  <a:lnTo>
                                    <a:pt x="1134" y="287"/>
                                  </a:lnTo>
                                  <a:lnTo>
                                    <a:pt x="1105" y="278"/>
                                  </a:lnTo>
                                  <a:lnTo>
                                    <a:pt x="1078" y="275"/>
                                  </a:lnTo>
                                  <a:lnTo>
                                    <a:pt x="1046" y="272"/>
                                  </a:lnTo>
                                  <a:lnTo>
                                    <a:pt x="1016" y="268"/>
                                  </a:lnTo>
                                  <a:lnTo>
                                    <a:pt x="987" y="265"/>
                                  </a:lnTo>
                                  <a:lnTo>
                                    <a:pt x="957" y="268"/>
                                  </a:lnTo>
                                  <a:lnTo>
                                    <a:pt x="928" y="272"/>
                                  </a:lnTo>
                                  <a:lnTo>
                                    <a:pt x="900" y="275"/>
                                  </a:lnTo>
                                  <a:lnTo>
                                    <a:pt x="876" y="281"/>
                                  </a:lnTo>
                                  <a:lnTo>
                                    <a:pt x="853" y="287"/>
                                  </a:lnTo>
                                  <a:lnTo>
                                    <a:pt x="836" y="299"/>
                                  </a:lnTo>
                                  <a:lnTo>
                                    <a:pt x="813" y="309"/>
                                  </a:lnTo>
                                  <a:lnTo>
                                    <a:pt x="794" y="324"/>
                                  </a:lnTo>
                                  <a:lnTo>
                                    <a:pt x="777" y="337"/>
                                  </a:lnTo>
                                  <a:lnTo>
                                    <a:pt x="761" y="353"/>
                                  </a:lnTo>
                                  <a:lnTo>
                                    <a:pt x="748" y="368"/>
                                  </a:lnTo>
                                  <a:lnTo>
                                    <a:pt x="739" y="383"/>
                                  </a:lnTo>
                                  <a:lnTo>
                                    <a:pt x="732" y="401"/>
                                  </a:lnTo>
                                  <a:lnTo>
                                    <a:pt x="726" y="420"/>
                                  </a:lnTo>
                                  <a:lnTo>
                                    <a:pt x="723" y="439"/>
                                  </a:lnTo>
                                  <a:lnTo>
                                    <a:pt x="720" y="460"/>
                                  </a:lnTo>
                                  <a:lnTo>
                                    <a:pt x="720" y="482"/>
                                  </a:lnTo>
                                  <a:lnTo>
                                    <a:pt x="643" y="492"/>
                                  </a:lnTo>
                                  <a:lnTo>
                                    <a:pt x="643" y="492"/>
                                  </a:lnTo>
                                  <a:close/>
                                </a:path>
                              </a:pathLst>
                            </a:custGeom>
                            <a:grpFill/>
                            <a:ln>
                              <a:noFill/>
                            </a:ln>
                          </wps:spPr>
                          <wps:bodyPr rot="0" vert="horz" wrap="square" lIns="91440" tIns="45720" rIns="91440" bIns="45720" anchor="t" anchorCtr="0" upright="1">
                            <a:noAutofit/>
                          </wps:bodyPr>
                        </wps:wsp>
                      </wpg:grpSp>
                      <wpg:grpSp>
                        <wpg:cNvPr id="63" name="Group 63"/>
                        <wpg:cNvGrpSpPr/>
                        <wpg:grpSpPr>
                          <a:xfrm>
                            <a:off x="1097280" y="0"/>
                            <a:ext cx="457200" cy="411480"/>
                            <a:chOff x="36000" y="82804"/>
                            <a:chExt cx="1129030" cy="1097915"/>
                          </a:xfrm>
                          <a:grpFill/>
                        </wpg:grpSpPr>
                        <wps:wsp>
                          <wps:cNvPr id="64" name="Freeform 5"/>
                          <wps:cNvSpPr>
                            <a:spLocks/>
                          </wps:cNvSpPr>
                          <wps:spPr bwMode="auto">
                            <a:xfrm>
                              <a:off x="712275" y="433959"/>
                              <a:ext cx="161925" cy="161290"/>
                            </a:xfrm>
                            <a:custGeom>
                              <a:avLst/>
                              <a:gdLst>
                                <a:gd name="T0" fmla="*/ 131 w 255"/>
                                <a:gd name="T1" fmla="*/ 254 h 254"/>
                                <a:gd name="T2" fmla="*/ 118 w 255"/>
                                <a:gd name="T3" fmla="*/ 254 h 254"/>
                                <a:gd name="T4" fmla="*/ 103 w 255"/>
                                <a:gd name="T5" fmla="*/ 251 h 254"/>
                                <a:gd name="T6" fmla="*/ 90 w 255"/>
                                <a:gd name="T7" fmla="*/ 249 h 254"/>
                                <a:gd name="T8" fmla="*/ 78 w 255"/>
                                <a:gd name="T9" fmla="*/ 246 h 254"/>
                                <a:gd name="T10" fmla="*/ 69 w 255"/>
                                <a:gd name="T11" fmla="*/ 239 h 254"/>
                                <a:gd name="T12" fmla="*/ 56 w 255"/>
                                <a:gd name="T13" fmla="*/ 233 h 254"/>
                                <a:gd name="T14" fmla="*/ 47 w 255"/>
                                <a:gd name="T15" fmla="*/ 224 h 254"/>
                                <a:gd name="T16" fmla="*/ 37 w 255"/>
                                <a:gd name="T17" fmla="*/ 214 h 254"/>
                                <a:gd name="T18" fmla="*/ 21 w 255"/>
                                <a:gd name="T19" fmla="*/ 198 h 254"/>
                                <a:gd name="T20" fmla="*/ 10 w 255"/>
                                <a:gd name="T21" fmla="*/ 177 h 254"/>
                                <a:gd name="T22" fmla="*/ 3 w 255"/>
                                <a:gd name="T23" fmla="*/ 152 h 254"/>
                                <a:gd name="T24" fmla="*/ 0 w 255"/>
                                <a:gd name="T25" fmla="*/ 128 h 254"/>
                                <a:gd name="T26" fmla="*/ 3 w 255"/>
                                <a:gd name="T27" fmla="*/ 102 h 254"/>
                                <a:gd name="T28" fmla="*/ 10 w 255"/>
                                <a:gd name="T29" fmla="*/ 78 h 254"/>
                                <a:gd name="T30" fmla="*/ 21 w 255"/>
                                <a:gd name="T31" fmla="*/ 56 h 254"/>
                                <a:gd name="T32" fmla="*/ 37 w 255"/>
                                <a:gd name="T33" fmla="*/ 35 h 254"/>
                                <a:gd name="T34" fmla="*/ 47 w 255"/>
                                <a:gd name="T35" fmla="*/ 29 h 254"/>
                                <a:gd name="T36" fmla="*/ 56 w 255"/>
                                <a:gd name="T37" fmla="*/ 19 h 254"/>
                                <a:gd name="T38" fmla="*/ 69 w 255"/>
                                <a:gd name="T39" fmla="*/ 13 h 254"/>
                                <a:gd name="T40" fmla="*/ 78 w 255"/>
                                <a:gd name="T41" fmla="*/ 10 h 254"/>
                                <a:gd name="T42" fmla="*/ 90 w 255"/>
                                <a:gd name="T43" fmla="*/ 3 h 254"/>
                                <a:gd name="T44" fmla="*/ 103 w 255"/>
                                <a:gd name="T45" fmla="*/ 0 h 254"/>
                                <a:gd name="T46" fmla="*/ 118 w 255"/>
                                <a:gd name="T47" fmla="*/ 0 h 254"/>
                                <a:gd name="T48" fmla="*/ 131 w 255"/>
                                <a:gd name="T49" fmla="*/ 0 h 254"/>
                                <a:gd name="T50" fmla="*/ 144 w 255"/>
                                <a:gd name="T51" fmla="*/ 0 h 254"/>
                                <a:gd name="T52" fmla="*/ 155 w 255"/>
                                <a:gd name="T53" fmla="*/ 0 h 254"/>
                                <a:gd name="T54" fmla="*/ 168 w 255"/>
                                <a:gd name="T55" fmla="*/ 3 h 254"/>
                                <a:gd name="T56" fmla="*/ 181 w 255"/>
                                <a:gd name="T57" fmla="*/ 10 h 254"/>
                                <a:gd name="T58" fmla="*/ 190 w 255"/>
                                <a:gd name="T59" fmla="*/ 13 h 254"/>
                                <a:gd name="T60" fmla="*/ 199 w 255"/>
                                <a:gd name="T61" fmla="*/ 19 h 254"/>
                                <a:gd name="T62" fmla="*/ 212 w 255"/>
                                <a:gd name="T63" fmla="*/ 29 h 254"/>
                                <a:gd name="T64" fmla="*/ 222 w 255"/>
                                <a:gd name="T65" fmla="*/ 35 h 254"/>
                                <a:gd name="T66" fmla="*/ 236 w 255"/>
                                <a:gd name="T67" fmla="*/ 56 h 254"/>
                                <a:gd name="T68" fmla="*/ 246 w 255"/>
                                <a:gd name="T69" fmla="*/ 78 h 254"/>
                                <a:gd name="T70" fmla="*/ 255 w 255"/>
                                <a:gd name="T71" fmla="*/ 102 h 254"/>
                                <a:gd name="T72" fmla="*/ 255 w 255"/>
                                <a:gd name="T73" fmla="*/ 128 h 254"/>
                                <a:gd name="T74" fmla="*/ 255 w 255"/>
                                <a:gd name="T75" fmla="*/ 152 h 254"/>
                                <a:gd name="T76" fmla="*/ 246 w 255"/>
                                <a:gd name="T77" fmla="*/ 177 h 254"/>
                                <a:gd name="T78" fmla="*/ 236 w 255"/>
                                <a:gd name="T79" fmla="*/ 198 h 254"/>
                                <a:gd name="T80" fmla="*/ 222 w 255"/>
                                <a:gd name="T81" fmla="*/ 214 h 254"/>
                                <a:gd name="T82" fmla="*/ 212 w 255"/>
                                <a:gd name="T83" fmla="*/ 224 h 254"/>
                                <a:gd name="T84" fmla="*/ 199 w 255"/>
                                <a:gd name="T85" fmla="*/ 233 h 254"/>
                                <a:gd name="T86" fmla="*/ 190 w 255"/>
                                <a:gd name="T87" fmla="*/ 239 h 254"/>
                                <a:gd name="T88" fmla="*/ 181 w 255"/>
                                <a:gd name="T89" fmla="*/ 246 h 254"/>
                                <a:gd name="T90" fmla="*/ 168 w 255"/>
                                <a:gd name="T91" fmla="*/ 249 h 254"/>
                                <a:gd name="T92" fmla="*/ 155 w 255"/>
                                <a:gd name="T93" fmla="*/ 251 h 254"/>
                                <a:gd name="T94" fmla="*/ 144 w 255"/>
                                <a:gd name="T95" fmla="*/ 254 h 254"/>
                                <a:gd name="T96" fmla="*/ 131 w 255"/>
                                <a:gd name="T97" fmla="*/ 254 h 254"/>
                                <a:gd name="T98" fmla="*/ 131 w 255"/>
                                <a:gd name="T99"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55" h="254">
                                  <a:moveTo>
                                    <a:pt x="131" y="254"/>
                                  </a:moveTo>
                                  <a:lnTo>
                                    <a:pt x="118" y="254"/>
                                  </a:lnTo>
                                  <a:lnTo>
                                    <a:pt x="103" y="251"/>
                                  </a:lnTo>
                                  <a:lnTo>
                                    <a:pt x="90" y="249"/>
                                  </a:lnTo>
                                  <a:lnTo>
                                    <a:pt x="78" y="246"/>
                                  </a:lnTo>
                                  <a:lnTo>
                                    <a:pt x="69" y="239"/>
                                  </a:lnTo>
                                  <a:lnTo>
                                    <a:pt x="56" y="233"/>
                                  </a:lnTo>
                                  <a:lnTo>
                                    <a:pt x="47" y="224"/>
                                  </a:lnTo>
                                  <a:lnTo>
                                    <a:pt x="37" y="214"/>
                                  </a:lnTo>
                                  <a:lnTo>
                                    <a:pt x="21" y="198"/>
                                  </a:lnTo>
                                  <a:lnTo>
                                    <a:pt x="10" y="177"/>
                                  </a:lnTo>
                                  <a:lnTo>
                                    <a:pt x="3" y="152"/>
                                  </a:lnTo>
                                  <a:lnTo>
                                    <a:pt x="0" y="128"/>
                                  </a:lnTo>
                                  <a:lnTo>
                                    <a:pt x="3" y="102"/>
                                  </a:lnTo>
                                  <a:lnTo>
                                    <a:pt x="10" y="78"/>
                                  </a:lnTo>
                                  <a:lnTo>
                                    <a:pt x="21" y="56"/>
                                  </a:lnTo>
                                  <a:lnTo>
                                    <a:pt x="37" y="35"/>
                                  </a:lnTo>
                                  <a:lnTo>
                                    <a:pt x="47" y="29"/>
                                  </a:lnTo>
                                  <a:lnTo>
                                    <a:pt x="56" y="19"/>
                                  </a:lnTo>
                                  <a:lnTo>
                                    <a:pt x="69" y="13"/>
                                  </a:lnTo>
                                  <a:lnTo>
                                    <a:pt x="78" y="10"/>
                                  </a:lnTo>
                                  <a:lnTo>
                                    <a:pt x="90" y="3"/>
                                  </a:lnTo>
                                  <a:lnTo>
                                    <a:pt x="103" y="0"/>
                                  </a:lnTo>
                                  <a:lnTo>
                                    <a:pt x="118" y="0"/>
                                  </a:lnTo>
                                  <a:lnTo>
                                    <a:pt x="131" y="0"/>
                                  </a:lnTo>
                                  <a:lnTo>
                                    <a:pt x="144" y="0"/>
                                  </a:lnTo>
                                  <a:lnTo>
                                    <a:pt x="155" y="0"/>
                                  </a:lnTo>
                                  <a:lnTo>
                                    <a:pt x="168" y="3"/>
                                  </a:lnTo>
                                  <a:lnTo>
                                    <a:pt x="181" y="10"/>
                                  </a:lnTo>
                                  <a:lnTo>
                                    <a:pt x="190" y="13"/>
                                  </a:lnTo>
                                  <a:lnTo>
                                    <a:pt x="199" y="19"/>
                                  </a:lnTo>
                                  <a:lnTo>
                                    <a:pt x="212" y="29"/>
                                  </a:lnTo>
                                  <a:lnTo>
                                    <a:pt x="222" y="35"/>
                                  </a:lnTo>
                                  <a:lnTo>
                                    <a:pt x="236" y="56"/>
                                  </a:lnTo>
                                  <a:lnTo>
                                    <a:pt x="246" y="78"/>
                                  </a:lnTo>
                                  <a:lnTo>
                                    <a:pt x="255" y="102"/>
                                  </a:lnTo>
                                  <a:lnTo>
                                    <a:pt x="255" y="128"/>
                                  </a:lnTo>
                                  <a:lnTo>
                                    <a:pt x="255" y="152"/>
                                  </a:lnTo>
                                  <a:lnTo>
                                    <a:pt x="246" y="177"/>
                                  </a:lnTo>
                                  <a:lnTo>
                                    <a:pt x="236" y="198"/>
                                  </a:lnTo>
                                  <a:lnTo>
                                    <a:pt x="222" y="214"/>
                                  </a:lnTo>
                                  <a:lnTo>
                                    <a:pt x="212" y="224"/>
                                  </a:lnTo>
                                  <a:lnTo>
                                    <a:pt x="199" y="233"/>
                                  </a:lnTo>
                                  <a:lnTo>
                                    <a:pt x="190" y="239"/>
                                  </a:lnTo>
                                  <a:lnTo>
                                    <a:pt x="181" y="246"/>
                                  </a:lnTo>
                                  <a:lnTo>
                                    <a:pt x="168" y="249"/>
                                  </a:lnTo>
                                  <a:lnTo>
                                    <a:pt x="155" y="251"/>
                                  </a:lnTo>
                                  <a:lnTo>
                                    <a:pt x="144" y="254"/>
                                  </a:lnTo>
                                  <a:lnTo>
                                    <a:pt x="131" y="254"/>
                                  </a:lnTo>
                                  <a:lnTo>
                                    <a:pt x="131" y="254"/>
                                  </a:lnTo>
                                  <a:close/>
                                </a:path>
                              </a:pathLst>
                            </a:custGeom>
                            <a:grpFill/>
                            <a:ln>
                              <a:noFill/>
                            </a:ln>
                          </wps:spPr>
                          <wps:bodyPr rot="0" vert="horz" wrap="square" lIns="91440" tIns="45720" rIns="91440" bIns="45720" anchor="t" anchorCtr="0" upright="1">
                            <a:noAutofit/>
                          </wps:bodyPr>
                        </wps:wsp>
                        <wps:wsp>
                          <wps:cNvPr id="65" name="Freeform 6"/>
                          <wps:cNvSpPr>
                            <a:spLocks/>
                          </wps:cNvSpPr>
                          <wps:spPr bwMode="auto">
                            <a:xfrm>
                              <a:off x="386520" y="433959"/>
                              <a:ext cx="165735" cy="161290"/>
                            </a:xfrm>
                            <a:custGeom>
                              <a:avLst/>
                              <a:gdLst>
                                <a:gd name="T0" fmla="*/ 131 w 261"/>
                                <a:gd name="T1" fmla="*/ 254 h 254"/>
                                <a:gd name="T2" fmla="*/ 118 w 261"/>
                                <a:gd name="T3" fmla="*/ 254 h 254"/>
                                <a:gd name="T4" fmla="*/ 105 w 261"/>
                                <a:gd name="T5" fmla="*/ 251 h 254"/>
                                <a:gd name="T6" fmla="*/ 91 w 261"/>
                                <a:gd name="T7" fmla="*/ 249 h 254"/>
                                <a:gd name="T8" fmla="*/ 80 w 261"/>
                                <a:gd name="T9" fmla="*/ 246 h 254"/>
                                <a:gd name="T10" fmla="*/ 69 w 261"/>
                                <a:gd name="T11" fmla="*/ 239 h 254"/>
                                <a:gd name="T12" fmla="*/ 59 w 261"/>
                                <a:gd name="T13" fmla="*/ 233 h 254"/>
                                <a:gd name="T14" fmla="*/ 50 w 261"/>
                                <a:gd name="T15" fmla="*/ 224 h 254"/>
                                <a:gd name="T16" fmla="*/ 40 w 261"/>
                                <a:gd name="T17" fmla="*/ 214 h 254"/>
                                <a:gd name="T18" fmla="*/ 21 w 261"/>
                                <a:gd name="T19" fmla="*/ 198 h 254"/>
                                <a:gd name="T20" fmla="*/ 13 w 261"/>
                                <a:gd name="T21" fmla="*/ 177 h 254"/>
                                <a:gd name="T22" fmla="*/ 3 w 261"/>
                                <a:gd name="T23" fmla="*/ 152 h 254"/>
                                <a:gd name="T24" fmla="*/ 0 w 261"/>
                                <a:gd name="T25" fmla="*/ 128 h 254"/>
                                <a:gd name="T26" fmla="*/ 3 w 261"/>
                                <a:gd name="T27" fmla="*/ 102 h 254"/>
                                <a:gd name="T28" fmla="*/ 13 w 261"/>
                                <a:gd name="T29" fmla="*/ 78 h 254"/>
                                <a:gd name="T30" fmla="*/ 21 w 261"/>
                                <a:gd name="T31" fmla="*/ 56 h 254"/>
                                <a:gd name="T32" fmla="*/ 40 w 261"/>
                                <a:gd name="T33" fmla="*/ 35 h 254"/>
                                <a:gd name="T34" fmla="*/ 50 w 261"/>
                                <a:gd name="T35" fmla="*/ 29 h 254"/>
                                <a:gd name="T36" fmla="*/ 59 w 261"/>
                                <a:gd name="T37" fmla="*/ 19 h 254"/>
                                <a:gd name="T38" fmla="*/ 69 w 261"/>
                                <a:gd name="T39" fmla="*/ 13 h 254"/>
                                <a:gd name="T40" fmla="*/ 80 w 261"/>
                                <a:gd name="T41" fmla="*/ 10 h 254"/>
                                <a:gd name="T42" fmla="*/ 91 w 261"/>
                                <a:gd name="T43" fmla="*/ 3 h 254"/>
                                <a:gd name="T44" fmla="*/ 105 w 261"/>
                                <a:gd name="T45" fmla="*/ 0 h 254"/>
                                <a:gd name="T46" fmla="*/ 118 w 261"/>
                                <a:gd name="T47" fmla="*/ 0 h 254"/>
                                <a:gd name="T48" fmla="*/ 131 w 261"/>
                                <a:gd name="T49" fmla="*/ 0 h 254"/>
                                <a:gd name="T50" fmla="*/ 147 w 261"/>
                                <a:gd name="T51" fmla="*/ 0 h 254"/>
                                <a:gd name="T52" fmla="*/ 155 w 261"/>
                                <a:gd name="T53" fmla="*/ 0 h 254"/>
                                <a:gd name="T54" fmla="*/ 168 w 261"/>
                                <a:gd name="T55" fmla="*/ 3 h 254"/>
                                <a:gd name="T56" fmla="*/ 180 w 261"/>
                                <a:gd name="T57" fmla="*/ 10 h 254"/>
                                <a:gd name="T58" fmla="*/ 190 w 261"/>
                                <a:gd name="T59" fmla="*/ 13 h 254"/>
                                <a:gd name="T60" fmla="*/ 201 w 261"/>
                                <a:gd name="T61" fmla="*/ 19 h 254"/>
                                <a:gd name="T62" fmla="*/ 212 w 261"/>
                                <a:gd name="T63" fmla="*/ 29 h 254"/>
                                <a:gd name="T64" fmla="*/ 220 w 261"/>
                                <a:gd name="T65" fmla="*/ 35 h 254"/>
                                <a:gd name="T66" fmla="*/ 236 w 261"/>
                                <a:gd name="T67" fmla="*/ 56 h 254"/>
                                <a:gd name="T68" fmla="*/ 249 w 261"/>
                                <a:gd name="T69" fmla="*/ 78 h 254"/>
                                <a:gd name="T70" fmla="*/ 255 w 261"/>
                                <a:gd name="T71" fmla="*/ 102 h 254"/>
                                <a:gd name="T72" fmla="*/ 261 w 261"/>
                                <a:gd name="T73" fmla="*/ 128 h 254"/>
                                <a:gd name="T74" fmla="*/ 255 w 261"/>
                                <a:gd name="T75" fmla="*/ 152 h 254"/>
                                <a:gd name="T76" fmla="*/ 249 w 261"/>
                                <a:gd name="T77" fmla="*/ 177 h 254"/>
                                <a:gd name="T78" fmla="*/ 236 w 261"/>
                                <a:gd name="T79" fmla="*/ 198 h 254"/>
                                <a:gd name="T80" fmla="*/ 220 w 261"/>
                                <a:gd name="T81" fmla="*/ 214 h 254"/>
                                <a:gd name="T82" fmla="*/ 212 w 261"/>
                                <a:gd name="T83" fmla="*/ 224 h 254"/>
                                <a:gd name="T84" fmla="*/ 201 w 261"/>
                                <a:gd name="T85" fmla="*/ 233 h 254"/>
                                <a:gd name="T86" fmla="*/ 190 w 261"/>
                                <a:gd name="T87" fmla="*/ 239 h 254"/>
                                <a:gd name="T88" fmla="*/ 180 w 261"/>
                                <a:gd name="T89" fmla="*/ 246 h 254"/>
                                <a:gd name="T90" fmla="*/ 168 w 261"/>
                                <a:gd name="T91" fmla="*/ 249 h 254"/>
                                <a:gd name="T92" fmla="*/ 155 w 261"/>
                                <a:gd name="T93" fmla="*/ 251 h 254"/>
                                <a:gd name="T94" fmla="*/ 147 w 261"/>
                                <a:gd name="T95" fmla="*/ 254 h 254"/>
                                <a:gd name="T96" fmla="*/ 131 w 261"/>
                                <a:gd name="T97" fmla="*/ 254 h 254"/>
                                <a:gd name="T98" fmla="*/ 131 w 261"/>
                                <a:gd name="T99" fmla="*/ 254 h 254"/>
                                <a:gd name="T100" fmla="*/ 131 w 261"/>
                                <a:gd name="T101"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 h="254">
                                  <a:moveTo>
                                    <a:pt x="131" y="254"/>
                                  </a:moveTo>
                                  <a:lnTo>
                                    <a:pt x="118" y="254"/>
                                  </a:lnTo>
                                  <a:lnTo>
                                    <a:pt x="105" y="251"/>
                                  </a:lnTo>
                                  <a:lnTo>
                                    <a:pt x="91" y="249"/>
                                  </a:lnTo>
                                  <a:lnTo>
                                    <a:pt x="80" y="246"/>
                                  </a:lnTo>
                                  <a:lnTo>
                                    <a:pt x="69" y="239"/>
                                  </a:lnTo>
                                  <a:lnTo>
                                    <a:pt x="59" y="233"/>
                                  </a:lnTo>
                                  <a:lnTo>
                                    <a:pt x="50" y="224"/>
                                  </a:lnTo>
                                  <a:lnTo>
                                    <a:pt x="40" y="214"/>
                                  </a:lnTo>
                                  <a:lnTo>
                                    <a:pt x="21" y="198"/>
                                  </a:lnTo>
                                  <a:lnTo>
                                    <a:pt x="13" y="177"/>
                                  </a:lnTo>
                                  <a:lnTo>
                                    <a:pt x="3" y="152"/>
                                  </a:lnTo>
                                  <a:lnTo>
                                    <a:pt x="0" y="128"/>
                                  </a:lnTo>
                                  <a:lnTo>
                                    <a:pt x="3" y="102"/>
                                  </a:lnTo>
                                  <a:lnTo>
                                    <a:pt x="13" y="78"/>
                                  </a:lnTo>
                                  <a:lnTo>
                                    <a:pt x="21" y="56"/>
                                  </a:lnTo>
                                  <a:lnTo>
                                    <a:pt x="40" y="35"/>
                                  </a:lnTo>
                                  <a:lnTo>
                                    <a:pt x="50" y="29"/>
                                  </a:lnTo>
                                  <a:lnTo>
                                    <a:pt x="59" y="19"/>
                                  </a:lnTo>
                                  <a:lnTo>
                                    <a:pt x="69" y="13"/>
                                  </a:lnTo>
                                  <a:lnTo>
                                    <a:pt x="80" y="10"/>
                                  </a:lnTo>
                                  <a:lnTo>
                                    <a:pt x="91" y="3"/>
                                  </a:lnTo>
                                  <a:lnTo>
                                    <a:pt x="105" y="0"/>
                                  </a:lnTo>
                                  <a:lnTo>
                                    <a:pt x="118" y="0"/>
                                  </a:lnTo>
                                  <a:lnTo>
                                    <a:pt x="131" y="0"/>
                                  </a:lnTo>
                                  <a:lnTo>
                                    <a:pt x="147" y="0"/>
                                  </a:lnTo>
                                  <a:lnTo>
                                    <a:pt x="155" y="0"/>
                                  </a:lnTo>
                                  <a:lnTo>
                                    <a:pt x="168" y="3"/>
                                  </a:lnTo>
                                  <a:lnTo>
                                    <a:pt x="180" y="10"/>
                                  </a:lnTo>
                                  <a:lnTo>
                                    <a:pt x="190" y="13"/>
                                  </a:lnTo>
                                  <a:lnTo>
                                    <a:pt x="201" y="19"/>
                                  </a:lnTo>
                                  <a:lnTo>
                                    <a:pt x="212" y="29"/>
                                  </a:lnTo>
                                  <a:lnTo>
                                    <a:pt x="220" y="35"/>
                                  </a:lnTo>
                                  <a:lnTo>
                                    <a:pt x="236" y="56"/>
                                  </a:lnTo>
                                  <a:lnTo>
                                    <a:pt x="249" y="78"/>
                                  </a:lnTo>
                                  <a:lnTo>
                                    <a:pt x="255" y="102"/>
                                  </a:lnTo>
                                  <a:lnTo>
                                    <a:pt x="261" y="128"/>
                                  </a:lnTo>
                                  <a:lnTo>
                                    <a:pt x="255" y="152"/>
                                  </a:lnTo>
                                  <a:lnTo>
                                    <a:pt x="249" y="177"/>
                                  </a:lnTo>
                                  <a:lnTo>
                                    <a:pt x="236" y="198"/>
                                  </a:lnTo>
                                  <a:lnTo>
                                    <a:pt x="220" y="214"/>
                                  </a:lnTo>
                                  <a:lnTo>
                                    <a:pt x="212" y="224"/>
                                  </a:lnTo>
                                  <a:lnTo>
                                    <a:pt x="201" y="233"/>
                                  </a:lnTo>
                                  <a:lnTo>
                                    <a:pt x="190" y="239"/>
                                  </a:lnTo>
                                  <a:lnTo>
                                    <a:pt x="180" y="246"/>
                                  </a:lnTo>
                                  <a:lnTo>
                                    <a:pt x="168" y="249"/>
                                  </a:lnTo>
                                  <a:lnTo>
                                    <a:pt x="155" y="251"/>
                                  </a:lnTo>
                                  <a:lnTo>
                                    <a:pt x="147" y="254"/>
                                  </a:lnTo>
                                  <a:lnTo>
                                    <a:pt x="131" y="254"/>
                                  </a:lnTo>
                                  <a:lnTo>
                                    <a:pt x="131" y="254"/>
                                  </a:lnTo>
                                  <a:lnTo>
                                    <a:pt x="131" y="254"/>
                                  </a:lnTo>
                                  <a:close/>
                                </a:path>
                              </a:pathLst>
                            </a:custGeom>
                            <a:grpFill/>
                            <a:ln>
                              <a:noFill/>
                            </a:ln>
                          </wps:spPr>
                          <wps:bodyPr rot="0" vert="horz" wrap="square" lIns="91440" tIns="45720" rIns="91440" bIns="45720" anchor="t" anchorCtr="0" upright="1">
                            <a:noAutofit/>
                          </wps:bodyPr>
                        </wps:wsp>
                        <wps:wsp>
                          <wps:cNvPr id="66" name="Freeform 7"/>
                          <wps:cNvSpPr>
                            <a:spLocks/>
                          </wps:cNvSpPr>
                          <wps:spPr bwMode="auto">
                            <a:xfrm>
                              <a:off x="332545" y="701929"/>
                              <a:ext cx="599440" cy="295275"/>
                            </a:xfrm>
                            <a:custGeom>
                              <a:avLst/>
                              <a:gdLst>
                                <a:gd name="T0" fmla="*/ 59 w 944"/>
                                <a:gd name="T1" fmla="*/ 0 h 465"/>
                                <a:gd name="T2" fmla="*/ 82 w 944"/>
                                <a:gd name="T3" fmla="*/ 78 h 465"/>
                                <a:gd name="T4" fmla="*/ 112 w 944"/>
                                <a:gd name="T5" fmla="*/ 148 h 465"/>
                                <a:gd name="T6" fmla="*/ 154 w 944"/>
                                <a:gd name="T7" fmla="*/ 204 h 465"/>
                                <a:gd name="T8" fmla="*/ 203 w 944"/>
                                <a:gd name="T9" fmla="*/ 251 h 465"/>
                                <a:gd name="T10" fmla="*/ 256 w 944"/>
                                <a:gd name="T11" fmla="*/ 287 h 465"/>
                                <a:gd name="T12" fmla="*/ 321 w 944"/>
                                <a:gd name="T13" fmla="*/ 316 h 465"/>
                                <a:gd name="T14" fmla="*/ 386 w 944"/>
                                <a:gd name="T15" fmla="*/ 332 h 465"/>
                                <a:gd name="T16" fmla="*/ 471 w 944"/>
                                <a:gd name="T17" fmla="*/ 337 h 465"/>
                                <a:gd name="T18" fmla="*/ 549 w 944"/>
                                <a:gd name="T19" fmla="*/ 332 h 465"/>
                                <a:gd name="T20" fmla="*/ 619 w 944"/>
                                <a:gd name="T21" fmla="*/ 316 h 465"/>
                                <a:gd name="T22" fmla="*/ 686 w 944"/>
                                <a:gd name="T23" fmla="*/ 287 h 465"/>
                                <a:gd name="T24" fmla="*/ 737 w 944"/>
                                <a:gd name="T25" fmla="*/ 251 h 465"/>
                                <a:gd name="T26" fmla="*/ 788 w 944"/>
                                <a:gd name="T27" fmla="*/ 204 h 465"/>
                                <a:gd name="T28" fmla="*/ 825 w 944"/>
                                <a:gd name="T29" fmla="*/ 148 h 465"/>
                                <a:gd name="T30" fmla="*/ 860 w 944"/>
                                <a:gd name="T31" fmla="*/ 78 h 465"/>
                                <a:gd name="T32" fmla="*/ 884 w 944"/>
                                <a:gd name="T33" fmla="*/ 0 h 465"/>
                                <a:gd name="T34" fmla="*/ 938 w 944"/>
                                <a:gd name="T35" fmla="*/ 52 h 465"/>
                                <a:gd name="T36" fmla="*/ 916 w 944"/>
                                <a:gd name="T37" fmla="*/ 148 h 465"/>
                                <a:gd name="T38" fmla="*/ 879 w 944"/>
                                <a:gd name="T39" fmla="*/ 236 h 465"/>
                                <a:gd name="T40" fmla="*/ 825 w 944"/>
                                <a:gd name="T41" fmla="*/ 306 h 465"/>
                                <a:gd name="T42" fmla="*/ 779 w 944"/>
                                <a:gd name="T43" fmla="*/ 353 h 465"/>
                                <a:gd name="T44" fmla="*/ 745 w 944"/>
                                <a:gd name="T45" fmla="*/ 380 h 465"/>
                                <a:gd name="T46" fmla="*/ 710 w 944"/>
                                <a:gd name="T47" fmla="*/ 406 h 465"/>
                                <a:gd name="T48" fmla="*/ 670 w 944"/>
                                <a:gd name="T49" fmla="*/ 424 h 465"/>
                                <a:gd name="T50" fmla="*/ 632 w 944"/>
                                <a:gd name="T51" fmla="*/ 439 h 465"/>
                                <a:gd name="T52" fmla="*/ 589 w 944"/>
                                <a:gd name="T53" fmla="*/ 452 h 465"/>
                                <a:gd name="T54" fmla="*/ 542 w 944"/>
                                <a:gd name="T55" fmla="*/ 458 h 465"/>
                                <a:gd name="T56" fmla="*/ 495 w 944"/>
                                <a:gd name="T57" fmla="*/ 465 h 465"/>
                                <a:gd name="T58" fmla="*/ 446 w 944"/>
                                <a:gd name="T59" fmla="*/ 465 h 465"/>
                                <a:gd name="T60" fmla="*/ 399 w 944"/>
                                <a:gd name="T61" fmla="*/ 458 h 465"/>
                                <a:gd name="T62" fmla="*/ 359 w 944"/>
                                <a:gd name="T63" fmla="*/ 452 h 465"/>
                                <a:gd name="T64" fmla="*/ 312 w 944"/>
                                <a:gd name="T65" fmla="*/ 439 h 465"/>
                                <a:gd name="T66" fmla="*/ 268 w 944"/>
                                <a:gd name="T67" fmla="*/ 424 h 465"/>
                                <a:gd name="T68" fmla="*/ 232 w 944"/>
                                <a:gd name="T69" fmla="*/ 406 h 465"/>
                                <a:gd name="T70" fmla="*/ 197 w 944"/>
                                <a:gd name="T71" fmla="*/ 380 h 465"/>
                                <a:gd name="T72" fmla="*/ 163 w 944"/>
                                <a:gd name="T73" fmla="*/ 353 h 465"/>
                                <a:gd name="T74" fmla="*/ 116 w 944"/>
                                <a:gd name="T75" fmla="*/ 306 h 465"/>
                                <a:gd name="T76" fmla="*/ 69 w 944"/>
                                <a:gd name="T77" fmla="*/ 236 h 465"/>
                                <a:gd name="T78" fmla="*/ 30 w 944"/>
                                <a:gd name="T79" fmla="*/ 148 h 465"/>
                                <a:gd name="T80" fmla="*/ 5 w 944"/>
                                <a:gd name="T81" fmla="*/ 52 h 465"/>
                                <a:gd name="T82" fmla="*/ 0 w 944"/>
                                <a:gd name="T83"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44" h="465">
                                  <a:moveTo>
                                    <a:pt x="0" y="0"/>
                                  </a:moveTo>
                                  <a:lnTo>
                                    <a:pt x="59" y="0"/>
                                  </a:lnTo>
                                  <a:lnTo>
                                    <a:pt x="69" y="43"/>
                                  </a:lnTo>
                                  <a:lnTo>
                                    <a:pt x="82" y="78"/>
                                  </a:lnTo>
                                  <a:lnTo>
                                    <a:pt x="98" y="115"/>
                                  </a:lnTo>
                                  <a:lnTo>
                                    <a:pt x="112" y="148"/>
                                  </a:lnTo>
                                  <a:lnTo>
                                    <a:pt x="131" y="177"/>
                                  </a:lnTo>
                                  <a:lnTo>
                                    <a:pt x="154" y="204"/>
                                  </a:lnTo>
                                  <a:lnTo>
                                    <a:pt x="176" y="228"/>
                                  </a:lnTo>
                                  <a:lnTo>
                                    <a:pt x="203" y="251"/>
                                  </a:lnTo>
                                  <a:lnTo>
                                    <a:pt x="227" y="273"/>
                                  </a:lnTo>
                                  <a:lnTo>
                                    <a:pt x="256" y="287"/>
                                  </a:lnTo>
                                  <a:lnTo>
                                    <a:pt x="286" y="303"/>
                                  </a:lnTo>
                                  <a:lnTo>
                                    <a:pt x="321" y="316"/>
                                  </a:lnTo>
                                  <a:lnTo>
                                    <a:pt x="356" y="325"/>
                                  </a:lnTo>
                                  <a:lnTo>
                                    <a:pt x="386" y="332"/>
                                  </a:lnTo>
                                  <a:lnTo>
                                    <a:pt x="428" y="335"/>
                                  </a:lnTo>
                                  <a:lnTo>
                                    <a:pt x="471" y="337"/>
                                  </a:lnTo>
                                  <a:lnTo>
                                    <a:pt x="511" y="335"/>
                                  </a:lnTo>
                                  <a:lnTo>
                                    <a:pt x="549" y="332"/>
                                  </a:lnTo>
                                  <a:lnTo>
                                    <a:pt x="589" y="325"/>
                                  </a:lnTo>
                                  <a:lnTo>
                                    <a:pt x="619" y="316"/>
                                  </a:lnTo>
                                  <a:lnTo>
                                    <a:pt x="654" y="303"/>
                                  </a:lnTo>
                                  <a:lnTo>
                                    <a:pt x="686" y="287"/>
                                  </a:lnTo>
                                  <a:lnTo>
                                    <a:pt x="713" y="273"/>
                                  </a:lnTo>
                                  <a:lnTo>
                                    <a:pt x="737" y="251"/>
                                  </a:lnTo>
                                  <a:lnTo>
                                    <a:pt x="766" y="228"/>
                                  </a:lnTo>
                                  <a:lnTo>
                                    <a:pt x="788" y="204"/>
                                  </a:lnTo>
                                  <a:lnTo>
                                    <a:pt x="810" y="177"/>
                                  </a:lnTo>
                                  <a:lnTo>
                                    <a:pt x="825" y="148"/>
                                  </a:lnTo>
                                  <a:lnTo>
                                    <a:pt x="844" y="115"/>
                                  </a:lnTo>
                                  <a:lnTo>
                                    <a:pt x="860" y="78"/>
                                  </a:lnTo>
                                  <a:lnTo>
                                    <a:pt x="872" y="43"/>
                                  </a:lnTo>
                                  <a:lnTo>
                                    <a:pt x="884" y="0"/>
                                  </a:lnTo>
                                  <a:lnTo>
                                    <a:pt x="944" y="0"/>
                                  </a:lnTo>
                                  <a:lnTo>
                                    <a:pt x="938" y="52"/>
                                  </a:lnTo>
                                  <a:lnTo>
                                    <a:pt x="928" y="102"/>
                                  </a:lnTo>
                                  <a:lnTo>
                                    <a:pt x="916" y="148"/>
                                  </a:lnTo>
                                  <a:lnTo>
                                    <a:pt x="897" y="195"/>
                                  </a:lnTo>
                                  <a:lnTo>
                                    <a:pt x="879" y="236"/>
                                  </a:lnTo>
                                  <a:lnTo>
                                    <a:pt x="853" y="273"/>
                                  </a:lnTo>
                                  <a:lnTo>
                                    <a:pt x="825" y="306"/>
                                  </a:lnTo>
                                  <a:lnTo>
                                    <a:pt x="794" y="337"/>
                                  </a:lnTo>
                                  <a:lnTo>
                                    <a:pt x="779" y="353"/>
                                  </a:lnTo>
                                  <a:lnTo>
                                    <a:pt x="763" y="369"/>
                                  </a:lnTo>
                                  <a:lnTo>
                                    <a:pt x="745" y="380"/>
                                  </a:lnTo>
                                  <a:lnTo>
                                    <a:pt x="729" y="393"/>
                                  </a:lnTo>
                                  <a:lnTo>
                                    <a:pt x="710" y="406"/>
                                  </a:lnTo>
                                  <a:lnTo>
                                    <a:pt x="691" y="415"/>
                                  </a:lnTo>
                                  <a:lnTo>
                                    <a:pt x="670" y="424"/>
                                  </a:lnTo>
                                  <a:lnTo>
                                    <a:pt x="654" y="434"/>
                                  </a:lnTo>
                                  <a:lnTo>
                                    <a:pt x="632" y="439"/>
                                  </a:lnTo>
                                  <a:lnTo>
                                    <a:pt x="611" y="446"/>
                                  </a:lnTo>
                                  <a:lnTo>
                                    <a:pt x="589" y="452"/>
                                  </a:lnTo>
                                  <a:lnTo>
                                    <a:pt x="567" y="458"/>
                                  </a:lnTo>
                                  <a:lnTo>
                                    <a:pt x="542" y="458"/>
                                  </a:lnTo>
                                  <a:lnTo>
                                    <a:pt x="520" y="465"/>
                                  </a:lnTo>
                                  <a:lnTo>
                                    <a:pt x="495" y="465"/>
                                  </a:lnTo>
                                  <a:lnTo>
                                    <a:pt x="471" y="465"/>
                                  </a:lnTo>
                                  <a:lnTo>
                                    <a:pt x="446" y="465"/>
                                  </a:lnTo>
                                  <a:lnTo>
                                    <a:pt x="420" y="465"/>
                                  </a:lnTo>
                                  <a:lnTo>
                                    <a:pt x="399" y="458"/>
                                  </a:lnTo>
                                  <a:lnTo>
                                    <a:pt x="380" y="458"/>
                                  </a:lnTo>
                                  <a:lnTo>
                                    <a:pt x="359" y="452"/>
                                  </a:lnTo>
                                  <a:lnTo>
                                    <a:pt x="334" y="446"/>
                                  </a:lnTo>
                                  <a:lnTo>
                                    <a:pt x="312" y="439"/>
                                  </a:lnTo>
                                  <a:lnTo>
                                    <a:pt x="291" y="434"/>
                                  </a:lnTo>
                                  <a:lnTo>
                                    <a:pt x="268" y="424"/>
                                  </a:lnTo>
                                  <a:lnTo>
                                    <a:pt x="253" y="415"/>
                                  </a:lnTo>
                                  <a:lnTo>
                                    <a:pt x="232" y="406"/>
                                  </a:lnTo>
                                  <a:lnTo>
                                    <a:pt x="213" y="393"/>
                                  </a:lnTo>
                                  <a:lnTo>
                                    <a:pt x="197" y="380"/>
                                  </a:lnTo>
                                  <a:lnTo>
                                    <a:pt x="178" y="369"/>
                                  </a:lnTo>
                                  <a:lnTo>
                                    <a:pt x="163" y="353"/>
                                  </a:lnTo>
                                  <a:lnTo>
                                    <a:pt x="147" y="337"/>
                                  </a:lnTo>
                                  <a:lnTo>
                                    <a:pt x="116" y="306"/>
                                  </a:lnTo>
                                  <a:lnTo>
                                    <a:pt x="90" y="273"/>
                                  </a:lnTo>
                                  <a:lnTo>
                                    <a:pt x="69" y="236"/>
                                  </a:lnTo>
                                  <a:lnTo>
                                    <a:pt x="49" y="195"/>
                                  </a:lnTo>
                                  <a:lnTo>
                                    <a:pt x="30" y="148"/>
                                  </a:lnTo>
                                  <a:lnTo>
                                    <a:pt x="18" y="102"/>
                                  </a:lnTo>
                                  <a:lnTo>
                                    <a:pt x="5" y="52"/>
                                  </a:lnTo>
                                  <a:lnTo>
                                    <a:pt x="0" y="0"/>
                                  </a:lnTo>
                                  <a:lnTo>
                                    <a:pt x="0" y="0"/>
                                  </a:lnTo>
                                  <a:close/>
                                </a:path>
                              </a:pathLst>
                            </a:custGeom>
                            <a:grpFill/>
                            <a:ln>
                              <a:noFill/>
                            </a:ln>
                          </wps:spPr>
                          <wps:bodyPr rot="0" vert="horz" wrap="square" lIns="91440" tIns="45720" rIns="91440" bIns="45720" anchor="t" anchorCtr="0" upright="1">
                            <a:noAutofit/>
                          </wps:bodyPr>
                        </wps:wsp>
                        <wps:wsp>
                          <wps:cNvPr id="67" name="Freeform 8"/>
                          <wps:cNvSpPr>
                            <a:spLocks/>
                          </wps:cNvSpPr>
                          <wps:spPr bwMode="auto">
                            <a:xfrm>
                              <a:off x="36000" y="82804"/>
                              <a:ext cx="1129030" cy="1097915"/>
                            </a:xfrm>
                            <a:custGeom>
                              <a:avLst/>
                              <a:gdLst>
                                <a:gd name="T0" fmla="*/ 632 w 1778"/>
                                <a:gd name="T1" fmla="*/ 439 h 1729"/>
                                <a:gd name="T2" fmla="*/ 651 w 1778"/>
                                <a:gd name="T3" fmla="*/ 324 h 1729"/>
                                <a:gd name="T4" fmla="*/ 726 w 1778"/>
                                <a:gd name="T5" fmla="*/ 222 h 1729"/>
                                <a:gd name="T6" fmla="*/ 807 w 1778"/>
                                <a:gd name="T7" fmla="*/ 169 h 1729"/>
                                <a:gd name="T8" fmla="*/ 876 w 1778"/>
                                <a:gd name="T9" fmla="*/ 139 h 1729"/>
                                <a:gd name="T10" fmla="*/ 960 w 1778"/>
                                <a:gd name="T11" fmla="*/ 120 h 1729"/>
                                <a:gd name="T12" fmla="*/ 1050 w 1778"/>
                                <a:gd name="T13" fmla="*/ 110 h 1729"/>
                                <a:gd name="T14" fmla="*/ 1183 w 1778"/>
                                <a:gd name="T15" fmla="*/ 120 h 1729"/>
                                <a:gd name="T16" fmla="*/ 1317 w 1778"/>
                                <a:gd name="T17" fmla="*/ 147 h 1729"/>
                                <a:gd name="T18" fmla="*/ 1442 w 1778"/>
                                <a:gd name="T19" fmla="*/ 203 h 1729"/>
                                <a:gd name="T20" fmla="*/ 1550 w 1778"/>
                                <a:gd name="T21" fmla="*/ 281 h 1729"/>
                                <a:gd name="T22" fmla="*/ 1697 w 1778"/>
                                <a:gd name="T23" fmla="*/ 473 h 1729"/>
                                <a:gd name="T24" fmla="*/ 1775 w 1778"/>
                                <a:gd name="T25" fmla="*/ 751 h 1729"/>
                                <a:gd name="T26" fmla="*/ 1768 w 1778"/>
                                <a:gd name="T27" fmla="*/ 978 h 1729"/>
                                <a:gd name="T28" fmla="*/ 1728 w 1778"/>
                                <a:gd name="T29" fmla="*/ 1155 h 1729"/>
                                <a:gd name="T30" fmla="*/ 1650 w 1778"/>
                                <a:gd name="T31" fmla="*/ 1312 h 1729"/>
                                <a:gd name="T32" fmla="*/ 1545 w 1778"/>
                                <a:gd name="T33" fmla="*/ 1449 h 1729"/>
                                <a:gd name="T34" fmla="*/ 1411 w 1778"/>
                                <a:gd name="T35" fmla="*/ 1566 h 1729"/>
                                <a:gd name="T36" fmla="*/ 1255 w 1778"/>
                                <a:gd name="T37" fmla="*/ 1648 h 1729"/>
                                <a:gd name="T38" fmla="*/ 1086 w 1778"/>
                                <a:gd name="T39" fmla="*/ 1704 h 1729"/>
                                <a:gd name="T40" fmla="*/ 900 w 1778"/>
                                <a:gd name="T41" fmla="*/ 1729 h 1729"/>
                                <a:gd name="T42" fmla="*/ 720 w 1778"/>
                                <a:gd name="T43" fmla="*/ 1723 h 1729"/>
                                <a:gd name="T44" fmla="*/ 555 w 1778"/>
                                <a:gd name="T45" fmla="*/ 1686 h 1729"/>
                                <a:gd name="T46" fmla="*/ 408 w 1778"/>
                                <a:gd name="T47" fmla="*/ 1621 h 1729"/>
                                <a:gd name="T48" fmla="*/ 274 w 1778"/>
                                <a:gd name="T49" fmla="*/ 1526 h 1729"/>
                                <a:gd name="T50" fmla="*/ 161 w 1778"/>
                                <a:gd name="T51" fmla="*/ 1409 h 1729"/>
                                <a:gd name="T52" fmla="*/ 78 w 1778"/>
                                <a:gd name="T53" fmla="*/ 1275 h 1729"/>
                                <a:gd name="T54" fmla="*/ 24 w 1778"/>
                                <a:gd name="T55" fmla="*/ 1123 h 1729"/>
                                <a:gd name="T56" fmla="*/ 0 w 1778"/>
                                <a:gd name="T57" fmla="*/ 962 h 1729"/>
                                <a:gd name="T58" fmla="*/ 27 w 1778"/>
                                <a:gd name="T59" fmla="*/ 690 h 1729"/>
                                <a:gd name="T60" fmla="*/ 158 w 1778"/>
                                <a:gd name="T61" fmla="*/ 423 h 1729"/>
                                <a:gd name="T62" fmla="*/ 392 w 1778"/>
                                <a:gd name="T63" fmla="*/ 203 h 1729"/>
                                <a:gd name="T64" fmla="*/ 732 w 1778"/>
                                <a:gd name="T65" fmla="*/ 37 h 1729"/>
                                <a:gd name="T66" fmla="*/ 723 w 1778"/>
                                <a:gd name="T67" fmla="*/ 113 h 1729"/>
                                <a:gd name="T68" fmla="*/ 488 w 1778"/>
                                <a:gd name="T69" fmla="*/ 275 h 1729"/>
                                <a:gd name="T70" fmla="*/ 333 w 1778"/>
                                <a:gd name="T71" fmla="*/ 470 h 1729"/>
                                <a:gd name="T72" fmla="*/ 255 w 1778"/>
                                <a:gd name="T73" fmla="*/ 690 h 1729"/>
                                <a:gd name="T74" fmla="*/ 258 w 1778"/>
                                <a:gd name="T75" fmla="*/ 975 h 1729"/>
                                <a:gd name="T76" fmla="*/ 373 w 1778"/>
                                <a:gd name="T77" fmla="*/ 1251 h 1729"/>
                                <a:gd name="T78" fmla="*/ 533 w 1778"/>
                                <a:gd name="T79" fmla="*/ 1427 h 1729"/>
                                <a:gd name="T80" fmla="*/ 657 w 1778"/>
                                <a:gd name="T81" fmla="*/ 1510 h 1729"/>
                                <a:gd name="T82" fmla="*/ 794 w 1778"/>
                                <a:gd name="T83" fmla="*/ 1566 h 1729"/>
                                <a:gd name="T84" fmla="*/ 931 w 1778"/>
                                <a:gd name="T85" fmla="*/ 1592 h 1729"/>
                                <a:gd name="T86" fmla="*/ 1072 w 1778"/>
                                <a:gd name="T87" fmla="*/ 1592 h 1729"/>
                                <a:gd name="T88" fmla="*/ 1190 w 1778"/>
                                <a:gd name="T89" fmla="*/ 1576 h 1729"/>
                                <a:gd name="T90" fmla="*/ 1298 w 1778"/>
                                <a:gd name="T91" fmla="*/ 1529 h 1729"/>
                                <a:gd name="T92" fmla="*/ 1395 w 1778"/>
                                <a:gd name="T93" fmla="*/ 1465 h 1729"/>
                                <a:gd name="T94" fmla="*/ 1513 w 1778"/>
                                <a:gd name="T95" fmla="*/ 1325 h 1729"/>
                                <a:gd name="T96" fmla="*/ 1601 w 1778"/>
                                <a:gd name="T97" fmla="*/ 1086 h 1729"/>
                                <a:gd name="T98" fmla="*/ 1601 w 1778"/>
                                <a:gd name="T99" fmla="*/ 804 h 1729"/>
                                <a:gd name="T100" fmla="*/ 1504 w 1778"/>
                                <a:gd name="T101" fmla="*/ 559 h 1729"/>
                                <a:gd name="T102" fmla="*/ 1373 w 1778"/>
                                <a:gd name="T103" fmla="*/ 414 h 1729"/>
                                <a:gd name="T104" fmla="*/ 1271 w 1778"/>
                                <a:gd name="T105" fmla="*/ 342 h 1729"/>
                                <a:gd name="T106" fmla="*/ 1161 w 1778"/>
                                <a:gd name="T107" fmla="*/ 294 h 1729"/>
                                <a:gd name="T108" fmla="*/ 1046 w 1778"/>
                                <a:gd name="T109" fmla="*/ 272 h 1729"/>
                                <a:gd name="T110" fmla="*/ 928 w 1778"/>
                                <a:gd name="T111" fmla="*/ 272 h 1729"/>
                                <a:gd name="T112" fmla="*/ 836 w 1778"/>
                                <a:gd name="T113" fmla="*/ 299 h 1729"/>
                                <a:gd name="T114" fmla="*/ 761 w 1778"/>
                                <a:gd name="T115" fmla="*/ 353 h 1729"/>
                                <a:gd name="T116" fmla="*/ 726 w 1778"/>
                                <a:gd name="T117" fmla="*/ 420 h 1729"/>
                                <a:gd name="T118" fmla="*/ 643 w 1778"/>
                                <a:gd name="T119" fmla="*/ 492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78" h="1729">
                                  <a:moveTo>
                                    <a:pt x="643" y="492"/>
                                  </a:moveTo>
                                  <a:lnTo>
                                    <a:pt x="635" y="479"/>
                                  </a:lnTo>
                                  <a:lnTo>
                                    <a:pt x="635" y="460"/>
                                  </a:lnTo>
                                  <a:lnTo>
                                    <a:pt x="632" y="439"/>
                                  </a:lnTo>
                                  <a:lnTo>
                                    <a:pt x="632" y="417"/>
                                  </a:lnTo>
                                  <a:lnTo>
                                    <a:pt x="635" y="386"/>
                                  </a:lnTo>
                                  <a:lnTo>
                                    <a:pt x="643" y="353"/>
                                  </a:lnTo>
                                  <a:lnTo>
                                    <a:pt x="651" y="324"/>
                                  </a:lnTo>
                                  <a:lnTo>
                                    <a:pt x="664" y="297"/>
                                  </a:lnTo>
                                  <a:lnTo>
                                    <a:pt x="680" y="272"/>
                                  </a:lnTo>
                                  <a:lnTo>
                                    <a:pt x="702" y="243"/>
                                  </a:lnTo>
                                  <a:lnTo>
                                    <a:pt x="726" y="222"/>
                                  </a:lnTo>
                                  <a:lnTo>
                                    <a:pt x="753" y="198"/>
                                  </a:lnTo>
                                  <a:lnTo>
                                    <a:pt x="772" y="187"/>
                                  </a:lnTo>
                                  <a:lnTo>
                                    <a:pt x="788" y="176"/>
                                  </a:lnTo>
                                  <a:lnTo>
                                    <a:pt x="807" y="169"/>
                                  </a:lnTo>
                                  <a:lnTo>
                                    <a:pt x="826" y="160"/>
                                  </a:lnTo>
                                  <a:lnTo>
                                    <a:pt x="841" y="150"/>
                                  </a:lnTo>
                                  <a:lnTo>
                                    <a:pt x="857" y="144"/>
                                  </a:lnTo>
                                  <a:lnTo>
                                    <a:pt x="876" y="139"/>
                                  </a:lnTo>
                                  <a:lnTo>
                                    <a:pt x="895" y="132"/>
                                  </a:lnTo>
                                  <a:lnTo>
                                    <a:pt x="916" y="129"/>
                                  </a:lnTo>
                                  <a:lnTo>
                                    <a:pt x="938" y="123"/>
                                  </a:lnTo>
                                  <a:lnTo>
                                    <a:pt x="960" y="120"/>
                                  </a:lnTo>
                                  <a:lnTo>
                                    <a:pt x="981" y="117"/>
                                  </a:lnTo>
                                  <a:lnTo>
                                    <a:pt x="1003" y="117"/>
                                  </a:lnTo>
                                  <a:lnTo>
                                    <a:pt x="1027" y="113"/>
                                  </a:lnTo>
                                  <a:lnTo>
                                    <a:pt x="1050" y="110"/>
                                  </a:lnTo>
                                  <a:lnTo>
                                    <a:pt x="1075" y="110"/>
                                  </a:lnTo>
                                  <a:lnTo>
                                    <a:pt x="1109" y="113"/>
                                  </a:lnTo>
                                  <a:lnTo>
                                    <a:pt x="1150" y="117"/>
                                  </a:lnTo>
                                  <a:lnTo>
                                    <a:pt x="1183" y="120"/>
                                  </a:lnTo>
                                  <a:lnTo>
                                    <a:pt x="1217" y="123"/>
                                  </a:lnTo>
                                  <a:lnTo>
                                    <a:pt x="1255" y="132"/>
                                  </a:lnTo>
                                  <a:lnTo>
                                    <a:pt x="1287" y="139"/>
                                  </a:lnTo>
                                  <a:lnTo>
                                    <a:pt x="1317" y="147"/>
                                  </a:lnTo>
                                  <a:lnTo>
                                    <a:pt x="1351" y="160"/>
                                  </a:lnTo>
                                  <a:lnTo>
                                    <a:pt x="1383" y="173"/>
                                  </a:lnTo>
                                  <a:lnTo>
                                    <a:pt x="1411" y="187"/>
                                  </a:lnTo>
                                  <a:lnTo>
                                    <a:pt x="1442" y="203"/>
                                  </a:lnTo>
                                  <a:lnTo>
                                    <a:pt x="1470" y="222"/>
                                  </a:lnTo>
                                  <a:lnTo>
                                    <a:pt x="1497" y="238"/>
                                  </a:lnTo>
                                  <a:lnTo>
                                    <a:pt x="1523" y="259"/>
                                  </a:lnTo>
                                  <a:lnTo>
                                    <a:pt x="1550" y="281"/>
                                  </a:lnTo>
                                  <a:lnTo>
                                    <a:pt x="1575" y="302"/>
                                  </a:lnTo>
                                  <a:lnTo>
                                    <a:pt x="1622" y="355"/>
                                  </a:lnTo>
                                  <a:lnTo>
                                    <a:pt x="1663" y="411"/>
                                  </a:lnTo>
                                  <a:lnTo>
                                    <a:pt x="1697" y="473"/>
                                  </a:lnTo>
                                  <a:lnTo>
                                    <a:pt x="1728" y="535"/>
                                  </a:lnTo>
                                  <a:lnTo>
                                    <a:pt x="1749" y="604"/>
                                  </a:lnTo>
                                  <a:lnTo>
                                    <a:pt x="1765" y="674"/>
                                  </a:lnTo>
                                  <a:lnTo>
                                    <a:pt x="1775" y="751"/>
                                  </a:lnTo>
                                  <a:lnTo>
                                    <a:pt x="1778" y="832"/>
                                  </a:lnTo>
                                  <a:lnTo>
                                    <a:pt x="1778" y="882"/>
                                  </a:lnTo>
                                  <a:lnTo>
                                    <a:pt x="1771" y="928"/>
                                  </a:lnTo>
                                  <a:lnTo>
                                    <a:pt x="1768" y="978"/>
                                  </a:lnTo>
                                  <a:lnTo>
                                    <a:pt x="1759" y="1021"/>
                                  </a:lnTo>
                                  <a:lnTo>
                                    <a:pt x="1749" y="1067"/>
                                  </a:lnTo>
                                  <a:lnTo>
                                    <a:pt x="1738" y="1112"/>
                                  </a:lnTo>
                                  <a:lnTo>
                                    <a:pt x="1728" y="1155"/>
                                  </a:lnTo>
                                  <a:lnTo>
                                    <a:pt x="1709" y="1198"/>
                                  </a:lnTo>
                                  <a:lnTo>
                                    <a:pt x="1693" y="1235"/>
                                  </a:lnTo>
                                  <a:lnTo>
                                    <a:pt x="1671" y="1275"/>
                                  </a:lnTo>
                                  <a:lnTo>
                                    <a:pt x="1650" y="1312"/>
                                  </a:lnTo>
                                  <a:lnTo>
                                    <a:pt x="1628" y="1347"/>
                                  </a:lnTo>
                                  <a:lnTo>
                                    <a:pt x="1601" y="1384"/>
                                  </a:lnTo>
                                  <a:lnTo>
                                    <a:pt x="1575" y="1417"/>
                                  </a:lnTo>
                                  <a:lnTo>
                                    <a:pt x="1545" y="1449"/>
                                  </a:lnTo>
                                  <a:lnTo>
                                    <a:pt x="1513" y="1480"/>
                                  </a:lnTo>
                                  <a:lnTo>
                                    <a:pt x="1475" y="1510"/>
                                  </a:lnTo>
                                  <a:lnTo>
                                    <a:pt x="1445" y="1539"/>
                                  </a:lnTo>
                                  <a:lnTo>
                                    <a:pt x="1411" y="1566"/>
                                  </a:lnTo>
                                  <a:lnTo>
                                    <a:pt x="1370" y="1588"/>
                                  </a:lnTo>
                                  <a:lnTo>
                                    <a:pt x="1333" y="1611"/>
                                  </a:lnTo>
                                  <a:lnTo>
                                    <a:pt x="1292" y="1634"/>
                                  </a:lnTo>
                                  <a:lnTo>
                                    <a:pt x="1255" y="1648"/>
                                  </a:lnTo>
                                  <a:lnTo>
                                    <a:pt x="1215" y="1664"/>
                                  </a:lnTo>
                                  <a:lnTo>
                                    <a:pt x="1171" y="1683"/>
                                  </a:lnTo>
                                  <a:lnTo>
                                    <a:pt x="1131" y="1696"/>
                                  </a:lnTo>
                                  <a:lnTo>
                                    <a:pt x="1086" y="1704"/>
                                  </a:lnTo>
                                  <a:lnTo>
                                    <a:pt x="1040" y="1714"/>
                                  </a:lnTo>
                                  <a:lnTo>
                                    <a:pt x="997" y="1720"/>
                                  </a:lnTo>
                                  <a:lnTo>
                                    <a:pt x="949" y="1726"/>
                                  </a:lnTo>
                                  <a:lnTo>
                                    <a:pt x="900" y="1729"/>
                                  </a:lnTo>
                                  <a:lnTo>
                                    <a:pt x="853" y="1729"/>
                                  </a:lnTo>
                                  <a:lnTo>
                                    <a:pt x="810" y="1729"/>
                                  </a:lnTo>
                                  <a:lnTo>
                                    <a:pt x="766" y="1726"/>
                                  </a:lnTo>
                                  <a:lnTo>
                                    <a:pt x="720" y="1723"/>
                                  </a:lnTo>
                                  <a:lnTo>
                                    <a:pt x="680" y="1714"/>
                                  </a:lnTo>
                                  <a:lnTo>
                                    <a:pt x="635" y="1707"/>
                                  </a:lnTo>
                                  <a:lnTo>
                                    <a:pt x="595" y="1698"/>
                                  </a:lnTo>
                                  <a:lnTo>
                                    <a:pt x="555" y="1686"/>
                                  </a:lnTo>
                                  <a:lnTo>
                                    <a:pt x="519" y="1670"/>
                                  </a:lnTo>
                                  <a:lnTo>
                                    <a:pt x="478" y="1655"/>
                                  </a:lnTo>
                                  <a:lnTo>
                                    <a:pt x="441" y="1640"/>
                                  </a:lnTo>
                                  <a:lnTo>
                                    <a:pt x="408" y="1621"/>
                                  </a:lnTo>
                                  <a:lnTo>
                                    <a:pt x="370" y="1599"/>
                                  </a:lnTo>
                                  <a:lnTo>
                                    <a:pt x="338" y="1579"/>
                                  </a:lnTo>
                                  <a:lnTo>
                                    <a:pt x="308" y="1551"/>
                                  </a:lnTo>
                                  <a:lnTo>
                                    <a:pt x="274" y="1526"/>
                                  </a:lnTo>
                                  <a:lnTo>
                                    <a:pt x="242" y="1499"/>
                                  </a:lnTo>
                                  <a:lnTo>
                                    <a:pt x="215" y="1467"/>
                                  </a:lnTo>
                                  <a:lnTo>
                                    <a:pt x="186" y="1440"/>
                                  </a:lnTo>
                                  <a:lnTo>
                                    <a:pt x="161" y="1409"/>
                                  </a:lnTo>
                                  <a:lnTo>
                                    <a:pt x="137" y="1374"/>
                                  </a:lnTo>
                                  <a:lnTo>
                                    <a:pt x="115" y="1344"/>
                                  </a:lnTo>
                                  <a:lnTo>
                                    <a:pt x="96" y="1310"/>
                                  </a:lnTo>
                                  <a:lnTo>
                                    <a:pt x="78" y="1275"/>
                                  </a:lnTo>
                                  <a:lnTo>
                                    <a:pt x="59" y="1238"/>
                                  </a:lnTo>
                                  <a:lnTo>
                                    <a:pt x="46" y="1201"/>
                                  </a:lnTo>
                                  <a:lnTo>
                                    <a:pt x="34" y="1163"/>
                                  </a:lnTo>
                                  <a:lnTo>
                                    <a:pt x="24" y="1123"/>
                                  </a:lnTo>
                                  <a:lnTo>
                                    <a:pt x="16" y="1086"/>
                                  </a:lnTo>
                                  <a:lnTo>
                                    <a:pt x="8" y="1043"/>
                                  </a:lnTo>
                                  <a:lnTo>
                                    <a:pt x="3" y="1003"/>
                                  </a:lnTo>
                                  <a:lnTo>
                                    <a:pt x="0" y="962"/>
                                  </a:lnTo>
                                  <a:lnTo>
                                    <a:pt x="0" y="916"/>
                                  </a:lnTo>
                                  <a:lnTo>
                                    <a:pt x="3" y="836"/>
                                  </a:lnTo>
                                  <a:lnTo>
                                    <a:pt x="11" y="761"/>
                                  </a:lnTo>
                                  <a:lnTo>
                                    <a:pt x="27" y="690"/>
                                  </a:lnTo>
                                  <a:lnTo>
                                    <a:pt x="49" y="618"/>
                                  </a:lnTo>
                                  <a:lnTo>
                                    <a:pt x="81" y="551"/>
                                  </a:lnTo>
                                  <a:lnTo>
                                    <a:pt x="118" y="486"/>
                                  </a:lnTo>
                                  <a:lnTo>
                                    <a:pt x="158" y="423"/>
                                  </a:lnTo>
                                  <a:lnTo>
                                    <a:pt x="207" y="364"/>
                                  </a:lnTo>
                                  <a:lnTo>
                                    <a:pt x="264" y="309"/>
                                  </a:lnTo>
                                  <a:lnTo>
                                    <a:pt x="325" y="253"/>
                                  </a:lnTo>
                                  <a:lnTo>
                                    <a:pt x="392" y="203"/>
                                  </a:lnTo>
                                  <a:lnTo>
                                    <a:pt x="470" y="157"/>
                                  </a:lnTo>
                                  <a:lnTo>
                                    <a:pt x="546" y="113"/>
                                  </a:lnTo>
                                  <a:lnTo>
                                    <a:pt x="635" y="70"/>
                                  </a:lnTo>
                                  <a:lnTo>
                                    <a:pt x="732" y="37"/>
                                  </a:lnTo>
                                  <a:lnTo>
                                    <a:pt x="831" y="0"/>
                                  </a:lnTo>
                                  <a:lnTo>
                                    <a:pt x="866" y="43"/>
                                  </a:lnTo>
                                  <a:lnTo>
                                    <a:pt x="794" y="77"/>
                                  </a:lnTo>
                                  <a:lnTo>
                                    <a:pt x="723" y="113"/>
                                  </a:lnTo>
                                  <a:lnTo>
                                    <a:pt x="657" y="150"/>
                                  </a:lnTo>
                                  <a:lnTo>
                                    <a:pt x="595" y="190"/>
                                  </a:lnTo>
                                  <a:lnTo>
                                    <a:pt x="539" y="232"/>
                                  </a:lnTo>
                                  <a:lnTo>
                                    <a:pt x="488" y="275"/>
                                  </a:lnTo>
                                  <a:lnTo>
                                    <a:pt x="441" y="321"/>
                                  </a:lnTo>
                                  <a:lnTo>
                                    <a:pt x="398" y="371"/>
                                  </a:lnTo>
                                  <a:lnTo>
                                    <a:pt x="363" y="417"/>
                                  </a:lnTo>
                                  <a:lnTo>
                                    <a:pt x="333" y="470"/>
                                  </a:lnTo>
                                  <a:lnTo>
                                    <a:pt x="304" y="522"/>
                                  </a:lnTo>
                                  <a:lnTo>
                                    <a:pt x="282" y="575"/>
                                  </a:lnTo>
                                  <a:lnTo>
                                    <a:pt x="264" y="634"/>
                                  </a:lnTo>
                                  <a:lnTo>
                                    <a:pt x="255" y="690"/>
                                  </a:lnTo>
                                  <a:lnTo>
                                    <a:pt x="245" y="754"/>
                                  </a:lnTo>
                                  <a:lnTo>
                                    <a:pt x="242" y="813"/>
                                  </a:lnTo>
                                  <a:lnTo>
                                    <a:pt x="245" y="895"/>
                                  </a:lnTo>
                                  <a:lnTo>
                                    <a:pt x="258" y="975"/>
                                  </a:lnTo>
                                  <a:lnTo>
                                    <a:pt x="276" y="1046"/>
                                  </a:lnTo>
                                  <a:lnTo>
                                    <a:pt x="301" y="1117"/>
                                  </a:lnTo>
                                  <a:lnTo>
                                    <a:pt x="333" y="1186"/>
                                  </a:lnTo>
                                  <a:lnTo>
                                    <a:pt x="373" y="1251"/>
                                  </a:lnTo>
                                  <a:lnTo>
                                    <a:pt x="419" y="1312"/>
                                  </a:lnTo>
                                  <a:lnTo>
                                    <a:pt x="475" y="1374"/>
                                  </a:lnTo>
                                  <a:lnTo>
                                    <a:pt x="504" y="1403"/>
                                  </a:lnTo>
                                  <a:lnTo>
                                    <a:pt x="533" y="1427"/>
                                  </a:lnTo>
                                  <a:lnTo>
                                    <a:pt x="565" y="1452"/>
                                  </a:lnTo>
                                  <a:lnTo>
                                    <a:pt x="595" y="1473"/>
                                  </a:lnTo>
                                  <a:lnTo>
                                    <a:pt x="627" y="1495"/>
                                  </a:lnTo>
                                  <a:lnTo>
                                    <a:pt x="657" y="1510"/>
                                  </a:lnTo>
                                  <a:lnTo>
                                    <a:pt x="692" y="1529"/>
                                  </a:lnTo>
                                  <a:lnTo>
                                    <a:pt x="726" y="1542"/>
                                  </a:lnTo>
                                  <a:lnTo>
                                    <a:pt x="761" y="1558"/>
                                  </a:lnTo>
                                  <a:lnTo>
                                    <a:pt x="794" y="1566"/>
                                  </a:lnTo>
                                  <a:lnTo>
                                    <a:pt x="828" y="1576"/>
                                  </a:lnTo>
                                  <a:lnTo>
                                    <a:pt x="860" y="1585"/>
                                  </a:lnTo>
                                  <a:lnTo>
                                    <a:pt x="895" y="1589"/>
                                  </a:lnTo>
                                  <a:lnTo>
                                    <a:pt x="931" y="1592"/>
                                  </a:lnTo>
                                  <a:lnTo>
                                    <a:pt x="972" y="1597"/>
                                  </a:lnTo>
                                  <a:lnTo>
                                    <a:pt x="1006" y="1597"/>
                                  </a:lnTo>
                                  <a:lnTo>
                                    <a:pt x="1040" y="1597"/>
                                  </a:lnTo>
                                  <a:lnTo>
                                    <a:pt x="1072" y="1592"/>
                                  </a:lnTo>
                                  <a:lnTo>
                                    <a:pt x="1102" y="1592"/>
                                  </a:lnTo>
                                  <a:lnTo>
                                    <a:pt x="1134" y="1588"/>
                                  </a:lnTo>
                                  <a:lnTo>
                                    <a:pt x="1161" y="1582"/>
                                  </a:lnTo>
                                  <a:lnTo>
                                    <a:pt x="1190" y="1576"/>
                                  </a:lnTo>
                                  <a:lnTo>
                                    <a:pt x="1217" y="1566"/>
                                  </a:lnTo>
                                  <a:lnTo>
                                    <a:pt x="1249" y="1558"/>
                                  </a:lnTo>
                                  <a:lnTo>
                                    <a:pt x="1274" y="1545"/>
                                  </a:lnTo>
                                  <a:lnTo>
                                    <a:pt x="1298" y="1529"/>
                                  </a:lnTo>
                                  <a:lnTo>
                                    <a:pt x="1323" y="1518"/>
                                  </a:lnTo>
                                  <a:lnTo>
                                    <a:pt x="1349" y="1502"/>
                                  </a:lnTo>
                                  <a:lnTo>
                                    <a:pt x="1373" y="1483"/>
                                  </a:lnTo>
                                  <a:lnTo>
                                    <a:pt x="1395" y="1465"/>
                                  </a:lnTo>
                                  <a:lnTo>
                                    <a:pt x="1416" y="1443"/>
                                  </a:lnTo>
                                  <a:lnTo>
                                    <a:pt x="1438" y="1421"/>
                                  </a:lnTo>
                                  <a:lnTo>
                                    <a:pt x="1478" y="1374"/>
                                  </a:lnTo>
                                  <a:lnTo>
                                    <a:pt x="1513" y="1325"/>
                                  </a:lnTo>
                                  <a:lnTo>
                                    <a:pt x="1545" y="1272"/>
                                  </a:lnTo>
                                  <a:lnTo>
                                    <a:pt x="1566" y="1213"/>
                                  </a:lnTo>
                                  <a:lnTo>
                                    <a:pt x="1588" y="1152"/>
                                  </a:lnTo>
                                  <a:lnTo>
                                    <a:pt x="1601" y="1086"/>
                                  </a:lnTo>
                                  <a:lnTo>
                                    <a:pt x="1607" y="1018"/>
                                  </a:lnTo>
                                  <a:lnTo>
                                    <a:pt x="1609" y="954"/>
                                  </a:lnTo>
                                  <a:lnTo>
                                    <a:pt x="1607" y="876"/>
                                  </a:lnTo>
                                  <a:lnTo>
                                    <a:pt x="1601" y="804"/>
                                  </a:lnTo>
                                  <a:lnTo>
                                    <a:pt x="1582" y="740"/>
                                  </a:lnTo>
                                  <a:lnTo>
                                    <a:pt x="1563" y="677"/>
                                  </a:lnTo>
                                  <a:lnTo>
                                    <a:pt x="1537" y="615"/>
                                  </a:lnTo>
                                  <a:lnTo>
                                    <a:pt x="1504" y="559"/>
                                  </a:lnTo>
                                  <a:lnTo>
                                    <a:pt x="1467" y="507"/>
                                  </a:lnTo>
                                  <a:lnTo>
                                    <a:pt x="1419" y="457"/>
                                  </a:lnTo>
                                  <a:lnTo>
                                    <a:pt x="1398" y="436"/>
                                  </a:lnTo>
                                  <a:lnTo>
                                    <a:pt x="1373" y="414"/>
                                  </a:lnTo>
                                  <a:lnTo>
                                    <a:pt x="1349" y="393"/>
                                  </a:lnTo>
                                  <a:lnTo>
                                    <a:pt x="1323" y="377"/>
                                  </a:lnTo>
                                  <a:lnTo>
                                    <a:pt x="1298" y="358"/>
                                  </a:lnTo>
                                  <a:lnTo>
                                    <a:pt x="1271" y="342"/>
                                  </a:lnTo>
                                  <a:lnTo>
                                    <a:pt x="1246" y="331"/>
                                  </a:lnTo>
                                  <a:lnTo>
                                    <a:pt x="1217" y="315"/>
                                  </a:lnTo>
                                  <a:lnTo>
                                    <a:pt x="1190" y="302"/>
                                  </a:lnTo>
                                  <a:lnTo>
                                    <a:pt x="1161" y="294"/>
                                  </a:lnTo>
                                  <a:lnTo>
                                    <a:pt x="1134" y="287"/>
                                  </a:lnTo>
                                  <a:lnTo>
                                    <a:pt x="1105" y="278"/>
                                  </a:lnTo>
                                  <a:lnTo>
                                    <a:pt x="1078" y="275"/>
                                  </a:lnTo>
                                  <a:lnTo>
                                    <a:pt x="1046" y="272"/>
                                  </a:lnTo>
                                  <a:lnTo>
                                    <a:pt x="1016" y="268"/>
                                  </a:lnTo>
                                  <a:lnTo>
                                    <a:pt x="987" y="265"/>
                                  </a:lnTo>
                                  <a:lnTo>
                                    <a:pt x="957" y="268"/>
                                  </a:lnTo>
                                  <a:lnTo>
                                    <a:pt x="928" y="272"/>
                                  </a:lnTo>
                                  <a:lnTo>
                                    <a:pt x="900" y="275"/>
                                  </a:lnTo>
                                  <a:lnTo>
                                    <a:pt x="876" y="281"/>
                                  </a:lnTo>
                                  <a:lnTo>
                                    <a:pt x="853" y="287"/>
                                  </a:lnTo>
                                  <a:lnTo>
                                    <a:pt x="836" y="299"/>
                                  </a:lnTo>
                                  <a:lnTo>
                                    <a:pt x="813" y="309"/>
                                  </a:lnTo>
                                  <a:lnTo>
                                    <a:pt x="794" y="324"/>
                                  </a:lnTo>
                                  <a:lnTo>
                                    <a:pt x="777" y="337"/>
                                  </a:lnTo>
                                  <a:lnTo>
                                    <a:pt x="761" y="353"/>
                                  </a:lnTo>
                                  <a:lnTo>
                                    <a:pt x="748" y="368"/>
                                  </a:lnTo>
                                  <a:lnTo>
                                    <a:pt x="739" y="383"/>
                                  </a:lnTo>
                                  <a:lnTo>
                                    <a:pt x="732" y="401"/>
                                  </a:lnTo>
                                  <a:lnTo>
                                    <a:pt x="726" y="420"/>
                                  </a:lnTo>
                                  <a:lnTo>
                                    <a:pt x="723" y="439"/>
                                  </a:lnTo>
                                  <a:lnTo>
                                    <a:pt x="720" y="460"/>
                                  </a:lnTo>
                                  <a:lnTo>
                                    <a:pt x="720" y="482"/>
                                  </a:lnTo>
                                  <a:lnTo>
                                    <a:pt x="643" y="492"/>
                                  </a:lnTo>
                                  <a:lnTo>
                                    <a:pt x="643" y="492"/>
                                  </a:lnTo>
                                  <a:close/>
                                </a:path>
                              </a:pathLst>
                            </a:custGeom>
                            <a:grpFill/>
                            <a:ln>
                              <a:noFill/>
                            </a:ln>
                          </wps:spPr>
                          <wps:bodyPr rot="0" vert="horz" wrap="square" lIns="91440" tIns="45720" rIns="91440" bIns="45720" anchor="t" anchorCtr="0" upright="1">
                            <a:noAutofit/>
                          </wps:bodyPr>
                        </wps:wsp>
                      </wpg:grpSp>
                    </wpg:wgp>
                  </a:graphicData>
                </a:graphic>
              </wp:anchor>
            </w:drawing>
          </mc:Choice>
          <mc:Fallback>
            <w:pict>
              <v:group w14:anchorId="3B58A8FD" id="Group 52" o:spid="_x0000_s1026" style="position:absolute;margin-left:-2.15pt;margin-top:117.1pt;width:122pt;height:32.4pt;z-index:251703808" coordsize="1554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">
                <v:group id="Group 53" o:spid="_x0000_s1027" style="position:absolute;width:4572;height:4114" coordorigin="360,828" coordsize="11290,10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 o:spid="_x0000_s1028" style="position:absolute;left:7122;top:4339;width:1620;height:1613;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eFMMA&#10;AADbAAAADwAAAGRycy9kb3ducmV2LnhtbESPQWvCQBSE7wX/w/IEb81uiopEVxGhUOyhjcb7I/tM&#10;gtm3IbtN0n/fLRR6HGbmG2Z3mGwrBup941hDmigQxKUzDVcaiuvr8waED8gGW8ek4Zs8HPazpx1m&#10;xo2c03AJlYgQ9hlqqEPoMil9WZNFn7iOOHp311sMUfaVND2OEW5b+aLUWlpsOC7U2NGppvJx+bIa&#10;8nH5rmzzcV+tPwt5zktS6Y20Xsyn4xZEoCn8h//ab0bDagm/X+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6eFMMAAADbAAAADwAAAAAAAAAAAAAAAACYAgAAZHJzL2Rv&#10;d25yZXYueG1sUEsFBgAAAAAEAAQA9QAAAIgDAAAAAA==&#10;" path="m131,254r-13,l103,251,90,249,78,246r-9,-7l56,233r-9,-9l37,214,21,198,10,177,3,152,,128,3,102,10,78,21,56,37,35,47,29,56,19,69,13r9,-3l90,3,103,r15,l131,r13,l155,r13,3l181,10r9,3l199,19r13,10l222,35r14,21l246,78r9,24l255,128r,24l246,177r-10,21l222,214r-10,10l199,233r-9,6l181,246r-13,3l155,251r-11,3l131,254r,xe" filled="f" stroked="f">
                    <v:path arrowok="t" o:connecttype="custom" o:connectlocs="83185,161290;74930,161290;65405,159385;57150,158115;49530,156210;43815,151765;35560,147955;29845,142240;23495,135890;13335,125730;6350,112395;1905,96520;0,81280;1905,64770;6350,49530;13335,35560;23495,22225;29845,18415;35560,12065;43815,8255;49530,6350;57150,1905;65405,0;74930,0;83185,0;91440,0;98425,0;106680,1905;114935,6350;120650,8255;126365,12065;134620,18415;140970,22225;149860,35560;156210,49530;161925,64770;161925,81280;161925,96520;156210,112395;149860,125730;140970,135890;134620,142240;126365,147955;120650,151765;114935,156210;106680,158115;98425,159385;91440,161290;83185,161290;83185,161290" o:connectangles="0,0,0,0,0,0,0,0,0,0,0,0,0,0,0,0,0,0,0,0,0,0,0,0,0,0,0,0,0,0,0,0,0,0,0,0,0,0,0,0,0,0,0,0,0,0,0,0,0,0"/>
                  </v:shape>
                  <v:shape id="Freeform 6" o:spid="_x0000_s1029" style="position:absolute;left:3865;top:4339;width:1657;height:1613;visibility:visible;mso-wrap-style:square;v-text-anchor:top" coordsize="26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n8MA&#10;AADbAAAADwAAAGRycy9kb3ducmV2LnhtbESP0YrCMBRE3xf8h3CFfVvTula0mooKgi+yWP2AS3Nt&#10;i81NaaLW/fqNIOzjMDNnmOWqN424U+dqywriUQSCuLC65lLB+bT7moFwHlljY5kUPMnBKht8LDHV&#10;9sFHuue+FAHCLkUFlfdtKqUrKjLoRrYlDt7FdgZ9kF0pdYePADeNHEfRVBqsOSxU2NK2ouKa34yC&#10;qJ3H20Pyeyt/cncef+NmMqGNUp/Dfr0A4an3/+F3e68VJAm8vo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rn8MAAADbAAAADwAAAAAAAAAAAAAAAACYAgAAZHJzL2Rv&#10;d25yZXYueG1sUEsFBgAAAAAEAAQA9QAAAIgDAAAAAA==&#10;" path="m131,254r-13,l105,251,91,249,80,246,69,239,59,233r-9,-9l40,214,21,198,13,177,3,152,,128,3,102,13,78,21,56,40,35,50,29,59,19,69,13,80,10,91,3,105,r13,l131,r16,l155,r13,3l180,10r10,3l201,19r11,10l220,35r16,21l249,78r6,24l261,128r-6,24l249,177r-13,21l220,214r-8,10l201,233r-11,6l180,246r-12,3l155,251r-8,3l131,254r,l131,254xe" filled="f" stroked="f">
                    <v:path arrowok="t" o:connecttype="custom" o:connectlocs="83185,161290;74930,161290;66675,159385;57785,158115;50800,156210;43815,151765;37465,147955;31750,142240;25400,135890;13335,125730;8255,112395;1905,96520;0,81280;1905,64770;8255,49530;13335,35560;25400,22225;31750,18415;37465,12065;43815,8255;50800,6350;57785,1905;66675,0;74930,0;83185,0;93345,0;98425,0;106680,1905;114300,6350;120650,8255;127635,12065;134620,18415;139700,22225;149860,35560;158115,49530;161925,64770;165735,81280;161925,96520;158115,112395;149860,125730;139700,135890;134620,142240;127635,147955;120650,151765;114300,156210;106680,158115;98425,159385;93345,161290;83185,161290;83185,161290;83185,161290" o:connectangles="0,0,0,0,0,0,0,0,0,0,0,0,0,0,0,0,0,0,0,0,0,0,0,0,0,0,0,0,0,0,0,0,0,0,0,0,0,0,0,0,0,0,0,0,0,0,0,0,0,0,0"/>
                  </v:shape>
                  <v:shape id="Freeform 7" o:spid="_x0000_s1030" style="position:absolute;left:3325;top:7019;width:5994;height:2953;visibility:visible;mso-wrap-style:square;v-text-anchor:top" coordsize="94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lKMQA&#10;AADbAAAADwAAAGRycy9kb3ducmV2LnhtbESPQYvCMBSE78L+h/AWvIimqyjSNYosCrsgiFVYvT2a&#10;Z1ttXkoTtf57Iwgeh5n5hpnMGlOKK9WusKzgqxeBIE6tLjhTsNsuu2MQziNrLC2Tgjs5mE0/WhOM&#10;tb3xhq6Jz0SAsItRQe59FUvp0pwMup6tiIN3tLVBH2SdSV3jLcBNKftRNJIGCw4LOVb0k1N6Ti5G&#10;wb60++Pp4E9/CR1W/TUNFuPOv1Ltz2b+DcJT49/hV/tXKxiO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ZSjEAAAA2wAAAA8AAAAAAAAAAAAAAAAAmAIAAGRycy9k&#10;b3ducmV2LnhtbFBLBQYAAAAABAAEAPUAAACJAwAAAAA=&#10;" path="m,l59,,69,43,82,78r16,37l112,148r19,29l154,204r22,24l203,251r24,22l256,287r30,16l321,316r35,9l386,332r42,3l471,337r40,-2l549,332r40,-7l619,316r35,-13l686,287r27,-14l737,251r29,-23l788,204r22,-27l825,148r19,-33l860,78,872,43,884,r60,l938,52r-10,50l916,148r-19,47l879,236r-26,37l825,306r-31,31l779,353r-16,16l745,380r-16,13l710,406r-19,9l670,424r-16,10l632,439r-21,7l589,452r-22,6l542,458r-22,7l495,465r-24,l446,465r-26,l399,458r-19,l359,452r-25,-6l312,439r-21,-5l268,424r-15,-9l232,406,213,393,197,380,178,369,163,353,147,337,116,306,90,273,69,236,49,195,30,148,18,102,5,52,,,,xe" filled="f" stroked="f">
                    <v:path arrowok="t" o:connecttype="custom" o:connectlocs="37465,0;52070,49530;71120,93980;97790,129540;128905,159385;162560,182245;203835,200660;245110,210820;299085,213995;348615,210820;393065,200660;435610,182245;467995,159385;500380,129540;523875,93980;546100,49530;561340,0;595630,33020;581660,93980;558165,149860;523875,194310;494665,224155;473075,241300;450850,257810;425450,269240;401320,278765;374015,287020;344170,290830;314325,295275;283210,295275;253365,290830;227965,287020;198120,278765;170180,269240;147320,257810;125095,241300;103505,224155;73660,194310;43815,149860;19050,93980;3175,33020;0,0" o:connectangles="0,0,0,0,0,0,0,0,0,0,0,0,0,0,0,0,0,0,0,0,0,0,0,0,0,0,0,0,0,0,0,0,0,0,0,0,0,0,0,0,0,0"/>
                  </v:shape>
                  <v:shape id="Freeform 8" o:spid="_x0000_s1031" style="position:absolute;left:360;top:828;width:11290;height:10979;visibility:visible;mso-wrap-style:square;v-text-anchor:top" coordsize="1778,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LsUA&#10;AADbAAAADwAAAGRycy9kb3ducmV2LnhtbESPQWsCMRSE7wX/Q3iF3mq2lrayGkWU0npQqIpeH5vX&#10;zdbNy5JEd/XXm0Khx2FmvmHG087W4kw+VI4VPPUzEMSF0xWXCnbb98chiBCRNdaOScGFAkwnvbsx&#10;5tq1/EXnTSxFgnDIUYGJscmlDIUhi6HvGuLkfTtvMSbpS6k9tgluaznIsldpseK0YLChuaHiuDlZ&#10;BaulPC6er2128Wbxc1gPD/tw+lDq4b6bjUBE6uJ/+K/9qRW8vMHv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ouxQAAANsAAAAPAAAAAAAAAAAAAAAAAJgCAABkcnMv&#10;ZG93bnJldi54bWxQSwUGAAAAAAQABAD1AAAAigMAAAAA&#10;" path="m643,492r-8,-13l635,460r-3,-21l632,417r3,-31l643,353r8,-29l664,297r16,-25l702,243r24,-21l753,198r19,-11l788,176r19,-7l826,160r15,-10l857,144r19,-5l895,132r21,-3l938,123r22,-3l981,117r22,l1027,113r23,-3l1075,110r34,3l1150,117r33,3l1217,123r38,9l1287,139r30,8l1351,160r32,13l1411,187r31,16l1470,222r27,16l1523,259r27,22l1575,302r47,53l1663,411r34,62l1728,535r21,69l1765,674r10,77l1778,832r,50l1771,928r-3,50l1759,1021r-10,46l1738,1112r-10,43l1709,1198r-16,37l1671,1275r-21,37l1628,1347r-27,37l1575,1417r-30,32l1513,1480r-38,30l1445,1539r-34,27l1370,1588r-37,23l1292,1634r-37,14l1215,1664r-44,19l1131,1696r-45,8l1040,1714r-43,6l949,1726r-49,3l853,1729r-43,l766,1726r-46,-3l680,1714r-45,-7l595,1698r-40,-12l519,1670r-41,-15l441,1640r-33,-19l370,1599r-32,-20l308,1551r-34,-25l242,1499r-27,-32l186,1440r-25,-31l137,1374r-22,-30l96,1310,78,1275,59,1238,46,1201,34,1163,24,1123r-8,-37l8,1043,3,1003,,962,,916,3,836r8,-75l27,690,49,618,81,551r37,-65l158,423r49,-59l264,309r61,-56l392,203r78,-46l546,113,635,70,732,37,831,r35,43l794,77r-71,36l657,150r-62,40l539,232r-51,43l441,321r-43,50l363,417r-30,53l304,522r-22,53l264,634r-9,56l245,754r-3,59l245,895r13,80l276,1046r25,71l333,1186r40,65l419,1312r56,62l504,1403r29,24l565,1452r30,21l627,1495r30,15l692,1529r34,13l761,1558r33,8l828,1576r32,9l895,1589r36,3l972,1597r34,l1040,1597r32,-5l1102,1592r32,-4l1161,1582r29,-6l1217,1566r32,-8l1274,1545r24,-16l1323,1518r26,-16l1373,1483r22,-18l1416,1443r22,-22l1478,1374r35,-49l1545,1272r21,-59l1588,1152r13,-66l1607,1018r2,-64l1607,876r-6,-72l1582,740r-19,-63l1537,615r-33,-56l1467,507r-48,-50l1398,436r-25,-22l1349,393r-26,-16l1298,358r-27,-16l1246,331r-29,-16l1190,302r-29,-8l1134,287r-29,-9l1078,275r-32,-3l1016,268r-29,-3l957,268r-29,4l900,275r-24,6l853,287r-17,12l813,309r-19,15l777,337r-16,16l748,368r-9,15l732,401r-6,19l723,439r-3,21l720,482r-77,10l643,492xe" filled="f" stroked="f">
                    <v:path arrowok="t" o:connecttype="custom" o:connectlocs="401320,278765;413385,205740;461010,140970;512445,107315;556260,88265;609600,76200;666750,69850;751205,76200;836295,93345;915670,128905;984250,178435;1077595,300355;1127125,476885;1122680,621030;1097280,733425;1047750,833120;981075,920115;895985,994410;796925,1046480;689610,1082040;571500,1097915;457200,1094105;352425,1070610;259080,1029335;173990,969010;102235,894715;49530,809625;15240,713105;0,610870;17145,438150;100330,268605;248920,128905;464820,23495;459105,71755;309880,174625;211455,298450;161925,438150;163830,619125;236855,794385;338455,906145;417195,958850;504190,994410;591185,1010920;680720,1010920;755650,1000760;824230,970915;885825,930275;960755,841375;1016635,689610;1016635,510540;955040,354965;871855,262890;807085,217170;737235,186690;664210,172720;589280,172720;530860,189865;483235,224155;461010,266700;408305,312420" o:connectangles="0,0,0,0,0,0,0,0,0,0,0,0,0,0,0,0,0,0,0,0,0,0,0,0,0,0,0,0,0,0,0,0,0,0,0,0,0,0,0,0,0,0,0,0,0,0,0,0,0,0,0,0,0,0,0,0,0,0,0,0"/>
                  </v:shape>
                </v:group>
                <v:group id="Group 58" o:spid="_x0000_s1032" style="position:absolute;left:5486;width:4572;height:4114" coordorigin="360,828" coordsize="11290,10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 o:spid="_x0000_s1033" style="position:absolute;left:7122;top:4339;width:1620;height:1613;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xisEA&#10;AADbAAAADwAAAGRycy9kb3ducmV2LnhtbESPQYvCMBSE78L+h/AWvGmirOJWoyyCsOhB6+r90Tzb&#10;ss1LaaKt/94IgsdhZr5hFqvOVuJGjS8daxgNFQjizJmScw2nv81gBsIHZIOVY9JwJw+r5UdvgYlx&#10;Lad0O4ZcRAj7BDUUIdSJlD4ryKIfupo4ehfXWAxRNrk0DbYRbis5VmoqLZYcFwqsaV1Q9n+8Wg1p&#10;+7VTttxfJtPDSW7TjNToTFr3P7ufOYhAXXiHX+1fo2HyD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MYrBAAAA2wAAAA8AAAAAAAAAAAAAAAAAmAIAAGRycy9kb3du&#10;cmV2LnhtbFBLBQYAAAAABAAEAPUAAACGAwAAAAA=&#10;" path="m131,254r-13,l103,251,90,249,78,246r-9,-7l56,233r-9,-9l37,214,21,198,10,177,3,152,,128,3,102,10,78,21,56,37,35,47,29,56,19,69,13r9,-3l90,3,103,r15,l131,r13,l155,r13,3l181,10r9,3l199,19r13,10l222,35r14,21l246,78r9,24l255,128r,24l246,177r-10,21l222,214r-10,10l199,233r-9,6l181,246r-13,3l155,251r-11,3l131,254r,xe" filled="f" stroked="f">
                    <v:path arrowok="t" o:connecttype="custom" o:connectlocs="83185,161290;74930,161290;65405,159385;57150,158115;49530,156210;43815,151765;35560,147955;29845,142240;23495,135890;13335,125730;6350,112395;1905,96520;0,81280;1905,64770;6350,49530;13335,35560;23495,22225;29845,18415;35560,12065;43815,8255;49530,6350;57150,1905;65405,0;74930,0;83185,0;91440,0;98425,0;106680,1905;114935,6350;120650,8255;126365,12065;134620,18415;140970,22225;149860,35560;156210,49530;161925,64770;161925,81280;161925,96520;156210,112395;149860,125730;140970,135890;134620,142240;126365,147955;120650,151765;114935,156210;106680,158115;98425,159385;91440,161290;83185,161290;83185,161290" o:connectangles="0,0,0,0,0,0,0,0,0,0,0,0,0,0,0,0,0,0,0,0,0,0,0,0,0,0,0,0,0,0,0,0,0,0,0,0,0,0,0,0,0,0,0,0,0,0,0,0,0,0"/>
                  </v:shape>
                  <v:shape id="Freeform 6" o:spid="_x0000_s1034" style="position:absolute;left:3865;top:4339;width:1657;height:1613;visibility:visible;mso-wrap-style:square;v-text-anchor:top" coordsize="26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3CurwA&#10;AADbAAAADwAAAGRycy9kb3ducmV2LnhtbERPSwrCMBDdC94hjOBOU79oNYoKghsRqwcYmrEtNpPS&#10;RK2e3iwEl4/3X64bU4on1a6wrGDQj0AQp1YXnCm4Xva9GQjnkTWWlknBmxysV+3WEmNtX3ymZ+Iz&#10;EULYxagg976KpXRpTgZd31bEgbvZ2qAPsM6krvEVwk0ph1E0lQYLDg05VrTLKb0nD6MgquaD3XHy&#10;eWSnxF2HI9yOx7RVqttpNgsQnhr/F//cB61gG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fcK6vAAAANsAAAAPAAAAAAAAAAAAAAAAAJgCAABkcnMvZG93bnJldi54&#10;bWxQSwUGAAAAAAQABAD1AAAAgQMAAAAA&#10;" path="m131,254r-13,l105,251,91,249,80,246,69,239,59,233r-9,-9l40,214,21,198,13,177,3,152,,128,3,102,13,78,21,56,40,35,50,29,59,19,69,13,80,10,91,3,105,r13,l131,r16,l155,r13,3l180,10r10,3l201,19r11,10l220,35r16,21l249,78r6,24l261,128r-6,24l249,177r-13,21l220,214r-8,10l201,233r-11,6l180,246r-12,3l155,251r-8,3l131,254r,l131,254xe" filled="f" stroked="f">
                    <v:path arrowok="t" o:connecttype="custom" o:connectlocs="83185,161290;74930,161290;66675,159385;57785,158115;50800,156210;43815,151765;37465,147955;31750,142240;25400,135890;13335,125730;8255,112395;1905,96520;0,81280;1905,64770;8255,49530;13335,35560;25400,22225;31750,18415;37465,12065;43815,8255;50800,6350;57785,1905;66675,0;74930,0;83185,0;93345,0;98425,0;106680,1905;114300,6350;120650,8255;127635,12065;134620,18415;139700,22225;149860,35560;158115,49530;161925,64770;165735,81280;161925,96520;158115,112395;149860,125730;139700,135890;134620,142240;127635,147955;120650,151765;114300,156210;106680,158115;98425,159385;93345,161290;83185,161290;83185,161290;83185,161290" o:connectangles="0,0,0,0,0,0,0,0,0,0,0,0,0,0,0,0,0,0,0,0,0,0,0,0,0,0,0,0,0,0,0,0,0,0,0,0,0,0,0,0,0,0,0,0,0,0,0,0,0,0,0"/>
                  </v:shape>
                  <v:shape id="Freeform 7" o:spid="_x0000_s1035" style="position:absolute;left:3325;top:7019;width:5994;height:2953;visibility:visible;mso-wrap-style:square;v-text-anchor:top" coordsize="94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034cMA&#10;AADbAAAADwAAAGRycy9kb3ducmV2LnhtbESPQYvCMBSE74L/ITzBi2iqCyLVKCIKCgvLVkG9PZpn&#10;W21eShO1/nuzsOBxmJlvmNmiMaV4UO0KywqGgwgEcWp1wZmCw37Tn4BwHlljaZkUvMjBYt5uzTDW&#10;9sm/9Eh8JgKEXYwKcu+rWEqX5mTQDWxFHLyLrQ36IOtM6hqfAW5KOYqisTRYcFjIsaJVTuktuRsF&#10;p9KeLtezv+4SOn+PfuhrPekdlep2muUUhKfGf8L/7a1WMB7C35fw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034cMAAADbAAAADwAAAAAAAAAAAAAAAACYAgAAZHJzL2Rv&#10;d25yZXYueG1sUEsFBgAAAAAEAAQA9QAAAIgDAAAAAA==&#10;" path="m,l59,,69,43,82,78r16,37l112,148r19,29l154,204r22,24l203,251r24,22l256,287r30,16l321,316r35,9l386,332r42,3l471,337r40,-2l549,332r40,-7l619,316r35,-13l686,287r27,-14l737,251r29,-23l788,204r22,-27l825,148r19,-33l860,78,872,43,884,r60,l938,52r-10,50l916,148r-19,47l879,236r-26,37l825,306r-31,31l779,353r-16,16l745,380r-16,13l710,406r-19,9l670,424r-16,10l632,439r-21,7l589,452r-22,6l542,458r-22,7l495,465r-24,l446,465r-26,l399,458r-19,l359,452r-25,-6l312,439r-21,-5l268,424r-15,-9l232,406,213,393,197,380,178,369,163,353,147,337,116,306,90,273,69,236,49,195,30,148,18,102,5,52,,,,xe" filled="f" stroked="f">
                    <v:path arrowok="t" o:connecttype="custom" o:connectlocs="37465,0;52070,49530;71120,93980;97790,129540;128905,159385;162560,182245;203835,200660;245110,210820;299085,213995;348615,210820;393065,200660;435610,182245;467995,159385;500380,129540;523875,93980;546100,49530;561340,0;595630,33020;581660,93980;558165,149860;523875,194310;494665,224155;473075,241300;450850,257810;425450,269240;401320,278765;374015,287020;344170,290830;314325,295275;283210,295275;253365,290830;227965,287020;198120,278765;170180,269240;147320,257810;125095,241300;103505,224155;73660,194310;43815,149860;19050,93980;3175,33020;0,0" o:connectangles="0,0,0,0,0,0,0,0,0,0,0,0,0,0,0,0,0,0,0,0,0,0,0,0,0,0,0,0,0,0,0,0,0,0,0,0,0,0,0,0,0,0"/>
                  </v:shape>
                  <v:shape id="Freeform 8" o:spid="_x0000_s1036" style="position:absolute;left:360;top:828;width:11290;height:10979;visibility:visible;mso-wrap-style:square;v-text-anchor:top" coordsize="1778,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jC8QA&#10;AADbAAAADwAAAGRycy9kb3ducmV2LnhtbESPQWsCMRSE7wX/Q3iCt5pVQWRrFFGk7aFCVer1sXnd&#10;bN28LEl01/76Rih4HGbmG2a+7GwtruRD5VjBaJiBIC6crrhUcDxsn2cgQkTWWDsmBTcKsFz0nuaY&#10;a9fyJ133sRQJwiFHBSbGJpcyFIYshqFriJP37bzFmKQvpfbYJrit5TjLptJixWnBYENrQ8V5f7EK&#10;Pt7leTP5bbObN5uf0252+gqXV6UG/W71AiJSFx/h//abVjAd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qYwvEAAAA2wAAAA8AAAAAAAAAAAAAAAAAmAIAAGRycy9k&#10;b3ducmV2LnhtbFBLBQYAAAAABAAEAPUAAACJAwAAAAA=&#10;" path="m643,492r-8,-13l635,460r-3,-21l632,417r3,-31l643,353r8,-29l664,297r16,-25l702,243r24,-21l753,198r19,-11l788,176r19,-7l826,160r15,-10l857,144r19,-5l895,132r21,-3l938,123r22,-3l981,117r22,l1027,113r23,-3l1075,110r34,3l1150,117r33,3l1217,123r38,9l1287,139r30,8l1351,160r32,13l1411,187r31,16l1470,222r27,16l1523,259r27,22l1575,302r47,53l1663,411r34,62l1728,535r21,69l1765,674r10,77l1778,832r,50l1771,928r-3,50l1759,1021r-10,46l1738,1112r-10,43l1709,1198r-16,37l1671,1275r-21,37l1628,1347r-27,37l1575,1417r-30,32l1513,1480r-38,30l1445,1539r-34,27l1370,1588r-37,23l1292,1634r-37,14l1215,1664r-44,19l1131,1696r-45,8l1040,1714r-43,6l949,1726r-49,3l853,1729r-43,l766,1726r-46,-3l680,1714r-45,-7l595,1698r-40,-12l519,1670r-41,-15l441,1640r-33,-19l370,1599r-32,-20l308,1551r-34,-25l242,1499r-27,-32l186,1440r-25,-31l137,1374r-22,-30l96,1310,78,1275,59,1238,46,1201,34,1163,24,1123r-8,-37l8,1043,3,1003,,962,,916,3,836r8,-75l27,690,49,618,81,551r37,-65l158,423r49,-59l264,309r61,-56l392,203r78,-46l546,113,635,70,732,37,831,r35,43l794,77r-71,36l657,150r-62,40l539,232r-51,43l441,321r-43,50l363,417r-30,53l304,522r-22,53l264,634r-9,56l245,754r-3,59l245,895r13,80l276,1046r25,71l333,1186r40,65l419,1312r56,62l504,1403r29,24l565,1452r30,21l627,1495r30,15l692,1529r34,13l761,1558r33,8l828,1576r32,9l895,1589r36,3l972,1597r34,l1040,1597r32,-5l1102,1592r32,-4l1161,1582r29,-6l1217,1566r32,-8l1274,1545r24,-16l1323,1518r26,-16l1373,1483r22,-18l1416,1443r22,-22l1478,1374r35,-49l1545,1272r21,-59l1588,1152r13,-66l1607,1018r2,-64l1607,876r-6,-72l1582,740r-19,-63l1537,615r-33,-56l1467,507r-48,-50l1398,436r-25,-22l1349,393r-26,-16l1298,358r-27,-16l1246,331r-29,-16l1190,302r-29,-8l1134,287r-29,-9l1078,275r-32,-3l1016,268r-29,-3l957,268r-29,4l900,275r-24,6l853,287r-17,12l813,309r-19,15l777,337r-16,16l748,368r-9,15l732,401r-6,19l723,439r-3,21l720,482r-77,10l643,492xe" filled="f" stroked="f">
                    <v:path arrowok="t" o:connecttype="custom" o:connectlocs="401320,278765;413385,205740;461010,140970;512445,107315;556260,88265;609600,76200;666750,69850;751205,76200;836295,93345;915670,128905;984250,178435;1077595,300355;1127125,476885;1122680,621030;1097280,733425;1047750,833120;981075,920115;895985,994410;796925,1046480;689610,1082040;571500,1097915;457200,1094105;352425,1070610;259080,1029335;173990,969010;102235,894715;49530,809625;15240,713105;0,610870;17145,438150;100330,268605;248920,128905;464820,23495;459105,71755;309880,174625;211455,298450;161925,438150;163830,619125;236855,794385;338455,906145;417195,958850;504190,994410;591185,1010920;680720,1010920;755650,1000760;824230,970915;885825,930275;960755,841375;1016635,689610;1016635,510540;955040,354965;871855,262890;807085,217170;737235,186690;664210,172720;589280,172720;530860,189865;483235,224155;461010,266700;408305,312420" o:connectangles="0,0,0,0,0,0,0,0,0,0,0,0,0,0,0,0,0,0,0,0,0,0,0,0,0,0,0,0,0,0,0,0,0,0,0,0,0,0,0,0,0,0,0,0,0,0,0,0,0,0,0,0,0,0,0,0,0,0,0,0"/>
                  </v:shape>
                </v:group>
                <v:group id="Group 63" o:spid="_x0000_s1037" style="position:absolute;left:10972;width:4572;height:4114" coordorigin="360,828" coordsize="11290,10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 o:spid="_x0000_s1038" style="position:absolute;left:7122;top:4339;width:1620;height:1613;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UqcEA&#10;AADbAAAADwAAAGRycy9kb3ducmV2LnhtbESPQYvCMBSE78L+h/AWvGmiaJGuUWRhYVkPWnXvj+bZ&#10;FpuX0kRb/70RBI/DzHzDLNe9rcWNWl851jAZKxDEuTMVFxpOx5/RAoQPyAZrx6ThTh7Wq4/BElPj&#10;Os7odgiFiBD2KWooQ2hSKX1ekkU/dg1x9M6utRiibAtpWuwi3NZyqlQiLVYcF0ps6Luk/HK4Wg1Z&#10;N9sqW+3O82R/kn9ZTmryT1oPP/vNF4hAfXiHX+1foyGZwf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SVKnBAAAA2wAAAA8AAAAAAAAAAAAAAAAAmAIAAGRycy9kb3du&#10;cmV2LnhtbFBLBQYAAAAABAAEAPUAAACGAwAAAAA=&#10;" path="m131,254r-13,l103,251,90,249,78,246r-9,-7l56,233r-9,-9l37,214,21,198,10,177,3,152,,128,3,102,10,78,21,56,37,35,47,29,56,19,69,13r9,-3l90,3,103,r15,l131,r13,l155,r13,3l181,10r9,3l199,19r13,10l222,35r14,21l246,78r9,24l255,128r,24l246,177r-10,21l222,214r-10,10l199,233r-9,6l181,246r-13,3l155,251r-11,3l131,254r,xe" filled="f" stroked="f">
                    <v:path arrowok="t" o:connecttype="custom" o:connectlocs="83185,161290;74930,161290;65405,159385;57150,158115;49530,156210;43815,151765;35560,147955;29845,142240;23495,135890;13335,125730;6350,112395;1905,96520;0,81280;1905,64770;6350,49530;13335,35560;23495,22225;29845,18415;35560,12065;43815,8255;49530,6350;57150,1905;65405,0;74930,0;83185,0;91440,0;98425,0;106680,1905;114935,6350;120650,8255;126365,12065;134620,18415;140970,22225;149860,35560;156210,49530;161925,64770;161925,81280;161925,96520;156210,112395;149860,125730;140970,135890;134620,142240;126365,147955;120650,151765;114935,156210;106680,158115;98425,159385;91440,161290;83185,161290;83185,161290" o:connectangles="0,0,0,0,0,0,0,0,0,0,0,0,0,0,0,0,0,0,0,0,0,0,0,0,0,0,0,0,0,0,0,0,0,0,0,0,0,0,0,0,0,0,0,0,0,0,0,0,0,0"/>
                  </v:shape>
                  <v:shape id="Freeform 6" o:spid="_x0000_s1039" style="position:absolute;left:3865;top:4339;width:1657;height:1613;visibility:visible;mso-wrap-style:square;v-text-anchor:top" coordsize="26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hIsMA&#10;AADbAAAADwAAAGRycy9kb3ducmV2LnhtbESP0YrCMBRE3xf8h3CFfVvTulq0mooKgi+yWP2AS3Nt&#10;i81NaaLW/fqNIOzjMDNnmOWqN424U+dqywriUQSCuLC65lLB+bT7moFwHlljY5kUPMnBKht8LDHV&#10;9sFHuue+FAHCLkUFlfdtKqUrKjLoRrYlDt7FdgZ9kF0pdYePADeNHEdRIg3WHBYqbGlbUXHNb0ZB&#10;1M7j7WH6eyt/cncef+NmMqGNUp/Dfr0A4an3/+F3e68VJFN4fQ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phIsMAAADbAAAADwAAAAAAAAAAAAAAAACYAgAAZHJzL2Rv&#10;d25yZXYueG1sUEsFBgAAAAAEAAQA9QAAAIgDAAAAAA==&#10;" path="m131,254r-13,l105,251,91,249,80,246,69,239,59,233r-9,-9l40,214,21,198,13,177,3,152,,128,3,102,13,78,21,56,40,35,50,29,59,19,69,13,80,10,91,3,105,r13,l131,r16,l155,r13,3l180,10r10,3l201,19r11,10l220,35r16,21l249,78r6,24l261,128r-6,24l249,177r-13,21l220,214r-8,10l201,233r-11,6l180,246r-12,3l155,251r-8,3l131,254r,l131,254xe" filled="f" stroked="f">
                    <v:path arrowok="t" o:connecttype="custom" o:connectlocs="83185,161290;74930,161290;66675,159385;57785,158115;50800,156210;43815,151765;37465,147955;31750,142240;25400,135890;13335,125730;8255,112395;1905,96520;0,81280;1905,64770;8255,49530;13335,35560;25400,22225;31750,18415;37465,12065;43815,8255;50800,6350;57785,1905;66675,0;74930,0;83185,0;93345,0;98425,0;106680,1905;114300,6350;120650,8255;127635,12065;134620,18415;139700,22225;149860,35560;158115,49530;161925,64770;165735,81280;161925,96520;158115,112395;149860,125730;139700,135890;134620,142240;127635,147955;120650,151765;114300,156210;106680,158115;98425,159385;93345,161290;83185,161290;83185,161290;83185,161290" o:connectangles="0,0,0,0,0,0,0,0,0,0,0,0,0,0,0,0,0,0,0,0,0,0,0,0,0,0,0,0,0,0,0,0,0,0,0,0,0,0,0,0,0,0,0,0,0,0,0,0,0,0,0"/>
                  </v:shape>
                  <v:shape id="Freeform 7" o:spid="_x0000_s1040" style="position:absolute;left:3325;top:7019;width:5994;height:2953;visibility:visible;mso-wrap-style:square;v-text-anchor:top" coordsize="94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vlcQA&#10;AADbAAAADwAAAGRycy9kb3ducmV2LnhtbESPQYvCMBSE74L/ITzBi2i6CkWqUURccEGQ7Qrq7dE8&#10;22rzUpqs1n9vhIU9DjPzDTNftqYSd2pcaVnBxygCQZxZXXKu4PDzOZyCcB5ZY2WZFDzJwXLR7cwx&#10;0fbB33RPfS4ChF2CCgrv60RKlxVk0I1sTRy8i20M+iCbXOoGHwFuKjmOolgaLDksFFjTuqDslv4a&#10;BafKni7Xs79+pXTejfc02UwHR6X6vXY1A+Gp9f/hv/ZWK4hjeH8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r5XEAAAA2wAAAA8AAAAAAAAAAAAAAAAAmAIAAGRycy9k&#10;b3ducmV2LnhtbFBLBQYAAAAABAAEAPUAAACJAwAAAAA=&#10;" path="m,l59,,69,43,82,78r16,37l112,148r19,29l154,204r22,24l203,251r24,22l256,287r30,16l321,316r35,9l386,332r42,3l471,337r40,-2l549,332r40,-7l619,316r35,-13l686,287r27,-14l737,251r29,-23l788,204r22,-27l825,148r19,-33l860,78,872,43,884,r60,l938,52r-10,50l916,148r-19,47l879,236r-26,37l825,306r-31,31l779,353r-16,16l745,380r-16,13l710,406r-19,9l670,424r-16,10l632,439r-21,7l589,452r-22,6l542,458r-22,7l495,465r-24,l446,465r-26,l399,458r-19,l359,452r-25,-6l312,439r-21,-5l268,424r-15,-9l232,406,213,393,197,380,178,369,163,353,147,337,116,306,90,273,69,236,49,195,30,148,18,102,5,52,,,,xe" filled="f" stroked="f">
                    <v:path arrowok="t" o:connecttype="custom" o:connectlocs="37465,0;52070,49530;71120,93980;97790,129540;128905,159385;162560,182245;203835,200660;245110,210820;299085,213995;348615,210820;393065,200660;435610,182245;467995,159385;500380,129540;523875,93980;546100,49530;561340,0;595630,33020;581660,93980;558165,149860;523875,194310;494665,224155;473075,241300;450850,257810;425450,269240;401320,278765;374015,287020;344170,290830;314325,295275;283210,295275;253365,290830;227965,287020;198120,278765;170180,269240;147320,257810;125095,241300;103505,224155;73660,194310;43815,149860;19050,93980;3175,33020;0,0" o:connectangles="0,0,0,0,0,0,0,0,0,0,0,0,0,0,0,0,0,0,0,0,0,0,0,0,0,0,0,0,0,0,0,0,0,0,0,0,0,0,0,0,0,0"/>
                  </v:shape>
                  <v:shape id="Freeform 8" o:spid="_x0000_s1041" style="position:absolute;left:360;top:828;width:11290;height:10979;visibility:visible;mso-wrap-style:square;v-text-anchor:top" coordsize="1778,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Ak8UA&#10;AADbAAAADwAAAGRycy9kb3ducmV2LnhtbESPT2sCMRTE74LfIbxCb5ptC1ZWoxSltD1Y8A96fWye&#10;m62blyWJ7tpPbwoFj8PM/IaZzjtbiwv5UDlW8DTMQBAXTldcKtht3wdjECEia6wdk4IrBZjP+r0p&#10;5tq1vKbLJpYiQTjkqMDE2ORShsKQxTB0DXHyjs5bjEn6UmqPbYLbWj5n2UharDgtGGxoYag4bc5W&#10;wepLnpYvv2129Wb5c/geH/bh/KHU40P3NgERqYv38H/7UysYvcL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cCTxQAAANsAAAAPAAAAAAAAAAAAAAAAAJgCAABkcnMv&#10;ZG93bnJldi54bWxQSwUGAAAAAAQABAD1AAAAigMAAAAA&#10;" path="m643,492r-8,-13l635,460r-3,-21l632,417r3,-31l643,353r8,-29l664,297r16,-25l702,243r24,-21l753,198r19,-11l788,176r19,-7l826,160r15,-10l857,144r19,-5l895,132r21,-3l938,123r22,-3l981,117r22,l1027,113r23,-3l1075,110r34,3l1150,117r33,3l1217,123r38,9l1287,139r30,8l1351,160r32,13l1411,187r31,16l1470,222r27,16l1523,259r27,22l1575,302r47,53l1663,411r34,62l1728,535r21,69l1765,674r10,77l1778,832r,50l1771,928r-3,50l1759,1021r-10,46l1738,1112r-10,43l1709,1198r-16,37l1671,1275r-21,37l1628,1347r-27,37l1575,1417r-30,32l1513,1480r-38,30l1445,1539r-34,27l1370,1588r-37,23l1292,1634r-37,14l1215,1664r-44,19l1131,1696r-45,8l1040,1714r-43,6l949,1726r-49,3l853,1729r-43,l766,1726r-46,-3l680,1714r-45,-7l595,1698r-40,-12l519,1670r-41,-15l441,1640r-33,-19l370,1599r-32,-20l308,1551r-34,-25l242,1499r-27,-32l186,1440r-25,-31l137,1374r-22,-30l96,1310,78,1275,59,1238,46,1201,34,1163,24,1123r-8,-37l8,1043,3,1003,,962,,916,3,836r8,-75l27,690,49,618,81,551r37,-65l158,423r49,-59l264,309r61,-56l392,203r78,-46l546,113,635,70,732,37,831,r35,43l794,77r-71,36l657,150r-62,40l539,232r-51,43l441,321r-43,50l363,417r-30,53l304,522r-22,53l264,634r-9,56l245,754r-3,59l245,895r13,80l276,1046r25,71l333,1186r40,65l419,1312r56,62l504,1403r29,24l565,1452r30,21l627,1495r30,15l692,1529r34,13l761,1558r33,8l828,1576r32,9l895,1589r36,3l972,1597r34,l1040,1597r32,-5l1102,1592r32,-4l1161,1582r29,-6l1217,1566r32,-8l1274,1545r24,-16l1323,1518r26,-16l1373,1483r22,-18l1416,1443r22,-22l1478,1374r35,-49l1545,1272r21,-59l1588,1152r13,-66l1607,1018r2,-64l1607,876r-6,-72l1582,740r-19,-63l1537,615r-33,-56l1467,507r-48,-50l1398,436r-25,-22l1349,393r-26,-16l1298,358r-27,-16l1246,331r-29,-16l1190,302r-29,-8l1134,287r-29,-9l1078,275r-32,-3l1016,268r-29,-3l957,268r-29,4l900,275r-24,6l853,287r-17,12l813,309r-19,15l777,337r-16,16l748,368r-9,15l732,401r-6,19l723,439r-3,21l720,482r-77,10l643,492xe" filled="f" stroked="f">
                    <v:path arrowok="t" o:connecttype="custom" o:connectlocs="401320,278765;413385,205740;461010,140970;512445,107315;556260,88265;609600,76200;666750,69850;751205,76200;836295,93345;915670,128905;984250,178435;1077595,300355;1127125,476885;1122680,621030;1097280,733425;1047750,833120;981075,920115;895985,994410;796925,1046480;689610,1082040;571500,1097915;457200,1094105;352425,1070610;259080,1029335;173990,969010;102235,894715;49530,809625;15240,713105;0,610870;17145,438150;100330,268605;248920,128905;464820,23495;459105,71755;309880,174625;211455,298450;161925,438150;163830,619125;236855,794385;338455,906145;417195,958850;504190,994410;591185,1010920;680720,1010920;755650,1000760;824230,970915;885825,930275;960755,841375;1016635,689610;1016635,510540;955040,354965;871855,262890;807085,217170;737235,186690;664210,172720;589280,172720;530860,189865;483235,224155;461010,266700;408305,312420" o:connectangles="0,0,0,0,0,0,0,0,0,0,0,0,0,0,0,0,0,0,0,0,0,0,0,0,0,0,0,0,0,0,0,0,0,0,0,0,0,0,0,0,0,0,0,0,0,0,0,0,0,0,0,0,0,0,0,0,0,0,0,0"/>
                  </v:shape>
                </v:group>
              </v:group>
            </w:pict>
          </mc:Fallback>
        </mc:AlternateContent>
      </w:r>
      <w:r w:rsidR="005F647C">
        <w:rPr>
          <w:noProof/>
        </w:rPr>
        <w:drawing>
          <wp:anchor distT="0" distB="0" distL="114300" distR="114300" simplePos="0" relativeHeight="251700736" behindDoc="0" locked="0" layoutInCell="1" allowOverlap="1" wp14:anchorId="042ED8A5" wp14:editId="1439DC47">
            <wp:simplePos x="0" y="0"/>
            <wp:positionH relativeFrom="column">
              <wp:posOffset>-850265</wp:posOffset>
            </wp:positionH>
            <wp:positionV relativeFrom="paragraph">
              <wp:posOffset>5333365</wp:posOffset>
            </wp:positionV>
            <wp:extent cx="9488170" cy="623570"/>
            <wp:effectExtent l="57150" t="19050" r="55880" b="100330"/>
            <wp:wrapNone/>
            <wp:docPr id="139" name="Picture 139" descr="C:\Users\Todd\AppData\Local\Microsoft\Windows\Temporary Internet Files\Content.IE5\5YJH5QWI\MC900015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dd\AppData\Local\Microsoft\Windows\Temporary Internet Files\Content.IE5\5YJH5QWI\MC900015071[1].wmf"/>
                    <pic:cNvPicPr>
                      <a:picLocks noChangeAspect="1" noChangeArrowheads="1"/>
                    </pic:cNvPicPr>
                  </pic:nvPicPr>
                  <pic:blipFill rotWithShape="1">
                    <a:blip r:embed="rId18" cstate="print">
                      <a:lum contrast="40000"/>
                      <a:extLst>
                        <a:ext uri="{28A0092B-C50C-407E-A947-70E740481C1C}">
                          <a14:useLocalDpi xmlns:a14="http://schemas.microsoft.com/office/drawing/2010/main" val="0"/>
                        </a:ext>
                      </a:extLst>
                    </a:blip>
                    <a:srcRect l="409" r="330"/>
                    <a:stretch/>
                  </pic:blipFill>
                  <pic:spPr bwMode="auto">
                    <a:xfrm>
                      <a:off x="0" y="0"/>
                      <a:ext cx="9488170" cy="623570"/>
                    </a:xfrm>
                    <a:prstGeom prst="rect">
                      <a:avLst/>
                    </a:prstGeom>
                    <a:noFill/>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4EE">
        <w:rPr>
          <w:noProof/>
        </w:rPr>
        <mc:AlternateContent>
          <mc:Choice Requires="wps">
            <w:drawing>
              <wp:anchor distT="0" distB="0" distL="114300" distR="114300" simplePos="0" relativeHeight="251674112" behindDoc="0" locked="0" layoutInCell="1" allowOverlap="1" wp14:anchorId="3605CED6" wp14:editId="17DCB958">
                <wp:simplePos x="0" y="0"/>
                <wp:positionH relativeFrom="column">
                  <wp:posOffset>-992505</wp:posOffset>
                </wp:positionH>
                <wp:positionV relativeFrom="paragraph">
                  <wp:posOffset>6617970</wp:posOffset>
                </wp:positionV>
                <wp:extent cx="9782175" cy="8255"/>
                <wp:effectExtent l="7620" t="7620" r="11430" b="1270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2175"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7ABAB" id="AutoShape 46" o:spid="_x0000_s1026" type="#_x0000_t32" style="position:absolute;margin-left:-78.15pt;margin-top:521.1pt;width:770.25pt;height:.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OIsOAIAAHw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"/>
            </w:pict>
          </mc:Fallback>
        </mc:AlternateContent>
      </w:r>
    </w:p>
    <w:sectPr w:rsidR="00247862" w:rsidSect="00247862">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syrel">
    <w:altName w:val="Times New Roman"/>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0390"/>
    <w:multiLevelType w:val="hybridMultilevel"/>
    <w:tmpl w:val="5816DC26"/>
    <w:lvl w:ilvl="0" w:tplc="1D383FF0">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858A8"/>
    <w:multiLevelType w:val="hybridMultilevel"/>
    <w:tmpl w:val="12B2AC52"/>
    <w:lvl w:ilvl="0" w:tplc="E1481294">
      <w:start w:val="1"/>
      <w:numFmt w:val="bullet"/>
      <w:lvlText w:val=""/>
      <w:lvlJc w:val="left"/>
      <w:pPr>
        <w:ind w:left="1440" w:hanging="360"/>
      </w:pPr>
      <w:rPr>
        <w:rFonts w:ascii="Symbol" w:hAnsi="Symbol" w:hint="default"/>
        <w:color w:val="0070C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BB6CF2"/>
    <w:multiLevelType w:val="hybridMultilevel"/>
    <w:tmpl w:val="A614E264"/>
    <w:lvl w:ilvl="0" w:tplc="64A234A2">
      <w:start w:val="1"/>
      <w:numFmt w:val="bullet"/>
      <w:lvlText w:val=""/>
      <w:lvlJc w:val="left"/>
      <w:pPr>
        <w:ind w:left="720" w:hanging="360"/>
      </w:pPr>
      <w:rPr>
        <w:rFonts w:ascii="Arial" w:hAnsi="Arial" w:cs="Arial" w:hint="default"/>
        <w:sz w:val="20"/>
        <w:szCs w:val="20"/>
      </w:rPr>
    </w:lvl>
    <w:lvl w:ilvl="1" w:tplc="FFFFFFFF">
      <w:start w:val="1"/>
      <w:numFmt w:val="bullet"/>
      <w:lvlText w:val=""/>
      <w:lvlJc w:val="left"/>
      <w:pPr>
        <w:ind w:left="1440" w:hanging="360"/>
      </w:pPr>
      <w:rPr>
        <w:rFonts w:ascii="Symbol" w:hAnsi="Symbol" w:hint="default"/>
        <w:color w:val="auto"/>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3509CA"/>
    <w:multiLevelType w:val="hybridMultilevel"/>
    <w:tmpl w:val="029A0C22"/>
    <w:lvl w:ilvl="0" w:tplc="572CA0FE">
      <w:start w:val="1"/>
      <w:numFmt w:val="bullet"/>
      <w:lvlText w:val=""/>
      <w:lvlJc w:val="left"/>
      <w:pPr>
        <w:ind w:left="720" w:hanging="360"/>
      </w:pPr>
      <w:rPr>
        <w:rFonts w:ascii="Wingdings" w:hAnsi="Wingdings" w:hint="default"/>
        <w:color w:val="0070C0"/>
        <w:sz w:val="16"/>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52363"/>
    <w:multiLevelType w:val="hybridMultilevel"/>
    <w:tmpl w:val="FB1AAEAE"/>
    <w:lvl w:ilvl="0" w:tplc="572CA0FE">
      <w:start w:val="1"/>
      <w:numFmt w:val="bullet"/>
      <w:lvlText w:val=""/>
      <w:lvlJc w:val="left"/>
      <w:pPr>
        <w:ind w:left="720" w:hanging="360"/>
      </w:pPr>
      <w:rPr>
        <w:rFonts w:ascii="Wingdings" w:hAnsi="Wingdings" w:hint="default"/>
        <w:color w:val="0070C0"/>
        <w:sz w:val="16"/>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02111"/>
    <w:multiLevelType w:val="hybridMultilevel"/>
    <w:tmpl w:val="3AFC6A08"/>
    <w:lvl w:ilvl="0" w:tplc="572CA0FE">
      <w:start w:val="1"/>
      <w:numFmt w:val="bullet"/>
      <w:pStyle w:val="BulletPoints01"/>
      <w:lvlText w:val=""/>
      <w:lvlJc w:val="left"/>
      <w:pPr>
        <w:tabs>
          <w:tab w:val="num" w:pos="720"/>
        </w:tabs>
        <w:ind w:left="720" w:hanging="360"/>
      </w:pPr>
      <w:rPr>
        <w:rFonts w:ascii="Wingdings" w:hAnsi="Wingdings"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742EA8"/>
    <w:multiLevelType w:val="hybridMultilevel"/>
    <w:tmpl w:val="7924E97E"/>
    <w:lvl w:ilvl="0" w:tplc="572CA0F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C69CC"/>
    <w:multiLevelType w:val="hybridMultilevel"/>
    <w:tmpl w:val="7B840666"/>
    <w:lvl w:ilvl="0" w:tplc="572CA0FE">
      <w:start w:val="1"/>
      <w:numFmt w:val="bullet"/>
      <w:lvlText w:val=""/>
      <w:lvlJc w:val="left"/>
      <w:pPr>
        <w:ind w:left="720" w:hanging="360"/>
      </w:pPr>
      <w:rPr>
        <w:rFonts w:ascii="Wingdings" w:hAnsi="Wingdings" w:hint="default"/>
        <w:color w:val="0070C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EE"/>
    <w:rsid w:val="00070F5F"/>
    <w:rsid w:val="000749E8"/>
    <w:rsid w:val="000B532F"/>
    <w:rsid w:val="00125845"/>
    <w:rsid w:val="001E6A85"/>
    <w:rsid w:val="002033EC"/>
    <w:rsid w:val="00247862"/>
    <w:rsid w:val="002C24EE"/>
    <w:rsid w:val="003020EA"/>
    <w:rsid w:val="003343FD"/>
    <w:rsid w:val="003C6CBE"/>
    <w:rsid w:val="00425D0F"/>
    <w:rsid w:val="00444399"/>
    <w:rsid w:val="00456D63"/>
    <w:rsid w:val="004624E3"/>
    <w:rsid w:val="00590B41"/>
    <w:rsid w:val="005F647C"/>
    <w:rsid w:val="006B53AC"/>
    <w:rsid w:val="00726057"/>
    <w:rsid w:val="00782171"/>
    <w:rsid w:val="00796242"/>
    <w:rsid w:val="00815048"/>
    <w:rsid w:val="008453E0"/>
    <w:rsid w:val="00884321"/>
    <w:rsid w:val="008A6754"/>
    <w:rsid w:val="009552D6"/>
    <w:rsid w:val="009F5AA1"/>
    <w:rsid w:val="00A65457"/>
    <w:rsid w:val="00B36498"/>
    <w:rsid w:val="00B56FE4"/>
    <w:rsid w:val="00BB0EE9"/>
    <w:rsid w:val="00BE5C44"/>
    <w:rsid w:val="00C05490"/>
    <w:rsid w:val="00C80801"/>
    <w:rsid w:val="00D61C1C"/>
    <w:rsid w:val="00E279AE"/>
    <w:rsid w:val="00EA5984"/>
    <w:rsid w:val="00EB7E57"/>
    <w:rsid w:val="00F1359C"/>
    <w:rsid w:val="00F93281"/>
    <w:rsid w:val="00FE472D"/>
    <w:rsid w:val="00FF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5A12800-EEEB-47E2-BBD4-A0E1494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AE"/>
    <w:pPr>
      <w:spacing w:before="200" w:after="200" w:line="276" w:lineRule="auto"/>
    </w:pPr>
    <w:rPr>
      <w:rFonts w:asciiTheme="minorHAnsi" w:eastAsiaTheme="minorEastAsia" w:hAnsiTheme="minorHAnsi" w:cstheme="minorBidi"/>
    </w:rPr>
  </w:style>
  <w:style w:type="paragraph" w:styleId="Heading1">
    <w:name w:val="heading 1"/>
    <w:basedOn w:val="Normal"/>
    <w:next w:val="Normal"/>
    <w:link w:val="Heading1Char"/>
    <w:qFormat/>
    <w:pPr>
      <w:keepNext/>
      <w:jc w:val="center"/>
      <w:outlineLvl w:val="0"/>
    </w:pPr>
    <w:rPr>
      <w:b/>
      <w:color w:val="411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411D0E"/>
    </w:rPr>
  </w:style>
  <w:style w:type="paragraph" w:styleId="BodyText2">
    <w:name w:val="Body Text 2"/>
    <w:basedOn w:val="Normal"/>
    <w:link w:val="BodyText2Char"/>
    <w:pPr>
      <w:spacing w:line="360" w:lineRule="auto"/>
      <w:jc w:val="center"/>
    </w:pPr>
    <w:rPr>
      <w:b/>
      <w:color w:val="411D0E"/>
      <w:sz w:val="28"/>
    </w:rPr>
  </w:style>
  <w:style w:type="paragraph" w:styleId="BodyText3">
    <w:name w:val="Body Text 3"/>
    <w:basedOn w:val="Normal"/>
    <w:rPr>
      <w:color w:val="411D0E"/>
      <w:sz w:val="22"/>
    </w:rPr>
  </w:style>
  <w:style w:type="paragraph" w:customStyle="1" w:styleId="Headline01">
    <w:name w:val="Headline 01"/>
    <w:basedOn w:val="BodyText2"/>
    <w:link w:val="Headline01Char"/>
    <w:qFormat/>
    <w:rsid w:val="00247862"/>
    <w:rPr>
      <w:b w:val="0"/>
    </w:rPr>
  </w:style>
  <w:style w:type="paragraph" w:customStyle="1" w:styleId="quotehere01">
    <w:name w:val="quote here 01"/>
    <w:basedOn w:val="Normal"/>
    <w:link w:val="quotehere01Char"/>
    <w:qFormat/>
    <w:rsid w:val="00247862"/>
    <w:pPr>
      <w:jc w:val="center"/>
    </w:pPr>
    <w:rPr>
      <w:b/>
      <w:i/>
      <w:color w:val="411D0E"/>
      <w:sz w:val="26"/>
    </w:rPr>
  </w:style>
  <w:style w:type="character" w:customStyle="1" w:styleId="BodyText2Char">
    <w:name w:val="Body Text 2 Char"/>
    <w:basedOn w:val="DefaultParagraphFont"/>
    <w:link w:val="BodyText2"/>
    <w:rsid w:val="00247862"/>
    <w:rPr>
      <w:b/>
      <w:color w:val="411D0E"/>
      <w:sz w:val="28"/>
    </w:rPr>
  </w:style>
  <w:style w:type="character" w:customStyle="1" w:styleId="Headline01Char">
    <w:name w:val="Headline 01 Char"/>
    <w:basedOn w:val="BodyText2Char"/>
    <w:link w:val="Headline01"/>
    <w:rsid w:val="00247862"/>
    <w:rPr>
      <w:b/>
      <w:color w:val="411D0E"/>
      <w:sz w:val="28"/>
    </w:rPr>
  </w:style>
  <w:style w:type="paragraph" w:customStyle="1" w:styleId="SUBHEAD01">
    <w:name w:val="SUBHEAD 01"/>
    <w:basedOn w:val="Normal"/>
    <w:link w:val="SUBHEAD01Char"/>
    <w:qFormat/>
    <w:rsid w:val="00247862"/>
    <w:pPr>
      <w:spacing w:before="480"/>
      <w:jc w:val="center"/>
    </w:pPr>
    <w:rPr>
      <w:b/>
      <w:color w:val="411D0E"/>
    </w:rPr>
  </w:style>
  <w:style w:type="character" w:customStyle="1" w:styleId="quotehere01Char">
    <w:name w:val="quote here 01 Char"/>
    <w:basedOn w:val="DefaultParagraphFont"/>
    <w:link w:val="quotehere01"/>
    <w:rsid w:val="00247862"/>
    <w:rPr>
      <w:b/>
      <w:i/>
      <w:color w:val="411D0E"/>
      <w:sz w:val="26"/>
    </w:rPr>
  </w:style>
  <w:style w:type="paragraph" w:customStyle="1" w:styleId="SUBHEAD02">
    <w:name w:val="SUBHEAD 02"/>
    <w:basedOn w:val="Heading1"/>
    <w:link w:val="SUBHEAD02Char"/>
    <w:qFormat/>
    <w:rsid w:val="00247862"/>
  </w:style>
  <w:style w:type="character" w:customStyle="1" w:styleId="SUBHEAD01Char">
    <w:name w:val="SUBHEAD 01 Char"/>
    <w:basedOn w:val="DefaultParagraphFont"/>
    <w:link w:val="SUBHEAD01"/>
    <w:rsid w:val="00247862"/>
    <w:rPr>
      <w:b/>
      <w:color w:val="411D0E"/>
      <w:sz w:val="24"/>
    </w:rPr>
  </w:style>
  <w:style w:type="paragraph" w:customStyle="1" w:styleId="BodyText01">
    <w:name w:val="Body Text 01"/>
    <w:basedOn w:val="Normal"/>
    <w:link w:val="BodyText01Char"/>
    <w:qFormat/>
    <w:rsid w:val="00247862"/>
    <w:pPr>
      <w:jc w:val="both"/>
    </w:pPr>
    <w:rPr>
      <w:color w:val="411D0E"/>
    </w:rPr>
  </w:style>
  <w:style w:type="character" w:customStyle="1" w:styleId="Heading1Char">
    <w:name w:val="Heading 1 Char"/>
    <w:basedOn w:val="DefaultParagraphFont"/>
    <w:link w:val="Heading1"/>
    <w:rsid w:val="00247862"/>
    <w:rPr>
      <w:b/>
      <w:color w:val="411D0E"/>
      <w:sz w:val="24"/>
    </w:rPr>
  </w:style>
  <w:style w:type="character" w:customStyle="1" w:styleId="SUBHEAD02Char">
    <w:name w:val="SUBHEAD 02 Char"/>
    <w:basedOn w:val="Heading1Char"/>
    <w:link w:val="SUBHEAD02"/>
    <w:rsid w:val="00247862"/>
    <w:rPr>
      <w:b/>
      <w:color w:val="411D0E"/>
      <w:sz w:val="24"/>
    </w:rPr>
  </w:style>
  <w:style w:type="paragraph" w:customStyle="1" w:styleId="PlaceLogoHere">
    <w:name w:val="Place Logo Here"/>
    <w:basedOn w:val="Normal"/>
    <w:link w:val="PlaceLogoHereChar"/>
    <w:qFormat/>
    <w:rsid w:val="00247862"/>
    <w:pPr>
      <w:jc w:val="center"/>
    </w:pPr>
    <w:rPr>
      <w:b/>
      <w:color w:val="411D0E"/>
    </w:rPr>
  </w:style>
  <w:style w:type="character" w:customStyle="1" w:styleId="BodyText01Char">
    <w:name w:val="Body Text 01 Char"/>
    <w:basedOn w:val="DefaultParagraphFont"/>
    <w:link w:val="BodyText01"/>
    <w:rsid w:val="00247862"/>
    <w:rPr>
      <w:color w:val="411D0E"/>
    </w:rPr>
  </w:style>
  <w:style w:type="paragraph" w:customStyle="1" w:styleId="PhFax">
    <w:name w:val="Ph/Fax"/>
    <w:basedOn w:val="Normal"/>
    <w:link w:val="PhFaxChar"/>
    <w:qFormat/>
    <w:rsid w:val="00247862"/>
    <w:pPr>
      <w:jc w:val="center"/>
    </w:pPr>
    <w:rPr>
      <w:i/>
      <w:color w:val="411D0E"/>
      <w:sz w:val="22"/>
    </w:rPr>
  </w:style>
  <w:style w:type="character" w:customStyle="1" w:styleId="PlaceLogoHereChar">
    <w:name w:val="Place Logo Here Char"/>
    <w:basedOn w:val="DefaultParagraphFont"/>
    <w:link w:val="PlaceLogoHere"/>
    <w:rsid w:val="00247862"/>
    <w:rPr>
      <w:b/>
      <w:color w:val="411D0E"/>
      <w:sz w:val="24"/>
    </w:rPr>
  </w:style>
  <w:style w:type="paragraph" w:customStyle="1" w:styleId="Address01">
    <w:name w:val="Address 01"/>
    <w:basedOn w:val="Normal"/>
    <w:link w:val="Address01Char"/>
    <w:qFormat/>
    <w:rsid w:val="00247862"/>
    <w:pPr>
      <w:jc w:val="center"/>
    </w:pPr>
    <w:rPr>
      <w:color w:val="411D0E"/>
      <w:sz w:val="22"/>
    </w:rPr>
  </w:style>
  <w:style w:type="character" w:customStyle="1" w:styleId="PhFaxChar">
    <w:name w:val="Ph/Fax Char"/>
    <w:basedOn w:val="DefaultParagraphFont"/>
    <w:link w:val="PhFax"/>
    <w:rsid w:val="00247862"/>
    <w:rPr>
      <w:i/>
      <w:color w:val="411D0E"/>
      <w:sz w:val="22"/>
    </w:rPr>
  </w:style>
  <w:style w:type="paragraph" w:customStyle="1" w:styleId="Headline02">
    <w:name w:val="Headline 02"/>
    <w:basedOn w:val="Normal"/>
    <w:link w:val="Headline02Char"/>
    <w:qFormat/>
    <w:rsid w:val="00247862"/>
    <w:pPr>
      <w:jc w:val="center"/>
    </w:pPr>
    <w:rPr>
      <w:b/>
      <w:color w:val="411D0E"/>
      <w:sz w:val="32"/>
    </w:rPr>
  </w:style>
  <w:style w:type="character" w:customStyle="1" w:styleId="Address01Char">
    <w:name w:val="Address 01 Char"/>
    <w:basedOn w:val="DefaultParagraphFont"/>
    <w:link w:val="Address01"/>
    <w:rsid w:val="00247862"/>
    <w:rPr>
      <w:color w:val="411D0E"/>
      <w:sz w:val="22"/>
    </w:rPr>
  </w:style>
  <w:style w:type="paragraph" w:customStyle="1" w:styleId="BodyText02">
    <w:name w:val="Body Text 02"/>
    <w:basedOn w:val="Normal"/>
    <w:link w:val="BodyText02Char"/>
    <w:qFormat/>
    <w:rsid w:val="00247862"/>
    <w:rPr>
      <w:color w:val="411D0E"/>
    </w:rPr>
  </w:style>
  <w:style w:type="character" w:customStyle="1" w:styleId="Headline02Char">
    <w:name w:val="Headline 02 Char"/>
    <w:basedOn w:val="DefaultParagraphFont"/>
    <w:link w:val="Headline02"/>
    <w:rsid w:val="00247862"/>
    <w:rPr>
      <w:b/>
      <w:color w:val="411D0E"/>
      <w:sz w:val="32"/>
    </w:rPr>
  </w:style>
  <w:style w:type="paragraph" w:customStyle="1" w:styleId="BulletPoints01">
    <w:name w:val="Bullet Points 01"/>
    <w:basedOn w:val="Normal"/>
    <w:link w:val="BulletPoints01Char"/>
    <w:qFormat/>
    <w:rsid w:val="00247862"/>
    <w:pPr>
      <w:numPr>
        <w:numId w:val="1"/>
      </w:numPr>
    </w:pPr>
    <w:rPr>
      <w:color w:val="411D0E"/>
    </w:rPr>
  </w:style>
  <w:style w:type="character" w:customStyle="1" w:styleId="BodyText02Char">
    <w:name w:val="Body Text 02 Char"/>
    <w:basedOn w:val="DefaultParagraphFont"/>
    <w:link w:val="BodyText02"/>
    <w:rsid w:val="00247862"/>
    <w:rPr>
      <w:color w:val="411D0E"/>
    </w:rPr>
  </w:style>
  <w:style w:type="paragraph" w:customStyle="1" w:styleId="tagline01">
    <w:name w:val="tag line 01"/>
    <w:basedOn w:val="Normal"/>
    <w:link w:val="tagline01Char"/>
    <w:qFormat/>
    <w:rsid w:val="00247862"/>
    <w:pPr>
      <w:spacing w:line="360" w:lineRule="auto"/>
      <w:jc w:val="right"/>
    </w:pPr>
    <w:rPr>
      <w:b/>
      <w:i/>
      <w:color w:val="87B1A1"/>
    </w:rPr>
  </w:style>
  <w:style w:type="character" w:customStyle="1" w:styleId="BulletPoints01Char">
    <w:name w:val="Bullet Points 01 Char"/>
    <w:basedOn w:val="DefaultParagraphFont"/>
    <w:link w:val="BulletPoints01"/>
    <w:rsid w:val="00247862"/>
    <w:rPr>
      <w:color w:val="411D0E"/>
      <w:sz w:val="24"/>
    </w:rPr>
  </w:style>
  <w:style w:type="paragraph" w:styleId="BalloonText">
    <w:name w:val="Balloon Text"/>
    <w:basedOn w:val="Normal"/>
    <w:link w:val="BalloonTextChar"/>
    <w:uiPriority w:val="99"/>
    <w:semiHidden/>
    <w:unhideWhenUsed/>
    <w:rsid w:val="00EA5984"/>
    <w:rPr>
      <w:rFonts w:ascii="Tahoma" w:hAnsi="Tahoma" w:cs="Tahoma"/>
      <w:sz w:val="16"/>
      <w:szCs w:val="16"/>
    </w:rPr>
  </w:style>
  <w:style w:type="character" w:customStyle="1" w:styleId="tagline01Char">
    <w:name w:val="tag line 01 Char"/>
    <w:basedOn w:val="DefaultParagraphFont"/>
    <w:link w:val="tagline01"/>
    <w:rsid w:val="00247862"/>
    <w:rPr>
      <w:b/>
      <w:i/>
      <w:color w:val="87B1A1"/>
      <w:sz w:val="24"/>
    </w:rPr>
  </w:style>
  <w:style w:type="character" w:customStyle="1" w:styleId="BalloonTextChar">
    <w:name w:val="Balloon Text Char"/>
    <w:basedOn w:val="DefaultParagraphFont"/>
    <w:link w:val="BalloonText"/>
    <w:uiPriority w:val="99"/>
    <w:semiHidden/>
    <w:rsid w:val="00EA5984"/>
    <w:rPr>
      <w:rFonts w:ascii="Tahoma" w:hAnsi="Tahoma" w:cs="Tahoma"/>
      <w:sz w:val="16"/>
      <w:szCs w:val="16"/>
    </w:rPr>
  </w:style>
  <w:style w:type="character" w:customStyle="1" w:styleId="A10">
    <w:name w:val="A10"/>
    <w:rsid w:val="00E279AE"/>
    <w:rPr>
      <w:rFonts w:ascii="Univers LT Std 57 Cn" w:hAnsi="Univers LT Std 57 Cn"/>
      <w:color w:val="000000"/>
      <w:sz w:val="18"/>
    </w:rPr>
  </w:style>
  <w:style w:type="paragraph" w:customStyle="1" w:styleId="Default">
    <w:name w:val="Default"/>
    <w:rsid w:val="00E279AE"/>
    <w:pPr>
      <w:widowControl w:val="0"/>
      <w:autoSpaceDE w:val="0"/>
      <w:autoSpaceDN w:val="0"/>
      <w:adjustRightInd w:val="0"/>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EB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HP_Trendy_brochure_TP103795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HP_Trendy_brochure_TP10379526</Template>
  <TotalTime>140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Sue Bluestein</cp:lastModifiedBy>
  <cp:revision>30</cp:revision>
  <cp:lastPrinted>2013-09-10T00:05:00Z</cp:lastPrinted>
  <dcterms:created xsi:type="dcterms:W3CDTF">2013-06-04T19:50:00Z</dcterms:created>
  <dcterms:modified xsi:type="dcterms:W3CDTF">2014-05-07T17:43:00Z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TC103795269990</vt:lpwstr>
  </property>
</Properties>
</file>