
<file path=[Content_Types].xml><?xml version="1.0" encoding="utf-8"?>
<Types xmlns="http://schemas.openxmlformats.org/package/2006/content-types">
  <Default Extension="png" ContentType="image/png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93" w:rsidRDefault="003820FB">
      <w:r>
        <w:rPr>
          <w:noProof/>
        </w:rPr>
        <mc:AlternateContent>
          <mc:Choice Requires="wpg">
            <w:drawing>
              <wp:anchor distT="0" distB="0" distL="114300" distR="114300" simplePos="0" relativeHeight="251624959" behindDoc="1" locked="0" layoutInCell="1" allowOverlap="1" wp14:anchorId="406BE43E" wp14:editId="061FF332">
                <wp:simplePos x="0" y="0"/>
                <wp:positionH relativeFrom="column">
                  <wp:posOffset>5619307</wp:posOffset>
                </wp:positionH>
                <wp:positionV relativeFrom="paragraph">
                  <wp:posOffset>-170121</wp:posOffset>
                </wp:positionV>
                <wp:extent cx="3294380" cy="2466340"/>
                <wp:effectExtent l="0" t="0" r="0" b="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380" cy="2466340"/>
                          <a:chOff x="47301" y="-740583"/>
                          <a:chExt cx="3295479" cy="2466812"/>
                        </a:xfrm>
                      </wpg:grpSpPr>
                      <wps:wsp>
                        <wps:cNvPr id="73" name="Text Box 73"/>
                        <wps:cNvSpPr txBox="1"/>
                        <wps:spPr>
                          <a:xfrm>
                            <a:off x="47301" y="-740583"/>
                            <a:ext cx="1642745" cy="24668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7272" w:rsidRPr="00FA35A6" w:rsidRDefault="00F07272" w:rsidP="00F07272">
                              <w:pPr>
                                <w:rPr>
                                  <w:rFonts w:asciiTheme="majorHAnsi" w:hAnsiTheme="majorHAnsi"/>
                                  <w:color w:val="C00000"/>
                                  <w:sz w:val="320"/>
                                  <w:szCs w:val="320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A35A6">
                                <w:rPr>
                                  <w:rFonts w:asciiTheme="majorHAnsi" w:hAnsiTheme="majorHAnsi"/>
                                  <w:color w:val="C00000"/>
                                  <w:sz w:val="320"/>
                                  <w:szCs w:val="320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</w:p>
                            <w:p w:rsidR="00F07272" w:rsidRPr="00624531" w:rsidRDefault="00F07272" w:rsidP="00F07272">
                              <w:pPr>
                                <w:rPr>
                                  <w:rFonts w:asciiTheme="majorHAnsi" w:hAnsiTheme="majorHAnsi"/>
                                  <w:color w:val="4F81BD" w:themeColor="accent1"/>
                                  <w:sz w:val="320"/>
                                  <w:szCs w:val="3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F07272" w:rsidRDefault="00F07272" w:rsidP="00F0727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1039635" y="-386394"/>
                            <a:ext cx="1018540" cy="1006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7272" w:rsidRPr="004208CE" w:rsidRDefault="00F07272" w:rsidP="00F07272">
                              <w:pPr>
                                <w:rPr>
                                  <w:rFonts w:asciiTheme="majorHAnsi" w:hAnsiTheme="majorHAnsi"/>
                                  <w:color w:val="C00000"/>
                                  <w:sz w:val="110"/>
                                  <w:szCs w:val="110"/>
                                </w:rPr>
                              </w:pPr>
                              <w:proofErr w:type="spellStart"/>
                              <w:proofErr w:type="gramStart"/>
                              <w:r w:rsidRPr="004208CE">
                                <w:rPr>
                                  <w:rFonts w:asciiTheme="majorHAnsi" w:hAnsiTheme="majorHAnsi"/>
                                  <w:color w:val="C00000"/>
                                  <w:sz w:val="110"/>
                                  <w:szCs w:val="110"/>
                                </w:rPr>
                                <w:t>rd</w:t>
                              </w:r>
                              <w:proofErr w:type="spellEnd"/>
                              <w:proofErr w:type="gramEnd"/>
                            </w:p>
                            <w:p w:rsidR="00F07272" w:rsidRDefault="00F07272" w:rsidP="00F0727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1039635" y="297874"/>
                            <a:ext cx="2303145" cy="995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7272" w:rsidRPr="002B78FD" w:rsidRDefault="00F07272" w:rsidP="00F07272">
                              <w:pPr>
                                <w:rPr>
                                  <w:rFonts w:ascii="Desyrel" w:hAnsi="Desyrel"/>
                                  <w:color w:val="F20000"/>
                                  <w:sz w:val="18"/>
                                </w:rPr>
                              </w:pPr>
                              <w:r w:rsidRPr="002B78FD">
                                <w:rPr>
                                  <w:rFonts w:ascii="Desyrel" w:hAnsi="Desyrel"/>
                                  <w:color w:val="F20000"/>
                                  <w:sz w:val="96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BE43E" id="Group 72" o:spid="_x0000_s1026" style="position:absolute;margin-left:442.45pt;margin-top:-13.4pt;width:259.4pt;height:194.2pt;z-index:-251691521;mso-width-relative:margin;mso-height-relative:margin" coordorigin="473,-7405" coordsize="32954,2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7" type="#_x0000_t202" style="position:absolute;left:473;top:-7405;width:16427;height:2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F07272" w:rsidRPr="00FA35A6" w:rsidRDefault="00F07272" w:rsidP="00F07272">
                        <w:pPr>
                          <w:rPr>
                            <w:rFonts w:asciiTheme="majorHAnsi" w:hAnsiTheme="majorHAnsi"/>
                            <w:color w:val="C00000"/>
                            <w:sz w:val="320"/>
                            <w:szCs w:val="320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A35A6">
                          <w:rPr>
                            <w:rFonts w:asciiTheme="majorHAnsi" w:hAnsiTheme="majorHAnsi"/>
                            <w:color w:val="C00000"/>
                            <w:sz w:val="320"/>
                            <w:szCs w:val="320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</w:p>
                      <w:p w:rsidR="00F07272" w:rsidRPr="00624531" w:rsidRDefault="00F07272" w:rsidP="00F07272">
                        <w:pPr>
                          <w:rPr>
                            <w:rFonts w:asciiTheme="majorHAnsi" w:hAnsiTheme="majorHAnsi"/>
                            <w:color w:val="4F81BD" w:themeColor="accent1"/>
                            <w:sz w:val="320"/>
                            <w:szCs w:val="3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F07272" w:rsidRDefault="00F07272" w:rsidP="00F07272"/>
                    </w:txbxContent>
                  </v:textbox>
                </v:shape>
                <v:shape id="Text Box 74" o:spid="_x0000_s1028" type="#_x0000_t202" style="position:absolute;left:10396;top:-3863;width:10185;height:10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F07272" w:rsidRPr="004208CE" w:rsidRDefault="00F07272" w:rsidP="00F07272">
                        <w:pPr>
                          <w:rPr>
                            <w:rFonts w:asciiTheme="majorHAnsi" w:hAnsiTheme="majorHAnsi"/>
                            <w:color w:val="C00000"/>
                            <w:sz w:val="110"/>
                            <w:szCs w:val="110"/>
                          </w:rPr>
                        </w:pPr>
                        <w:proofErr w:type="spellStart"/>
                        <w:proofErr w:type="gramStart"/>
                        <w:r w:rsidRPr="004208CE">
                          <w:rPr>
                            <w:rFonts w:asciiTheme="majorHAnsi" w:hAnsiTheme="majorHAnsi"/>
                            <w:color w:val="C00000"/>
                            <w:sz w:val="110"/>
                            <w:szCs w:val="110"/>
                          </w:rPr>
                          <w:t>rd</w:t>
                        </w:r>
                        <w:proofErr w:type="spellEnd"/>
                        <w:proofErr w:type="gramEnd"/>
                      </w:p>
                      <w:p w:rsidR="00F07272" w:rsidRDefault="00F07272" w:rsidP="00F07272"/>
                    </w:txbxContent>
                  </v:textbox>
                </v:shape>
                <v:shape id="Text Box 75" o:spid="_x0000_s1029" type="#_x0000_t202" style="position:absolute;left:10396;top:2978;width:23031;height:9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F07272" w:rsidRPr="002B78FD" w:rsidRDefault="00F07272" w:rsidP="00F07272">
                        <w:pPr>
                          <w:rPr>
                            <w:rFonts w:ascii="Desyrel" w:hAnsi="Desyrel"/>
                            <w:color w:val="F20000"/>
                            <w:sz w:val="18"/>
                          </w:rPr>
                        </w:pPr>
                        <w:r w:rsidRPr="002B78FD">
                          <w:rPr>
                            <w:rFonts w:ascii="Desyrel" w:hAnsi="Desyrel"/>
                            <w:color w:val="F20000"/>
                            <w:sz w:val="96"/>
                          </w:rPr>
                          <w:t>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09107927" wp14:editId="580484EA">
                <wp:simplePos x="0" y="0"/>
                <wp:positionH relativeFrom="column">
                  <wp:posOffset>7649845</wp:posOffset>
                </wp:positionH>
                <wp:positionV relativeFrom="paragraph">
                  <wp:posOffset>212090</wp:posOffset>
                </wp:positionV>
                <wp:extent cx="1073150" cy="916940"/>
                <wp:effectExtent l="38100" t="0" r="0" b="3556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50" cy="916940"/>
                          <a:chOff x="0" y="0"/>
                          <a:chExt cx="1073415" cy="91722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864589" cy="847801"/>
                            <a:chOff x="0" y="0"/>
                            <a:chExt cx="1134308" cy="1111250"/>
                          </a:xfrm>
                        </wpg:grpSpPr>
                        <wps:wsp>
                          <wps:cNvPr id="35" name="5-Point Star 35"/>
                          <wps:cNvSpPr/>
                          <wps:spPr>
                            <a:xfrm rot="20368138">
                              <a:off x="106878" y="35626"/>
                              <a:ext cx="1027430" cy="991870"/>
                            </a:xfrm>
                            <a:prstGeom prst="star5">
                              <a:avLst>
                                <a:gd name="adj" fmla="val 25502"/>
                                <a:gd name="hf" fmla="val 105146"/>
                                <a:gd name="vf" fmla="val 110557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5-Point Star 36"/>
                          <wps:cNvSpPr/>
                          <wps:spPr>
                            <a:xfrm rot="20245239">
                              <a:off x="0" y="0"/>
                              <a:ext cx="1111250" cy="1111250"/>
                            </a:xfrm>
                            <a:prstGeom prst="star5">
                              <a:avLst>
                                <a:gd name="adj" fmla="val 23989"/>
                                <a:gd name="hf" fmla="val 105146"/>
                                <a:gd name="vf" fmla="val 110557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Text Box 17"/>
                        <wps:cNvSpPr txBox="1"/>
                        <wps:spPr>
                          <a:xfrm>
                            <a:off x="148855" y="106325"/>
                            <a:ext cx="924560" cy="810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63B4" w:rsidRPr="006839BC" w:rsidRDefault="00F163B4" w:rsidP="00F163B4">
                              <w:pPr>
                                <w:rPr>
                                  <w:rFonts w:ascii="Arial Black" w:hAnsi="Arial Black"/>
                                  <w:color w:val="F79646" w:themeColor="accent6"/>
                                  <w:sz w:val="36"/>
                                </w:rPr>
                              </w:pPr>
                              <w:r w:rsidRPr="006839BC">
                                <w:rPr>
                                  <w:rFonts w:ascii="Arial Black" w:hAnsi="Arial Black"/>
                                  <w:color w:val="F79646" w:themeColor="accent6"/>
                                  <w:sz w:val="36"/>
                                </w:rPr>
                                <w:t>1/5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07927" id="Group 20" o:spid="_x0000_s1030" style="position:absolute;margin-left:602.35pt;margin-top:16.7pt;width:84.5pt;height:72.2pt;z-index:251786240" coordsize="10734,9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">
                <v:group id="Group 34" o:spid="_x0000_s1031" style="position:absolute;width:8645;height:8478" coordsize="11343,1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5-Point Star 35" o:spid="_x0000_s1032" style="position:absolute;left:1068;top:356;width:10275;height:9918;rotation:-1345522fd;visibility:visible;mso-wrap-style:square;v-text-anchor:middle" coordsize="1027430,99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Ot8YA&#10;AADbAAAADwAAAGRycy9kb3ducmV2LnhtbESPQWvCQBSE74X+h+UJ3uomlZYaXaVUhFi0YPTi7Zl9&#10;Jttm34bsVtN/7xYKPQ4z8w0zW/S2ERfqvHGsIB0lIIhLpw1XCg771cMLCB+QNTaOScEPeVjM7+9m&#10;mGl35R1dilCJCGGfoYI6hDaT0pc1WfQj1xJH7+w6iyHKrpK6w2uE20Y+JsmztGg4LtTY0ltN5Vfx&#10;bRU023x5SPP1qTh+frz3xkzWm1QrNRz0r1MQgfrwH/5r51rB+Al+v8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UOt8YAAADbAAAADwAAAAAAAAAAAAAAAACYAgAAZHJz&#10;L2Rvd25yZXYueG1sUEsFBgAAAAAEAAQA9QAAAIsDAAAAAA==&#10;" path="m1,378860l351781,322049,513715,,675649,322049r351780,56811l775730,634708r55478,357159l513715,827941,196222,991867,251700,634708,1,378860xe" fillcolor="yellow" stroked="f" strokeweight="2pt">
                    <v:path arrowok="t" o:connecttype="custom" o:connectlocs="1,378860;351781,322049;513715,0;675649,322049;1027429,378860;775730,634708;831208,991867;513715,827941;196222,991867;251700,634708;1,378860" o:connectangles="0,0,0,0,0,0,0,0,0,0,0"/>
                  </v:shape>
                  <v:shape id="5-Point Star 36" o:spid="_x0000_s1033" style="position:absolute;width:11112;height:11112;rotation:-1479760fd;visibility:visible;mso-wrap-style:square;v-text-anchor:middle" coordsize="1111250,111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uR8QA&#10;AADbAAAADwAAAGRycy9kb3ducmV2LnhtbESPQWvCQBSE7wX/w/KE3uomtoiNriKipdBTUy+9PbOv&#10;2dDs27i7muTfdwuFHoeZ+YZZbwfbihv50DhWkM8yEMSV0w3XCk4fx4cliBCRNbaOScFIAbabyd0a&#10;C+16fqdbGWuRIBwKVGBi7AopQ2XIYpi5jjh5X85bjEn6WmqPfYLbVs6zbCEtNpwWDHa0N1R9l1er&#10;4CU3+eh7Xn6O3eVUjs/np8P+Tan76bBbgYg0xP/wX/tVK3hcwO+X9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GrkfEAAAA2wAAAA8AAAAAAAAAAAAAAAAAmAIAAGRycy9k&#10;b3ducmV2LnhtbFBLBQYAAAAABAAEAPUAAACJAwAAAAA=&#10;" path="m1,424459l390871,375849,555625,,720379,375849r390870,48610l822202,705356r76817,405891l555625,909003,212231,1111247,289048,705356,1,424459xe" filled="f" strokecolor="#243f60 [1604]" strokeweight="2pt">
                    <v:path arrowok="t" o:connecttype="custom" o:connectlocs="1,424459;390871,375849;555625,0;720379,375849;1111249,424459;822202,705356;899019,1111247;555625,909003;212231,1111247;289048,705356;1,424459" o:connectangles="0,0,0,0,0,0,0,0,0,0,0"/>
                  </v:shape>
                </v:group>
                <v:shape id="Text Box 17" o:spid="_x0000_s1034" type="#_x0000_t202" style="position:absolute;left:1488;top:1063;width:9246;height:8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F163B4" w:rsidRPr="006839BC" w:rsidRDefault="00F163B4" w:rsidP="00F163B4">
                        <w:pPr>
                          <w:rPr>
                            <w:rFonts w:ascii="Arial Black" w:hAnsi="Arial Black"/>
                            <w:color w:val="F79646" w:themeColor="accent6"/>
                            <w:sz w:val="36"/>
                          </w:rPr>
                        </w:pPr>
                        <w:r w:rsidRPr="006839BC">
                          <w:rPr>
                            <w:rFonts w:ascii="Arial Black" w:hAnsi="Arial Black"/>
                            <w:color w:val="F79646" w:themeColor="accent6"/>
                            <w:sz w:val="36"/>
                          </w:rPr>
                          <w:t>1/5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41D6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2C71E15" wp14:editId="7BD9B5CF">
                <wp:simplePos x="0" y="0"/>
                <wp:positionH relativeFrom="column">
                  <wp:posOffset>5735255</wp:posOffset>
                </wp:positionH>
                <wp:positionV relativeFrom="paragraph">
                  <wp:posOffset>-134352</wp:posOffset>
                </wp:positionV>
                <wp:extent cx="967968" cy="878574"/>
                <wp:effectExtent l="38100" t="1905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968" cy="878574"/>
                          <a:chOff x="615759" y="386774"/>
                          <a:chExt cx="968096" cy="878871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615759" y="386774"/>
                            <a:ext cx="733447" cy="734060"/>
                            <a:chOff x="932941" y="585514"/>
                            <a:chExt cx="1111251" cy="1111250"/>
                          </a:xfrm>
                        </wpg:grpSpPr>
                        <wps:wsp>
                          <wps:cNvPr id="32" name="5-Point Star 32"/>
                          <wps:cNvSpPr/>
                          <wps:spPr>
                            <a:xfrm rot="20368138">
                              <a:off x="936172" y="657164"/>
                              <a:ext cx="1027430" cy="991871"/>
                            </a:xfrm>
                            <a:prstGeom prst="star5">
                              <a:avLst>
                                <a:gd name="adj" fmla="val 25502"/>
                                <a:gd name="hf" fmla="val 105146"/>
                                <a:gd name="vf" fmla="val 110557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5-Point Star 33"/>
                          <wps:cNvSpPr/>
                          <wps:spPr>
                            <a:xfrm rot="20245239">
                              <a:off x="932941" y="585514"/>
                              <a:ext cx="1111251" cy="1111250"/>
                            </a:xfrm>
                            <a:prstGeom prst="star5">
                              <a:avLst>
                                <a:gd name="adj" fmla="val 23989"/>
                                <a:gd name="hf" fmla="val 105146"/>
                                <a:gd name="vf" fmla="val 110557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Text Box 42"/>
                        <wps:cNvSpPr txBox="1"/>
                        <wps:spPr>
                          <a:xfrm>
                            <a:off x="659295" y="454750"/>
                            <a:ext cx="924560" cy="810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9BC" w:rsidRPr="006839BC" w:rsidRDefault="006839BC" w:rsidP="006839BC">
                              <w:pPr>
                                <w:rPr>
                                  <w:rFonts w:ascii="Arial Black" w:hAnsi="Arial Black"/>
                                  <w:color w:val="92D050"/>
                                  <w:sz w:val="3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92D050"/>
                                  <w:sz w:val="36"/>
                                </w:rPr>
                                <w:t>1/2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71E15" id="Group 43" o:spid="_x0000_s1035" style="position:absolute;margin-left:451.6pt;margin-top:-10.6pt;width:76.2pt;height:69.2pt;z-index:251783168;mso-width-relative:margin;mso-height-relative:margin" coordorigin="6157,3867" coordsize="9680,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">
                <v:group id="Group 31" o:spid="_x0000_s1036" style="position:absolute;left:6157;top:3867;width:7335;height:7341" coordorigin="9329,5855" coordsize="11112,1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5-Point Star 32" o:spid="_x0000_s1037" style="position:absolute;left:9361;top:6571;width:10275;height:9919;rotation:-1345522fd;visibility:visible;mso-wrap-style:square;v-text-anchor:middle" coordsize="1027430,99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X4DMMA&#10;AADbAAAADwAAAGRycy9kb3ducmV2LnhtbESP0YrCMBRE34X9h3AX9k1TuyhSjSILKyqIWP2Aa3Nt&#10;q81NaaKtf28WFnwcZuYMM1t0phIPalxpWcFwEIEgzqwuOVdwOv72JyCcR9ZYWSYFT3KwmH/0Zpho&#10;2/KBHqnPRYCwS1BB4X2dSOmyggy6ga2Jg3exjUEfZJNL3WAb4KaScRSNpcGSw0KBNf0UlN3Su1Gw&#10;Pbfp8hSv1tFzJ3dXvzmO9vlVqa/PbjkF4anz7/B/e60VfMfw9y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X4DMMAAADbAAAADwAAAAAAAAAAAAAAAACYAgAAZHJzL2Rv&#10;d25yZXYueG1sUEsFBgAAAAAEAAQA9QAAAIgDAAAAAA==&#10;" path="m1,378860l351781,322049,513715,,675649,322049r351780,56811l775730,634708r55478,357160l513715,827942,196222,991868,251700,634708,1,378860xe" fillcolor="yellow" stroked="f" strokeweight="2pt">
                    <v:path arrowok="t" o:connecttype="custom" o:connectlocs="1,378860;351781,322049;513715,0;675649,322049;1027429,378860;775730,634708;831208,991868;513715,827942;196222,991868;251700,634708;1,378860" o:connectangles="0,0,0,0,0,0,0,0,0,0,0"/>
                  </v:shape>
                  <v:shape id="5-Point Star 33" o:spid="_x0000_s1038" style="position:absolute;left:9329;top:5855;width:11112;height:11112;rotation:-1479760fd;visibility:visible;mso-wrap-style:square;v-text-anchor:middle" coordsize="1111251,111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88cEA&#10;AADbAAAADwAAAGRycy9kb3ducmV2LnhtbESPT4vCMBTE74LfIbyFvWmqgkjXVERQPOzBf+z5bfNs&#10;S5uXkETtfvuNIHgcZuY3zHLVm07cyYfGsoLJOANBXFrdcKXgct6OFiBCRNbYWSYFfxRgVQwHS8y1&#10;ffCR7qdYiQThkKOCOkaXSxnKmgyGsXXEybtabzAm6SupPT4S3HRymmVzabDhtFCjo01NZXu6GQUH&#10;mlDl1vi93bTeXfeh/Nn9BqU+P/r1F4hIfXyHX+29VjCbwfNL+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SPPHBAAAA2wAAAA8AAAAAAAAAAAAAAAAAmAIAAGRycy9kb3du&#10;cmV2LnhtbFBLBQYAAAAABAAEAPUAAACGAwAAAAA=&#10;" path="m1,424459l390872,375849,555626,,720379,375849r390871,48610l822203,705356r76817,405891l555626,909003,212231,1111247,289048,705356,1,424459xe" filled="f" strokecolor="#243f60 [1604]" strokeweight="2pt">
                    <v:path arrowok="t" o:connecttype="custom" o:connectlocs="1,424459;390872,375849;555626,0;720379,375849;1111250,424459;822203,705356;899020,1111247;555626,909003;212231,1111247;289048,705356;1,424459" o:connectangles="0,0,0,0,0,0,0,0,0,0,0"/>
                  </v:shape>
                </v:group>
                <v:shape id="Text Box 42" o:spid="_x0000_s1039" type="#_x0000_t202" style="position:absolute;left:6592;top:4547;width:9246;height:8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6839BC" w:rsidRPr="006839BC" w:rsidRDefault="006839BC" w:rsidP="006839BC">
                        <w:pPr>
                          <w:rPr>
                            <w:rFonts w:ascii="Arial Black" w:hAnsi="Arial Black"/>
                            <w:color w:val="92D050"/>
                            <w:sz w:val="36"/>
                          </w:rPr>
                        </w:pPr>
                        <w:r>
                          <w:rPr>
                            <w:rFonts w:ascii="Arial Black" w:hAnsi="Arial Black"/>
                            <w:color w:val="92D050"/>
                            <w:sz w:val="36"/>
                          </w:rPr>
                          <w:t>1/2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78FD"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A20D084" wp14:editId="07EC3DA2">
                <wp:simplePos x="0" y="0"/>
                <wp:positionH relativeFrom="column">
                  <wp:posOffset>1298575</wp:posOffset>
                </wp:positionH>
                <wp:positionV relativeFrom="paragraph">
                  <wp:posOffset>-675640</wp:posOffset>
                </wp:positionV>
                <wp:extent cx="485775" cy="1530350"/>
                <wp:effectExtent l="57150" t="0" r="9525" b="12700"/>
                <wp:wrapNone/>
                <wp:docPr id="2130" name="Group 2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00195">
                          <a:off x="0" y="0"/>
                          <a:ext cx="485775" cy="1530350"/>
                          <a:chOff x="0" y="0"/>
                          <a:chExt cx="485775" cy="1530394"/>
                        </a:xfrm>
                      </wpg:grpSpPr>
                      <wps:wsp>
                        <wps:cNvPr id="2121" name="Text Box 2121"/>
                        <wps:cNvSpPr txBox="1"/>
                        <wps:spPr>
                          <a:xfrm>
                            <a:off x="0" y="574158"/>
                            <a:ext cx="485775" cy="956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8CE" w:rsidRPr="004208CE" w:rsidRDefault="004208CE" w:rsidP="004208CE">
                              <w:pPr>
                                <w:rPr>
                                  <w:rFonts w:ascii="Arial Black" w:hAnsi="Arial Black"/>
                                  <w:color w:val="92D050"/>
                                  <w:sz w:val="80"/>
                                  <w:szCs w:val="80"/>
                                </w:rPr>
                              </w:pPr>
                              <w:r w:rsidRPr="004208CE">
                                <w:rPr>
                                  <w:rFonts w:ascii="Arial Black" w:hAnsi="Arial Black"/>
                                  <w:color w:val="92D050"/>
                                  <w:sz w:val="80"/>
                                  <w:szCs w:val="8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2" name="Text Box 2122"/>
                        <wps:cNvSpPr txBox="1"/>
                        <wps:spPr>
                          <a:xfrm>
                            <a:off x="0" y="0"/>
                            <a:ext cx="485775" cy="84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8CE" w:rsidRPr="004208CE" w:rsidRDefault="004208CE" w:rsidP="004208CE">
                              <w:pPr>
                                <w:rPr>
                                  <w:rFonts w:ascii="Arial Black" w:hAnsi="Arial Black"/>
                                  <w:color w:val="0070C0"/>
                                  <w:sz w:val="80"/>
                                  <w:szCs w:val="80"/>
                                </w:rPr>
                              </w:pPr>
                              <w:r w:rsidRPr="004208CE">
                                <w:rPr>
                                  <w:rFonts w:ascii="Arial Black" w:hAnsi="Arial Black"/>
                                  <w:color w:val="0070C0"/>
                                  <w:sz w:val="80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3" name="Text Box 2123"/>
                        <wps:cNvSpPr txBox="1"/>
                        <wps:spPr>
                          <a:xfrm>
                            <a:off x="0" y="786810"/>
                            <a:ext cx="474980" cy="6847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8CE" w:rsidRDefault="004208CE" w:rsidP="004208C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0D084" id="Group 2130" o:spid="_x0000_s1040" style="position:absolute;margin-left:102.25pt;margin-top:-53.2pt;width:38.25pt;height:120.5pt;rotation:327893fd;z-index:251763712" coordsize="4857,1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">
                <v:shape id="Text Box 2121" o:spid="_x0000_s1041" type="#_x0000_t202" style="position:absolute;top:5741;width:4857;height:9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dwccA&#10;AADdAAAADwAAAGRycy9kb3ducmV2LnhtbESPQWvCQBSE7wX/w/KE3uomgZYQXSUEQktpD1Ev3p7Z&#10;ZxLMvo3Zrab99d1CweMwM98wq81kenGl0XWWFcSLCARxbXXHjYL9rnxKQTiPrLG3TAq+ycFmPXtY&#10;YabtjSu6bn0jAoRdhgpa74dMSle3ZNAt7EAcvJMdDfogx0bqEW8BbnqZRNGLNNhxWGhxoKKl+rz9&#10;Mgrei/ITq2Ni0p++eP045cNlf3hW6nE+5UsQniZ/D/+337SCJE5i+HsTn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53cHHAAAA3QAAAA8AAAAAAAAAAAAAAAAAmAIAAGRy&#10;cy9kb3ducmV2LnhtbFBLBQYAAAAABAAEAPUAAACMAwAAAAA=&#10;" filled="f" stroked="f" strokeweight=".5pt">
                  <v:textbox>
                    <w:txbxContent>
                      <w:p w:rsidR="004208CE" w:rsidRPr="004208CE" w:rsidRDefault="004208CE" w:rsidP="004208CE">
                        <w:pPr>
                          <w:rPr>
                            <w:rFonts w:ascii="Arial Black" w:hAnsi="Arial Black"/>
                            <w:color w:val="92D050"/>
                            <w:sz w:val="80"/>
                            <w:szCs w:val="80"/>
                          </w:rPr>
                        </w:pPr>
                        <w:r w:rsidRPr="004208CE">
                          <w:rPr>
                            <w:rFonts w:ascii="Arial Black" w:hAnsi="Arial Black"/>
                            <w:color w:val="92D050"/>
                            <w:sz w:val="80"/>
                            <w:szCs w:val="80"/>
                          </w:rPr>
                          <w:t>2</w:t>
                        </w:r>
                      </w:p>
                    </w:txbxContent>
                  </v:textbox>
                </v:shape>
                <v:shape id="Text Box 2122" o:spid="_x0000_s1042" type="#_x0000_t202" style="position:absolute;width:4857;height:8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DtsYA&#10;AADdAAAADwAAAGRycy9kb3ducmV2LnhtbESPT4vCMBTE7wt+h/AEb2tqQJFqFCnILrJ78M/F27N5&#10;tsXmpTZRu/vpzcKCx2FmfsPMl52txZ1aXznWMBomIIhzZyouNBz26/cpCB+QDdaOScMPeVguem9z&#10;TI178Jbuu1CICGGfooYyhCaV0uclWfRD1xBH7+xaiyHKtpCmxUeE21qqJJlIixXHhRIbykrKL7ub&#10;1bDJ1t+4PSk7/a2zj6/zqrkejmOtB/1uNQMRqAuv8H/702hQI6Xg7018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tDtsYAAADdAAAADwAAAAAAAAAAAAAAAACYAgAAZHJz&#10;L2Rvd25yZXYueG1sUEsFBgAAAAAEAAQA9QAAAIsDAAAAAA==&#10;" filled="f" stroked="f" strokeweight=".5pt">
                  <v:textbox>
                    <w:txbxContent>
                      <w:p w:rsidR="004208CE" w:rsidRPr="004208CE" w:rsidRDefault="004208CE" w:rsidP="004208CE">
                        <w:pPr>
                          <w:rPr>
                            <w:rFonts w:ascii="Arial Black" w:hAnsi="Arial Black"/>
                            <w:color w:val="0070C0"/>
                            <w:sz w:val="80"/>
                            <w:szCs w:val="80"/>
                          </w:rPr>
                        </w:pPr>
                        <w:r w:rsidRPr="004208CE">
                          <w:rPr>
                            <w:rFonts w:ascii="Arial Black" w:hAnsi="Arial Black"/>
                            <w:color w:val="0070C0"/>
                            <w:sz w:val="80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2123" o:spid="_x0000_s1043" type="#_x0000_t202" style="position:absolute;top:7868;width:4749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aoMYA&#10;AADdAAAADwAAAGRycy9kb3ducmV2LnhtbESPQWsCMRSE74L/IbxCbzXrKipbo5SWVov2oG3vr8nr&#10;ZnHzsmyirv/eFAoeh5n5hpkvO1eLE7Wh8qxgOMhAEGtvKi4VfH2+PsxAhIhssPZMCi4UYLno9+ZY&#10;GH/mHZ32sRQJwqFABTbGppAyaEsOw8A3xMn79a3DmGRbStPiOcFdLfMsm0iHFacFiw09W9KH/dEp&#10;+JY/uX6Z2N1m+/G+mlbN7G080krd33VPjyAidfEW/m+vjYJ8mI/g701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raoMYAAADdAAAADwAAAAAAAAAAAAAAAACYAgAAZHJz&#10;L2Rvd25yZXYueG1sUEsFBgAAAAAEAAQA9QAAAIsDAAAAAA==&#10;" fillcolor="#00b0f0" strokecolor="#00b0f0" strokeweight=".5pt">
                  <v:textbox>
                    <w:txbxContent>
                      <w:p w:rsidR="004208CE" w:rsidRDefault="004208CE" w:rsidP="004208CE"/>
                    </w:txbxContent>
                  </v:textbox>
                </v:shape>
              </v:group>
            </w:pict>
          </mc:Fallback>
        </mc:AlternateContent>
      </w:r>
      <w:r w:rsidR="002B78FD"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D0535FD" wp14:editId="1BF4DEFD">
                <wp:simplePos x="0" y="0"/>
                <wp:positionH relativeFrom="column">
                  <wp:posOffset>-558800</wp:posOffset>
                </wp:positionH>
                <wp:positionV relativeFrom="paragraph">
                  <wp:posOffset>-674370</wp:posOffset>
                </wp:positionV>
                <wp:extent cx="485775" cy="1530350"/>
                <wp:effectExtent l="57150" t="0" r="28575" b="12700"/>
                <wp:wrapNone/>
                <wp:docPr id="2129" name="Group 2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69965">
                          <a:off x="0" y="0"/>
                          <a:ext cx="485775" cy="1530350"/>
                          <a:chOff x="0" y="0"/>
                          <a:chExt cx="485775" cy="1530394"/>
                        </a:xfrm>
                      </wpg:grpSpPr>
                      <wps:wsp>
                        <wps:cNvPr id="57" name="Text Box 57"/>
                        <wps:cNvSpPr txBox="1"/>
                        <wps:spPr>
                          <a:xfrm>
                            <a:off x="0" y="574158"/>
                            <a:ext cx="485775" cy="956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142" w:rsidRPr="004208CE" w:rsidRDefault="00C82142" w:rsidP="00C82142">
                              <w:pPr>
                                <w:rPr>
                                  <w:rFonts w:ascii="Arial Black" w:hAnsi="Arial Black"/>
                                  <w:color w:val="7030A0"/>
                                  <w:sz w:val="80"/>
                                  <w:szCs w:val="80"/>
                                </w:rPr>
                              </w:pPr>
                              <w:r w:rsidRPr="004208CE">
                                <w:rPr>
                                  <w:rFonts w:ascii="Arial Black" w:hAnsi="Arial Black"/>
                                  <w:color w:val="7030A0"/>
                                  <w:sz w:val="80"/>
                                  <w:szCs w:val="8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0" y="0"/>
                            <a:ext cx="485775" cy="84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142" w:rsidRPr="004208CE" w:rsidRDefault="00C82142" w:rsidP="00C82142">
                              <w:pPr>
                                <w:rPr>
                                  <w:rFonts w:ascii="Arial Black" w:hAnsi="Arial Black"/>
                                  <w:color w:val="C00000"/>
                                  <w:sz w:val="80"/>
                                  <w:szCs w:val="80"/>
                                </w:rPr>
                              </w:pPr>
                              <w:r w:rsidRPr="004208CE">
                                <w:rPr>
                                  <w:rFonts w:ascii="Arial Black" w:hAnsi="Arial Black"/>
                                  <w:color w:val="C00000"/>
                                  <w:sz w:val="80"/>
                                  <w:szCs w:val="8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786809"/>
                            <a:ext cx="474980" cy="6847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142" w:rsidRDefault="00C82142" w:rsidP="00C8214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535FD" id="Group 2129" o:spid="_x0000_s1044" style="position:absolute;margin-left:-44pt;margin-top:-53.1pt;width:38.25pt;height:120.5pt;rotation:-469713fd;z-index:251760640" coordsize="4857,1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">
                <v:shape id="Text Box 57" o:spid="_x0000_s1045" type="#_x0000_t202" style="position:absolute;top:5741;width:4857;height:9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C82142" w:rsidRPr="004208CE" w:rsidRDefault="00C82142" w:rsidP="00C82142">
                        <w:pPr>
                          <w:rPr>
                            <w:rFonts w:ascii="Arial Black" w:hAnsi="Arial Black"/>
                            <w:color w:val="7030A0"/>
                            <w:sz w:val="80"/>
                            <w:szCs w:val="80"/>
                          </w:rPr>
                        </w:pPr>
                        <w:r w:rsidRPr="004208CE">
                          <w:rPr>
                            <w:rFonts w:ascii="Arial Black" w:hAnsi="Arial Black"/>
                            <w:color w:val="7030A0"/>
                            <w:sz w:val="80"/>
                            <w:szCs w:val="80"/>
                          </w:rPr>
                          <w:t>4</w:t>
                        </w:r>
                      </w:p>
                    </w:txbxContent>
                  </v:textbox>
                </v:shape>
                <v:shape id="Text Box 58" o:spid="_x0000_s1046" type="#_x0000_t202" style="position:absolute;width:4857;height:8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C82142" w:rsidRPr="004208CE" w:rsidRDefault="00C82142" w:rsidP="00C82142">
                        <w:pPr>
                          <w:rPr>
                            <w:rFonts w:ascii="Arial Black" w:hAnsi="Arial Black"/>
                            <w:color w:val="C00000"/>
                            <w:sz w:val="80"/>
                            <w:szCs w:val="80"/>
                          </w:rPr>
                        </w:pPr>
                        <w:r w:rsidRPr="004208CE">
                          <w:rPr>
                            <w:rFonts w:ascii="Arial Black" w:hAnsi="Arial Black"/>
                            <w:color w:val="C00000"/>
                            <w:sz w:val="80"/>
                            <w:szCs w:val="80"/>
                          </w:rPr>
                          <w:t>2</w:t>
                        </w:r>
                      </w:p>
                    </w:txbxContent>
                  </v:textbox>
                </v:shape>
                <v:shape id="Text Box 59" o:spid="_x0000_s1047" type="#_x0000_t202" style="position:absolute;top:7868;width:4749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ufMUA&#10;AADbAAAADwAAAGRycy9kb3ducmV2LnhtbESPT08CMRTE7yR8h+aReJOuoPxZKcRgVAhwAPT+bJ/b&#10;jdvXzbbC+u0tiQnHycz8JjNbtK4SJ2pC6VnBXT8DQay9KblQ8H58uZ2ACBHZYOWZFPxSgMW825lh&#10;bvyZ93Q6xEIkCIccFdgY61zKoC05DH1fEyfvyzcOY5JNIU2D5wR3lRxk2Ug6LDktWKxpaUl/H36c&#10;gg/5OdDPI7vfbHfrt3FZT17vh1qpm1779AgiUhuv4f/2yih4mMLl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pC58xQAAANsAAAAPAAAAAAAAAAAAAAAAAJgCAABkcnMv&#10;ZG93bnJldi54bWxQSwUGAAAAAAQABAD1AAAAigMAAAAA&#10;" fillcolor="#00b0f0" strokecolor="#00b0f0" strokeweight=".5pt">
                  <v:textbox>
                    <w:txbxContent>
                      <w:p w:rsidR="00C82142" w:rsidRDefault="00C82142" w:rsidP="00C82142"/>
                    </w:txbxContent>
                  </v:textbox>
                </v:shape>
              </v:group>
            </w:pict>
          </mc:Fallback>
        </mc:AlternateContent>
      </w:r>
      <w:r w:rsidR="002B78FD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758079" behindDoc="1" locked="0" layoutInCell="1" allowOverlap="1" wp14:anchorId="1C1B4C9B" wp14:editId="5E568EBA">
                <wp:simplePos x="0" y="0"/>
                <wp:positionH relativeFrom="column">
                  <wp:posOffset>272238</wp:posOffset>
                </wp:positionH>
                <wp:positionV relativeFrom="paragraph">
                  <wp:posOffset>-226696</wp:posOffset>
                </wp:positionV>
                <wp:extent cx="673100" cy="640715"/>
                <wp:effectExtent l="19050" t="0" r="0" b="45085"/>
                <wp:wrapNone/>
                <wp:docPr id="2124" name="5-Point Star 2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6334">
                          <a:off x="0" y="0"/>
                          <a:ext cx="673100" cy="640715"/>
                        </a:xfrm>
                        <a:prstGeom prst="star5">
                          <a:avLst>
                            <a:gd name="adj" fmla="val 27042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B0F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0E76" id="5-Point Star 2124" o:spid="_x0000_s1026" style="position:absolute;margin-left:21.45pt;margin-top:-17.85pt;width:53pt;height:50.45pt;rotation:-845050fd;z-index:-2515584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3100,640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" path="m1,244731l224056,199208,336550,,449044,199208r224055,45523l518569,413371r25980,227342l336550,545731,128551,640713,154531,413371,1,244731xe" fillcolor="#00b0f0" stroked="f" strokeweight="1pt">
                <v:path arrowok="t" o:connecttype="custom" o:connectlocs="1,244731;224056,199208;336550,0;449044,199208;673099,244731;518569,413371;544549,640713;336550,545731;128551,640713;154531,413371;1,244731" o:connectangles="0,0,0,0,0,0,0,0,0,0,0"/>
              </v:shape>
            </w:pict>
          </mc:Fallback>
        </mc:AlternateContent>
      </w:r>
      <w:r w:rsidR="002B78FD" w:rsidRPr="004208CE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E6D28" wp14:editId="739E6D79">
                <wp:simplePos x="0" y="0"/>
                <wp:positionH relativeFrom="column">
                  <wp:posOffset>427990</wp:posOffset>
                </wp:positionH>
                <wp:positionV relativeFrom="paragraph">
                  <wp:posOffset>-153670</wp:posOffset>
                </wp:positionV>
                <wp:extent cx="350520" cy="527050"/>
                <wp:effectExtent l="0" t="0" r="0" b="0"/>
                <wp:wrapNone/>
                <wp:docPr id="19" name="Equ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4643">
                          <a:off x="0" y="0"/>
                          <a:ext cx="350520" cy="527050"/>
                        </a:xfrm>
                        <a:prstGeom prst="mathEqual">
                          <a:avLst>
                            <a:gd name="adj1" fmla="val 12062"/>
                            <a:gd name="adj2" fmla="val 1041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F0874D" id="Equal 19" o:spid="_x0000_s1026" style="position:absolute;margin-left:33.7pt;margin-top:-12.1pt;width:27.6pt;height:41.5pt;rotation:-977969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0520,52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" path="m46461,172501r257598,l304059,236074r-257598,l46461,172501xm46461,290976r257598,l304059,354549r-257598,l46461,290976xe" fillcolor="yellow" stroked="f" strokeweight="2pt">
                <v:path arrowok="t" o:connecttype="custom" o:connectlocs="46461,172501;304059,172501;304059,236074;46461,236074;46461,172501;46461,290976;304059,290976;304059,354549;46461,354549;46461,290976" o:connectangles="0,0,0,0,0,0,0,0,0,0"/>
              </v:shape>
            </w:pict>
          </mc:Fallback>
        </mc:AlternateContent>
      </w:r>
      <w:r w:rsidR="002B78FD" w:rsidRPr="000F63E2">
        <w:rPr>
          <w:rFonts w:asciiTheme="majorHAnsi" w:hAnsiTheme="majorHAnsi"/>
          <w:noProof/>
          <w:color w:val="4F81BD" w:themeColor="accent1"/>
          <w:sz w:val="110"/>
          <w:szCs w:val="11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FDAA1E9" wp14:editId="21823127">
                <wp:simplePos x="0" y="0"/>
                <wp:positionH relativeFrom="column">
                  <wp:posOffset>4713605</wp:posOffset>
                </wp:positionH>
                <wp:positionV relativeFrom="paragraph">
                  <wp:posOffset>-315595</wp:posOffset>
                </wp:positionV>
                <wp:extent cx="502285" cy="816610"/>
                <wp:effectExtent l="19050" t="38100" r="107315" b="7874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01803">
                          <a:off x="0" y="0"/>
                          <a:ext cx="502285" cy="816610"/>
                          <a:chOff x="0" y="0"/>
                          <a:chExt cx="1050925" cy="1595062"/>
                        </a:xfrm>
                      </wpg:grpSpPr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0925" cy="1198880"/>
                          </a:xfrm>
                          <a:custGeom>
                            <a:avLst/>
                            <a:gdLst>
                              <a:gd name="T0" fmla="*/ 1655 w 1655"/>
                              <a:gd name="T1" fmla="*/ 593 h 1888"/>
                              <a:gd name="T2" fmla="*/ 1628 w 1655"/>
                              <a:gd name="T3" fmla="*/ 437 h 1888"/>
                              <a:gd name="T4" fmla="*/ 1506 w 1655"/>
                              <a:gd name="T5" fmla="*/ 244 h 1888"/>
                              <a:gd name="T6" fmla="*/ 1281 w 1655"/>
                              <a:gd name="T7" fmla="*/ 92 h 1888"/>
                              <a:gd name="T8" fmla="*/ 950 w 1655"/>
                              <a:gd name="T9" fmla="*/ 9 h 1888"/>
                              <a:gd name="T10" fmla="*/ 786 w 1655"/>
                              <a:gd name="T11" fmla="*/ 0 h 1888"/>
                              <a:gd name="T12" fmla="*/ 700 w 1655"/>
                              <a:gd name="T13" fmla="*/ 1 h 1888"/>
                              <a:gd name="T14" fmla="*/ 453 w 1655"/>
                              <a:gd name="T15" fmla="*/ 45 h 1888"/>
                              <a:gd name="T16" fmla="*/ 239 w 1655"/>
                              <a:gd name="T17" fmla="*/ 167 h 1888"/>
                              <a:gd name="T18" fmla="*/ 105 w 1655"/>
                              <a:gd name="T19" fmla="*/ 333 h 1888"/>
                              <a:gd name="T20" fmla="*/ 33 w 1655"/>
                              <a:gd name="T21" fmla="*/ 503 h 1888"/>
                              <a:gd name="T22" fmla="*/ 0 w 1655"/>
                              <a:gd name="T23" fmla="*/ 707 h 1888"/>
                              <a:gd name="T24" fmla="*/ 58 w 1655"/>
                              <a:gd name="T25" fmla="*/ 728 h 1888"/>
                              <a:gd name="T26" fmla="*/ 200 w 1655"/>
                              <a:gd name="T27" fmla="*/ 734 h 1888"/>
                              <a:gd name="T28" fmla="*/ 351 w 1655"/>
                              <a:gd name="T29" fmla="*/ 735 h 1888"/>
                              <a:gd name="T30" fmla="*/ 440 w 1655"/>
                              <a:gd name="T31" fmla="*/ 735 h 1888"/>
                              <a:gd name="T32" fmla="*/ 348 w 1655"/>
                              <a:gd name="T33" fmla="*/ 702 h 1888"/>
                              <a:gd name="T34" fmla="*/ 255 w 1655"/>
                              <a:gd name="T35" fmla="*/ 636 h 1888"/>
                              <a:gd name="T36" fmla="*/ 199 w 1655"/>
                              <a:gd name="T37" fmla="*/ 551 h 1888"/>
                              <a:gd name="T38" fmla="*/ 183 w 1655"/>
                              <a:gd name="T39" fmla="*/ 454 h 1888"/>
                              <a:gd name="T40" fmla="*/ 219 w 1655"/>
                              <a:gd name="T41" fmla="*/ 333 h 1888"/>
                              <a:gd name="T42" fmla="*/ 319 w 1655"/>
                              <a:gd name="T43" fmla="*/ 215 h 1888"/>
                              <a:gd name="T44" fmla="*/ 489 w 1655"/>
                              <a:gd name="T45" fmla="*/ 122 h 1888"/>
                              <a:gd name="T46" fmla="*/ 727 w 1655"/>
                              <a:gd name="T47" fmla="*/ 73 h 1888"/>
                              <a:gd name="T48" fmla="*/ 848 w 1655"/>
                              <a:gd name="T49" fmla="*/ 71 h 1888"/>
                              <a:gd name="T50" fmla="*/ 917 w 1655"/>
                              <a:gd name="T51" fmla="*/ 72 h 1888"/>
                              <a:gd name="T52" fmla="*/ 1276 w 1655"/>
                              <a:gd name="T53" fmla="*/ 156 h 1888"/>
                              <a:gd name="T54" fmla="*/ 1506 w 1655"/>
                              <a:gd name="T55" fmla="*/ 378 h 1888"/>
                              <a:gd name="T56" fmla="*/ 1541 w 1655"/>
                              <a:gd name="T57" fmla="*/ 642 h 1888"/>
                              <a:gd name="T58" fmla="*/ 1451 w 1655"/>
                              <a:gd name="T59" fmla="*/ 858 h 1888"/>
                              <a:gd name="T60" fmla="*/ 1289 w 1655"/>
                              <a:gd name="T61" fmla="*/ 996 h 1888"/>
                              <a:gd name="T62" fmla="*/ 1134 w 1655"/>
                              <a:gd name="T63" fmla="*/ 1132 h 1888"/>
                              <a:gd name="T64" fmla="*/ 1009 w 1655"/>
                              <a:gd name="T65" fmla="*/ 1311 h 1888"/>
                              <a:gd name="T66" fmla="*/ 933 w 1655"/>
                              <a:gd name="T67" fmla="*/ 1586 h 1888"/>
                              <a:gd name="T68" fmla="*/ 878 w 1655"/>
                              <a:gd name="T69" fmla="*/ 1764 h 1888"/>
                              <a:gd name="T70" fmla="*/ 746 w 1655"/>
                              <a:gd name="T71" fmla="*/ 1830 h 1888"/>
                              <a:gd name="T72" fmla="*/ 600 w 1655"/>
                              <a:gd name="T73" fmla="*/ 1857 h 1888"/>
                              <a:gd name="T74" fmla="*/ 510 w 1655"/>
                              <a:gd name="T75" fmla="*/ 1863 h 1888"/>
                              <a:gd name="T76" fmla="*/ 542 w 1655"/>
                              <a:gd name="T77" fmla="*/ 1867 h 1888"/>
                              <a:gd name="T78" fmla="*/ 666 w 1655"/>
                              <a:gd name="T79" fmla="*/ 1879 h 1888"/>
                              <a:gd name="T80" fmla="*/ 816 w 1655"/>
                              <a:gd name="T81" fmla="*/ 1888 h 1888"/>
                              <a:gd name="T82" fmla="*/ 930 w 1655"/>
                              <a:gd name="T83" fmla="*/ 1883 h 1888"/>
                              <a:gd name="T84" fmla="*/ 946 w 1655"/>
                              <a:gd name="T85" fmla="*/ 1879 h 1888"/>
                              <a:gd name="T86" fmla="*/ 952 w 1655"/>
                              <a:gd name="T87" fmla="*/ 1875 h 1888"/>
                              <a:gd name="T88" fmla="*/ 1097 w 1655"/>
                              <a:gd name="T89" fmla="*/ 1759 h 1888"/>
                              <a:gd name="T90" fmla="*/ 1095 w 1655"/>
                              <a:gd name="T91" fmla="*/ 1679 h 1888"/>
                              <a:gd name="T92" fmla="*/ 1122 w 1655"/>
                              <a:gd name="T93" fmla="*/ 1524 h 1888"/>
                              <a:gd name="T94" fmla="*/ 1216 w 1655"/>
                              <a:gd name="T95" fmla="*/ 1337 h 1888"/>
                              <a:gd name="T96" fmla="*/ 1393 w 1655"/>
                              <a:gd name="T97" fmla="*/ 1167 h 1888"/>
                              <a:gd name="T98" fmla="*/ 1520 w 1655"/>
                              <a:gd name="T99" fmla="*/ 1045 h 1888"/>
                              <a:gd name="T100" fmla="*/ 1591 w 1655"/>
                              <a:gd name="T101" fmla="*/ 953 h 1888"/>
                              <a:gd name="T102" fmla="*/ 1621 w 1655"/>
                              <a:gd name="T103" fmla="*/ 897 h 1888"/>
                              <a:gd name="T104" fmla="*/ 1630 w 1655"/>
                              <a:gd name="T105" fmla="*/ 841 h 1888"/>
                              <a:gd name="T106" fmla="*/ 1655 w 1655"/>
                              <a:gd name="T107" fmla="*/ 591 h 1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55" h="1888">
                                <a:moveTo>
                                  <a:pt x="1655" y="591"/>
                                </a:moveTo>
                                <a:lnTo>
                                  <a:pt x="1655" y="591"/>
                                </a:lnTo>
                                <a:lnTo>
                                  <a:pt x="1655" y="591"/>
                                </a:lnTo>
                                <a:lnTo>
                                  <a:pt x="1655" y="593"/>
                                </a:lnTo>
                                <a:lnTo>
                                  <a:pt x="1654" y="593"/>
                                </a:lnTo>
                                <a:lnTo>
                                  <a:pt x="1651" y="541"/>
                                </a:lnTo>
                                <a:lnTo>
                                  <a:pt x="1643" y="489"/>
                                </a:lnTo>
                                <a:lnTo>
                                  <a:pt x="1628" y="437"/>
                                </a:lnTo>
                                <a:lnTo>
                                  <a:pt x="1607" y="386"/>
                                </a:lnTo>
                                <a:lnTo>
                                  <a:pt x="1579" y="337"/>
                                </a:lnTo>
                                <a:lnTo>
                                  <a:pt x="1546" y="290"/>
                                </a:lnTo>
                                <a:lnTo>
                                  <a:pt x="1506" y="244"/>
                                </a:lnTo>
                                <a:lnTo>
                                  <a:pt x="1459" y="200"/>
                                </a:lnTo>
                                <a:lnTo>
                                  <a:pt x="1407" y="161"/>
                                </a:lnTo>
                                <a:lnTo>
                                  <a:pt x="1347" y="124"/>
                                </a:lnTo>
                                <a:lnTo>
                                  <a:pt x="1281" y="92"/>
                                </a:lnTo>
                                <a:lnTo>
                                  <a:pt x="1209" y="63"/>
                                </a:lnTo>
                                <a:lnTo>
                                  <a:pt x="1128" y="40"/>
                                </a:lnTo>
                                <a:lnTo>
                                  <a:pt x="1042" y="21"/>
                                </a:lnTo>
                                <a:lnTo>
                                  <a:pt x="950" y="9"/>
                                </a:lnTo>
                                <a:lnTo>
                                  <a:pt x="850" y="1"/>
                                </a:lnTo>
                                <a:lnTo>
                                  <a:pt x="829" y="0"/>
                                </a:lnTo>
                                <a:lnTo>
                                  <a:pt x="808" y="0"/>
                                </a:lnTo>
                                <a:lnTo>
                                  <a:pt x="786" y="0"/>
                                </a:lnTo>
                                <a:lnTo>
                                  <a:pt x="766" y="0"/>
                                </a:lnTo>
                                <a:lnTo>
                                  <a:pt x="743" y="0"/>
                                </a:lnTo>
                                <a:lnTo>
                                  <a:pt x="722" y="1"/>
                                </a:lnTo>
                                <a:lnTo>
                                  <a:pt x="700" y="1"/>
                                </a:lnTo>
                                <a:lnTo>
                                  <a:pt x="677" y="3"/>
                                </a:lnTo>
                                <a:lnTo>
                                  <a:pt x="595" y="11"/>
                                </a:lnTo>
                                <a:lnTo>
                                  <a:pt x="521" y="26"/>
                                </a:lnTo>
                                <a:lnTo>
                                  <a:pt x="453" y="45"/>
                                </a:lnTo>
                                <a:lnTo>
                                  <a:pt x="390" y="71"/>
                                </a:lnTo>
                                <a:lnTo>
                                  <a:pt x="334" y="99"/>
                                </a:lnTo>
                                <a:lnTo>
                                  <a:pt x="283" y="133"/>
                                </a:lnTo>
                                <a:lnTo>
                                  <a:pt x="239" y="167"/>
                                </a:lnTo>
                                <a:lnTo>
                                  <a:pt x="199" y="206"/>
                                </a:lnTo>
                                <a:lnTo>
                                  <a:pt x="163" y="246"/>
                                </a:lnTo>
                                <a:lnTo>
                                  <a:pt x="133" y="290"/>
                                </a:lnTo>
                                <a:lnTo>
                                  <a:pt x="105" y="333"/>
                                </a:lnTo>
                                <a:lnTo>
                                  <a:pt x="82" y="376"/>
                                </a:lnTo>
                                <a:lnTo>
                                  <a:pt x="64" y="420"/>
                                </a:lnTo>
                                <a:lnTo>
                                  <a:pt x="46" y="461"/>
                                </a:lnTo>
                                <a:lnTo>
                                  <a:pt x="33" y="503"/>
                                </a:lnTo>
                                <a:lnTo>
                                  <a:pt x="23" y="542"/>
                                </a:lnTo>
                                <a:lnTo>
                                  <a:pt x="9" y="613"/>
                                </a:lnTo>
                                <a:lnTo>
                                  <a:pt x="3" y="669"/>
                                </a:lnTo>
                                <a:lnTo>
                                  <a:pt x="0" y="707"/>
                                </a:lnTo>
                                <a:lnTo>
                                  <a:pt x="0" y="720"/>
                                </a:lnTo>
                                <a:lnTo>
                                  <a:pt x="13" y="722"/>
                                </a:lnTo>
                                <a:lnTo>
                                  <a:pt x="32" y="725"/>
                                </a:lnTo>
                                <a:lnTo>
                                  <a:pt x="58" y="728"/>
                                </a:lnTo>
                                <a:lnTo>
                                  <a:pt x="90" y="730"/>
                                </a:lnTo>
                                <a:lnTo>
                                  <a:pt x="124" y="731"/>
                                </a:lnTo>
                                <a:lnTo>
                                  <a:pt x="161" y="732"/>
                                </a:lnTo>
                                <a:lnTo>
                                  <a:pt x="200" y="734"/>
                                </a:lnTo>
                                <a:lnTo>
                                  <a:pt x="240" y="734"/>
                                </a:lnTo>
                                <a:lnTo>
                                  <a:pt x="279" y="735"/>
                                </a:lnTo>
                                <a:lnTo>
                                  <a:pt x="317" y="735"/>
                                </a:lnTo>
                                <a:lnTo>
                                  <a:pt x="351" y="735"/>
                                </a:lnTo>
                                <a:lnTo>
                                  <a:pt x="381" y="735"/>
                                </a:lnTo>
                                <a:lnTo>
                                  <a:pt x="407" y="735"/>
                                </a:lnTo>
                                <a:lnTo>
                                  <a:pt x="427" y="735"/>
                                </a:lnTo>
                                <a:lnTo>
                                  <a:pt x="440" y="735"/>
                                </a:lnTo>
                                <a:lnTo>
                                  <a:pt x="444" y="735"/>
                                </a:lnTo>
                                <a:lnTo>
                                  <a:pt x="410" y="727"/>
                                </a:lnTo>
                                <a:lnTo>
                                  <a:pt x="378" y="715"/>
                                </a:lnTo>
                                <a:lnTo>
                                  <a:pt x="348" y="702"/>
                                </a:lnTo>
                                <a:lnTo>
                                  <a:pt x="321" y="688"/>
                                </a:lnTo>
                                <a:lnTo>
                                  <a:pt x="296" y="672"/>
                                </a:lnTo>
                                <a:lnTo>
                                  <a:pt x="275" y="655"/>
                                </a:lnTo>
                                <a:lnTo>
                                  <a:pt x="255" y="636"/>
                                </a:lnTo>
                                <a:lnTo>
                                  <a:pt x="237" y="617"/>
                                </a:lnTo>
                                <a:lnTo>
                                  <a:pt x="222" y="595"/>
                                </a:lnTo>
                                <a:lnTo>
                                  <a:pt x="209" y="574"/>
                                </a:lnTo>
                                <a:lnTo>
                                  <a:pt x="199" y="551"/>
                                </a:lnTo>
                                <a:lnTo>
                                  <a:pt x="192" y="528"/>
                                </a:lnTo>
                                <a:lnTo>
                                  <a:pt x="186" y="505"/>
                                </a:lnTo>
                                <a:lnTo>
                                  <a:pt x="184" y="480"/>
                                </a:lnTo>
                                <a:lnTo>
                                  <a:pt x="183" y="454"/>
                                </a:lnTo>
                                <a:lnTo>
                                  <a:pt x="186" y="430"/>
                                </a:lnTo>
                                <a:lnTo>
                                  <a:pt x="193" y="398"/>
                                </a:lnTo>
                                <a:lnTo>
                                  <a:pt x="203" y="365"/>
                                </a:lnTo>
                                <a:lnTo>
                                  <a:pt x="219" y="333"/>
                                </a:lnTo>
                                <a:lnTo>
                                  <a:pt x="237" y="303"/>
                                </a:lnTo>
                                <a:lnTo>
                                  <a:pt x="260" y="272"/>
                                </a:lnTo>
                                <a:lnTo>
                                  <a:pt x="288" y="244"/>
                                </a:lnTo>
                                <a:lnTo>
                                  <a:pt x="319" y="215"/>
                                </a:lnTo>
                                <a:lnTo>
                                  <a:pt x="357" y="189"/>
                                </a:lnTo>
                                <a:lnTo>
                                  <a:pt x="397" y="164"/>
                                </a:lnTo>
                                <a:lnTo>
                                  <a:pt x="440" y="143"/>
                                </a:lnTo>
                                <a:lnTo>
                                  <a:pt x="489" y="122"/>
                                </a:lnTo>
                                <a:lnTo>
                                  <a:pt x="542" y="107"/>
                                </a:lnTo>
                                <a:lnTo>
                                  <a:pt x="600" y="92"/>
                                </a:lnTo>
                                <a:lnTo>
                                  <a:pt x="661" y="82"/>
                                </a:lnTo>
                                <a:lnTo>
                                  <a:pt x="727" y="73"/>
                                </a:lnTo>
                                <a:lnTo>
                                  <a:pt x="798" y="71"/>
                                </a:lnTo>
                                <a:lnTo>
                                  <a:pt x="814" y="71"/>
                                </a:lnTo>
                                <a:lnTo>
                                  <a:pt x="831" y="71"/>
                                </a:lnTo>
                                <a:lnTo>
                                  <a:pt x="848" y="71"/>
                                </a:lnTo>
                                <a:lnTo>
                                  <a:pt x="864" y="71"/>
                                </a:lnTo>
                                <a:lnTo>
                                  <a:pt x="881" y="71"/>
                                </a:lnTo>
                                <a:lnTo>
                                  <a:pt x="898" y="72"/>
                                </a:lnTo>
                                <a:lnTo>
                                  <a:pt x="917" y="72"/>
                                </a:lnTo>
                                <a:lnTo>
                                  <a:pt x="934" y="73"/>
                                </a:lnTo>
                                <a:lnTo>
                                  <a:pt x="1066" y="89"/>
                                </a:lnTo>
                                <a:lnTo>
                                  <a:pt x="1180" y="118"/>
                                </a:lnTo>
                                <a:lnTo>
                                  <a:pt x="1276" y="156"/>
                                </a:lnTo>
                                <a:lnTo>
                                  <a:pt x="1357" y="202"/>
                                </a:lnTo>
                                <a:lnTo>
                                  <a:pt x="1420" y="255"/>
                                </a:lnTo>
                                <a:lnTo>
                                  <a:pt x="1470" y="314"/>
                                </a:lnTo>
                                <a:lnTo>
                                  <a:pt x="1506" y="378"/>
                                </a:lnTo>
                                <a:lnTo>
                                  <a:pt x="1530" y="443"/>
                                </a:lnTo>
                                <a:lnTo>
                                  <a:pt x="1543" y="510"/>
                                </a:lnTo>
                                <a:lnTo>
                                  <a:pt x="1546" y="577"/>
                                </a:lnTo>
                                <a:lnTo>
                                  <a:pt x="1541" y="642"/>
                                </a:lnTo>
                                <a:lnTo>
                                  <a:pt x="1528" y="704"/>
                                </a:lnTo>
                                <a:lnTo>
                                  <a:pt x="1508" y="761"/>
                                </a:lnTo>
                                <a:lnTo>
                                  <a:pt x="1482" y="813"/>
                                </a:lnTo>
                                <a:lnTo>
                                  <a:pt x="1451" y="858"/>
                                </a:lnTo>
                                <a:lnTo>
                                  <a:pt x="1418" y="893"/>
                                </a:lnTo>
                                <a:lnTo>
                                  <a:pt x="1375" y="929"/>
                                </a:lnTo>
                                <a:lnTo>
                                  <a:pt x="1332" y="963"/>
                                </a:lnTo>
                                <a:lnTo>
                                  <a:pt x="1289" y="996"/>
                                </a:lnTo>
                                <a:lnTo>
                                  <a:pt x="1249" y="1030"/>
                                </a:lnTo>
                                <a:lnTo>
                                  <a:pt x="1209" y="1061"/>
                                </a:lnTo>
                                <a:lnTo>
                                  <a:pt x="1170" y="1096"/>
                                </a:lnTo>
                                <a:lnTo>
                                  <a:pt x="1134" y="1132"/>
                                </a:lnTo>
                                <a:lnTo>
                                  <a:pt x="1099" y="1169"/>
                                </a:lnTo>
                                <a:lnTo>
                                  <a:pt x="1066" y="1213"/>
                                </a:lnTo>
                                <a:lnTo>
                                  <a:pt x="1036" y="1259"/>
                                </a:lnTo>
                                <a:lnTo>
                                  <a:pt x="1009" y="1311"/>
                                </a:lnTo>
                                <a:lnTo>
                                  <a:pt x="985" y="1368"/>
                                </a:lnTo>
                                <a:lnTo>
                                  <a:pt x="964" y="1433"/>
                                </a:lnTo>
                                <a:lnTo>
                                  <a:pt x="947" y="1505"/>
                                </a:lnTo>
                                <a:lnTo>
                                  <a:pt x="933" y="1586"/>
                                </a:lnTo>
                                <a:lnTo>
                                  <a:pt x="923" y="1677"/>
                                </a:lnTo>
                                <a:lnTo>
                                  <a:pt x="916" y="1710"/>
                                </a:lnTo>
                                <a:lnTo>
                                  <a:pt x="900" y="1739"/>
                                </a:lnTo>
                                <a:lnTo>
                                  <a:pt x="878" y="1764"/>
                                </a:lnTo>
                                <a:lnTo>
                                  <a:pt x="851" y="1785"/>
                                </a:lnTo>
                                <a:lnTo>
                                  <a:pt x="819" y="1804"/>
                                </a:lnTo>
                                <a:lnTo>
                                  <a:pt x="783" y="1818"/>
                                </a:lnTo>
                                <a:lnTo>
                                  <a:pt x="746" y="1830"/>
                                </a:lnTo>
                                <a:lnTo>
                                  <a:pt x="709" y="1840"/>
                                </a:lnTo>
                                <a:lnTo>
                                  <a:pt x="670" y="1849"/>
                                </a:lnTo>
                                <a:lnTo>
                                  <a:pt x="634" y="1853"/>
                                </a:lnTo>
                                <a:lnTo>
                                  <a:pt x="600" y="1857"/>
                                </a:lnTo>
                                <a:lnTo>
                                  <a:pt x="569" y="1860"/>
                                </a:lnTo>
                                <a:lnTo>
                                  <a:pt x="543" y="1862"/>
                                </a:lnTo>
                                <a:lnTo>
                                  <a:pt x="523" y="1863"/>
                                </a:lnTo>
                                <a:lnTo>
                                  <a:pt x="510" y="1863"/>
                                </a:lnTo>
                                <a:lnTo>
                                  <a:pt x="506" y="1863"/>
                                </a:lnTo>
                                <a:lnTo>
                                  <a:pt x="510" y="1863"/>
                                </a:lnTo>
                                <a:lnTo>
                                  <a:pt x="522" y="1865"/>
                                </a:lnTo>
                                <a:lnTo>
                                  <a:pt x="542" y="1867"/>
                                </a:lnTo>
                                <a:lnTo>
                                  <a:pt x="566" y="1869"/>
                                </a:lnTo>
                                <a:lnTo>
                                  <a:pt x="595" y="1872"/>
                                </a:lnTo>
                                <a:lnTo>
                                  <a:pt x="628" y="1875"/>
                                </a:lnTo>
                                <a:lnTo>
                                  <a:pt x="666" y="1879"/>
                                </a:lnTo>
                                <a:lnTo>
                                  <a:pt x="703" y="1882"/>
                                </a:lnTo>
                                <a:lnTo>
                                  <a:pt x="742" y="1883"/>
                                </a:lnTo>
                                <a:lnTo>
                                  <a:pt x="779" y="1886"/>
                                </a:lnTo>
                                <a:lnTo>
                                  <a:pt x="816" y="1888"/>
                                </a:lnTo>
                                <a:lnTo>
                                  <a:pt x="851" y="1888"/>
                                </a:lnTo>
                                <a:lnTo>
                                  <a:pt x="883" y="1888"/>
                                </a:lnTo>
                                <a:lnTo>
                                  <a:pt x="910" y="1886"/>
                                </a:lnTo>
                                <a:lnTo>
                                  <a:pt x="930" y="1883"/>
                                </a:lnTo>
                                <a:lnTo>
                                  <a:pt x="946" y="1879"/>
                                </a:lnTo>
                                <a:lnTo>
                                  <a:pt x="946" y="1879"/>
                                </a:lnTo>
                                <a:lnTo>
                                  <a:pt x="946" y="1879"/>
                                </a:lnTo>
                                <a:lnTo>
                                  <a:pt x="946" y="1879"/>
                                </a:lnTo>
                                <a:lnTo>
                                  <a:pt x="946" y="1879"/>
                                </a:lnTo>
                                <a:lnTo>
                                  <a:pt x="947" y="1878"/>
                                </a:lnTo>
                                <a:lnTo>
                                  <a:pt x="949" y="1876"/>
                                </a:lnTo>
                                <a:lnTo>
                                  <a:pt x="952" y="1875"/>
                                </a:lnTo>
                                <a:lnTo>
                                  <a:pt x="953" y="1875"/>
                                </a:lnTo>
                                <a:lnTo>
                                  <a:pt x="953" y="1873"/>
                                </a:lnTo>
                                <a:lnTo>
                                  <a:pt x="1097" y="1764"/>
                                </a:lnTo>
                                <a:lnTo>
                                  <a:pt x="1097" y="1759"/>
                                </a:lnTo>
                                <a:lnTo>
                                  <a:pt x="1095" y="1749"/>
                                </a:lnTo>
                                <a:lnTo>
                                  <a:pt x="1094" y="1730"/>
                                </a:lnTo>
                                <a:lnTo>
                                  <a:pt x="1094" y="1707"/>
                                </a:lnTo>
                                <a:lnTo>
                                  <a:pt x="1095" y="1679"/>
                                </a:lnTo>
                                <a:lnTo>
                                  <a:pt x="1098" y="1645"/>
                                </a:lnTo>
                                <a:lnTo>
                                  <a:pt x="1102" y="1608"/>
                                </a:lnTo>
                                <a:lnTo>
                                  <a:pt x="1111" y="1567"/>
                                </a:lnTo>
                                <a:lnTo>
                                  <a:pt x="1122" y="1524"/>
                                </a:lnTo>
                                <a:lnTo>
                                  <a:pt x="1138" y="1478"/>
                                </a:lnTo>
                                <a:lnTo>
                                  <a:pt x="1158" y="1432"/>
                                </a:lnTo>
                                <a:lnTo>
                                  <a:pt x="1184" y="1384"/>
                                </a:lnTo>
                                <a:lnTo>
                                  <a:pt x="1216" y="1337"/>
                                </a:lnTo>
                                <a:lnTo>
                                  <a:pt x="1253" y="1289"/>
                                </a:lnTo>
                                <a:lnTo>
                                  <a:pt x="1298" y="1243"/>
                                </a:lnTo>
                                <a:lnTo>
                                  <a:pt x="1349" y="1200"/>
                                </a:lnTo>
                                <a:lnTo>
                                  <a:pt x="1393" y="1167"/>
                                </a:lnTo>
                                <a:lnTo>
                                  <a:pt x="1431" y="1133"/>
                                </a:lnTo>
                                <a:lnTo>
                                  <a:pt x="1464" y="1103"/>
                                </a:lnTo>
                                <a:lnTo>
                                  <a:pt x="1495" y="1073"/>
                                </a:lnTo>
                                <a:lnTo>
                                  <a:pt x="1520" y="1045"/>
                                </a:lnTo>
                                <a:lnTo>
                                  <a:pt x="1543" y="1019"/>
                                </a:lnTo>
                                <a:lnTo>
                                  <a:pt x="1562" y="995"/>
                                </a:lnTo>
                                <a:lnTo>
                                  <a:pt x="1578" y="973"/>
                                </a:lnTo>
                                <a:lnTo>
                                  <a:pt x="1591" y="953"/>
                                </a:lnTo>
                                <a:lnTo>
                                  <a:pt x="1602" y="934"/>
                                </a:lnTo>
                                <a:lnTo>
                                  <a:pt x="1611" y="920"/>
                                </a:lnTo>
                                <a:lnTo>
                                  <a:pt x="1617" y="907"/>
                                </a:lnTo>
                                <a:lnTo>
                                  <a:pt x="1621" y="897"/>
                                </a:lnTo>
                                <a:lnTo>
                                  <a:pt x="1624" y="888"/>
                                </a:lnTo>
                                <a:lnTo>
                                  <a:pt x="1625" y="884"/>
                                </a:lnTo>
                                <a:lnTo>
                                  <a:pt x="1625" y="882"/>
                                </a:lnTo>
                                <a:lnTo>
                                  <a:pt x="1630" y="841"/>
                                </a:lnTo>
                                <a:lnTo>
                                  <a:pt x="1640" y="748"/>
                                </a:lnTo>
                                <a:lnTo>
                                  <a:pt x="1650" y="652"/>
                                </a:lnTo>
                                <a:lnTo>
                                  <a:pt x="1654" y="595"/>
                                </a:lnTo>
                                <a:lnTo>
                                  <a:pt x="1655" y="591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0"/>
                        <wps:cNvSpPr>
                          <a:spLocks/>
                        </wps:cNvSpPr>
                        <wps:spPr bwMode="auto">
                          <a:xfrm>
                            <a:off x="0" y="206878"/>
                            <a:ext cx="727075" cy="907415"/>
                          </a:xfrm>
                          <a:custGeom>
                            <a:avLst/>
                            <a:gdLst>
                              <a:gd name="T0" fmla="*/ 708 w 1145"/>
                              <a:gd name="T1" fmla="*/ 21 h 1429"/>
                              <a:gd name="T2" fmla="*/ 610 w 1145"/>
                              <a:gd name="T3" fmla="*/ 79 h 1429"/>
                              <a:gd name="T4" fmla="*/ 547 w 1145"/>
                              <a:gd name="T5" fmla="*/ 161 h 1429"/>
                              <a:gd name="T6" fmla="*/ 516 w 1145"/>
                              <a:gd name="T7" fmla="*/ 255 h 1429"/>
                              <a:gd name="T8" fmla="*/ 510 w 1145"/>
                              <a:gd name="T9" fmla="*/ 347 h 1429"/>
                              <a:gd name="T10" fmla="*/ 504 w 1145"/>
                              <a:gd name="T11" fmla="*/ 428 h 1429"/>
                              <a:gd name="T12" fmla="*/ 417 w 1145"/>
                              <a:gd name="T13" fmla="*/ 474 h 1429"/>
                              <a:gd name="T14" fmla="*/ 287 w 1145"/>
                              <a:gd name="T15" fmla="*/ 484 h 1429"/>
                              <a:gd name="T16" fmla="*/ 151 w 1145"/>
                              <a:gd name="T17" fmla="*/ 474 h 1429"/>
                              <a:gd name="T18" fmla="*/ 43 w 1145"/>
                              <a:gd name="T19" fmla="*/ 457 h 1429"/>
                              <a:gd name="T20" fmla="*/ 0 w 1145"/>
                              <a:gd name="T21" fmla="*/ 448 h 1429"/>
                              <a:gd name="T22" fmla="*/ 652 w 1145"/>
                              <a:gd name="T23" fmla="*/ 569 h 1429"/>
                              <a:gd name="T24" fmla="*/ 654 w 1145"/>
                              <a:gd name="T25" fmla="*/ 503 h 1429"/>
                              <a:gd name="T26" fmla="*/ 672 w 1145"/>
                              <a:gd name="T27" fmla="*/ 388 h 1429"/>
                              <a:gd name="T28" fmla="*/ 725 w 1145"/>
                              <a:gd name="T29" fmla="*/ 267 h 1429"/>
                              <a:gd name="T30" fmla="*/ 832 w 1145"/>
                              <a:gd name="T31" fmla="*/ 179 h 1429"/>
                              <a:gd name="T32" fmla="*/ 1010 w 1145"/>
                              <a:gd name="T33" fmla="*/ 163 h 1429"/>
                              <a:gd name="T34" fmla="*/ 1041 w 1145"/>
                              <a:gd name="T35" fmla="*/ 269 h 1429"/>
                              <a:gd name="T36" fmla="*/ 1031 w 1145"/>
                              <a:gd name="T37" fmla="*/ 360 h 1429"/>
                              <a:gd name="T38" fmla="*/ 1004 w 1145"/>
                              <a:gd name="T39" fmla="*/ 425 h 1429"/>
                              <a:gd name="T40" fmla="*/ 958 w 1145"/>
                              <a:gd name="T41" fmla="*/ 490 h 1429"/>
                              <a:gd name="T42" fmla="*/ 898 w 1145"/>
                              <a:gd name="T43" fmla="*/ 558 h 1429"/>
                              <a:gd name="T44" fmla="*/ 823 w 1145"/>
                              <a:gd name="T45" fmla="*/ 637 h 1429"/>
                              <a:gd name="T46" fmla="*/ 737 w 1145"/>
                              <a:gd name="T47" fmla="*/ 730 h 1429"/>
                              <a:gd name="T48" fmla="*/ 656 w 1145"/>
                              <a:gd name="T49" fmla="*/ 835 h 1429"/>
                              <a:gd name="T50" fmla="*/ 587 w 1145"/>
                              <a:gd name="T51" fmla="*/ 956 h 1429"/>
                              <a:gd name="T52" fmla="*/ 539 w 1145"/>
                              <a:gd name="T53" fmla="*/ 1094 h 1429"/>
                              <a:gd name="T54" fmla="*/ 513 w 1145"/>
                              <a:gd name="T55" fmla="*/ 1252 h 1429"/>
                              <a:gd name="T56" fmla="*/ 519 w 1145"/>
                              <a:gd name="T57" fmla="*/ 1429 h 1429"/>
                              <a:gd name="T58" fmla="*/ 520 w 1145"/>
                              <a:gd name="T59" fmla="*/ 1391 h 1429"/>
                              <a:gd name="T60" fmla="*/ 533 w 1145"/>
                              <a:gd name="T61" fmla="*/ 1292 h 1429"/>
                              <a:gd name="T62" fmla="*/ 567 w 1145"/>
                              <a:gd name="T63" fmla="*/ 1149 h 1429"/>
                              <a:gd name="T64" fmla="*/ 635 w 1145"/>
                              <a:gd name="T65" fmla="*/ 983 h 1429"/>
                              <a:gd name="T66" fmla="*/ 748 w 1145"/>
                              <a:gd name="T67" fmla="*/ 815 h 1429"/>
                              <a:gd name="T68" fmla="*/ 869 w 1145"/>
                              <a:gd name="T69" fmla="*/ 688 h 1429"/>
                              <a:gd name="T70" fmla="*/ 967 w 1145"/>
                              <a:gd name="T71" fmla="*/ 593 h 1429"/>
                              <a:gd name="T72" fmla="*/ 1044 w 1145"/>
                              <a:gd name="T73" fmla="*/ 507 h 1429"/>
                              <a:gd name="T74" fmla="*/ 1103 w 1145"/>
                              <a:gd name="T75" fmla="*/ 425 h 1429"/>
                              <a:gd name="T76" fmla="*/ 1136 w 1145"/>
                              <a:gd name="T77" fmla="*/ 339 h 1429"/>
                              <a:gd name="T78" fmla="*/ 1143 w 1145"/>
                              <a:gd name="T79" fmla="*/ 244 h 1429"/>
                              <a:gd name="T80" fmla="*/ 1120 w 1145"/>
                              <a:gd name="T81" fmla="*/ 156 h 1429"/>
                              <a:gd name="T82" fmla="*/ 1070 w 1145"/>
                              <a:gd name="T83" fmla="*/ 85 h 1429"/>
                              <a:gd name="T84" fmla="*/ 995 w 1145"/>
                              <a:gd name="T85" fmla="*/ 33 h 1429"/>
                              <a:gd name="T86" fmla="*/ 902 w 1145"/>
                              <a:gd name="T87" fmla="*/ 6 h 1429"/>
                              <a:gd name="T88" fmla="*/ 794 w 1145"/>
                              <a:gd name="T89" fmla="*/ 3 h 1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45" h="1429">
                                <a:moveTo>
                                  <a:pt x="794" y="3"/>
                                </a:moveTo>
                                <a:lnTo>
                                  <a:pt x="750" y="10"/>
                                </a:lnTo>
                                <a:lnTo>
                                  <a:pt x="708" y="21"/>
                                </a:lnTo>
                                <a:lnTo>
                                  <a:pt x="672" y="37"/>
                                </a:lnTo>
                                <a:lnTo>
                                  <a:pt x="639" y="57"/>
                                </a:lnTo>
                                <a:lnTo>
                                  <a:pt x="610" y="79"/>
                                </a:lnTo>
                                <a:lnTo>
                                  <a:pt x="586" y="105"/>
                                </a:lnTo>
                                <a:lnTo>
                                  <a:pt x="564" y="132"/>
                                </a:lnTo>
                                <a:lnTo>
                                  <a:pt x="547" y="161"/>
                                </a:lnTo>
                                <a:lnTo>
                                  <a:pt x="533" y="193"/>
                                </a:lnTo>
                                <a:lnTo>
                                  <a:pt x="523" y="223"/>
                                </a:lnTo>
                                <a:lnTo>
                                  <a:pt x="516" y="255"/>
                                </a:lnTo>
                                <a:lnTo>
                                  <a:pt x="510" y="287"/>
                                </a:lnTo>
                                <a:lnTo>
                                  <a:pt x="508" y="317"/>
                                </a:lnTo>
                                <a:lnTo>
                                  <a:pt x="510" y="347"/>
                                </a:lnTo>
                                <a:lnTo>
                                  <a:pt x="513" y="376"/>
                                </a:lnTo>
                                <a:lnTo>
                                  <a:pt x="519" y="402"/>
                                </a:lnTo>
                                <a:lnTo>
                                  <a:pt x="504" y="428"/>
                                </a:lnTo>
                                <a:lnTo>
                                  <a:pt x="481" y="448"/>
                                </a:lnTo>
                                <a:lnTo>
                                  <a:pt x="452" y="464"/>
                                </a:lnTo>
                                <a:lnTo>
                                  <a:pt x="417" y="474"/>
                                </a:lnTo>
                                <a:lnTo>
                                  <a:pt x="376" y="481"/>
                                </a:lnTo>
                                <a:lnTo>
                                  <a:pt x="332" y="484"/>
                                </a:lnTo>
                                <a:lnTo>
                                  <a:pt x="287" y="484"/>
                                </a:lnTo>
                                <a:lnTo>
                                  <a:pt x="240" y="483"/>
                                </a:lnTo>
                                <a:lnTo>
                                  <a:pt x="195" y="480"/>
                                </a:lnTo>
                                <a:lnTo>
                                  <a:pt x="151" y="474"/>
                                </a:lnTo>
                                <a:lnTo>
                                  <a:pt x="110" y="468"/>
                                </a:lnTo>
                                <a:lnTo>
                                  <a:pt x="73" y="463"/>
                                </a:lnTo>
                                <a:lnTo>
                                  <a:pt x="43" y="457"/>
                                </a:lnTo>
                                <a:lnTo>
                                  <a:pt x="20" y="453"/>
                                </a:lnTo>
                                <a:lnTo>
                                  <a:pt x="6" y="450"/>
                                </a:lnTo>
                                <a:lnTo>
                                  <a:pt x="0" y="448"/>
                                </a:lnTo>
                                <a:lnTo>
                                  <a:pt x="230" y="539"/>
                                </a:lnTo>
                                <a:lnTo>
                                  <a:pt x="652" y="575"/>
                                </a:lnTo>
                                <a:lnTo>
                                  <a:pt x="652" y="569"/>
                                </a:lnTo>
                                <a:lnTo>
                                  <a:pt x="652" y="555"/>
                                </a:lnTo>
                                <a:lnTo>
                                  <a:pt x="652" y="532"/>
                                </a:lnTo>
                                <a:lnTo>
                                  <a:pt x="654" y="503"/>
                                </a:lnTo>
                                <a:lnTo>
                                  <a:pt x="656" y="467"/>
                                </a:lnTo>
                                <a:lnTo>
                                  <a:pt x="662" y="430"/>
                                </a:lnTo>
                                <a:lnTo>
                                  <a:pt x="672" y="388"/>
                                </a:lnTo>
                                <a:lnTo>
                                  <a:pt x="685" y="347"/>
                                </a:lnTo>
                                <a:lnTo>
                                  <a:pt x="702" y="306"/>
                                </a:lnTo>
                                <a:lnTo>
                                  <a:pt x="725" y="267"/>
                                </a:lnTo>
                                <a:lnTo>
                                  <a:pt x="754" y="232"/>
                                </a:lnTo>
                                <a:lnTo>
                                  <a:pt x="790" y="202"/>
                                </a:lnTo>
                                <a:lnTo>
                                  <a:pt x="832" y="179"/>
                                </a:lnTo>
                                <a:lnTo>
                                  <a:pt x="882" y="164"/>
                                </a:lnTo>
                                <a:lnTo>
                                  <a:pt x="942" y="157"/>
                                </a:lnTo>
                                <a:lnTo>
                                  <a:pt x="1010" y="163"/>
                                </a:lnTo>
                                <a:lnTo>
                                  <a:pt x="1027" y="193"/>
                                </a:lnTo>
                                <a:lnTo>
                                  <a:pt x="1039" y="229"/>
                                </a:lnTo>
                                <a:lnTo>
                                  <a:pt x="1041" y="269"/>
                                </a:lnTo>
                                <a:lnTo>
                                  <a:pt x="1040" y="313"/>
                                </a:lnTo>
                                <a:lnTo>
                                  <a:pt x="1037" y="337"/>
                                </a:lnTo>
                                <a:lnTo>
                                  <a:pt x="1031" y="360"/>
                                </a:lnTo>
                                <a:lnTo>
                                  <a:pt x="1024" y="382"/>
                                </a:lnTo>
                                <a:lnTo>
                                  <a:pt x="1014" y="404"/>
                                </a:lnTo>
                                <a:lnTo>
                                  <a:pt x="1004" y="425"/>
                                </a:lnTo>
                                <a:lnTo>
                                  <a:pt x="990" y="447"/>
                                </a:lnTo>
                                <a:lnTo>
                                  <a:pt x="975" y="468"/>
                                </a:lnTo>
                                <a:lnTo>
                                  <a:pt x="958" y="490"/>
                                </a:lnTo>
                                <a:lnTo>
                                  <a:pt x="939" y="512"/>
                                </a:lnTo>
                                <a:lnTo>
                                  <a:pt x="919" y="535"/>
                                </a:lnTo>
                                <a:lnTo>
                                  <a:pt x="898" y="558"/>
                                </a:lnTo>
                                <a:lnTo>
                                  <a:pt x="875" y="582"/>
                                </a:lnTo>
                                <a:lnTo>
                                  <a:pt x="849" y="610"/>
                                </a:lnTo>
                                <a:lnTo>
                                  <a:pt x="823" y="637"/>
                                </a:lnTo>
                                <a:lnTo>
                                  <a:pt x="794" y="666"/>
                                </a:lnTo>
                                <a:lnTo>
                                  <a:pt x="766" y="698"/>
                                </a:lnTo>
                                <a:lnTo>
                                  <a:pt x="737" y="730"/>
                                </a:lnTo>
                                <a:lnTo>
                                  <a:pt x="708" y="763"/>
                                </a:lnTo>
                                <a:lnTo>
                                  <a:pt x="682" y="797"/>
                                </a:lnTo>
                                <a:lnTo>
                                  <a:pt x="656" y="835"/>
                                </a:lnTo>
                                <a:lnTo>
                                  <a:pt x="632" y="872"/>
                                </a:lnTo>
                                <a:lnTo>
                                  <a:pt x="609" y="913"/>
                                </a:lnTo>
                                <a:lnTo>
                                  <a:pt x="587" y="956"/>
                                </a:lnTo>
                                <a:lnTo>
                                  <a:pt x="569" y="999"/>
                                </a:lnTo>
                                <a:lnTo>
                                  <a:pt x="552" y="1045"/>
                                </a:lnTo>
                                <a:lnTo>
                                  <a:pt x="539" y="1094"/>
                                </a:lnTo>
                                <a:lnTo>
                                  <a:pt x="527" y="1145"/>
                                </a:lnTo>
                                <a:lnTo>
                                  <a:pt x="519" y="1197"/>
                                </a:lnTo>
                                <a:lnTo>
                                  <a:pt x="513" y="1252"/>
                                </a:lnTo>
                                <a:lnTo>
                                  <a:pt x="511" y="1308"/>
                                </a:lnTo>
                                <a:lnTo>
                                  <a:pt x="513" y="1367"/>
                                </a:lnTo>
                                <a:lnTo>
                                  <a:pt x="519" y="1429"/>
                                </a:lnTo>
                                <a:lnTo>
                                  <a:pt x="519" y="1425"/>
                                </a:lnTo>
                                <a:lnTo>
                                  <a:pt x="519" y="1412"/>
                                </a:lnTo>
                                <a:lnTo>
                                  <a:pt x="520" y="1391"/>
                                </a:lnTo>
                                <a:lnTo>
                                  <a:pt x="523" y="1364"/>
                                </a:lnTo>
                                <a:lnTo>
                                  <a:pt x="527" y="1331"/>
                                </a:lnTo>
                                <a:lnTo>
                                  <a:pt x="533" y="1292"/>
                                </a:lnTo>
                                <a:lnTo>
                                  <a:pt x="541" y="1249"/>
                                </a:lnTo>
                                <a:lnTo>
                                  <a:pt x="553" y="1200"/>
                                </a:lnTo>
                                <a:lnTo>
                                  <a:pt x="567" y="1149"/>
                                </a:lnTo>
                                <a:lnTo>
                                  <a:pt x="585" y="1096"/>
                                </a:lnTo>
                                <a:lnTo>
                                  <a:pt x="608" y="1040"/>
                                </a:lnTo>
                                <a:lnTo>
                                  <a:pt x="635" y="983"/>
                                </a:lnTo>
                                <a:lnTo>
                                  <a:pt x="666" y="927"/>
                                </a:lnTo>
                                <a:lnTo>
                                  <a:pt x="704" y="869"/>
                                </a:lnTo>
                                <a:lnTo>
                                  <a:pt x="748" y="815"/>
                                </a:lnTo>
                                <a:lnTo>
                                  <a:pt x="797" y="760"/>
                                </a:lnTo>
                                <a:lnTo>
                                  <a:pt x="835" y="722"/>
                                </a:lnTo>
                                <a:lnTo>
                                  <a:pt x="869" y="688"/>
                                </a:lnTo>
                                <a:lnTo>
                                  <a:pt x="904" y="655"/>
                                </a:lnTo>
                                <a:lnTo>
                                  <a:pt x="935" y="623"/>
                                </a:lnTo>
                                <a:lnTo>
                                  <a:pt x="967" y="593"/>
                                </a:lnTo>
                                <a:lnTo>
                                  <a:pt x="994" y="564"/>
                                </a:lnTo>
                                <a:lnTo>
                                  <a:pt x="1021" y="535"/>
                                </a:lnTo>
                                <a:lnTo>
                                  <a:pt x="1044" y="507"/>
                                </a:lnTo>
                                <a:lnTo>
                                  <a:pt x="1067" y="480"/>
                                </a:lnTo>
                                <a:lnTo>
                                  <a:pt x="1086" y="453"/>
                                </a:lnTo>
                                <a:lnTo>
                                  <a:pt x="1103" y="425"/>
                                </a:lnTo>
                                <a:lnTo>
                                  <a:pt x="1118" y="396"/>
                                </a:lnTo>
                                <a:lnTo>
                                  <a:pt x="1129" y="368"/>
                                </a:lnTo>
                                <a:lnTo>
                                  <a:pt x="1136" y="339"/>
                                </a:lnTo>
                                <a:lnTo>
                                  <a:pt x="1142" y="307"/>
                                </a:lnTo>
                                <a:lnTo>
                                  <a:pt x="1145" y="275"/>
                                </a:lnTo>
                                <a:lnTo>
                                  <a:pt x="1143" y="244"/>
                                </a:lnTo>
                                <a:lnTo>
                                  <a:pt x="1139" y="213"/>
                                </a:lnTo>
                                <a:lnTo>
                                  <a:pt x="1132" y="183"/>
                                </a:lnTo>
                                <a:lnTo>
                                  <a:pt x="1120" y="156"/>
                                </a:lnTo>
                                <a:lnTo>
                                  <a:pt x="1106" y="131"/>
                                </a:lnTo>
                                <a:lnTo>
                                  <a:pt x="1089" y="107"/>
                                </a:lnTo>
                                <a:lnTo>
                                  <a:pt x="1070" y="85"/>
                                </a:lnTo>
                                <a:lnTo>
                                  <a:pt x="1047" y="65"/>
                                </a:lnTo>
                                <a:lnTo>
                                  <a:pt x="1023" y="49"/>
                                </a:lnTo>
                                <a:lnTo>
                                  <a:pt x="995" y="33"/>
                                </a:lnTo>
                                <a:lnTo>
                                  <a:pt x="967" y="21"/>
                                </a:lnTo>
                                <a:lnTo>
                                  <a:pt x="935" y="11"/>
                                </a:lnTo>
                                <a:lnTo>
                                  <a:pt x="902" y="6"/>
                                </a:lnTo>
                                <a:lnTo>
                                  <a:pt x="868" y="1"/>
                                </a:lnTo>
                                <a:lnTo>
                                  <a:pt x="832" y="0"/>
                                </a:lnTo>
                                <a:lnTo>
                                  <a:pt x="794" y="3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1"/>
                        <wps:cNvSpPr>
                          <a:spLocks/>
                        </wps:cNvSpPr>
                        <wps:spPr bwMode="auto">
                          <a:xfrm>
                            <a:off x="310316" y="1282642"/>
                            <a:ext cx="327025" cy="312420"/>
                          </a:xfrm>
                          <a:custGeom>
                            <a:avLst/>
                            <a:gdLst>
                              <a:gd name="T0" fmla="*/ 384 w 515"/>
                              <a:gd name="T1" fmla="*/ 41 h 492"/>
                              <a:gd name="T2" fmla="*/ 394 w 515"/>
                              <a:gd name="T3" fmla="*/ 67 h 492"/>
                              <a:gd name="T4" fmla="*/ 413 w 515"/>
                              <a:gd name="T5" fmla="*/ 103 h 492"/>
                              <a:gd name="T6" fmla="*/ 430 w 515"/>
                              <a:gd name="T7" fmla="*/ 157 h 492"/>
                              <a:gd name="T8" fmla="*/ 436 w 515"/>
                              <a:gd name="T9" fmla="*/ 238 h 492"/>
                              <a:gd name="T10" fmla="*/ 408 w 515"/>
                              <a:gd name="T11" fmla="*/ 317 h 492"/>
                              <a:gd name="T12" fmla="*/ 355 w 515"/>
                              <a:gd name="T13" fmla="*/ 375 h 492"/>
                              <a:gd name="T14" fmla="*/ 286 w 515"/>
                              <a:gd name="T15" fmla="*/ 407 h 492"/>
                              <a:gd name="T16" fmla="*/ 226 w 515"/>
                              <a:gd name="T17" fmla="*/ 410 h 492"/>
                              <a:gd name="T18" fmla="*/ 183 w 515"/>
                              <a:gd name="T19" fmla="*/ 398 h 492"/>
                              <a:gd name="T20" fmla="*/ 141 w 515"/>
                              <a:gd name="T21" fmla="*/ 372 h 492"/>
                              <a:gd name="T22" fmla="*/ 107 w 515"/>
                              <a:gd name="T23" fmla="*/ 330 h 492"/>
                              <a:gd name="T24" fmla="*/ 81 w 515"/>
                              <a:gd name="T25" fmla="*/ 277 h 492"/>
                              <a:gd name="T26" fmla="*/ 72 w 515"/>
                              <a:gd name="T27" fmla="*/ 225 h 492"/>
                              <a:gd name="T28" fmla="*/ 78 w 515"/>
                              <a:gd name="T29" fmla="*/ 176 h 492"/>
                              <a:gd name="T30" fmla="*/ 98 w 515"/>
                              <a:gd name="T31" fmla="*/ 131 h 492"/>
                              <a:gd name="T32" fmla="*/ 128 w 515"/>
                              <a:gd name="T33" fmla="*/ 93 h 492"/>
                              <a:gd name="T34" fmla="*/ 167 w 515"/>
                              <a:gd name="T35" fmla="*/ 58 h 492"/>
                              <a:gd name="T36" fmla="*/ 213 w 515"/>
                              <a:gd name="T37" fmla="*/ 31 h 492"/>
                              <a:gd name="T38" fmla="*/ 265 w 515"/>
                              <a:gd name="T39" fmla="*/ 9 h 492"/>
                              <a:gd name="T40" fmla="*/ 266 w 515"/>
                              <a:gd name="T41" fmla="*/ 0 h 492"/>
                              <a:gd name="T42" fmla="*/ 215 w 515"/>
                              <a:gd name="T43" fmla="*/ 5 h 492"/>
                              <a:gd name="T44" fmla="*/ 167 w 515"/>
                              <a:gd name="T45" fmla="*/ 19 h 492"/>
                              <a:gd name="T46" fmla="*/ 123 w 515"/>
                              <a:gd name="T47" fmla="*/ 41 h 492"/>
                              <a:gd name="T48" fmla="*/ 82 w 515"/>
                              <a:gd name="T49" fmla="*/ 69 h 492"/>
                              <a:gd name="T50" fmla="*/ 51 w 515"/>
                              <a:gd name="T51" fmla="*/ 106 h 492"/>
                              <a:gd name="T52" fmla="*/ 25 w 515"/>
                              <a:gd name="T53" fmla="*/ 147 h 492"/>
                              <a:gd name="T54" fmla="*/ 8 w 515"/>
                              <a:gd name="T55" fmla="*/ 195 h 492"/>
                              <a:gd name="T56" fmla="*/ 0 w 515"/>
                              <a:gd name="T57" fmla="*/ 244 h 492"/>
                              <a:gd name="T58" fmla="*/ 5 w 515"/>
                              <a:gd name="T59" fmla="*/ 293 h 492"/>
                              <a:gd name="T60" fmla="*/ 18 w 515"/>
                              <a:gd name="T61" fmla="*/ 339 h 492"/>
                              <a:gd name="T62" fmla="*/ 39 w 515"/>
                              <a:gd name="T63" fmla="*/ 380 h 492"/>
                              <a:gd name="T64" fmla="*/ 69 w 515"/>
                              <a:gd name="T65" fmla="*/ 417 h 492"/>
                              <a:gd name="T66" fmla="*/ 105 w 515"/>
                              <a:gd name="T67" fmla="*/ 447 h 492"/>
                              <a:gd name="T68" fmla="*/ 148 w 515"/>
                              <a:gd name="T69" fmla="*/ 470 h 492"/>
                              <a:gd name="T70" fmla="*/ 197 w 515"/>
                              <a:gd name="T71" fmla="*/ 485 h 492"/>
                              <a:gd name="T72" fmla="*/ 229 w 515"/>
                              <a:gd name="T73" fmla="*/ 491 h 492"/>
                              <a:gd name="T74" fmla="*/ 242 w 515"/>
                              <a:gd name="T75" fmla="*/ 491 h 492"/>
                              <a:gd name="T76" fmla="*/ 253 w 515"/>
                              <a:gd name="T77" fmla="*/ 492 h 492"/>
                              <a:gd name="T78" fmla="*/ 266 w 515"/>
                              <a:gd name="T79" fmla="*/ 491 h 492"/>
                              <a:gd name="T80" fmla="*/ 295 w 515"/>
                              <a:gd name="T81" fmla="*/ 488 h 492"/>
                              <a:gd name="T82" fmla="*/ 338 w 515"/>
                              <a:gd name="T83" fmla="*/ 478 h 492"/>
                              <a:gd name="T84" fmla="*/ 378 w 515"/>
                              <a:gd name="T85" fmla="*/ 460 h 492"/>
                              <a:gd name="T86" fmla="*/ 414 w 515"/>
                              <a:gd name="T87" fmla="*/ 437 h 492"/>
                              <a:gd name="T88" fmla="*/ 446 w 515"/>
                              <a:gd name="T89" fmla="*/ 408 h 492"/>
                              <a:gd name="T90" fmla="*/ 473 w 515"/>
                              <a:gd name="T91" fmla="*/ 374 h 492"/>
                              <a:gd name="T92" fmla="*/ 493 w 515"/>
                              <a:gd name="T93" fmla="*/ 336 h 492"/>
                              <a:gd name="T94" fmla="*/ 508 w 515"/>
                              <a:gd name="T95" fmla="*/ 294 h 492"/>
                              <a:gd name="T96" fmla="*/ 515 w 515"/>
                              <a:gd name="T97" fmla="*/ 235 h 492"/>
                              <a:gd name="T98" fmla="*/ 502 w 515"/>
                              <a:gd name="T99" fmla="*/ 163 h 492"/>
                              <a:gd name="T100" fmla="*/ 467 w 515"/>
                              <a:gd name="T101" fmla="*/ 100 h 492"/>
                              <a:gd name="T102" fmla="*/ 416 w 515"/>
                              <a:gd name="T103" fmla="*/ 49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5" h="492">
                                <a:moveTo>
                                  <a:pt x="384" y="29"/>
                                </a:moveTo>
                                <a:lnTo>
                                  <a:pt x="384" y="41"/>
                                </a:lnTo>
                                <a:lnTo>
                                  <a:pt x="387" y="52"/>
                                </a:lnTo>
                                <a:lnTo>
                                  <a:pt x="394" y="67"/>
                                </a:lnTo>
                                <a:lnTo>
                                  <a:pt x="403" y="82"/>
                                </a:lnTo>
                                <a:lnTo>
                                  <a:pt x="413" y="103"/>
                                </a:lnTo>
                                <a:lnTo>
                                  <a:pt x="421" y="127"/>
                                </a:lnTo>
                                <a:lnTo>
                                  <a:pt x="430" y="157"/>
                                </a:lnTo>
                                <a:lnTo>
                                  <a:pt x="436" y="193"/>
                                </a:lnTo>
                                <a:lnTo>
                                  <a:pt x="436" y="238"/>
                                </a:lnTo>
                                <a:lnTo>
                                  <a:pt x="426" y="280"/>
                                </a:lnTo>
                                <a:lnTo>
                                  <a:pt x="408" y="317"/>
                                </a:lnTo>
                                <a:lnTo>
                                  <a:pt x="385" y="349"/>
                                </a:lnTo>
                                <a:lnTo>
                                  <a:pt x="355" y="375"/>
                                </a:lnTo>
                                <a:lnTo>
                                  <a:pt x="322" y="394"/>
                                </a:lnTo>
                                <a:lnTo>
                                  <a:pt x="286" y="407"/>
                                </a:lnTo>
                                <a:lnTo>
                                  <a:pt x="249" y="411"/>
                                </a:lnTo>
                                <a:lnTo>
                                  <a:pt x="226" y="410"/>
                                </a:lnTo>
                                <a:lnTo>
                                  <a:pt x="204" y="405"/>
                                </a:lnTo>
                                <a:lnTo>
                                  <a:pt x="183" y="398"/>
                                </a:lnTo>
                                <a:lnTo>
                                  <a:pt x="161" y="387"/>
                                </a:lnTo>
                                <a:lnTo>
                                  <a:pt x="141" y="372"/>
                                </a:lnTo>
                                <a:lnTo>
                                  <a:pt x="124" y="354"/>
                                </a:lnTo>
                                <a:lnTo>
                                  <a:pt x="107" y="330"/>
                                </a:lnTo>
                                <a:lnTo>
                                  <a:pt x="92" y="305"/>
                                </a:lnTo>
                                <a:lnTo>
                                  <a:pt x="81" y="277"/>
                                </a:lnTo>
                                <a:lnTo>
                                  <a:pt x="75" y="251"/>
                                </a:lnTo>
                                <a:lnTo>
                                  <a:pt x="72" y="225"/>
                                </a:lnTo>
                                <a:lnTo>
                                  <a:pt x="74" y="201"/>
                                </a:lnTo>
                                <a:lnTo>
                                  <a:pt x="78" y="176"/>
                                </a:lnTo>
                                <a:lnTo>
                                  <a:pt x="87" y="153"/>
                                </a:lnTo>
                                <a:lnTo>
                                  <a:pt x="98" y="131"/>
                                </a:lnTo>
                                <a:lnTo>
                                  <a:pt x="111" y="111"/>
                                </a:lnTo>
                                <a:lnTo>
                                  <a:pt x="128" y="93"/>
                                </a:lnTo>
                                <a:lnTo>
                                  <a:pt x="147" y="74"/>
                                </a:lnTo>
                                <a:lnTo>
                                  <a:pt x="167" y="58"/>
                                </a:lnTo>
                                <a:lnTo>
                                  <a:pt x="190" y="43"/>
                                </a:lnTo>
                                <a:lnTo>
                                  <a:pt x="213" y="31"/>
                                </a:lnTo>
                                <a:lnTo>
                                  <a:pt x="239" y="19"/>
                                </a:lnTo>
                                <a:lnTo>
                                  <a:pt x="265" y="9"/>
                                </a:lnTo>
                                <a:lnTo>
                                  <a:pt x="292" y="2"/>
                                </a:lnTo>
                                <a:lnTo>
                                  <a:pt x="266" y="0"/>
                                </a:lnTo>
                                <a:lnTo>
                                  <a:pt x="240" y="2"/>
                                </a:lnTo>
                                <a:lnTo>
                                  <a:pt x="215" y="5"/>
                                </a:lnTo>
                                <a:lnTo>
                                  <a:pt x="190" y="10"/>
                                </a:lnTo>
                                <a:lnTo>
                                  <a:pt x="167" y="19"/>
                                </a:lnTo>
                                <a:lnTo>
                                  <a:pt x="144" y="29"/>
                                </a:lnTo>
                                <a:lnTo>
                                  <a:pt x="123" y="41"/>
                                </a:lnTo>
                                <a:lnTo>
                                  <a:pt x="102" y="54"/>
                                </a:lnTo>
                                <a:lnTo>
                                  <a:pt x="82" y="69"/>
                                </a:lnTo>
                                <a:lnTo>
                                  <a:pt x="65" y="87"/>
                                </a:lnTo>
                                <a:lnTo>
                                  <a:pt x="51" y="106"/>
                                </a:lnTo>
                                <a:lnTo>
                                  <a:pt x="36" y="126"/>
                                </a:lnTo>
                                <a:lnTo>
                                  <a:pt x="25" y="147"/>
                                </a:lnTo>
                                <a:lnTo>
                                  <a:pt x="15" y="170"/>
                                </a:lnTo>
                                <a:lnTo>
                                  <a:pt x="8" y="195"/>
                                </a:lnTo>
                                <a:lnTo>
                                  <a:pt x="3" y="219"/>
                                </a:lnTo>
                                <a:lnTo>
                                  <a:pt x="0" y="244"/>
                                </a:lnTo>
                                <a:lnTo>
                                  <a:pt x="2" y="268"/>
                                </a:lnTo>
                                <a:lnTo>
                                  <a:pt x="5" y="293"/>
                                </a:lnTo>
                                <a:lnTo>
                                  <a:pt x="11" y="316"/>
                                </a:lnTo>
                                <a:lnTo>
                                  <a:pt x="18" y="339"/>
                                </a:lnTo>
                                <a:lnTo>
                                  <a:pt x="28" y="359"/>
                                </a:lnTo>
                                <a:lnTo>
                                  <a:pt x="39" y="380"/>
                                </a:lnTo>
                                <a:lnTo>
                                  <a:pt x="54" y="400"/>
                                </a:lnTo>
                                <a:lnTo>
                                  <a:pt x="69" y="417"/>
                                </a:lnTo>
                                <a:lnTo>
                                  <a:pt x="87" y="433"/>
                                </a:lnTo>
                                <a:lnTo>
                                  <a:pt x="105" y="447"/>
                                </a:lnTo>
                                <a:lnTo>
                                  <a:pt x="127" y="460"/>
                                </a:lnTo>
                                <a:lnTo>
                                  <a:pt x="148" y="470"/>
                                </a:lnTo>
                                <a:lnTo>
                                  <a:pt x="173" y="479"/>
                                </a:lnTo>
                                <a:lnTo>
                                  <a:pt x="197" y="485"/>
                                </a:lnTo>
                                <a:lnTo>
                                  <a:pt x="223" y="489"/>
                                </a:lnTo>
                                <a:lnTo>
                                  <a:pt x="229" y="491"/>
                                </a:lnTo>
                                <a:lnTo>
                                  <a:pt x="235" y="491"/>
                                </a:lnTo>
                                <a:lnTo>
                                  <a:pt x="242" y="491"/>
                                </a:lnTo>
                                <a:lnTo>
                                  <a:pt x="248" y="492"/>
                                </a:lnTo>
                                <a:lnTo>
                                  <a:pt x="253" y="492"/>
                                </a:lnTo>
                                <a:lnTo>
                                  <a:pt x="261" y="492"/>
                                </a:lnTo>
                                <a:lnTo>
                                  <a:pt x="266" y="491"/>
                                </a:lnTo>
                                <a:lnTo>
                                  <a:pt x="272" y="491"/>
                                </a:lnTo>
                                <a:lnTo>
                                  <a:pt x="295" y="488"/>
                                </a:lnTo>
                                <a:lnTo>
                                  <a:pt x="317" y="483"/>
                                </a:lnTo>
                                <a:lnTo>
                                  <a:pt x="338" y="478"/>
                                </a:lnTo>
                                <a:lnTo>
                                  <a:pt x="358" y="469"/>
                                </a:lnTo>
                                <a:lnTo>
                                  <a:pt x="378" y="460"/>
                                </a:lnTo>
                                <a:lnTo>
                                  <a:pt x="397" y="449"/>
                                </a:lnTo>
                                <a:lnTo>
                                  <a:pt x="414" y="437"/>
                                </a:lnTo>
                                <a:lnTo>
                                  <a:pt x="431" y="423"/>
                                </a:lnTo>
                                <a:lnTo>
                                  <a:pt x="446" y="408"/>
                                </a:lnTo>
                                <a:lnTo>
                                  <a:pt x="460" y="391"/>
                                </a:lnTo>
                                <a:lnTo>
                                  <a:pt x="473" y="374"/>
                                </a:lnTo>
                                <a:lnTo>
                                  <a:pt x="485" y="355"/>
                                </a:lnTo>
                                <a:lnTo>
                                  <a:pt x="493" y="336"/>
                                </a:lnTo>
                                <a:lnTo>
                                  <a:pt x="502" y="316"/>
                                </a:lnTo>
                                <a:lnTo>
                                  <a:pt x="508" y="294"/>
                                </a:lnTo>
                                <a:lnTo>
                                  <a:pt x="512" y="273"/>
                                </a:lnTo>
                                <a:lnTo>
                                  <a:pt x="515" y="235"/>
                                </a:lnTo>
                                <a:lnTo>
                                  <a:pt x="510" y="198"/>
                                </a:lnTo>
                                <a:lnTo>
                                  <a:pt x="502" y="163"/>
                                </a:lnTo>
                                <a:lnTo>
                                  <a:pt x="488" y="130"/>
                                </a:lnTo>
                                <a:lnTo>
                                  <a:pt x="467" y="100"/>
                                </a:lnTo>
                                <a:lnTo>
                                  <a:pt x="443" y="72"/>
                                </a:lnTo>
                                <a:lnTo>
                                  <a:pt x="416" y="49"/>
                                </a:lnTo>
                                <a:lnTo>
                                  <a:pt x="384" y="29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2"/>
                        <wps:cNvSpPr>
                          <a:spLocks/>
                        </wps:cNvSpPr>
                        <wps:spPr bwMode="auto">
                          <a:xfrm>
                            <a:off x="521332" y="1303330"/>
                            <a:ext cx="189865" cy="285750"/>
                          </a:xfrm>
                          <a:custGeom>
                            <a:avLst/>
                            <a:gdLst>
                              <a:gd name="T0" fmla="*/ 52 w 299"/>
                              <a:gd name="T1" fmla="*/ 0 h 450"/>
                              <a:gd name="T2" fmla="*/ 197 w 299"/>
                              <a:gd name="T3" fmla="*/ 7 h 450"/>
                              <a:gd name="T4" fmla="*/ 206 w 299"/>
                              <a:gd name="T5" fmla="*/ 14 h 450"/>
                              <a:gd name="T6" fmla="*/ 229 w 299"/>
                              <a:gd name="T7" fmla="*/ 36 h 450"/>
                              <a:gd name="T8" fmla="*/ 256 w 299"/>
                              <a:gd name="T9" fmla="*/ 71 h 450"/>
                              <a:gd name="T10" fmla="*/ 282 w 299"/>
                              <a:gd name="T11" fmla="*/ 115 h 450"/>
                              <a:gd name="T12" fmla="*/ 299 w 299"/>
                              <a:gd name="T13" fmla="*/ 170 h 450"/>
                              <a:gd name="T14" fmla="*/ 299 w 299"/>
                              <a:gd name="T15" fmla="*/ 235 h 450"/>
                              <a:gd name="T16" fmla="*/ 276 w 299"/>
                              <a:gd name="T17" fmla="*/ 306 h 450"/>
                              <a:gd name="T18" fmla="*/ 220 w 299"/>
                              <a:gd name="T19" fmla="*/ 384 h 450"/>
                              <a:gd name="T20" fmla="*/ 0 w 299"/>
                              <a:gd name="T21" fmla="*/ 450 h 450"/>
                              <a:gd name="T22" fmla="*/ 5 w 299"/>
                              <a:gd name="T23" fmla="*/ 447 h 450"/>
                              <a:gd name="T24" fmla="*/ 13 w 299"/>
                              <a:gd name="T25" fmla="*/ 441 h 450"/>
                              <a:gd name="T26" fmla="*/ 29 w 299"/>
                              <a:gd name="T27" fmla="*/ 430 h 450"/>
                              <a:gd name="T28" fmla="*/ 48 w 299"/>
                              <a:gd name="T29" fmla="*/ 415 h 450"/>
                              <a:gd name="T30" fmla="*/ 68 w 299"/>
                              <a:gd name="T31" fmla="*/ 397 h 450"/>
                              <a:gd name="T32" fmla="*/ 89 w 299"/>
                              <a:gd name="T33" fmla="*/ 375 h 450"/>
                              <a:gd name="T34" fmla="*/ 111 w 299"/>
                              <a:gd name="T35" fmla="*/ 349 h 450"/>
                              <a:gd name="T36" fmla="*/ 130 w 299"/>
                              <a:gd name="T37" fmla="*/ 320 h 450"/>
                              <a:gd name="T38" fmla="*/ 147 w 299"/>
                              <a:gd name="T39" fmla="*/ 288 h 450"/>
                              <a:gd name="T40" fmla="*/ 157 w 299"/>
                              <a:gd name="T41" fmla="*/ 254 h 450"/>
                              <a:gd name="T42" fmla="*/ 163 w 299"/>
                              <a:gd name="T43" fmla="*/ 216 h 450"/>
                              <a:gd name="T44" fmla="*/ 161 w 299"/>
                              <a:gd name="T45" fmla="*/ 177 h 450"/>
                              <a:gd name="T46" fmla="*/ 150 w 299"/>
                              <a:gd name="T47" fmla="*/ 136 h 450"/>
                              <a:gd name="T48" fmla="*/ 130 w 299"/>
                              <a:gd name="T49" fmla="*/ 92 h 450"/>
                              <a:gd name="T50" fmla="*/ 97 w 299"/>
                              <a:gd name="T51" fmla="*/ 48 h 450"/>
                              <a:gd name="T52" fmla="*/ 52 w 299"/>
                              <a:gd name="T53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9" h="450">
                                <a:moveTo>
                                  <a:pt x="52" y="0"/>
                                </a:moveTo>
                                <a:lnTo>
                                  <a:pt x="197" y="7"/>
                                </a:lnTo>
                                <a:lnTo>
                                  <a:pt x="206" y="14"/>
                                </a:lnTo>
                                <a:lnTo>
                                  <a:pt x="229" y="36"/>
                                </a:lnTo>
                                <a:lnTo>
                                  <a:pt x="256" y="71"/>
                                </a:lnTo>
                                <a:lnTo>
                                  <a:pt x="282" y="115"/>
                                </a:lnTo>
                                <a:lnTo>
                                  <a:pt x="299" y="170"/>
                                </a:lnTo>
                                <a:lnTo>
                                  <a:pt x="299" y="235"/>
                                </a:lnTo>
                                <a:lnTo>
                                  <a:pt x="276" y="306"/>
                                </a:lnTo>
                                <a:lnTo>
                                  <a:pt x="220" y="384"/>
                                </a:lnTo>
                                <a:lnTo>
                                  <a:pt x="0" y="450"/>
                                </a:lnTo>
                                <a:lnTo>
                                  <a:pt x="5" y="447"/>
                                </a:lnTo>
                                <a:lnTo>
                                  <a:pt x="13" y="441"/>
                                </a:lnTo>
                                <a:lnTo>
                                  <a:pt x="29" y="430"/>
                                </a:lnTo>
                                <a:lnTo>
                                  <a:pt x="48" y="415"/>
                                </a:lnTo>
                                <a:lnTo>
                                  <a:pt x="68" y="397"/>
                                </a:lnTo>
                                <a:lnTo>
                                  <a:pt x="89" y="375"/>
                                </a:lnTo>
                                <a:lnTo>
                                  <a:pt x="111" y="349"/>
                                </a:lnTo>
                                <a:lnTo>
                                  <a:pt x="130" y="320"/>
                                </a:lnTo>
                                <a:lnTo>
                                  <a:pt x="147" y="288"/>
                                </a:lnTo>
                                <a:lnTo>
                                  <a:pt x="157" y="254"/>
                                </a:lnTo>
                                <a:lnTo>
                                  <a:pt x="163" y="216"/>
                                </a:lnTo>
                                <a:lnTo>
                                  <a:pt x="161" y="177"/>
                                </a:lnTo>
                                <a:lnTo>
                                  <a:pt x="150" y="136"/>
                                </a:lnTo>
                                <a:lnTo>
                                  <a:pt x="130" y="92"/>
                                </a:lnTo>
                                <a:lnTo>
                                  <a:pt x="97" y="48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E408F" id="Group 85" o:spid="_x0000_s1026" style="position:absolute;margin-left:371.15pt;margin-top:-24.85pt;width:39.55pt;height:64.3pt;rotation:766556fd;z-index:251672576;mso-width-relative:margin;mso-height-relative:margin" coordsize="10509,1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">
                <v:shape id="Freeform 29" o:spid="_x0000_s1027" style="position:absolute;width:10509;height:11988;visibility:visible;mso-wrap-style:square;v-text-anchor:top" coordsize="1655,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sIsYA&#10;AADbAAAADwAAAGRycy9kb3ducmV2LnhtbESPzWrDMBCE74W+g9hCbrWcHEJwoxjTNhAIhfy00N4W&#10;a2ubWisjKbHdp48CgRyHmfmGWeaDacWZnG8sK5gmKQji0uqGKwWfx/XzAoQPyBpby6RgJA/56vFh&#10;iZm2Pe/pfAiViBD2GSqoQ+gyKX1Zk0Gf2I44er/WGQxRukpqh32Em1bO0nQuDTYcF2rs6LWm8u9w&#10;Mgqa7/FjbN/8drf7fzc/7lh89fNeqcnTULyACDSEe/jW3mgFiylcv8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sIsYAAADbAAAADwAAAAAAAAAAAAAAAACYAgAAZHJz&#10;L2Rvd25yZXYueG1sUEsFBgAAAAAEAAQA9QAAAIsDAAAAAA==&#10;" path="m1655,591r,l1655,591r,2l1654,593r-3,-52l1643,489r-15,-52l1607,386r-28,-49l1546,290r-40,-46l1459,200r-52,-39l1347,124,1281,92,1209,63,1128,40,1042,21,950,9,850,1,829,,808,,786,,766,,743,,722,1r-22,l677,3r-82,8l521,26,453,45,390,71,334,99r-51,34l239,167r-40,39l163,246r-30,44l105,333,82,376,64,420,46,461,33,503,23,542,9,613,3,669,,707r,13l13,722r19,3l58,728r32,2l124,731r37,1l200,734r40,l279,735r38,l351,735r30,l407,735r20,l440,735r4,l410,727,378,715,348,702,321,688,296,672,275,655,255,636,237,617,222,595,209,574,199,551r-7,-23l186,505r-2,-25l183,454r3,-24l193,398r10,-33l219,333r18,-30l260,272r28,-28l319,215r38,-26l397,164r43,-21l489,122r53,-15l600,92,661,82r66,-9l798,71r16,l831,71r17,l864,71r17,l898,72r19,l934,73r132,16l1180,118r96,38l1357,202r63,53l1470,314r36,64l1530,443r13,67l1546,577r-5,65l1528,704r-20,57l1482,813r-31,45l1418,893r-43,36l1332,963r-43,33l1249,1030r-40,31l1170,1096r-36,36l1099,1169r-33,44l1036,1259r-27,52l985,1368r-21,65l947,1505r-14,81l923,1677r-7,33l900,1739r-22,25l851,1785r-32,19l783,1818r-37,12l709,1840r-39,9l634,1853r-34,4l569,1860r-26,2l523,1863r-13,l506,1863r4,l522,1865r20,2l566,1869r29,3l628,1875r38,4l703,1882r39,1l779,1886r37,2l851,1888r32,l910,1886r20,-3l946,1879r,l946,1879r,l946,1879r1,-1l949,1876r3,-1l953,1875r,-2l1097,1764r,-5l1095,1749r-1,-19l1094,1707r1,-28l1098,1645r4,-37l1111,1567r11,-43l1138,1478r20,-46l1184,1384r32,-47l1253,1289r45,-46l1349,1200r44,-33l1431,1133r33,-30l1495,1073r25,-28l1543,1019r19,-24l1578,973r13,-20l1602,934r9,-14l1617,907r4,-10l1624,888r1,-4l1625,882r5,-41l1640,748r10,-96l1654,595r1,-4xe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1050925,376555;1033780,277495;956310,154940;813435,58420;603250,5715;499110,0;444500,635;287655,28575;151765,106045;66675,211455;20955,319405;0,448945;36830,462280;127000,466090;222885,466725;279400,466725;220980,445770;161925,403860;126365,349885;116205,288290;139065,211455;202565,136525;310515,77470;461645,46355;538480,45085;582295,45720;810260,99060;956310,240030;978535,407670;921385,544830;818515,632460;720090,718820;640715,832485;592455,1007110;557530,1120140;473710,1162050;381000,1179195;323850,1183005;344170,1185545;422910,1193165;518160,1198880;590550,1195705;600710,1193165;604520,1190625;696595,1116965;695325,1066165;712470,967740;772160,848995;884555,741045;965200,663575;1010285,605155;1029335,569595;1035050,534035;1050925,375285" o:connectangles="0,0,0,0,0,0,0,0,0,0,0,0,0,0,0,0,0,0,0,0,0,0,0,0,0,0,0,0,0,0,0,0,0,0,0,0,0,0,0,0,0,0,0,0,0,0,0,0,0,0,0,0,0,0"/>
                </v:shape>
                <v:shape id="Freeform 30" o:spid="_x0000_s1028" style="position:absolute;top:2068;width:7270;height:9074;visibility:visible;mso-wrap-style:square;v-text-anchor:top" coordsize="1145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Ce8YA&#10;AADbAAAADwAAAGRycy9kb3ducmV2LnhtbESPQWvCQBSE7wX/w/IEb3UTLVVSVxFRyKEtaFvo8TX7&#10;TKLZtzG7Mem/d4VCj8PMfMMsVr2pxJUaV1pWEI8jEMSZ1SXnCj4/do9zEM4ja6wsk4JfcrBaDh4W&#10;mGjb8Z6uB5+LAGGXoILC+zqR0mUFGXRjWxMH72gbgz7IJpe6wS7ATSUnUfQsDZYcFgqsaVNQdj60&#10;RsE2/kmf3k7tVzV9n31fLi6evXY7pUbDfv0CwlPv/8N/7VQrmE/g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uCe8YAAADbAAAADwAAAAAAAAAAAAAAAACYAgAAZHJz&#10;L2Rvd25yZXYueG1sUEsFBgAAAAAEAAQA9QAAAIsDAAAAAA==&#10;" path="m794,3r-44,7l708,21,672,37,639,57,610,79r-24,26l564,132r-17,29l533,193r-10,30l516,255r-6,32l508,317r2,30l513,376r6,26l504,428r-23,20l452,464r-35,10l376,481r-44,3l287,484r-47,-1l195,480r-44,-6l110,468,73,463,43,457,20,453,6,450,,448r230,91l652,575r,-6l652,555r,-23l654,503r2,-36l662,430r10,-42l685,347r17,-41l725,267r29,-35l790,202r42,-23l882,164r60,-7l1010,163r17,30l1039,229r2,40l1040,313r-3,24l1031,360r-7,22l1014,404r-10,21l990,447r-15,21l958,490r-19,22l919,535r-21,23l875,582r-26,28l823,637r-29,29l766,698r-29,32l708,763r-26,34l656,835r-24,37l609,913r-22,43l569,999r-17,46l539,1094r-12,51l519,1197r-6,55l511,1308r2,59l519,1429r,-4l519,1412r1,-21l523,1364r4,-33l533,1292r8,-43l553,1200r14,-51l585,1096r23,-56l635,983r31,-56l704,869r44,-54l797,760r38,-38l869,688r35,-33l935,623r32,-30l994,564r27,-29l1044,507r23,-27l1086,453r17,-28l1118,396r11,-28l1136,339r6,-32l1145,275r-2,-31l1139,213r-7,-30l1120,156r-14,-25l1089,107,1070,85,1047,65,1023,49,995,33,967,21,935,11,902,6,868,1,832,,794,3xe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449580,13335;387350,50165;347345,102235;327660,161925;323850,220345;320040,271780;264795,300990;182245,307340;95885,300990;27305,290195;0,284480;414020,361315;415290,319405;426720,246380;460375,169545;528320,113665;641350,103505;661035,170815;654685,228600;637540,269875;608330,311150;570230,354330;522605,404495;467995,463550;416560,530225;372745,607060;342265,694690;325755,795020;329565,907415;330200,883285;338455,820420;360045,729615;403225,624205;474980,517525;551815,436880;614045,376555;662940,321945;700405,269875;721360,215265;725805,154940;711200,99060;679450,53975;631825,20955;572770,3810;504190,1905" o:connectangles="0,0,0,0,0,0,0,0,0,0,0,0,0,0,0,0,0,0,0,0,0,0,0,0,0,0,0,0,0,0,0,0,0,0,0,0,0,0,0,0,0,0,0,0,0"/>
                </v:shape>
                <v:shape id="Freeform 31" o:spid="_x0000_s1029" style="position:absolute;left:3103;top:12826;width:3270;height:3124;visibility:visible;mso-wrap-style:square;v-text-anchor:top" coordsize="515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OCMEA&#10;AADbAAAADwAAAGRycy9kb3ducmV2LnhtbESPQYvCMBSE74L/ITzBm6auKKVrWhZB0OOqqMdH82y7&#10;27yUJtvWf78RBI/DzHzDbLLB1KKj1lWWFSzmEQji3OqKCwXn024Wg3AeWWNtmRQ8yEGWjkcbTLTt&#10;+Zu6oy9EgLBLUEHpfZNI6fKSDLq5bYiDd7etQR9kW0jdYh/gppYfUbSWBisOCyU2tC0p/z3+GQXO&#10;d7fV7XE92HV/yLf3y/InRlZqOhm+PkF4Gvw7/GrvtYJ4Cc8v4Qf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QDgjBAAAA2wAAAA8AAAAAAAAAAAAAAAAAmAIAAGRycy9kb3du&#10;cmV2LnhtbFBLBQYAAAAABAAEAPUAAACGAwAAAAA=&#10;" path="m384,29r,12l387,52r7,15l403,82r10,21l421,127r9,30l436,193r,45l426,280r-18,37l385,349r-30,26l322,394r-36,13l249,411r-23,-1l204,405r-21,-7l161,387,141,372,124,354,107,330,92,305,81,277,75,251,72,225r2,-24l78,176r9,-23l98,131r13,-20l128,93,147,74,167,58,190,43,213,31,239,19,265,9,292,2,266,,240,2,215,5r-25,5l167,19,144,29,123,41,102,54,82,69,65,87,51,106,36,126,25,147,15,170,8,195,3,219,,244r2,24l5,293r6,23l18,339r10,20l39,380r15,20l69,417r18,16l105,447r22,13l148,470r25,9l197,485r26,4l229,491r6,l242,491r6,1l253,492r8,l266,491r6,l295,488r22,-5l338,478r20,-9l378,460r19,-11l414,437r17,-14l446,408r14,-17l473,374r12,-19l493,336r9,-20l508,294r4,-21l515,235r-5,-37l502,163,488,130,467,100,443,72,416,49,384,29xe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243840,26035;250190,42545;262255,65405;273050,99695;276860,151130;259080,201295;225425,238125;181610,258445;143510,260350;116205,252730;89535,236220;67945,209550;51435,175895;45720,142875;49530,111760;62230,83185;81280,59055;106045,36830;135255,19685;168275,5715;168910,0;136525,3175;106045,12065;78105,26035;52070,43815;32385,67310;15875,93345;5080,123825;0,154940;3175,186055;11430,215265;24765,241300;43815,264795;66675,283845;93980,298450;125095,307975;145415,311785;153670,311785;160655,312420;168910,311785;187325,309880;214630,303530;240030,292100;262890,277495;283210,259080;300355,237490;313055,213360;322580,186690;327025,149225;318770,103505;296545,63500;264160,31115" o:connectangles="0,0,0,0,0,0,0,0,0,0,0,0,0,0,0,0,0,0,0,0,0,0,0,0,0,0,0,0,0,0,0,0,0,0,0,0,0,0,0,0,0,0,0,0,0,0,0,0,0,0,0,0"/>
                </v:shape>
                <v:shape id="Freeform 32" o:spid="_x0000_s1030" style="position:absolute;left:5213;top:13033;width:1898;height:2857;visibility:visible;mso-wrap-style:square;v-text-anchor:top" coordsize="299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7WWsQA&#10;AADbAAAADwAAAGRycy9kb3ducmV2LnhtbESPW4vCMBCF3wX/QxjBl0VTZZFSjaLCQpG9sCr4OjRj&#10;U2wmpcna+u83Cws+Hs7l46w2va3FnVpfOVYwmyYgiAunKy4VnE9vkxSED8gaa8ek4EEeNuvhYIWZ&#10;dh1/0/0YShFH2GeowITQZFL6wpBFP3UNcfSurrUYomxLqVvs4rit5TxJFtJixZFgsKG9oeJ2/LGR&#10;+/FyOJhi3i30Lt/f3j8vff51UWo86rdLEIH68Az/t3OtIH2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O1lrEAAAA2wAAAA8AAAAAAAAAAAAAAAAAmAIAAGRycy9k&#10;b3ducmV2LnhtbFBLBQYAAAAABAAEAPUAAACJAwAAAAA=&#10;" path="m52,l197,7r9,7l229,36r27,35l282,115r17,55l299,235r-23,71l220,384,,450r5,-3l13,441,29,430,48,415,68,397,89,375r22,-26l130,320r17,-32l157,254r6,-38l161,177,150,136,130,92,97,48,52,xe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33020,0;125095,4445;130810,8890;145415,22860;162560,45085;179070,73025;189865,107950;189865,149225;175260,194310;139700,243840;0,285750;3175,283845;8255,280035;18415,273050;30480,263525;43180,252095;56515,238125;70485,221615;82550,203200;93345,182880;99695,161290;103505,137160;102235,112395;95250,86360;82550,58420;61595,30480;33020,0" o:connectangles="0,0,0,0,0,0,0,0,0,0,0,0,0,0,0,0,0,0,0,0,0,0,0,0,0,0,0"/>
                </v:shape>
              </v:group>
            </w:pict>
          </mc:Fallback>
        </mc:AlternateContent>
      </w:r>
      <w:r w:rsidR="002B78FD" w:rsidRPr="00EA5984"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1AA45FEA" wp14:editId="2F005712">
                <wp:simplePos x="0" y="0"/>
                <wp:positionH relativeFrom="column">
                  <wp:posOffset>5632450</wp:posOffset>
                </wp:positionH>
                <wp:positionV relativeFrom="paragraph">
                  <wp:posOffset>-572770</wp:posOffset>
                </wp:positionV>
                <wp:extent cx="2992755" cy="7905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75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44F" w:rsidRPr="00A50F94" w:rsidRDefault="0016144F" w:rsidP="0016144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COMMON 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A50F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STATE STANDARDS FOR MATHEMATICS</w:t>
                            </w:r>
                          </w:p>
                          <w:p w:rsidR="0016144F" w:rsidRPr="006E0206" w:rsidRDefault="0016144F" w:rsidP="0016144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5FEA" id="Text Box 39" o:spid="_x0000_s1048" type="#_x0000_t202" style="position:absolute;margin-left:443.5pt;margin-top:-45.1pt;width:235.65pt;height:62.2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" filled="f" stroked="f" strokeweight=".5pt">
                <v:textbox>
                  <w:txbxContent>
                    <w:p w:rsidR="0016144F" w:rsidRPr="00A50F94" w:rsidRDefault="0016144F" w:rsidP="0016144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COMMON CORE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A50F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STATE STANDARDS FOR MATHEMATICS</w:t>
                      </w:r>
                    </w:p>
                    <w:p w:rsidR="0016144F" w:rsidRPr="006E0206" w:rsidRDefault="0016144F" w:rsidP="0016144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8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916D2" wp14:editId="4C8D427E">
                <wp:simplePos x="0" y="0"/>
                <wp:positionH relativeFrom="column">
                  <wp:posOffset>2450465</wp:posOffset>
                </wp:positionH>
                <wp:positionV relativeFrom="paragraph">
                  <wp:posOffset>-549895</wp:posOffset>
                </wp:positionV>
                <wp:extent cx="3096260" cy="7155180"/>
                <wp:effectExtent l="0" t="0" r="27940" b="2667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7155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8FD" w:rsidRDefault="002B78FD" w:rsidP="00F07272">
                            <w:pPr>
                              <w:pStyle w:val="ListParagraph"/>
                              <w:tabs>
                                <w:tab w:val="left" w:pos="3780"/>
                              </w:tabs>
                              <w:spacing w:after="240"/>
                              <w:ind w:left="360" w:right="979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07272" w:rsidRDefault="00F07272" w:rsidP="00F07272">
                            <w:pPr>
                              <w:pStyle w:val="ListParagraph"/>
                              <w:tabs>
                                <w:tab w:val="left" w:pos="3780"/>
                              </w:tabs>
                              <w:spacing w:after="240"/>
                              <w:ind w:left="360" w:right="979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02E3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HOW TO HELP YOUR CHILD AT HOME</w:t>
                            </w:r>
                          </w:p>
                          <w:p w:rsidR="00F07272" w:rsidRPr="000B6609" w:rsidRDefault="00F07272" w:rsidP="00F07272">
                            <w:pPr>
                              <w:pStyle w:val="ListParagraph"/>
                              <w:tabs>
                                <w:tab w:val="left" w:pos="3780"/>
                              </w:tabs>
                              <w:spacing w:after="240"/>
                              <w:ind w:left="360" w:right="979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07272" w:rsidRPr="002B78FD" w:rsidRDefault="00F07272" w:rsidP="00A00B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B7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Look for “word problems” in real life.</w:t>
                            </w:r>
                            <w:r w:rsidRPr="002B7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Some third grade examples might include: </w:t>
                            </w:r>
                            <w:r w:rsidRPr="002B7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F07272" w:rsidRPr="002B78FD" w:rsidRDefault="00F07272" w:rsidP="00A00B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B78FD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How many days there are in four weeks?</w:t>
                            </w:r>
                          </w:p>
                          <w:p w:rsidR="00F07272" w:rsidRPr="002B78FD" w:rsidRDefault="00F07272" w:rsidP="00A00B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B78FD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How many candies each child will get if 36 candies are shared equally among nine children at a party.</w:t>
                            </w:r>
                          </w:p>
                          <w:p w:rsidR="00F07272" w:rsidRPr="002B78FD" w:rsidRDefault="00F07272" w:rsidP="00A00B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B78FD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How many six-inch lengths can be cut from a string 18 inches </w:t>
                            </w:r>
                            <w:proofErr w:type="gramStart"/>
                            <w:r w:rsidRPr="002B78FD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long.</w:t>
                            </w:r>
                            <w:proofErr w:type="gramEnd"/>
                            <w:r w:rsidRPr="002B78FD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07272" w:rsidRPr="002B78FD" w:rsidRDefault="00F07272" w:rsidP="00A00B0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360" w:hanging="27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B78F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Practice single-digit multiplication facts.</w:t>
                            </w:r>
                          </w:p>
                          <w:p w:rsidR="00F07272" w:rsidRPr="002B78FD" w:rsidRDefault="00F07272" w:rsidP="00A00B0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360" w:hanging="27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B78F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Practice mentally multiplying one digit numbers by multiples of 10 (10-90).</w:t>
                            </w:r>
                          </w:p>
                          <w:p w:rsidR="00F07272" w:rsidRPr="002B78FD" w:rsidRDefault="00F07272" w:rsidP="00A00B0B">
                            <w:pPr>
                              <w:pStyle w:val="Default"/>
                              <w:spacing w:before="120" w:after="120"/>
                              <w:ind w:left="36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B78F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 2 x 10      3 x 20</w:t>
                            </w:r>
                          </w:p>
                          <w:p w:rsidR="00F07272" w:rsidRPr="002B78FD" w:rsidRDefault="00F07272" w:rsidP="00A00B0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36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B7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Find the perimeter and area of different objects around the house.</w:t>
                            </w:r>
                          </w:p>
                          <w:p w:rsidR="00F07272" w:rsidRPr="002B78FD" w:rsidRDefault="00F07272" w:rsidP="00A00B0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360" w:hanging="27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B78F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Practice using analog and digital clocks to tell time to the minute including determining elapsed time.</w:t>
                            </w:r>
                          </w:p>
                          <w:p w:rsidR="00F07272" w:rsidRPr="002B78FD" w:rsidRDefault="00F07272" w:rsidP="00A00B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2B78FD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You got home from school at 4:24 and began working on your homework right away.  It is 5:12 and you just finished your homework.  How much time did you spend on your homework?</w:t>
                            </w:r>
                          </w:p>
                          <w:p w:rsidR="00F07272" w:rsidRPr="002B78FD" w:rsidRDefault="00F07272" w:rsidP="00A00B0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360" w:hanging="27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B78F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Practice measuring and estimating the size and weight of objects using a liter, gram and kilogram.</w:t>
                            </w:r>
                          </w:p>
                          <w:p w:rsidR="00F07272" w:rsidRPr="002B78FD" w:rsidRDefault="00F07272" w:rsidP="00A00B0B">
                            <w:pPr>
                              <w:numPr>
                                <w:ilvl w:val="0"/>
                                <w:numId w:val="11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B78F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Help measure the liquid and solid ingredients for a recipe using liters, grams and kilograms.</w:t>
                            </w:r>
                          </w:p>
                          <w:p w:rsidR="00F07272" w:rsidRPr="008859D0" w:rsidRDefault="00F07272" w:rsidP="00A00B0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ind w:left="36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2B78F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Play “draw the shape.” For example, ask your child to draw a quadrilateral that is NOT a rhombus, rectangle or square.</w:t>
                            </w:r>
                          </w:p>
                          <w:p w:rsidR="008859D0" w:rsidRDefault="008859D0" w:rsidP="008859D0">
                            <w:pPr>
                              <w:pStyle w:val="Default"/>
                              <w:spacing w:before="120" w:after="12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8859D0" w:rsidRDefault="008859D0" w:rsidP="008859D0">
                            <w:pPr>
                              <w:pStyle w:val="Default"/>
                              <w:spacing w:before="120" w:after="12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8859D0" w:rsidRDefault="008859D0" w:rsidP="008859D0">
                            <w:pPr>
                              <w:pStyle w:val="Default"/>
                              <w:spacing w:before="120" w:after="12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8859D0" w:rsidRPr="002B78FD" w:rsidRDefault="008859D0" w:rsidP="008859D0">
                            <w:pPr>
                              <w:pStyle w:val="Default"/>
                              <w:spacing w:before="120"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Pr="005754C6">
                              <w:rPr>
                                <w:noProof/>
                              </w:rPr>
                              <w:drawing>
                                <wp:inline distT="0" distB="0" distL="0" distR="0" wp14:anchorId="4E5F11BB" wp14:editId="303807FA">
                                  <wp:extent cx="1403500" cy="379562"/>
                                  <wp:effectExtent l="0" t="0" r="6350" b="1905"/>
                                  <wp:docPr id="12" name="Picture 12" descr="C:\Users\sue.bluestein\AppData\Local\Microsoft\Windows\Temporary Internet Files\Content.Outlook\D6D7APZR\WA Standard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e.bluestein\AppData\Local\Microsoft\Windows\Temporary Internet Files\Content.Outlook\D6D7APZR\WA Standard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2334" cy="490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D4834D" wp14:editId="16DEBFA9">
                                  <wp:extent cx="1060450" cy="565785"/>
                                  <wp:effectExtent l="0" t="0" r="6350" b="5715"/>
                                  <wp:docPr id="2458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582" name="Picture 2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0" cy="565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16D2" id="Text Box 77" o:spid="_x0000_s1049" type="#_x0000_t202" style="position:absolute;margin-left:192.95pt;margin-top:-43.3pt;width:243.8pt;height:56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" filled="f" strokecolor="#c00000" strokeweight="1.5pt">
                <v:textbox>
                  <w:txbxContent>
                    <w:p w:rsidR="002B78FD" w:rsidRDefault="002B78FD" w:rsidP="00F07272">
                      <w:pPr>
                        <w:pStyle w:val="ListParagraph"/>
                        <w:tabs>
                          <w:tab w:val="left" w:pos="3780"/>
                        </w:tabs>
                        <w:spacing w:after="240"/>
                        <w:ind w:left="360" w:right="979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07272" w:rsidRDefault="00F07272" w:rsidP="00F07272">
                      <w:pPr>
                        <w:pStyle w:val="ListParagraph"/>
                        <w:tabs>
                          <w:tab w:val="left" w:pos="3780"/>
                        </w:tabs>
                        <w:spacing w:after="240"/>
                        <w:ind w:left="360" w:right="979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02E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HOW TO HELP YOUR CHILD AT HOME</w:t>
                      </w:r>
                    </w:p>
                    <w:p w:rsidR="00F07272" w:rsidRPr="000B6609" w:rsidRDefault="00F07272" w:rsidP="00F07272">
                      <w:pPr>
                        <w:pStyle w:val="ListParagraph"/>
                        <w:tabs>
                          <w:tab w:val="left" w:pos="3780"/>
                        </w:tabs>
                        <w:spacing w:after="240"/>
                        <w:ind w:left="360" w:right="979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07272" w:rsidRPr="002B78FD" w:rsidRDefault="00F07272" w:rsidP="00A00B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B78FD">
                        <w:rPr>
                          <w:rFonts w:ascii="Arial" w:hAnsi="Arial" w:cs="Arial"/>
                          <w:sz w:val="18"/>
                          <w:szCs w:val="18"/>
                        </w:rPr>
                        <w:t>Look for “word problems” in real life.</w:t>
                      </w:r>
                      <w:r w:rsidRPr="002B78F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Some third grade examples might include: </w:t>
                      </w:r>
                      <w:r w:rsidRPr="002B78F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F07272" w:rsidRPr="002B78FD" w:rsidRDefault="00F07272" w:rsidP="00A00B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B78FD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How many days there are in four weeks?</w:t>
                      </w:r>
                    </w:p>
                    <w:p w:rsidR="00F07272" w:rsidRPr="002B78FD" w:rsidRDefault="00F07272" w:rsidP="00A00B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B78FD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How many candies each child will get if 36 candies are shared equally among nine children at a party.</w:t>
                      </w:r>
                    </w:p>
                    <w:p w:rsidR="00F07272" w:rsidRPr="002B78FD" w:rsidRDefault="00F07272" w:rsidP="00A00B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B78FD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How many six-inch lengths can be cut from a string 18 inches </w:t>
                      </w:r>
                      <w:proofErr w:type="gramStart"/>
                      <w:r w:rsidRPr="002B78FD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long.</w:t>
                      </w:r>
                      <w:proofErr w:type="gramEnd"/>
                      <w:r w:rsidRPr="002B78FD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07272" w:rsidRPr="002B78FD" w:rsidRDefault="00F07272" w:rsidP="00A00B0B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before="120" w:after="120"/>
                        <w:ind w:left="360" w:hanging="27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2B78F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Practice single-digit multiplication facts.</w:t>
                      </w:r>
                    </w:p>
                    <w:p w:rsidR="00F07272" w:rsidRPr="002B78FD" w:rsidRDefault="00F07272" w:rsidP="00A00B0B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before="120" w:after="120"/>
                        <w:ind w:left="360" w:hanging="27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2B78F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Practice mentally multiplying one digit numbers by multiples of 10 (10-90).</w:t>
                      </w:r>
                    </w:p>
                    <w:p w:rsidR="00F07272" w:rsidRPr="002B78FD" w:rsidRDefault="00F07272" w:rsidP="00A00B0B">
                      <w:pPr>
                        <w:pStyle w:val="Default"/>
                        <w:spacing w:before="120" w:after="120"/>
                        <w:ind w:left="36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2B78F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 2 x 10      3 x 20</w:t>
                      </w:r>
                    </w:p>
                    <w:p w:rsidR="00F07272" w:rsidRPr="002B78FD" w:rsidRDefault="00F07272" w:rsidP="00A00B0B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before="120" w:after="120"/>
                        <w:ind w:left="36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B78FD">
                        <w:rPr>
                          <w:rFonts w:ascii="Arial" w:hAnsi="Arial" w:cs="Arial"/>
                          <w:sz w:val="18"/>
                          <w:szCs w:val="18"/>
                        </w:rPr>
                        <w:t>Find the perimeter and area of different objects around the house.</w:t>
                      </w:r>
                    </w:p>
                    <w:p w:rsidR="00F07272" w:rsidRPr="002B78FD" w:rsidRDefault="00F07272" w:rsidP="00A00B0B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before="120" w:after="120"/>
                        <w:ind w:left="360" w:hanging="27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2B78F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Practice using analog and digital clocks to tell time to the minute including determining elapsed time.</w:t>
                      </w:r>
                    </w:p>
                    <w:p w:rsidR="00F07272" w:rsidRPr="002B78FD" w:rsidRDefault="00F07272" w:rsidP="00A00B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</w:pPr>
                      <w:r w:rsidRPr="002B78FD">
                        <w:rPr>
                          <w:rFonts w:ascii="Arial" w:eastAsiaTheme="minorHAnsi" w:hAnsi="Arial" w:cs="Arial"/>
                          <w:sz w:val="18"/>
                          <w:szCs w:val="18"/>
                        </w:rPr>
                        <w:t>You got home from school at 4:24 and began working on your homework right away.  It is 5:12 and you just finished your homework.  How much time did you spend on your homework?</w:t>
                      </w:r>
                    </w:p>
                    <w:p w:rsidR="00F07272" w:rsidRPr="002B78FD" w:rsidRDefault="00F07272" w:rsidP="00A00B0B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before="120" w:after="120"/>
                        <w:ind w:left="360" w:hanging="27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2B78F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Practice measuring and estimating the size and weight of objects using a liter, gram and kilogram.</w:t>
                      </w:r>
                    </w:p>
                    <w:p w:rsidR="00F07272" w:rsidRPr="002B78FD" w:rsidRDefault="00F07272" w:rsidP="00A00B0B">
                      <w:pPr>
                        <w:numPr>
                          <w:ilvl w:val="0"/>
                          <w:numId w:val="11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B78FD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Help measure the liquid and solid ingredients for a recipe using liters, grams and kilograms.</w:t>
                      </w:r>
                    </w:p>
                    <w:p w:rsidR="00F07272" w:rsidRPr="008859D0" w:rsidRDefault="00F07272" w:rsidP="00A00B0B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before="120" w:after="120"/>
                        <w:ind w:left="360" w:hanging="270"/>
                        <w:rPr>
                          <w:sz w:val="18"/>
                          <w:szCs w:val="18"/>
                        </w:rPr>
                      </w:pPr>
                      <w:r w:rsidRPr="002B78F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Play “draw the shape.” For example, ask your child to draw a quadrilateral that is NOT a rhombus, rectangle or square.</w:t>
                      </w:r>
                    </w:p>
                    <w:p w:rsidR="008859D0" w:rsidRDefault="008859D0" w:rsidP="008859D0">
                      <w:pPr>
                        <w:pStyle w:val="Default"/>
                        <w:spacing w:before="120" w:after="12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:rsidR="008859D0" w:rsidRDefault="008859D0" w:rsidP="008859D0">
                      <w:pPr>
                        <w:pStyle w:val="Default"/>
                        <w:spacing w:before="120" w:after="12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:rsidR="008859D0" w:rsidRDefault="008859D0" w:rsidP="008859D0">
                      <w:pPr>
                        <w:pStyle w:val="Default"/>
                        <w:spacing w:before="120" w:after="12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:rsidR="008859D0" w:rsidRPr="002B78FD" w:rsidRDefault="008859D0" w:rsidP="008859D0">
                      <w:pPr>
                        <w:pStyle w:val="Default"/>
                        <w:spacing w:before="120"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bookmarkStart w:id="1" w:name="_GoBack"/>
                      <w:bookmarkEnd w:id="1"/>
                      <w:r w:rsidRPr="005754C6">
                        <w:rPr>
                          <w:noProof/>
                        </w:rPr>
                        <w:drawing>
                          <wp:inline distT="0" distB="0" distL="0" distR="0" wp14:anchorId="4E5F11BB" wp14:editId="303807FA">
                            <wp:extent cx="1403500" cy="379562"/>
                            <wp:effectExtent l="0" t="0" r="6350" b="1905"/>
                            <wp:docPr id="12" name="Picture 12" descr="C:\Users\sue.bluestein\AppData\Local\Microsoft\Windows\Temporary Internet Files\Content.Outlook\D6D7APZR\WA Standard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e.bluestein\AppData\Local\Microsoft\Windows\Temporary Internet Files\Content.Outlook\D6D7APZR\WA Standard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2334" cy="490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D4834D" wp14:editId="16DEBFA9">
                            <wp:extent cx="1060450" cy="565785"/>
                            <wp:effectExtent l="0" t="0" r="6350" b="5715"/>
                            <wp:docPr id="2458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582" name="Picture 2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0" cy="565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7862" w:rsidRDefault="000A3F0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5D5A5" wp14:editId="0B61E50D">
                <wp:simplePos x="0" y="0"/>
                <wp:positionH relativeFrom="column">
                  <wp:posOffset>-1104738</wp:posOffset>
                </wp:positionH>
                <wp:positionV relativeFrom="paragraph">
                  <wp:posOffset>247650</wp:posOffset>
                </wp:positionV>
                <wp:extent cx="3157855" cy="6376670"/>
                <wp:effectExtent l="0" t="0" r="444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6376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8FD" w:rsidRDefault="00F07272" w:rsidP="002B78FD">
                            <w:pPr>
                              <w:tabs>
                                <w:tab w:val="left" w:pos="2880"/>
                              </w:tabs>
                              <w:spacing w:before="0" w:after="0"/>
                              <w:jc w:val="center"/>
                              <w:rPr>
                                <w:rStyle w:val="A10"/>
                                <w:rFonts w:ascii="Comic Sans MS" w:hAnsi="Comic Sans MS" w:cs="Arial"/>
                                <w:b/>
                                <w:color w:val="C00000"/>
                                <w:sz w:val="24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02E3">
                              <w:rPr>
                                <w:rStyle w:val="A10"/>
                                <w:rFonts w:ascii="Comic Sans MS" w:hAnsi="Comic Sans MS" w:cs="Arial"/>
                                <w:b/>
                                <w:color w:val="C00000"/>
                                <w:sz w:val="24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STANDARDS FOR </w:t>
                            </w:r>
                          </w:p>
                          <w:p w:rsidR="00F07272" w:rsidRPr="008402E3" w:rsidRDefault="00F07272" w:rsidP="002B78FD">
                            <w:pPr>
                              <w:tabs>
                                <w:tab w:val="left" w:pos="2880"/>
                              </w:tabs>
                              <w:spacing w:before="0" w:after="0"/>
                              <w:jc w:val="center"/>
                              <w:rPr>
                                <w:rStyle w:val="A10"/>
                                <w:rFonts w:ascii="Comic Sans MS" w:hAnsi="Comic Sans MS" w:cs="Arial"/>
                                <w:b/>
                                <w:color w:val="C00000"/>
                                <w:sz w:val="24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02E3">
                              <w:rPr>
                                <w:rStyle w:val="A10"/>
                                <w:rFonts w:ascii="Comic Sans MS" w:hAnsi="Comic Sans MS" w:cs="Arial"/>
                                <w:b/>
                                <w:color w:val="C00000"/>
                                <w:sz w:val="24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MATHEMATICAL PRACTICE</w:t>
                            </w:r>
                          </w:p>
                          <w:p w:rsidR="00F07272" w:rsidRDefault="00F07272" w:rsidP="00F07272">
                            <w:pPr>
                              <w:rPr>
                                <w:rStyle w:val="A10"/>
                                <w:rFonts w:ascii="Arial" w:hAnsi="Arial" w:cs="Arial"/>
                                <w:b/>
                                <w:color w:val="0070C0"/>
                                <w:szCs w:val="18"/>
                              </w:rPr>
                            </w:pPr>
                            <w:r w:rsidRPr="002B78FD">
                              <w:rPr>
                                <w:rStyle w:val="A10"/>
                                <w:rFonts w:ascii="Arial" w:hAnsi="Arial" w:cs="Arial"/>
                                <w:b/>
                                <w:color w:val="0070C0"/>
                                <w:szCs w:val="18"/>
                              </w:rPr>
                              <w:t>The following practices allow students to become suc</w:t>
                            </w:r>
                            <w:r w:rsidR="00C724D0">
                              <w:rPr>
                                <w:rStyle w:val="A10"/>
                                <w:rFonts w:ascii="Arial" w:hAnsi="Arial" w:cs="Arial"/>
                                <w:b/>
                                <w:color w:val="0070C0"/>
                                <w:szCs w:val="18"/>
                              </w:rPr>
                              <w:t>cessful in learning mathematics.</w:t>
                            </w:r>
                          </w:p>
                          <w:p w:rsidR="002B78FD" w:rsidRPr="002B78FD" w:rsidRDefault="002B78FD" w:rsidP="00F07272">
                            <w:pPr>
                              <w:rPr>
                                <w:rStyle w:val="A10"/>
                                <w:rFonts w:ascii="Arial" w:hAnsi="Arial" w:cs="Arial"/>
                                <w:b/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rStyle w:val="A10"/>
                                <w:rFonts w:ascii="Arial" w:hAnsi="Arial" w:cs="Arial"/>
                                <w:b/>
                                <w:color w:val="auto"/>
                                <w:szCs w:val="18"/>
                              </w:rPr>
                              <w:t>WHEN W</w:t>
                            </w:r>
                            <w:r w:rsidR="000B3698">
                              <w:rPr>
                                <w:rStyle w:val="A10"/>
                                <w:rFonts w:ascii="Arial" w:hAnsi="Arial" w:cs="Arial"/>
                                <w:b/>
                                <w:color w:val="auto"/>
                                <w:szCs w:val="18"/>
                              </w:rPr>
                              <w:t>ORKING A MATH PROBLEM…</w:t>
                            </w:r>
                          </w:p>
                          <w:p w:rsidR="00F07272" w:rsidRPr="00620B0B" w:rsidRDefault="00F07272" w:rsidP="00F07272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</w:pPr>
                            <w:r w:rsidRPr="00620B0B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 xml:space="preserve">Look for ways to solve problems, make a plan, and discuss how I solved them.  I listen to different strategies and use another method to check my answer. I ask myself “Does this make sense?”  </w:t>
                            </w:r>
                          </w:p>
                          <w:p w:rsidR="00F07272" w:rsidRPr="00620B0B" w:rsidRDefault="00F07272" w:rsidP="00F07272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rPr>
                                <w:rStyle w:val="A10"/>
                                <w:rFonts w:ascii="Arial" w:hAnsi="Arial" w:cs="Arial"/>
                                <w:color w:val="7030A0"/>
                                <w:szCs w:val="18"/>
                              </w:rPr>
                            </w:pPr>
                            <w:r w:rsidRPr="00620B0B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>Understand that numbers represent quantities (how many) and can be written with symbols to represent addition and subtraction.</w:t>
                            </w:r>
                          </w:p>
                          <w:p w:rsidR="00F07272" w:rsidRPr="00620B0B" w:rsidRDefault="00F07272" w:rsidP="00F07272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rPr>
                                <w:rStyle w:val="A10"/>
                                <w:rFonts w:ascii="Arial" w:hAnsi="Arial" w:cs="Arial"/>
                                <w:color w:val="7030A0"/>
                                <w:szCs w:val="18"/>
                              </w:rPr>
                            </w:pPr>
                            <w:r w:rsidRPr="00620B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Explain my thinking and the thinking of others using objects, drawings, and mathematical words.  I ask questions like “How did you get that?” and “Why is that true?”</w:t>
                            </w:r>
                          </w:p>
                          <w:p w:rsidR="00F07272" w:rsidRPr="00620B0B" w:rsidRDefault="00F07272" w:rsidP="00F07272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rPr>
                                <w:rStyle w:val="A10"/>
                                <w:rFonts w:ascii="Arial" w:hAnsi="Arial" w:cs="Arial"/>
                                <w:color w:val="7030A0"/>
                                <w:szCs w:val="18"/>
                              </w:rPr>
                            </w:pPr>
                            <w:r w:rsidRPr="00620B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Show different ways to solve a problem and I check my answer to see if it makes sense.</w:t>
                            </w:r>
                          </w:p>
                          <w:p w:rsidR="00F07272" w:rsidRPr="00620B0B" w:rsidRDefault="00F07272" w:rsidP="00F07272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rPr>
                                <w:rStyle w:val="A10"/>
                                <w:rFonts w:ascii="Arial" w:hAnsi="Arial" w:cs="Arial"/>
                                <w:color w:val="7030A0"/>
                                <w:szCs w:val="18"/>
                              </w:rPr>
                            </w:pPr>
                            <w:r w:rsidRPr="00620B0B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>Consider available tools, including estimation, to solve a problem and decide which are most helpful.</w:t>
                            </w:r>
                          </w:p>
                          <w:p w:rsidR="00F07272" w:rsidRPr="00620B0B" w:rsidRDefault="00F07272" w:rsidP="00F07272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rPr>
                                <w:rStyle w:val="A10"/>
                                <w:rFonts w:ascii="Arial" w:hAnsi="Arial" w:cs="Arial"/>
                                <w:color w:val="7030A0"/>
                                <w:szCs w:val="18"/>
                              </w:rPr>
                            </w:pPr>
                            <w:r w:rsidRPr="00620B0B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>Solve problems accurately and efficiently and use mathematical vocabulary to explain my thinking.</w:t>
                            </w:r>
                          </w:p>
                          <w:p w:rsidR="00F07272" w:rsidRPr="00620B0B" w:rsidRDefault="00F07272" w:rsidP="00F072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20B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Discover patterns and rules as I begin to multiply and divide.</w:t>
                            </w:r>
                          </w:p>
                          <w:p w:rsidR="00F07272" w:rsidRPr="00620B0B" w:rsidRDefault="00F07272" w:rsidP="00F07272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20B0B">
                              <w:rPr>
                                <w:rStyle w:val="A10"/>
                                <w:rFonts w:ascii="Arial" w:hAnsi="Arial" w:cs="Arial"/>
                                <w:szCs w:val="18"/>
                              </w:rPr>
                              <w:t>Recognize patterns in numbers and these patterns help me take short cuts. I continually check my work by asking “Does this make sense?”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5D5A5" id="Text Box 1" o:spid="_x0000_s1050" type="#_x0000_t202" style="position:absolute;margin-left:-87pt;margin-top:19.5pt;width:248.65pt;height:50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" fillcolor="white [3201]" stroked="f" strokeweight=".5pt">
                <v:textbox>
                  <w:txbxContent>
                    <w:p w:rsidR="002B78FD" w:rsidRDefault="00F07272" w:rsidP="002B78FD">
                      <w:pPr>
                        <w:tabs>
                          <w:tab w:val="left" w:pos="2880"/>
                        </w:tabs>
                        <w:spacing w:before="0" w:after="0"/>
                        <w:jc w:val="center"/>
                        <w:rPr>
                          <w:rStyle w:val="A10"/>
                          <w:rFonts w:ascii="Comic Sans MS" w:hAnsi="Comic Sans MS" w:cs="Arial"/>
                          <w:b/>
                          <w:color w:val="C00000"/>
                          <w:sz w:val="24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02E3">
                        <w:rPr>
                          <w:rStyle w:val="A10"/>
                          <w:rFonts w:ascii="Comic Sans MS" w:hAnsi="Comic Sans MS" w:cs="Arial"/>
                          <w:b/>
                          <w:color w:val="C00000"/>
                          <w:sz w:val="24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STANDARDS FOR </w:t>
                      </w:r>
                    </w:p>
                    <w:p w:rsidR="00F07272" w:rsidRPr="008402E3" w:rsidRDefault="00F07272" w:rsidP="002B78FD">
                      <w:pPr>
                        <w:tabs>
                          <w:tab w:val="left" w:pos="2880"/>
                        </w:tabs>
                        <w:spacing w:before="0" w:after="0"/>
                        <w:jc w:val="center"/>
                        <w:rPr>
                          <w:rStyle w:val="A10"/>
                          <w:rFonts w:ascii="Comic Sans MS" w:hAnsi="Comic Sans MS" w:cs="Arial"/>
                          <w:b/>
                          <w:color w:val="C00000"/>
                          <w:sz w:val="24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02E3">
                        <w:rPr>
                          <w:rStyle w:val="A10"/>
                          <w:rFonts w:ascii="Comic Sans MS" w:hAnsi="Comic Sans MS" w:cs="Arial"/>
                          <w:b/>
                          <w:color w:val="C00000"/>
                          <w:sz w:val="24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MATHEMATICAL PRACTICE</w:t>
                      </w:r>
                    </w:p>
                    <w:p w:rsidR="00F07272" w:rsidRDefault="00F07272" w:rsidP="00F07272">
                      <w:pPr>
                        <w:rPr>
                          <w:rStyle w:val="A10"/>
                          <w:rFonts w:ascii="Arial" w:hAnsi="Arial" w:cs="Arial"/>
                          <w:b/>
                          <w:color w:val="0070C0"/>
                          <w:szCs w:val="18"/>
                        </w:rPr>
                      </w:pPr>
                      <w:r w:rsidRPr="002B78FD">
                        <w:rPr>
                          <w:rStyle w:val="A10"/>
                          <w:rFonts w:ascii="Arial" w:hAnsi="Arial" w:cs="Arial"/>
                          <w:b/>
                          <w:color w:val="0070C0"/>
                          <w:szCs w:val="18"/>
                        </w:rPr>
                        <w:t>The following practices allow students to become suc</w:t>
                      </w:r>
                      <w:r w:rsidR="00C724D0">
                        <w:rPr>
                          <w:rStyle w:val="A10"/>
                          <w:rFonts w:ascii="Arial" w:hAnsi="Arial" w:cs="Arial"/>
                          <w:b/>
                          <w:color w:val="0070C0"/>
                          <w:szCs w:val="18"/>
                        </w:rPr>
                        <w:t>cessful in learning mathematics.</w:t>
                      </w:r>
                    </w:p>
                    <w:p w:rsidR="002B78FD" w:rsidRPr="002B78FD" w:rsidRDefault="002B78FD" w:rsidP="00F07272">
                      <w:pPr>
                        <w:rPr>
                          <w:rStyle w:val="A10"/>
                          <w:rFonts w:ascii="Arial" w:hAnsi="Arial" w:cs="Arial"/>
                          <w:b/>
                          <w:color w:val="auto"/>
                          <w:szCs w:val="18"/>
                        </w:rPr>
                      </w:pPr>
                      <w:r>
                        <w:rPr>
                          <w:rStyle w:val="A10"/>
                          <w:rFonts w:ascii="Arial" w:hAnsi="Arial" w:cs="Arial"/>
                          <w:b/>
                          <w:color w:val="auto"/>
                          <w:szCs w:val="18"/>
                        </w:rPr>
                        <w:t>WHEN W</w:t>
                      </w:r>
                      <w:r w:rsidR="000B3698">
                        <w:rPr>
                          <w:rStyle w:val="A10"/>
                          <w:rFonts w:ascii="Arial" w:hAnsi="Arial" w:cs="Arial"/>
                          <w:b/>
                          <w:color w:val="auto"/>
                          <w:szCs w:val="18"/>
                        </w:rPr>
                        <w:t>ORKING A MATH PROBLEM…</w:t>
                      </w:r>
                    </w:p>
                    <w:p w:rsidR="00F07272" w:rsidRPr="00620B0B" w:rsidRDefault="00F07272" w:rsidP="00F07272">
                      <w:pPr>
                        <w:numPr>
                          <w:ilvl w:val="0"/>
                          <w:numId w:val="7"/>
                        </w:numPr>
                        <w:spacing w:before="0" w:line="240" w:lineRule="auto"/>
                        <w:rPr>
                          <w:rStyle w:val="A10"/>
                          <w:rFonts w:ascii="Arial" w:hAnsi="Arial" w:cs="Arial"/>
                          <w:szCs w:val="18"/>
                        </w:rPr>
                      </w:pPr>
                      <w:r w:rsidRPr="00620B0B">
                        <w:rPr>
                          <w:rStyle w:val="A10"/>
                          <w:rFonts w:ascii="Arial" w:hAnsi="Arial" w:cs="Arial"/>
                          <w:szCs w:val="18"/>
                        </w:rPr>
                        <w:t xml:space="preserve">Look for ways to solve problems, make a plan, and discuss how I solved them.  I listen to different strategies and use another method to check my answer. I ask myself “Does this make sense?”  </w:t>
                      </w:r>
                    </w:p>
                    <w:p w:rsidR="00F07272" w:rsidRPr="00620B0B" w:rsidRDefault="00F07272" w:rsidP="00F07272">
                      <w:pPr>
                        <w:numPr>
                          <w:ilvl w:val="0"/>
                          <w:numId w:val="7"/>
                        </w:numPr>
                        <w:spacing w:before="0" w:line="240" w:lineRule="auto"/>
                        <w:rPr>
                          <w:rStyle w:val="A10"/>
                          <w:rFonts w:ascii="Arial" w:hAnsi="Arial" w:cs="Arial"/>
                          <w:color w:val="7030A0"/>
                          <w:szCs w:val="18"/>
                        </w:rPr>
                      </w:pPr>
                      <w:r w:rsidRPr="00620B0B">
                        <w:rPr>
                          <w:rStyle w:val="A10"/>
                          <w:rFonts w:ascii="Arial" w:hAnsi="Arial" w:cs="Arial"/>
                          <w:szCs w:val="18"/>
                        </w:rPr>
                        <w:t>Understand that numbers represent quantities (how many) and can be written with symbols to represent addition and subtraction.</w:t>
                      </w:r>
                    </w:p>
                    <w:p w:rsidR="00F07272" w:rsidRPr="00620B0B" w:rsidRDefault="00F07272" w:rsidP="00F07272">
                      <w:pPr>
                        <w:numPr>
                          <w:ilvl w:val="0"/>
                          <w:numId w:val="7"/>
                        </w:numPr>
                        <w:spacing w:before="0" w:line="240" w:lineRule="auto"/>
                        <w:rPr>
                          <w:rStyle w:val="A10"/>
                          <w:rFonts w:ascii="Arial" w:hAnsi="Arial" w:cs="Arial"/>
                          <w:color w:val="7030A0"/>
                          <w:szCs w:val="18"/>
                        </w:rPr>
                      </w:pPr>
                      <w:r w:rsidRPr="00620B0B">
                        <w:rPr>
                          <w:rFonts w:ascii="Arial" w:hAnsi="Arial" w:cs="Arial"/>
                          <w:sz w:val="18"/>
                          <w:szCs w:val="18"/>
                        </w:rPr>
                        <w:t>Explain my thinking and the thinking of others using objects, drawings, and mathematical words.  I ask questions like “How did you get that?” and “Why is that true?”</w:t>
                      </w:r>
                    </w:p>
                    <w:p w:rsidR="00F07272" w:rsidRPr="00620B0B" w:rsidRDefault="00F07272" w:rsidP="00F07272">
                      <w:pPr>
                        <w:numPr>
                          <w:ilvl w:val="0"/>
                          <w:numId w:val="7"/>
                        </w:numPr>
                        <w:spacing w:before="0" w:line="240" w:lineRule="auto"/>
                        <w:rPr>
                          <w:rStyle w:val="A10"/>
                          <w:rFonts w:ascii="Arial" w:hAnsi="Arial" w:cs="Arial"/>
                          <w:color w:val="7030A0"/>
                          <w:szCs w:val="18"/>
                        </w:rPr>
                      </w:pPr>
                      <w:r w:rsidRPr="00620B0B">
                        <w:rPr>
                          <w:rFonts w:ascii="Arial" w:hAnsi="Arial" w:cs="Arial"/>
                          <w:sz w:val="18"/>
                          <w:szCs w:val="18"/>
                        </w:rPr>
                        <w:t>Show different ways to solve a problem and I check my answer to see if it makes sense.</w:t>
                      </w:r>
                    </w:p>
                    <w:p w:rsidR="00F07272" w:rsidRPr="00620B0B" w:rsidRDefault="00F07272" w:rsidP="00F07272">
                      <w:pPr>
                        <w:numPr>
                          <w:ilvl w:val="0"/>
                          <w:numId w:val="7"/>
                        </w:numPr>
                        <w:spacing w:before="0" w:line="240" w:lineRule="auto"/>
                        <w:rPr>
                          <w:rStyle w:val="A10"/>
                          <w:rFonts w:ascii="Arial" w:hAnsi="Arial" w:cs="Arial"/>
                          <w:color w:val="7030A0"/>
                          <w:szCs w:val="18"/>
                        </w:rPr>
                      </w:pPr>
                      <w:r w:rsidRPr="00620B0B">
                        <w:rPr>
                          <w:rStyle w:val="A10"/>
                          <w:rFonts w:ascii="Arial" w:hAnsi="Arial" w:cs="Arial"/>
                          <w:szCs w:val="18"/>
                        </w:rPr>
                        <w:t>Consider available tools, including estimation, to solve a problem and decide which are most helpful.</w:t>
                      </w:r>
                    </w:p>
                    <w:p w:rsidR="00F07272" w:rsidRPr="00620B0B" w:rsidRDefault="00F07272" w:rsidP="00F07272">
                      <w:pPr>
                        <w:numPr>
                          <w:ilvl w:val="0"/>
                          <w:numId w:val="7"/>
                        </w:numPr>
                        <w:spacing w:before="0" w:line="240" w:lineRule="auto"/>
                        <w:rPr>
                          <w:rStyle w:val="A10"/>
                          <w:rFonts w:ascii="Arial" w:hAnsi="Arial" w:cs="Arial"/>
                          <w:color w:val="7030A0"/>
                          <w:szCs w:val="18"/>
                        </w:rPr>
                      </w:pPr>
                      <w:r w:rsidRPr="00620B0B">
                        <w:rPr>
                          <w:rStyle w:val="A10"/>
                          <w:rFonts w:ascii="Arial" w:hAnsi="Arial" w:cs="Arial"/>
                          <w:szCs w:val="18"/>
                        </w:rPr>
                        <w:t>Solve problems accurately and efficiently and use mathematical vocabulary to explain my thinking.</w:t>
                      </w:r>
                    </w:p>
                    <w:p w:rsidR="00F07272" w:rsidRPr="00620B0B" w:rsidRDefault="00F07272" w:rsidP="00F072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20B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Discover patterns and rules as I begin to multiply and divide.</w:t>
                      </w:r>
                    </w:p>
                    <w:p w:rsidR="00F07272" w:rsidRPr="00620B0B" w:rsidRDefault="00F07272" w:rsidP="00F07272">
                      <w:pPr>
                        <w:numPr>
                          <w:ilvl w:val="0"/>
                          <w:numId w:val="7"/>
                        </w:numPr>
                        <w:spacing w:before="0" w:line="240" w:lineRule="auto"/>
                        <w:rPr>
                          <w:sz w:val="18"/>
                          <w:szCs w:val="18"/>
                        </w:rPr>
                      </w:pPr>
                      <w:r w:rsidRPr="00620B0B">
                        <w:rPr>
                          <w:rStyle w:val="A10"/>
                          <w:rFonts w:ascii="Arial" w:hAnsi="Arial" w:cs="Arial"/>
                          <w:szCs w:val="18"/>
                        </w:rPr>
                        <w:t>Recognize patterns in numbers and these patterns help me take short cuts. I continually check my work by asking “Does this make sense?”</w:t>
                      </w:r>
                    </w:p>
                  </w:txbxContent>
                </v:textbox>
              </v:shape>
            </w:pict>
          </mc:Fallback>
        </mc:AlternateContent>
      </w:r>
      <w:r w:rsidR="00B041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4CBB2" wp14:editId="01E72DAE">
                <wp:simplePos x="0" y="0"/>
                <wp:positionH relativeFrom="column">
                  <wp:posOffset>5694045</wp:posOffset>
                </wp:positionH>
                <wp:positionV relativeFrom="paragraph">
                  <wp:posOffset>2564765</wp:posOffset>
                </wp:positionV>
                <wp:extent cx="3001010" cy="2030730"/>
                <wp:effectExtent l="0" t="0" r="0" b="762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2030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272" w:rsidRPr="002B78FD" w:rsidRDefault="00F07272" w:rsidP="00F07272">
                            <w:pPr>
                              <w:ind w:left="180"/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B78FD"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</w:rPr>
                              <w:t>In 3rd grade students will gain important new skills while continuing to build on last year’s work.</w:t>
                            </w:r>
                          </w:p>
                          <w:p w:rsidR="00F07272" w:rsidRPr="002B78FD" w:rsidRDefault="00F07272" w:rsidP="00F07272">
                            <w:pPr>
                              <w:ind w:left="180"/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B78FD"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</w:rPr>
                              <w:t xml:space="preserve">Important topics this year are multiplication, division, and fractions. </w:t>
                            </w:r>
                          </w:p>
                          <w:p w:rsidR="00F07272" w:rsidRPr="002B78FD" w:rsidRDefault="00F07272" w:rsidP="00F07272">
                            <w:pPr>
                              <w:ind w:left="180"/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B78FD"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</w:rPr>
                              <w:t xml:space="preserve">These are the building blocks for many life skills that students will learn in later grades.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4CBB2" id="Text Box 76" o:spid="_x0000_s1051" type="#_x0000_t202" style="position:absolute;margin-left:448.35pt;margin-top:201.95pt;width:236.3pt;height:15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" filled="f" stroked="f" strokeweight=".5pt">
                <v:textbox>
                  <w:txbxContent>
                    <w:p w:rsidR="00F07272" w:rsidRPr="002B78FD" w:rsidRDefault="00F07272" w:rsidP="00F07272">
                      <w:pPr>
                        <w:ind w:left="180"/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</w:pPr>
                      <w:r w:rsidRPr="002B78FD"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In 3rd grade students will gain important new skills while continuing to build on last year’s work.</w:t>
                      </w:r>
                    </w:p>
                    <w:p w:rsidR="00F07272" w:rsidRPr="002B78FD" w:rsidRDefault="00F07272" w:rsidP="00F07272">
                      <w:pPr>
                        <w:ind w:left="180"/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</w:pPr>
                      <w:r w:rsidRPr="002B78FD"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 xml:space="preserve">Important topics this year are multiplication, division, and fractions. </w:t>
                      </w:r>
                    </w:p>
                    <w:p w:rsidR="00F07272" w:rsidRPr="002B78FD" w:rsidRDefault="00F07272" w:rsidP="00F07272">
                      <w:pPr>
                        <w:ind w:left="180"/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</w:pPr>
                      <w:r w:rsidRPr="002B78FD"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 xml:space="preserve">These are the building blocks for many life skills that students will learn in later grades. </w:t>
                      </w:r>
                    </w:p>
                  </w:txbxContent>
                </v:textbox>
              </v:shape>
            </w:pict>
          </mc:Fallback>
        </mc:AlternateContent>
      </w:r>
      <w:r w:rsidR="00B041D6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CD020AA" wp14:editId="7781D2ED">
                <wp:simplePos x="0" y="0"/>
                <wp:positionH relativeFrom="column">
                  <wp:posOffset>6086475</wp:posOffset>
                </wp:positionH>
                <wp:positionV relativeFrom="paragraph">
                  <wp:posOffset>1758950</wp:posOffset>
                </wp:positionV>
                <wp:extent cx="1009015" cy="885190"/>
                <wp:effectExtent l="38100" t="1905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" cy="885190"/>
                          <a:chOff x="0" y="0"/>
                          <a:chExt cx="1009621" cy="885323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742526" cy="728108"/>
                            <a:chOff x="0" y="0"/>
                            <a:chExt cx="1134308" cy="1111250"/>
                          </a:xfrm>
                        </wpg:grpSpPr>
                        <wps:wsp>
                          <wps:cNvPr id="40" name="5-Point Star 40"/>
                          <wps:cNvSpPr/>
                          <wps:spPr>
                            <a:xfrm rot="20368138">
                              <a:off x="106878" y="35626"/>
                              <a:ext cx="1027430" cy="991870"/>
                            </a:xfrm>
                            <a:prstGeom prst="star5">
                              <a:avLst>
                                <a:gd name="adj" fmla="val 25502"/>
                                <a:gd name="hf" fmla="val 105146"/>
                                <a:gd name="vf" fmla="val 110557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5-Point Star 41"/>
                          <wps:cNvSpPr/>
                          <wps:spPr>
                            <a:xfrm rot="20245239">
                              <a:off x="0" y="0"/>
                              <a:ext cx="1111250" cy="1111250"/>
                            </a:xfrm>
                            <a:prstGeom prst="star5">
                              <a:avLst>
                                <a:gd name="adj" fmla="val 23989"/>
                                <a:gd name="hf" fmla="val 105146"/>
                                <a:gd name="vf" fmla="val 110557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85061" y="74428"/>
                            <a:ext cx="924560" cy="810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63B4" w:rsidRPr="006839BC" w:rsidRDefault="00F163B4">
                              <w:pPr>
                                <w:rPr>
                                  <w:rFonts w:ascii="Arial Black" w:hAnsi="Arial Black"/>
                                  <w:color w:val="00B0F0"/>
                                  <w:sz w:val="36"/>
                                </w:rPr>
                              </w:pPr>
                              <w:r w:rsidRPr="006839BC">
                                <w:rPr>
                                  <w:rFonts w:ascii="Arial Black" w:hAnsi="Arial Black"/>
                                  <w:color w:val="00B0F0"/>
                                  <w:sz w:val="36"/>
                                </w:rPr>
                                <w:t>1/3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020AA" id="Group 45" o:spid="_x0000_s1052" style="position:absolute;margin-left:479.25pt;margin-top:138.5pt;width:79.45pt;height:69.7pt;z-index:251780096" coordsize="10096,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">
                <v:group id="Group 38" o:spid="_x0000_s1053" style="position:absolute;width:7425;height:7281" coordsize="11343,1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5-Point Star 40" o:spid="_x0000_s1054" style="position:absolute;left:1068;top:356;width:10275;height:9918;rotation:-1345522fd;visibility:visible;mso-wrap-style:square;v-text-anchor:middle" coordsize="1027430,99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eUsIA&#10;AADbAAAADwAAAGRycy9kb3ducmV2LnhtbERPz2vCMBS+C/sfwht4s2lFxHVGGYpQxxTWedntrXlr&#10;szUvpcm0/vfLQfD48f1ergfbijP13jhWkCUpCOLKacO1gtPHbrIA4QOyxtYxKbiSh/XqYbTEXLsL&#10;v9O5DLWIIexzVNCE0OVS+qohiz5xHXHkvl1vMUTY11L3eInhtpXTNJ1Li4ZjQ4MdbRqqfss/q6A9&#10;FNtTVuy/ys+f4+tgzNP+LdNKjR+Hl2cQgYZwF9/chVYwi+vj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N5SwgAAANsAAAAPAAAAAAAAAAAAAAAAAJgCAABkcnMvZG93&#10;bnJldi54bWxQSwUGAAAAAAQABAD1AAAAhwMAAAAA&#10;" path="m1,378860l351781,322049,513715,,675649,322049r351780,56811l775730,634708r55478,357159l513715,827941,196222,991867,251700,634708,1,378860xe" fillcolor="yellow" stroked="f" strokeweight="2pt">
                    <v:path arrowok="t" o:connecttype="custom" o:connectlocs="1,378860;351781,322049;513715,0;675649,322049;1027429,378860;775730,634708;831208,991867;513715,827941;196222,991867;251700,634708;1,378860" o:connectangles="0,0,0,0,0,0,0,0,0,0,0"/>
                  </v:shape>
                  <v:shape id="5-Point Star 41" o:spid="_x0000_s1055" style="position:absolute;width:11112;height:11112;rotation:-1479760fd;visibility:visible;mso-wrap-style:square;v-text-anchor:middle" coordsize="1111250,111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lFTsQA&#10;AADbAAAADwAAAGRycy9kb3ducmV2LnhtbESPQWvCQBSE70L/w/IKvekmRYpGVynSlkJPjV68PbPP&#10;bDD7Nt3dmuTfdwuCx2FmvmHW28G24ko+NI4V5LMMBHHldMO1gsP+fboAESKyxtYxKRgpwHbzMFlj&#10;oV3P33QtYy0ShEOBCkyMXSFlqAxZDDPXESfv7LzFmKSvpfbYJ7ht5XOWvUiLDacFgx3tDFWX8tcq&#10;+MhNPvqeF8ex+zmU4/I0f9t9KfX0OLyuQEQa4j18a39qBfMc/r+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pRU7EAAAA2wAAAA8AAAAAAAAAAAAAAAAAmAIAAGRycy9k&#10;b3ducmV2LnhtbFBLBQYAAAAABAAEAPUAAACJAwAAAAA=&#10;" path="m1,424459l390871,375849,555625,,720379,375849r390870,48610l822202,705356r76817,405891l555625,909003,212231,1111247,289048,705356,1,424459xe" filled="f" strokecolor="#243f60 [1604]" strokeweight="2pt">
                    <v:path arrowok="t" o:connecttype="custom" o:connectlocs="1,424459;390871,375849;555625,0;720379,375849;1111249,424459;822202,705356;899019,1111247;555625,909003;212231,1111247;289048,705356;1,424459" o:connectangles="0,0,0,0,0,0,0,0,0,0,0"/>
                  </v:shape>
                </v:group>
                <v:shape id="Text Box 16" o:spid="_x0000_s1056" type="#_x0000_t202" style="position:absolute;left:850;top:744;width:9246;height:8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F163B4" w:rsidRPr="006839BC" w:rsidRDefault="00F163B4">
                        <w:pPr>
                          <w:rPr>
                            <w:rFonts w:ascii="Arial Black" w:hAnsi="Arial Black"/>
                            <w:color w:val="00B0F0"/>
                            <w:sz w:val="36"/>
                          </w:rPr>
                        </w:pPr>
                        <w:r w:rsidRPr="006839BC">
                          <w:rPr>
                            <w:rFonts w:ascii="Arial Black" w:hAnsi="Arial Black"/>
                            <w:color w:val="00B0F0"/>
                            <w:sz w:val="36"/>
                          </w:rPr>
                          <w:t>1/3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7129">
        <w:rPr>
          <w:noProof/>
        </w:rPr>
        <w:drawing>
          <wp:anchor distT="0" distB="0" distL="114300" distR="114300" simplePos="0" relativeHeight="251666432" behindDoc="0" locked="0" layoutInCell="1" allowOverlap="1" wp14:anchorId="6586D5D6" wp14:editId="00C64E89">
            <wp:simplePos x="0" y="0"/>
            <wp:positionH relativeFrom="column">
              <wp:posOffset>6451600</wp:posOffset>
            </wp:positionH>
            <wp:positionV relativeFrom="paragraph">
              <wp:posOffset>4798695</wp:posOffset>
            </wp:positionV>
            <wp:extent cx="1544955" cy="1363980"/>
            <wp:effectExtent l="57150" t="19050" r="55245" b="10287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GK7M28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36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4EE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1A85988" wp14:editId="627FB3FC">
                <wp:simplePos x="0" y="0"/>
                <wp:positionH relativeFrom="column">
                  <wp:posOffset>3480435</wp:posOffset>
                </wp:positionH>
                <wp:positionV relativeFrom="paragraph">
                  <wp:posOffset>6860540</wp:posOffset>
                </wp:positionV>
                <wp:extent cx="3086100" cy="228600"/>
                <wp:effectExtent l="3810" t="254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862" w:rsidRDefault="00247862">
                            <w:pPr>
                              <w:jc w:val="center"/>
                              <w:rPr>
                                <w:b/>
                                <w:i/>
                                <w:color w:val="411D0E"/>
                              </w:rPr>
                            </w:pPr>
                            <w:r>
                              <w:rPr>
                                <w:b/>
                                <w:i/>
                                <w:color w:val="411D0E"/>
                              </w:rPr>
                              <w:t>www.webaddress.com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5988" id="Text Box 8" o:spid="_x0000_s1057" type="#_x0000_t202" style="position:absolute;margin-left:274.05pt;margin-top:540.2pt;width:243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Fh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" filled="f" stroked="f">
                <v:textbox>
                  <w:txbxContent>
                    <w:p w:rsidR="00247862" w:rsidRDefault="00247862">
                      <w:pPr>
                        <w:jc w:val="center"/>
                        <w:rPr>
                          <w:b/>
                          <w:i/>
                          <w:color w:val="411D0E"/>
                        </w:rPr>
                      </w:pPr>
                      <w:r>
                        <w:rPr>
                          <w:b/>
                          <w:i/>
                          <w:color w:val="411D0E"/>
                        </w:rPr>
                        <w:t>www.webaddress.com</w:t>
                      </w:r>
                    </w:p>
                  </w:txbxContent>
                </v:textbox>
              </v:shape>
            </w:pict>
          </mc:Fallback>
        </mc:AlternateContent>
      </w:r>
      <w:r w:rsidR="00247862">
        <w:br w:type="page"/>
      </w:r>
      <w:r w:rsidR="009A1FC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0AA5FE" wp14:editId="7E8EE2AD">
                <wp:simplePos x="0" y="0"/>
                <wp:positionH relativeFrom="column">
                  <wp:posOffset>5651973</wp:posOffset>
                </wp:positionH>
                <wp:positionV relativeFrom="paragraph">
                  <wp:posOffset>2106295</wp:posOffset>
                </wp:positionV>
                <wp:extent cx="3131185" cy="325501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325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142" w:rsidRPr="00921F8C" w:rsidRDefault="00C82142" w:rsidP="00C8214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21F8C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GEOMETRY</w:t>
                            </w:r>
                          </w:p>
                          <w:p w:rsidR="00C82142" w:rsidRPr="003C5B28" w:rsidRDefault="00C82142" w:rsidP="00C82142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22"/>
                              </w:rPr>
                              <w:t>T</w:t>
                            </w:r>
                            <w:r w:rsidRPr="003C5B28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22"/>
                              </w:rPr>
                              <w:t>hird grade students support their understanding of fractions using area models and recognize different examples of quadrilaterals.</w:t>
                            </w:r>
                          </w:p>
                          <w:p w:rsidR="009A1FC5" w:rsidRPr="009A1FC5" w:rsidRDefault="00C82142" w:rsidP="009A1FC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  <w:r w:rsidRPr="009A1FC5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>EXAMPLES:</w:t>
                            </w:r>
                          </w:p>
                          <w:p w:rsidR="00C82142" w:rsidRPr="009A1FC5" w:rsidRDefault="00C82142" w:rsidP="009A1FC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Style w:val="A10"/>
                                <w:rFonts w:ascii="Arial" w:hAnsi="Arial" w:cs="Arial"/>
                                <w:b/>
                                <w:color w:val="auto"/>
                                <w:szCs w:val="22"/>
                              </w:rPr>
                            </w:pPr>
                            <w:r w:rsidRPr="009A1FC5">
                              <w:rPr>
                                <w:rStyle w:val="A10"/>
                                <w:rFonts w:ascii="Arial" w:hAnsi="Arial" w:cs="Arial"/>
                              </w:rPr>
                              <w:t xml:space="preserve">I can break shapes into equal parts and write the area of each part as a fraction of the whole.  </w:t>
                            </w:r>
                            <w:r w:rsidR="009A1FC5">
                              <w:rPr>
                                <w:rStyle w:val="A10"/>
                                <w:rFonts w:ascii="Arial" w:hAnsi="Arial" w:cs="Arial"/>
                              </w:rPr>
                              <w:br/>
                            </w:r>
                            <w:r w:rsidR="009A1FC5">
                              <w:rPr>
                                <w:rStyle w:val="A10"/>
                                <w:rFonts w:ascii="Arial" w:hAnsi="Arial" w:cs="Arial"/>
                              </w:rPr>
                              <w:br/>
                            </w:r>
                            <w:r w:rsidR="009A1FC5">
                              <w:rPr>
                                <w:rStyle w:val="A10"/>
                                <w:rFonts w:ascii="Arial" w:hAnsi="Arial" w:cs="Arial"/>
                              </w:rPr>
                              <w:br/>
                            </w:r>
                            <w:r w:rsidR="009A1FC5">
                              <w:rPr>
                                <w:rStyle w:val="A10"/>
                                <w:rFonts w:ascii="Arial" w:hAnsi="Arial" w:cs="Arial"/>
                              </w:rPr>
                              <w:br/>
                            </w:r>
                            <w:r w:rsidR="009A1FC5">
                              <w:rPr>
                                <w:rStyle w:val="A10"/>
                                <w:rFonts w:ascii="Arial" w:hAnsi="Arial" w:cs="Arial"/>
                              </w:rPr>
                              <w:br/>
                            </w:r>
                            <w:r w:rsidR="009A1FC5">
                              <w:rPr>
                                <w:rStyle w:val="A10"/>
                                <w:rFonts w:ascii="Arial" w:hAnsi="Arial" w:cs="Arial"/>
                              </w:rPr>
                              <w:br/>
                            </w:r>
                            <w:r w:rsidR="00D05B6D" w:rsidRPr="009A1FC5">
                              <w:rPr>
                                <w:rStyle w:val="A10"/>
                                <w:rFonts w:ascii="Arial" w:hAnsi="Arial" w:cs="Arial"/>
                              </w:rPr>
                              <w:br/>
                            </w:r>
                          </w:p>
                          <w:p w:rsidR="00C82142" w:rsidRDefault="00C82142" w:rsidP="00C667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0" w:line="240" w:lineRule="auto"/>
                              <w:rPr>
                                <w:rStyle w:val="A10"/>
                                <w:rFonts w:ascii="Arial" w:hAnsi="Arial" w:cs="Arial"/>
                              </w:rPr>
                            </w:pPr>
                            <w:r w:rsidRPr="0045224B">
                              <w:rPr>
                                <w:rStyle w:val="A10"/>
                                <w:rFonts w:ascii="Arial" w:hAnsi="Arial" w:cs="Arial"/>
                              </w:rPr>
                              <w:t xml:space="preserve">I can recognize quadrilaterals in a group of shapes.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AA5FE" id="Text Box 10" o:spid="_x0000_s1058" type="#_x0000_t202" style="position:absolute;margin-left:445.05pt;margin-top:165.85pt;width:246.55pt;height:256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" filled="f" stroked="f" strokeweight=".5pt">
                <v:textbox>
                  <w:txbxContent>
                    <w:p w:rsidR="00C82142" w:rsidRPr="00921F8C" w:rsidRDefault="00C82142" w:rsidP="00C82142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21F8C"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GEOMETRY</w:t>
                      </w:r>
                    </w:p>
                    <w:p w:rsidR="00C82142" w:rsidRPr="003C5B28" w:rsidRDefault="00C82142" w:rsidP="00C82142">
                      <w:pPr>
                        <w:spacing w:before="120" w:after="0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22"/>
                        </w:rPr>
                        <w:t>T</w:t>
                      </w:r>
                      <w:r w:rsidRPr="003C5B28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22"/>
                        </w:rPr>
                        <w:t>hird grade students support their understanding of fractions using area models and recognize different examples of quadrilaterals.</w:t>
                      </w:r>
                    </w:p>
                    <w:p w:rsidR="009A1FC5" w:rsidRPr="009A1FC5" w:rsidRDefault="00C82142" w:rsidP="009A1FC5">
                      <w:pPr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</w:pPr>
                      <w:r w:rsidRPr="009A1FC5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>EXAMPLES:</w:t>
                      </w:r>
                    </w:p>
                    <w:p w:rsidR="00C82142" w:rsidRPr="009A1FC5" w:rsidRDefault="00C82142" w:rsidP="009A1FC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Style w:val="A10"/>
                          <w:rFonts w:ascii="Arial" w:hAnsi="Arial" w:cs="Arial"/>
                          <w:b/>
                          <w:color w:val="auto"/>
                          <w:szCs w:val="22"/>
                        </w:rPr>
                      </w:pPr>
                      <w:r w:rsidRPr="009A1FC5">
                        <w:rPr>
                          <w:rStyle w:val="A10"/>
                          <w:rFonts w:ascii="Arial" w:hAnsi="Arial" w:cs="Arial"/>
                        </w:rPr>
                        <w:t xml:space="preserve">I can break shapes into equal parts and write the area of each part as a fraction of the whole.  </w:t>
                      </w:r>
                      <w:r w:rsidR="009A1FC5">
                        <w:rPr>
                          <w:rStyle w:val="A10"/>
                          <w:rFonts w:ascii="Arial" w:hAnsi="Arial" w:cs="Arial"/>
                        </w:rPr>
                        <w:br/>
                      </w:r>
                      <w:r w:rsidR="009A1FC5">
                        <w:rPr>
                          <w:rStyle w:val="A10"/>
                          <w:rFonts w:ascii="Arial" w:hAnsi="Arial" w:cs="Arial"/>
                        </w:rPr>
                        <w:br/>
                      </w:r>
                      <w:r w:rsidR="009A1FC5">
                        <w:rPr>
                          <w:rStyle w:val="A10"/>
                          <w:rFonts w:ascii="Arial" w:hAnsi="Arial" w:cs="Arial"/>
                        </w:rPr>
                        <w:br/>
                      </w:r>
                      <w:r w:rsidR="009A1FC5">
                        <w:rPr>
                          <w:rStyle w:val="A10"/>
                          <w:rFonts w:ascii="Arial" w:hAnsi="Arial" w:cs="Arial"/>
                        </w:rPr>
                        <w:br/>
                      </w:r>
                      <w:r w:rsidR="009A1FC5">
                        <w:rPr>
                          <w:rStyle w:val="A10"/>
                          <w:rFonts w:ascii="Arial" w:hAnsi="Arial" w:cs="Arial"/>
                        </w:rPr>
                        <w:br/>
                      </w:r>
                      <w:r w:rsidR="009A1FC5">
                        <w:rPr>
                          <w:rStyle w:val="A10"/>
                          <w:rFonts w:ascii="Arial" w:hAnsi="Arial" w:cs="Arial"/>
                        </w:rPr>
                        <w:br/>
                      </w:r>
                      <w:r w:rsidR="00D05B6D" w:rsidRPr="009A1FC5">
                        <w:rPr>
                          <w:rStyle w:val="A10"/>
                          <w:rFonts w:ascii="Arial" w:hAnsi="Arial" w:cs="Arial"/>
                        </w:rPr>
                        <w:br/>
                      </w:r>
                    </w:p>
                    <w:p w:rsidR="00C82142" w:rsidRDefault="00C82142" w:rsidP="00C667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0" w:line="240" w:lineRule="auto"/>
                        <w:rPr>
                          <w:rStyle w:val="A10"/>
                          <w:rFonts w:ascii="Arial" w:hAnsi="Arial" w:cs="Arial"/>
                        </w:rPr>
                      </w:pPr>
                      <w:r w:rsidRPr="0045224B">
                        <w:rPr>
                          <w:rStyle w:val="A10"/>
                          <w:rFonts w:ascii="Arial" w:hAnsi="Arial" w:cs="Arial"/>
                        </w:rPr>
                        <w:t xml:space="preserve">I can recognize quadrilaterals in a group of shapes. </w:t>
                      </w:r>
                    </w:p>
                  </w:txbxContent>
                </v:textbox>
              </v:shape>
            </w:pict>
          </mc:Fallback>
        </mc:AlternateContent>
      </w:r>
      <w:r w:rsidR="009A1FC5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CD59C5" wp14:editId="03F9E1AB">
                <wp:simplePos x="0" y="0"/>
                <wp:positionH relativeFrom="column">
                  <wp:posOffset>5681507</wp:posOffset>
                </wp:positionH>
                <wp:positionV relativeFrom="paragraph">
                  <wp:posOffset>-608330</wp:posOffset>
                </wp:positionV>
                <wp:extent cx="3131185" cy="10261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102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142" w:rsidRPr="003C5B28" w:rsidRDefault="00C82142" w:rsidP="00C821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5B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can measure objects using a ruler with halves and fourths of an inch. </w:t>
                            </w:r>
                          </w:p>
                          <w:p w:rsidR="00C82142" w:rsidRPr="003C5B28" w:rsidRDefault="00C82142" w:rsidP="00C8214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82142" w:rsidRDefault="00C82142" w:rsidP="00C821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</w:pPr>
                            <w:r w:rsidRPr="003C5B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can solve word problems by breaking apart shapes and adding the pieces to determine the area.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D59C5" id="Text Box 3" o:spid="_x0000_s1059" type="#_x0000_t202" style="position:absolute;margin-left:447.35pt;margin-top:-47.9pt;width:246.55pt;height:80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" filled="f" stroked="f" strokeweight=".5pt">
                <v:textbox>
                  <w:txbxContent>
                    <w:p w:rsidR="00C82142" w:rsidRPr="003C5B28" w:rsidRDefault="00C82142" w:rsidP="00C821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5B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can measure objects using a ruler with halves and fourths of an inch. </w:t>
                      </w:r>
                    </w:p>
                    <w:p w:rsidR="00C82142" w:rsidRPr="003C5B28" w:rsidRDefault="00C82142" w:rsidP="00C82142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82142" w:rsidRDefault="00C82142" w:rsidP="00C821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0" w:line="240" w:lineRule="auto"/>
                      </w:pPr>
                      <w:r w:rsidRPr="003C5B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can solve word problems by breaking apart shapes and adding the pieces to determine the area. </w:t>
                      </w:r>
                    </w:p>
                  </w:txbxContent>
                </v:textbox>
              </v:shape>
            </w:pict>
          </mc:Fallback>
        </mc:AlternateContent>
      </w:r>
      <w:r w:rsidR="009A1FC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52FD6B" wp14:editId="1ED0B05D">
                <wp:simplePos x="0" y="0"/>
                <wp:positionH relativeFrom="column">
                  <wp:posOffset>5647690</wp:posOffset>
                </wp:positionH>
                <wp:positionV relativeFrom="paragraph">
                  <wp:posOffset>1644015</wp:posOffset>
                </wp:positionV>
                <wp:extent cx="3124835" cy="46609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773" w:rsidRPr="00C66773" w:rsidRDefault="00C66773" w:rsidP="00C667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2D050"/>
                                <w:sz w:val="22"/>
                              </w:rPr>
                            </w:pPr>
                            <w:proofErr w:type="gramStart"/>
                            <w:r w:rsidRPr="00C66773">
                              <w:rPr>
                                <w:rFonts w:ascii="Arial" w:hAnsi="Arial" w:cs="Arial"/>
                                <w:b/>
                                <w:color w:val="92D050"/>
                                <w:sz w:val="22"/>
                              </w:rPr>
                              <w:t>area</w:t>
                            </w:r>
                            <w:proofErr w:type="gramEnd"/>
                            <w:r w:rsidRPr="00C66773">
                              <w:rPr>
                                <w:rFonts w:ascii="Arial" w:hAnsi="Arial" w:cs="Arial"/>
                                <w:b/>
                                <w:color w:val="92D050"/>
                                <w:sz w:val="22"/>
                              </w:rPr>
                              <w:t xml:space="preserve"> is 12 x 3 = 8 x 7 + 9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2D050"/>
                                <w:sz w:val="22"/>
                              </w:rPr>
                              <w:t>2</w:t>
                            </w:r>
                            <w:r w:rsidRPr="00C66773">
                              <w:rPr>
                                <w:rFonts w:ascii="Arial" w:hAnsi="Arial" w:cs="Arial"/>
                                <w:b/>
                                <w:color w:val="92D05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6773">
                              <w:rPr>
                                <w:rFonts w:ascii="Arial" w:hAnsi="Arial" w:cs="Arial"/>
                                <w:b/>
                                <w:color w:val="92D050"/>
                                <w:sz w:val="22"/>
                              </w:rPr>
                              <w:t>sq</w:t>
                            </w:r>
                            <w:proofErr w:type="spellEnd"/>
                            <w:r w:rsidRPr="00C66773">
                              <w:rPr>
                                <w:rFonts w:ascii="Arial" w:hAnsi="Arial" w:cs="Arial"/>
                                <w:b/>
                                <w:color w:val="92D050"/>
                                <w:sz w:val="22"/>
                              </w:rPr>
                              <w:t xml:space="preserve">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FD6B" id="Text Box 141" o:spid="_x0000_s1060" type="#_x0000_t202" style="position:absolute;margin-left:444.7pt;margin-top:129.45pt;width:246.05pt;height:36.7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" filled="f" stroked="f" strokeweight=".5pt">
                <v:textbox>
                  <w:txbxContent>
                    <w:p w:rsidR="00C66773" w:rsidRPr="00C66773" w:rsidRDefault="00C66773" w:rsidP="00C66773">
                      <w:pPr>
                        <w:jc w:val="center"/>
                        <w:rPr>
                          <w:rFonts w:ascii="Arial" w:hAnsi="Arial" w:cs="Arial"/>
                          <w:b/>
                          <w:color w:val="92D050"/>
                          <w:sz w:val="22"/>
                        </w:rPr>
                      </w:pPr>
                      <w:proofErr w:type="gramStart"/>
                      <w:r w:rsidRPr="00C66773">
                        <w:rPr>
                          <w:rFonts w:ascii="Arial" w:hAnsi="Arial" w:cs="Arial"/>
                          <w:b/>
                          <w:color w:val="92D050"/>
                          <w:sz w:val="22"/>
                        </w:rPr>
                        <w:t>area</w:t>
                      </w:r>
                      <w:proofErr w:type="gramEnd"/>
                      <w:r w:rsidRPr="00C66773">
                        <w:rPr>
                          <w:rFonts w:ascii="Arial" w:hAnsi="Arial" w:cs="Arial"/>
                          <w:b/>
                          <w:color w:val="92D050"/>
                          <w:sz w:val="22"/>
                        </w:rPr>
                        <w:t xml:space="preserve"> is 12 x 3 = 8 x 7 + 9</w:t>
                      </w:r>
                      <w:r>
                        <w:rPr>
                          <w:rFonts w:ascii="Arial" w:hAnsi="Arial" w:cs="Arial"/>
                          <w:b/>
                          <w:color w:val="92D050"/>
                          <w:sz w:val="22"/>
                        </w:rPr>
                        <w:t>2</w:t>
                      </w:r>
                      <w:r w:rsidRPr="00C66773">
                        <w:rPr>
                          <w:rFonts w:ascii="Arial" w:hAnsi="Arial" w:cs="Arial"/>
                          <w:b/>
                          <w:color w:val="92D050"/>
                          <w:sz w:val="22"/>
                        </w:rPr>
                        <w:t xml:space="preserve"> </w:t>
                      </w:r>
                      <w:proofErr w:type="spellStart"/>
                      <w:r w:rsidRPr="00C66773">
                        <w:rPr>
                          <w:rFonts w:ascii="Arial" w:hAnsi="Arial" w:cs="Arial"/>
                          <w:b/>
                          <w:color w:val="92D050"/>
                          <w:sz w:val="22"/>
                        </w:rPr>
                        <w:t>sq</w:t>
                      </w:r>
                      <w:proofErr w:type="spellEnd"/>
                      <w:r w:rsidRPr="00C66773">
                        <w:rPr>
                          <w:rFonts w:ascii="Arial" w:hAnsi="Arial" w:cs="Arial"/>
                          <w:b/>
                          <w:color w:val="92D050"/>
                          <w:sz w:val="22"/>
                        </w:rPr>
                        <w:t xml:space="preserve"> inches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0795521F" wp14:editId="067C2CB5">
                <wp:simplePos x="0" y="0"/>
                <wp:positionH relativeFrom="column">
                  <wp:posOffset>-1053303</wp:posOffset>
                </wp:positionH>
                <wp:positionV relativeFrom="paragraph">
                  <wp:posOffset>-775970</wp:posOffset>
                </wp:positionV>
                <wp:extent cx="3104515" cy="9779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4515" cy="977900"/>
                          <a:chOff x="0" y="0"/>
                          <a:chExt cx="3104707" cy="978196"/>
                        </a:xfrm>
                      </wpg:grpSpPr>
                      <wps:wsp>
                        <wps:cNvPr id="2125" name="Multiply 2125"/>
                        <wps:cNvSpPr/>
                        <wps:spPr>
                          <a:xfrm>
                            <a:off x="1467293" y="0"/>
                            <a:ext cx="914400" cy="914400"/>
                          </a:xfrm>
                          <a:prstGeom prst="mathMultiply">
                            <a:avLst>
                              <a:gd name="adj1" fmla="val 13055"/>
                            </a:avLst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6" name="Division 2126"/>
                        <wps:cNvSpPr/>
                        <wps:spPr>
                          <a:xfrm>
                            <a:off x="2190307" y="63796"/>
                            <a:ext cx="914400" cy="914400"/>
                          </a:xfrm>
                          <a:prstGeom prst="mathDivide">
                            <a:avLst>
                              <a:gd name="adj1" fmla="val 16543"/>
                              <a:gd name="adj2" fmla="val 5880"/>
                              <a:gd name="adj3" fmla="val 11760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7" name="Plus 2127"/>
                        <wps:cNvSpPr/>
                        <wps:spPr>
                          <a:xfrm>
                            <a:off x="0" y="53163"/>
                            <a:ext cx="914400" cy="914400"/>
                          </a:xfrm>
                          <a:prstGeom prst="mathPlus">
                            <a:avLst>
                              <a:gd name="adj1" fmla="val 14218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8" name="Minus 2128"/>
                        <wps:cNvSpPr/>
                        <wps:spPr>
                          <a:xfrm>
                            <a:off x="754911" y="63796"/>
                            <a:ext cx="914400" cy="914400"/>
                          </a:xfrm>
                          <a:prstGeom prst="mathMinus">
                            <a:avLst>
                              <a:gd name="adj1" fmla="val 14217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79197" id="Group 4" o:spid="_x0000_s1026" style="position:absolute;margin-left:-82.95pt;margin-top:-61.1pt;width:244.45pt;height:77pt;z-index:251767808" coordsize="31047,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">
                <v:shape id="Multiply 2125" o:spid="_x0000_s1027" style="position:absolute;left:14672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arMUA&#10;AADdAAAADwAAAGRycy9kb3ducmV2LnhtbESPQYvCMBSE7wv+h/AEL4umFpSla5RFULx4sHbB49vm&#10;2ZZtXkoTbfXXG0HwOMzMN8xi1ZtaXKl1lWUF00kEgji3uuJCQXbcjL9AOI+ssbZMCm7kYLUcfCww&#10;0bbjA11TX4gAYZeggtL7JpHS5SUZdBPbEAfvbFuDPsi2kLrFLsBNLeMomkuDFYeFEhtal5T/pxej&#10;4Lw/nm4yPyDyX/Hpfrss3d4jpUbD/ucbhKfev8Ov9k4riKfxDJ5vw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NqsxQAAAN0AAAAPAAAAAAAAAAAAAAAAAJgCAABkcnMv&#10;ZG93bnJldi54bWxQSwUGAAAAAAQABAD1AAAAigMAAAAA&#10;" path="m177411,261821r84410,-84410l457200,372789,652579,177411r84410,84410l541611,457200,736989,652579r-84410,84410l457200,541611,261821,736989,177411,652579,372789,457200,177411,261821xe" fillcolor="#92d050" strokecolor="#92d050" strokeweight="2pt">
                  <v:shadow on="t" color="black" opacity="26214f" origin=",-.5" offset="0,3pt"/>
                  <v:path arrowok="t" o:connecttype="custom" o:connectlocs="177411,261821;261821,177411;457200,372789;652579,177411;736989,261821;541611,457200;736989,652579;652579,736989;457200,541611;261821,736989;177411,652579;372789,457200;177411,261821" o:connectangles="0,0,0,0,0,0,0,0,0,0,0,0,0"/>
                </v:shape>
                <v:shape id="Division 2126" o:spid="_x0000_s1028" style="position:absolute;left:21903;top:637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0UcQA&#10;AADdAAAADwAAAGRycy9kb3ducmV2LnhtbESPT4vCMBTE7wt+h/AEb2tqF8pSjSLKopcu/r0/mmdb&#10;bF5KE2v105sFYY/DzPyGmS16U4uOWldZVjAZRyCIc6srLhScjj+f3yCcR9ZYWyYFD3KwmA8+Zphq&#10;e+c9dQdfiABhl6KC0vsmldLlJRl0Y9sQB+9iW4M+yLaQusV7gJtaxlGUSIMVh4USG1qVlF8PN6Ng&#10;k3yt6Zldtpvlef+7O96yri8ypUbDfjkF4an3/+F3e6sVxJM4gb834Qn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BdFHEAAAA3QAAAA8AAAAAAAAAAAAAAAAAmAIAAGRycy9k&#10;b3ducmV2LnhtbFBLBQYAAAAABAAEAPUAAACJAwAAAAA=&#10;" path="m457200,112732v59389,,107533,48144,107533,107533c564733,279654,516589,327798,457200,327798v-59389,,-107533,-48144,-107533,-107533c349667,160876,397811,112732,457200,112732xm457200,801668v-59389,,-107533,-48144,-107533,-107533c349667,634746,397811,586602,457200,586602v59389,,107533,48144,107533,107533c564733,753524,516589,801668,457200,801668xm121204,381565r671992,l793196,532835r-671992,l121204,381565xe" fillcolor="#0070c0" strokecolor="#0070c0" strokeweight="2pt">
                  <v:shadow on="t" color="black" opacity="26214f" origin=",-.5" offset="0,3pt"/>
                  <v:path arrowok="t" o:connecttype="custom" o:connectlocs="457200,112732;564733,220265;457200,327798;349667,220265;457200,112732;457200,801668;349667,694135;457200,586602;564733,694135;457200,801668;121204,381565;793196,381565;793196,532835;121204,532835;121204,381565" o:connectangles="0,0,0,0,0,0,0,0,0,0,0,0,0,0,0"/>
                </v:shape>
                <v:shape id="Plus 2127" o:spid="_x0000_s1029" style="position:absolute;top:531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AlsUA&#10;AADdAAAADwAAAGRycy9kb3ducmV2LnhtbESPQWvCQBSE70L/w/IKvekmKWhJXaWIguhJLfb6mn1N&#10;QrNv4+6qyb93BcHjMDPfMNN5ZxpxIedrywrSUQKCuLC65lLB92E1/ADhA7LGxjIp6MnDfPYymGKu&#10;7ZV3dNmHUkQI+xwVVCG0uZS+qMigH9mWOHp/1hkMUbpSaofXCDeNzJJkLA3WHBcqbGlRUfG/PxsF&#10;k3V/3C77bXNyvxsZTof3Y1r8KPX22n19ggjUhWf40V5rBVmaTeD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0CWxQAAAN0AAAAPAAAAAAAAAAAAAAAAAJgCAABkcnMv&#10;ZG93bnJldi54bWxQSwUGAAAAAAQABAD1AAAAigMAAAAA&#10;" path="m121204,392195r270991,l392195,121204r130010,l522205,392195r270991,l793196,522205r-270991,l522205,793196r-130010,l392195,522205r-270991,l121204,392195xe" fillcolor="#7030a0" strokecolor="#7030a0" strokeweight="2pt">
                  <v:shadow on="t" color="black" opacity="26214f" origin=",-.5" offset="0,3pt"/>
                  <v:path arrowok="t" o:connecttype="custom" o:connectlocs="121204,392195;392195,392195;392195,121204;522205,121204;522205,392195;793196,392195;793196,522205;522205,522205;522205,793196;392195,793196;392195,522205;121204,522205;121204,392195" o:connectangles="0,0,0,0,0,0,0,0,0,0,0,0,0"/>
                </v:shape>
                <v:shape id="Minus 2128" o:spid="_x0000_s1030" style="position:absolute;left:7549;top:637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+D8EA&#10;AADdAAAADwAAAGRycy9kb3ducmV2LnhtbERPzUrDQBC+C77DMoI3u0lAa9NuixSEHry09QGG7DSb&#10;mp0Nme0m+vTuQfD48f1vdrPvVaJRusAGykUBirgJtuPWwOf5/ekVlERki31gMvBNArvt/d0Gaxsm&#10;PlI6xVblEJYaDbgYh1praRx5lEUYiDN3CaPHmOHYajvilMN9r6uieNEeO84NDgfaO2q+TjdvIKV+&#10;JeXH1T+nTooDLt30I0djHh/mtzWoSHP8F/+5D9ZAVVZ5bn6Tn4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IPg/BAAAA3QAAAA8AAAAAAAAAAAAAAAAAmAIAAGRycy9kb3du&#10;cmV2LnhtbFBLBQYAAAAABAAEAPUAAACGAwAAAAA=&#10;" path="m121204,392200r671992,l793196,522200r-671992,l121204,392200xe" fillcolor="#00b0f0" strokecolor="#00b0f0" strokeweight="2pt">
                  <v:shadow on="t" color="black" opacity="26214f" origin=",-.5" offset="0,3pt"/>
                  <v:path arrowok="t" o:connecttype="custom" o:connectlocs="121204,392200;793196,392200;793196,522200;121204,522200;121204,392200" o:connectangles="0,0,0,0,0"/>
                </v:shape>
              </v:group>
            </w:pict>
          </mc:Fallback>
        </mc:AlternateContent>
      </w:r>
      <w:r w:rsidR="00DA4F7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4CBCD21" wp14:editId="79895FB9">
                <wp:simplePos x="0" y="0"/>
                <wp:positionH relativeFrom="column">
                  <wp:posOffset>-1043305</wp:posOffset>
                </wp:positionH>
                <wp:positionV relativeFrom="paragraph">
                  <wp:posOffset>4019076</wp:posOffset>
                </wp:positionV>
                <wp:extent cx="3130550" cy="18040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180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142" w:rsidRPr="0045224B" w:rsidRDefault="00C82142" w:rsidP="00C8214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5224B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NUMBER AND OPERATIONS</w:t>
                            </w:r>
                            <w:r w:rsidRPr="0045224B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IN BASE TEN</w:t>
                            </w:r>
                          </w:p>
                          <w:p w:rsidR="00C82142" w:rsidRPr="008E30BC" w:rsidRDefault="00C82142" w:rsidP="00921F8C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E30B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Third grade students learn to multiply one-digit number by numbers between 10 and 90 and add and subtract within 1000.</w:t>
                            </w:r>
                          </w:p>
                          <w:p w:rsidR="00C82142" w:rsidRPr="008E30BC" w:rsidRDefault="00C82142" w:rsidP="00C821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line="24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3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know</w:t>
                            </w:r>
                            <w:r w:rsidR="00FA3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3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that if </w:t>
                            </w:r>
                            <w:r w:rsidR="00FA3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3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 x 4 = 36; then 9 x 40 = 360</w:t>
                            </w:r>
                          </w:p>
                          <w:p w:rsidR="00C82142" w:rsidRPr="008E30BC" w:rsidRDefault="00C82142" w:rsidP="00C82142">
                            <w:pPr>
                              <w:pStyle w:val="List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82142" w:rsidRPr="008E30BC" w:rsidRDefault="00C82142" w:rsidP="00C821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line="240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8E3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know </w:t>
                            </w:r>
                            <w:r w:rsidR="00FA3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3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 – 94 = 6; because 94 + 6 = 100</w:t>
                            </w:r>
                          </w:p>
                          <w:p w:rsidR="00C82142" w:rsidRDefault="00C82142" w:rsidP="00C82142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CD21" id="Text Box 2" o:spid="_x0000_s1061" type="#_x0000_t202" style="position:absolute;margin-left:-82.15pt;margin-top:316.45pt;width:246.5pt;height:142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" filled="f" stroked="f" strokeweight=".5pt">
                <v:textbox>
                  <w:txbxContent>
                    <w:p w:rsidR="00C82142" w:rsidRPr="0045224B" w:rsidRDefault="00C82142" w:rsidP="00C82142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5224B"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NUMBER AND OPERATIONS</w:t>
                      </w:r>
                      <w:r w:rsidRPr="0045224B"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IN BASE TEN</w:t>
                      </w:r>
                    </w:p>
                    <w:p w:rsidR="00C82142" w:rsidRPr="008E30BC" w:rsidRDefault="00C82142" w:rsidP="00921F8C">
                      <w:pPr>
                        <w:spacing w:before="120" w:after="120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8E30B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Third grade students learn to multiply one-digit number by numbers between 10 and 90 and add and subtract within 1000.</w:t>
                      </w:r>
                    </w:p>
                    <w:p w:rsidR="00C82142" w:rsidRPr="008E30BC" w:rsidRDefault="00C82142" w:rsidP="00C821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line="240" w:lineRule="auto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30BC">
                        <w:rPr>
                          <w:rFonts w:ascii="Arial" w:hAnsi="Arial" w:cs="Arial"/>
                          <w:sz w:val="18"/>
                          <w:szCs w:val="18"/>
                        </w:rPr>
                        <w:t>I know</w:t>
                      </w:r>
                      <w:r w:rsidR="00FA3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E30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that if </w:t>
                      </w:r>
                      <w:r w:rsidR="00FA3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E30BC">
                        <w:rPr>
                          <w:rFonts w:ascii="Arial" w:hAnsi="Arial" w:cs="Arial"/>
                          <w:sz w:val="18"/>
                          <w:szCs w:val="18"/>
                        </w:rPr>
                        <w:t>9 x 4 = 36; then 9 x 40 = 360</w:t>
                      </w:r>
                    </w:p>
                    <w:p w:rsidR="00C82142" w:rsidRPr="008E30BC" w:rsidRDefault="00C82142" w:rsidP="00C82142">
                      <w:pPr>
                        <w:pStyle w:val="ListParagrap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82142" w:rsidRPr="008E30BC" w:rsidRDefault="00C82142" w:rsidP="00C821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line="240" w:lineRule="auto"/>
                        <w:ind w:left="720"/>
                        <w:rPr>
                          <w:sz w:val="18"/>
                          <w:szCs w:val="18"/>
                        </w:rPr>
                      </w:pPr>
                      <w:r w:rsidRPr="008E30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know </w:t>
                      </w:r>
                      <w:r w:rsidR="00FA3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E30BC">
                        <w:rPr>
                          <w:rFonts w:ascii="Arial" w:hAnsi="Arial" w:cs="Arial"/>
                          <w:sz w:val="18"/>
                          <w:szCs w:val="18"/>
                        </w:rPr>
                        <w:t>100 – 94 = 6; because 94 + 6 = 100</w:t>
                      </w:r>
                    </w:p>
                    <w:p w:rsidR="00C82142" w:rsidRDefault="00C82142" w:rsidP="00C82142">
                      <w:pPr>
                        <w:spacing w:before="0"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A4F79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62A3C43" wp14:editId="3D569A27">
                <wp:simplePos x="0" y="0"/>
                <wp:positionH relativeFrom="column">
                  <wp:posOffset>-1043143</wp:posOffset>
                </wp:positionH>
                <wp:positionV relativeFrom="paragraph">
                  <wp:posOffset>169545</wp:posOffset>
                </wp:positionV>
                <wp:extent cx="3104515" cy="364680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3646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142" w:rsidRPr="0045224B" w:rsidRDefault="00C82142" w:rsidP="00C8214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5224B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OPERATIONS AND</w:t>
                            </w:r>
                            <w:r w:rsidRPr="0045224B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ALGEBRAIC THINKING</w:t>
                            </w:r>
                          </w:p>
                          <w:p w:rsidR="00C82142" w:rsidRPr="00DA4F79" w:rsidRDefault="00C82142" w:rsidP="00C82142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5B28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Third grade students develop fluency with multiplication and division within 100 and can solve problems using +, -, X and ÷. They will rely on these skills in future grades when they learn to multipl</w:t>
                            </w:r>
                            <w:r w:rsidR="00DA4F79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3C5B28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and divide multi-digit numbers and work with fractions and decimals.</w:t>
                            </w:r>
                          </w:p>
                          <w:p w:rsidR="00C82142" w:rsidRPr="003C5B28" w:rsidRDefault="00C82142" w:rsidP="00C8214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  <w:r w:rsidRPr="003C5B28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>EXAMPLES:</w:t>
                            </w:r>
                          </w:p>
                          <w:p w:rsidR="00C82142" w:rsidRPr="003C5B28" w:rsidRDefault="00C82142" w:rsidP="00C8214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0" w:after="0" w:line="24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C5B28">
                              <w:rPr>
                                <w:rFonts w:ascii="Arial" w:hAnsi="Arial" w:cs="Arial"/>
                                <w:sz w:val="18"/>
                              </w:rPr>
                              <w:t>There are 7 boxes.  Each box holds 5 packs of paper.  So there are 35 packs of paper.</w:t>
                            </w:r>
                          </w:p>
                          <w:p w:rsidR="00C82142" w:rsidRPr="003C5B28" w:rsidRDefault="00C82142" w:rsidP="00C82142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C82142" w:rsidRPr="003C5B28" w:rsidRDefault="00C82142" w:rsidP="00C8214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0" w:after="0" w:line="240" w:lineRule="auto"/>
                              <w:ind w:left="720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3C5B28">
                              <w:rPr>
                                <w:rFonts w:ascii="Arial" w:hAnsi="Arial" w:cs="Arial"/>
                                <w:sz w:val="18"/>
                              </w:rPr>
                              <w:t>There are 56 children on 8 teams so there are 7 children on each team.</w:t>
                            </w:r>
                          </w:p>
                          <w:p w:rsidR="00C82142" w:rsidRPr="003C5B28" w:rsidRDefault="00C82142" w:rsidP="00C82142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</w:p>
                          <w:p w:rsidR="00C82142" w:rsidRPr="003C5B28" w:rsidRDefault="00C82142" w:rsidP="00C82142">
                            <w:pPr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C5B28">
                              <w:rPr>
                                <w:rFonts w:ascii="Arial" w:hAnsi="Arial" w:cs="Arial"/>
                                <w:sz w:val="18"/>
                              </w:rPr>
                              <w:t xml:space="preserve">I know that each multiplication fact has a related division fact. </w:t>
                            </w:r>
                          </w:p>
                          <w:p w:rsidR="00C82142" w:rsidRDefault="00C82142" w:rsidP="00C82142">
                            <w:pPr>
                              <w:spacing w:after="0"/>
                              <w:ind w:left="99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C5B28">
                              <w:rPr>
                                <w:rFonts w:ascii="Arial" w:hAnsi="Arial" w:cs="Arial"/>
                                <w:sz w:val="18"/>
                              </w:rPr>
                              <w:t xml:space="preserve">Ex: Find 32 ÷ 8 by solving 8 x </w:t>
                            </w:r>
                            <w:r w:rsidRPr="003C5B28">
                              <w:rPr>
                                <w:rFonts w:ascii="Arial" w:hAnsi="Arial" w:cs="Arial"/>
                                <w:sz w:val="18"/>
                              </w:rPr>
                              <w:sym w:font="Symbol" w:char="F0FF"/>
                            </w:r>
                            <w:r w:rsidRPr="003C5B28">
                              <w:rPr>
                                <w:rFonts w:ascii="Arial" w:hAnsi="Arial" w:cs="Arial"/>
                                <w:sz w:val="18"/>
                              </w:rPr>
                              <w:t xml:space="preserve"> =32</w:t>
                            </w:r>
                          </w:p>
                          <w:p w:rsidR="00DA4F79" w:rsidRPr="003C5B28" w:rsidRDefault="00DA4F79" w:rsidP="00C82142">
                            <w:pPr>
                              <w:spacing w:after="0"/>
                              <w:ind w:left="99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C82142" w:rsidRDefault="00C82142" w:rsidP="00C82142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2142" w:rsidRDefault="00C82142" w:rsidP="00C82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A3C43" id="Text Box 21" o:spid="_x0000_s1062" type="#_x0000_t202" style="position:absolute;margin-left:-82.15pt;margin-top:13.35pt;width:244.45pt;height:287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" filled="f" stroked="f" strokeweight=".5pt">
                <v:textbox>
                  <w:txbxContent>
                    <w:p w:rsidR="00C82142" w:rsidRPr="0045224B" w:rsidRDefault="00C82142" w:rsidP="00C82142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5224B"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OPERATIONS AND</w:t>
                      </w:r>
                      <w:r w:rsidRPr="0045224B"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ALGEBRAIC THINKING</w:t>
                      </w:r>
                    </w:p>
                    <w:p w:rsidR="00C82142" w:rsidRPr="00DA4F79" w:rsidRDefault="00C82142" w:rsidP="00C82142">
                      <w:pPr>
                        <w:spacing w:before="120" w:after="0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5B28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Third grade students develop fluency with multiplication and division within 100 and can solve problems using +, -, X and ÷. They will rely on these skills in future grades when they learn to multipl</w:t>
                      </w:r>
                      <w:r w:rsidR="00DA4F79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y </w:t>
                      </w:r>
                      <w:r w:rsidRPr="003C5B28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and divide multi-digit numbers and work with fractions and decimals.</w:t>
                      </w:r>
                    </w:p>
                    <w:p w:rsidR="00C82142" w:rsidRPr="003C5B28" w:rsidRDefault="00C82142" w:rsidP="00C82142">
                      <w:pPr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</w:pPr>
                      <w:r w:rsidRPr="003C5B28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>EXAMPLES:</w:t>
                      </w:r>
                    </w:p>
                    <w:p w:rsidR="00C82142" w:rsidRPr="003C5B28" w:rsidRDefault="00C82142" w:rsidP="00C8214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0" w:after="0" w:line="240" w:lineRule="auto"/>
                        <w:ind w:left="720"/>
                        <w:rPr>
                          <w:rFonts w:ascii="Arial" w:hAnsi="Arial" w:cs="Arial"/>
                          <w:sz w:val="18"/>
                        </w:rPr>
                      </w:pPr>
                      <w:r w:rsidRPr="003C5B28">
                        <w:rPr>
                          <w:rFonts w:ascii="Arial" w:hAnsi="Arial" w:cs="Arial"/>
                          <w:sz w:val="18"/>
                        </w:rPr>
                        <w:t>There are 7 boxes.  Each box holds 5 packs of paper.  So there are 35 packs of paper.</w:t>
                      </w:r>
                    </w:p>
                    <w:p w:rsidR="00C82142" w:rsidRPr="003C5B28" w:rsidRDefault="00C82142" w:rsidP="00C82142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C82142" w:rsidRPr="003C5B28" w:rsidRDefault="00C82142" w:rsidP="00C8214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0" w:after="0" w:line="240" w:lineRule="auto"/>
                        <w:ind w:left="720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3C5B28">
                        <w:rPr>
                          <w:rFonts w:ascii="Arial" w:hAnsi="Arial" w:cs="Arial"/>
                          <w:sz w:val="18"/>
                        </w:rPr>
                        <w:t>There are 56 children on 8 teams so there are 7 children on each team.</w:t>
                      </w:r>
                    </w:p>
                    <w:p w:rsidR="00C82142" w:rsidRPr="003C5B28" w:rsidRDefault="00C82142" w:rsidP="00C82142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</w:p>
                    <w:p w:rsidR="00C82142" w:rsidRPr="003C5B28" w:rsidRDefault="00C82142" w:rsidP="00C82142">
                      <w:pPr>
                        <w:numPr>
                          <w:ilvl w:val="0"/>
                          <w:numId w:val="3"/>
                        </w:numPr>
                        <w:spacing w:before="0" w:after="0" w:line="240" w:lineRule="auto"/>
                        <w:ind w:left="720"/>
                        <w:rPr>
                          <w:rFonts w:ascii="Arial" w:hAnsi="Arial" w:cs="Arial"/>
                          <w:sz w:val="18"/>
                        </w:rPr>
                      </w:pPr>
                      <w:r w:rsidRPr="003C5B28">
                        <w:rPr>
                          <w:rFonts w:ascii="Arial" w:hAnsi="Arial" w:cs="Arial"/>
                          <w:sz w:val="18"/>
                        </w:rPr>
                        <w:t xml:space="preserve">I know that each multiplication fact has a related division fact. </w:t>
                      </w:r>
                    </w:p>
                    <w:p w:rsidR="00C82142" w:rsidRDefault="00C82142" w:rsidP="00C82142">
                      <w:pPr>
                        <w:spacing w:after="0"/>
                        <w:ind w:left="990"/>
                        <w:rPr>
                          <w:rFonts w:ascii="Arial" w:hAnsi="Arial" w:cs="Arial"/>
                          <w:sz w:val="18"/>
                        </w:rPr>
                      </w:pPr>
                      <w:r w:rsidRPr="003C5B28">
                        <w:rPr>
                          <w:rFonts w:ascii="Arial" w:hAnsi="Arial" w:cs="Arial"/>
                          <w:sz w:val="18"/>
                        </w:rPr>
                        <w:t xml:space="preserve">Ex: Find 32 ÷ 8 by solving 8 x </w:t>
                      </w:r>
                      <w:r w:rsidRPr="003C5B28">
                        <w:rPr>
                          <w:rFonts w:ascii="Arial" w:hAnsi="Arial" w:cs="Arial"/>
                          <w:sz w:val="18"/>
                        </w:rPr>
                        <w:sym w:font="Symbol" w:char="F0FF"/>
                      </w:r>
                      <w:r w:rsidRPr="003C5B28">
                        <w:rPr>
                          <w:rFonts w:ascii="Arial" w:hAnsi="Arial" w:cs="Arial"/>
                          <w:sz w:val="18"/>
                        </w:rPr>
                        <w:t xml:space="preserve"> =32</w:t>
                      </w:r>
                    </w:p>
                    <w:p w:rsidR="00DA4F79" w:rsidRPr="003C5B28" w:rsidRDefault="00DA4F79" w:rsidP="00C82142">
                      <w:pPr>
                        <w:spacing w:after="0"/>
                        <w:ind w:left="99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C82142" w:rsidRDefault="00C82142" w:rsidP="00C82142">
                      <w:pPr>
                        <w:spacing w:before="0" w:after="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C82142" w:rsidRDefault="00C82142" w:rsidP="00C82142"/>
                  </w:txbxContent>
                </v:textbox>
              </v:shape>
            </w:pict>
          </mc:Fallback>
        </mc:AlternateContent>
      </w:r>
      <w:r w:rsidR="0007029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3E648C68" wp14:editId="326B3B23">
                <wp:simplePos x="0" y="0"/>
                <wp:positionH relativeFrom="column">
                  <wp:posOffset>-940981</wp:posOffset>
                </wp:positionH>
                <wp:positionV relativeFrom="paragraph">
                  <wp:posOffset>6507126</wp:posOffset>
                </wp:positionV>
                <wp:extent cx="9675628" cy="175895"/>
                <wp:effectExtent l="38100" t="57150" r="40005" b="527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28" cy="1758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01DD" id="Rectangle 46" o:spid="_x0000_s1026" style="position:absolute;margin-left:-74.1pt;margin-top:512.35pt;width:761.85pt;height:13.8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" fillcolor="#92d050" stroked="f" strokeweight="2pt"/>
            </w:pict>
          </mc:Fallback>
        </mc:AlternateContent>
      </w:r>
      <w:r w:rsidR="00FF51B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C880E2" wp14:editId="65054FC4">
                <wp:simplePos x="0" y="0"/>
                <wp:positionH relativeFrom="column">
                  <wp:posOffset>2192020</wp:posOffset>
                </wp:positionH>
                <wp:positionV relativeFrom="paragraph">
                  <wp:posOffset>3973830</wp:posOffset>
                </wp:positionV>
                <wp:extent cx="3362325" cy="253682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53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142" w:rsidRPr="0045224B" w:rsidRDefault="00C82142" w:rsidP="00C8214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5224B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MEASUREMENT AND DATA</w:t>
                            </w:r>
                          </w:p>
                          <w:p w:rsidR="00C82142" w:rsidRDefault="00C82142" w:rsidP="00C82142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22"/>
                              </w:rPr>
                              <w:t>T</w:t>
                            </w:r>
                            <w:r w:rsidRPr="003C5B28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22"/>
                              </w:rPr>
                              <w:t>hird grade students draw bar graphs, line plots, and picture graphs to represent data. They will begin to apply their knowledge of fractions and use rulers to take measurements</w:t>
                            </w:r>
                            <w:r w:rsidR="00921F8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22"/>
                              </w:rPr>
                              <w:t>.</w:t>
                            </w:r>
                          </w:p>
                          <w:p w:rsidR="00921F8C" w:rsidRPr="003C5B28" w:rsidRDefault="00921F8C" w:rsidP="00921F8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C5B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EXAMPLES:</w:t>
                            </w:r>
                          </w:p>
                          <w:p w:rsidR="00921F8C" w:rsidRPr="003E1D66" w:rsidRDefault="00921F8C" w:rsidP="003E1D66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22"/>
                              </w:rPr>
                            </w:pPr>
                            <w:r w:rsidRPr="003E1D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can solve problems using time, weight, length, liquid measurement and area.</w:t>
                            </w:r>
                            <w:r w:rsidRPr="003E1D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921F8C" w:rsidRPr="00921F8C" w:rsidRDefault="00921F8C" w:rsidP="00921F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22"/>
                              </w:rPr>
                            </w:pPr>
                            <w:r w:rsidRPr="00921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can find the area of a rectangle by covering it with tiles or by multiplying the sides (length x width) and know this is the same.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80E2" id="Text Box 50" o:spid="_x0000_s1063" type="#_x0000_t202" style="position:absolute;margin-left:172.6pt;margin-top:312.9pt;width:264.75pt;height:19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" filled="f" stroked="f" strokeweight=".5pt">
                <v:textbox>
                  <w:txbxContent>
                    <w:p w:rsidR="00C82142" w:rsidRPr="0045224B" w:rsidRDefault="00C82142" w:rsidP="00C82142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5224B"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MEASUREMENT AND DATA</w:t>
                      </w:r>
                    </w:p>
                    <w:p w:rsidR="00C82142" w:rsidRDefault="00C82142" w:rsidP="00C82142">
                      <w:pPr>
                        <w:spacing w:before="120" w:after="0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22"/>
                        </w:rPr>
                        <w:t>T</w:t>
                      </w:r>
                      <w:r w:rsidRPr="003C5B28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22"/>
                        </w:rPr>
                        <w:t>hird grade students draw bar graphs, line plots, and picture graphs to represent data. They will begin to apply their knowledge of fractions and use rulers to take measurements</w:t>
                      </w:r>
                      <w:r w:rsidR="00921F8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22"/>
                        </w:rPr>
                        <w:t>.</w:t>
                      </w:r>
                    </w:p>
                    <w:p w:rsidR="00921F8C" w:rsidRPr="003C5B28" w:rsidRDefault="00921F8C" w:rsidP="00921F8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C5B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EXAMPLES:</w:t>
                      </w:r>
                    </w:p>
                    <w:p w:rsidR="00921F8C" w:rsidRPr="003E1D66" w:rsidRDefault="00921F8C" w:rsidP="003E1D66">
                      <w:pPr>
                        <w:spacing w:before="120" w:after="120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22"/>
                        </w:rPr>
                      </w:pPr>
                      <w:r w:rsidRPr="003E1D66">
                        <w:rPr>
                          <w:rFonts w:ascii="Arial" w:hAnsi="Arial" w:cs="Arial"/>
                          <w:sz w:val="18"/>
                          <w:szCs w:val="18"/>
                        </w:rPr>
                        <w:t>I can solve problems using time, weight, length, liquid measurement and area.</w:t>
                      </w:r>
                      <w:r w:rsidRPr="003E1D6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921F8C" w:rsidRPr="00921F8C" w:rsidRDefault="00921F8C" w:rsidP="00921F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0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22"/>
                        </w:rPr>
                      </w:pPr>
                      <w:r w:rsidRPr="00921F8C">
                        <w:rPr>
                          <w:rFonts w:ascii="Arial" w:hAnsi="Arial" w:cs="Arial"/>
                          <w:sz w:val="18"/>
                          <w:szCs w:val="18"/>
                        </w:rPr>
                        <w:t>I can find the area of a rectangle by covering it with tiles or by multiplying the sides (length x width) and know this is the same.</w:t>
                      </w:r>
                    </w:p>
                  </w:txbxContent>
                </v:textbox>
              </v:shape>
            </w:pict>
          </mc:Fallback>
        </mc:AlternateContent>
      </w:r>
      <w:r w:rsidR="00997A81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7D2011A" wp14:editId="6E80EF53">
                <wp:simplePos x="0" y="0"/>
                <wp:positionH relativeFrom="column">
                  <wp:posOffset>5784215</wp:posOffset>
                </wp:positionH>
                <wp:positionV relativeFrom="paragraph">
                  <wp:posOffset>5266537</wp:posOffset>
                </wp:positionV>
                <wp:extent cx="2656104" cy="1147039"/>
                <wp:effectExtent l="0" t="0" r="11430" b="15240"/>
                <wp:wrapNone/>
                <wp:docPr id="2118" name="Group 2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6104" cy="1147039"/>
                          <a:chOff x="0" y="0"/>
                          <a:chExt cx="2656104" cy="1147039"/>
                        </a:xfrm>
                      </wpg:grpSpPr>
                      <wps:wsp>
                        <wps:cNvPr id="2110" name="Parallelogram 2110"/>
                        <wps:cNvSpPr/>
                        <wps:spPr>
                          <a:xfrm>
                            <a:off x="534010" y="87783"/>
                            <a:ext cx="561340" cy="379730"/>
                          </a:xfrm>
                          <a:prstGeom prst="parallelogram">
                            <a:avLst>
                              <a:gd name="adj" fmla="val 49665"/>
                            </a:avLst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1" name="Trapezoid 2111"/>
                        <wps:cNvSpPr/>
                        <wps:spPr>
                          <a:xfrm>
                            <a:off x="1324052" y="0"/>
                            <a:ext cx="709295" cy="329565"/>
                          </a:xfrm>
                          <a:prstGeom prst="trapezoid">
                            <a:avLst>
                              <a:gd name="adj" fmla="val 66266"/>
                            </a:avLst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2" name="Diamond 2112"/>
                        <wps:cNvSpPr/>
                        <wps:spPr>
                          <a:xfrm>
                            <a:off x="0" y="0"/>
                            <a:ext cx="466725" cy="738505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3" name="Regular Pentagon 2113"/>
                        <wps:cNvSpPr/>
                        <wps:spPr>
                          <a:xfrm>
                            <a:off x="1521562" y="468173"/>
                            <a:ext cx="534035" cy="509270"/>
                          </a:xfrm>
                          <a:prstGeom prst="pent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4" name="Isosceles Triangle 2114"/>
                        <wps:cNvSpPr/>
                        <wps:spPr>
                          <a:xfrm>
                            <a:off x="841248" y="555956"/>
                            <a:ext cx="682625" cy="58864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5" name="Hexagon 2115"/>
                        <wps:cNvSpPr/>
                        <wps:spPr>
                          <a:xfrm>
                            <a:off x="256032" y="680314"/>
                            <a:ext cx="541020" cy="46672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7" name="L-Shape 2117"/>
                        <wps:cNvSpPr/>
                        <wps:spPr>
                          <a:xfrm>
                            <a:off x="2136039" y="241402"/>
                            <a:ext cx="520065" cy="756920"/>
                          </a:xfrm>
                          <a:prstGeom prst="corner">
                            <a:avLst>
                              <a:gd name="adj1" fmla="val 102727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603E2" id="Group 2118" o:spid="_x0000_s1026" style="position:absolute;margin-left:455.45pt;margin-top:414.7pt;width:209.15pt;height:90.3pt;z-index:251757568" coordsize="26561,1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110" o:spid="_x0000_s1027" type="#_x0000_t7" style="position:absolute;left:5340;top:877;width:5613;height:3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w78UA&#10;AADdAAAADwAAAGRycy9kb3ducmV2LnhtbERPTWvCQBC9F/oflil4KbqJWNE0G1GhrUIvUYvXaXaa&#10;BLOzMbvV+O/dQ6HHx/tOF71pxIU6V1tWEI8iEMSF1TWXCg77t+EMhPPIGhvLpOBGDhbZ40OKibZX&#10;zumy86UIIewSVFB53yZSuqIig25kW+LA/djOoA+wK6Xu8BrCTSPHUTSVBmsODRW2tK6oOO1+jYL5&#10;50f8/JLPjt/blZ+859vz13EyVWrw1C9fQXjq/b/4z73RCsZxHPaHN+EJ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LDvxQAAAN0AAAAPAAAAAAAAAAAAAAAAAJgCAABkcnMv&#10;ZG93bnJldi54bWxQSwUGAAAAAAQABAD1AAAAigMAAAAA&#10;" adj="7257" fillcolor="#8064a2 [3207]" strokecolor="#3f3151 [1607]" strokeweight="2pt"/>
                <v:shape id="Trapezoid 2111" o:spid="_x0000_s1028" style="position:absolute;left:13240;width:7093;height:3295;visibility:visible;mso-wrap-style:square;v-text-anchor:middle" coordsize="709295,329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0MBcYA&#10;AADdAAAADwAAAGRycy9kb3ducmV2LnhtbESPQWvCQBSE7wX/w/KE3uomObQluoqIYk+lRkW8PbPP&#10;JJp9G7JbE/99Vyh4HGbmG2Yy600tbtS6yrKCeBSBIM6trrhQsNuu3j5BOI+ssbZMCu7kYDYdvEww&#10;1bbjDd0yX4gAYZeigtL7JpXS5SUZdCPbEAfvbFuDPsi2kLrFLsBNLZMoepcGKw4LJTa0KCm/Zr9G&#10;wceyO+x/ztfu+O2TNWeXy/p03yr1OuznYxCeev8M/7e/tIIkjmN4vAlP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0MBcYAAADdAAAADwAAAAAAAAAAAAAAAACYAgAAZHJz&#10;L2Rvd25yZXYueG1sUEsFBgAAAAAEAAQA9QAAAIsDAAAAAA==&#10;" path="m,329565l218390,,490905,,709295,329565,,329565xe" fillcolor="#4bacc6 [3208]" strokecolor="#205867 [1608]" strokeweight="2pt">
                  <v:path arrowok="t" o:connecttype="custom" o:connectlocs="0,329565;218390,0;490905,0;709295,329565;0,329565" o:connectangles="0,0,0,0,0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2112" o:spid="_x0000_s1029" type="#_x0000_t4" style="position:absolute;width:4667;height:7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9y38UA&#10;AADdAAAADwAAAGRycy9kb3ducmV2LnhtbESPQWvCQBSE70L/w/IKXkQ3CcVqdJVSFFpyUnvx9sg+&#10;s8Hs25BdNfrru4WCx2FmvmGW69424kqdrx0rSCcJCOLS6ZorBT+H7XgGwgdkjY1jUnAnD+vVy2CJ&#10;uXY33tF1HyoRIexzVGBCaHMpfWnIop+4ljh6J9dZDFF2ldQd3iLcNjJLkqm0WHNcMNjSp6HyvL9Y&#10;Bd+Ponp/4+J4OdF8kx42ZuQLo9Twtf9YgAjUh2f4v/2lFWRpmsHf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3LfxQAAAN0AAAAPAAAAAAAAAAAAAAAAAJgCAABkcnMv&#10;ZG93bnJldi54bWxQSwUGAAAAAAQABAD1AAAAigMAAAAA&#10;" fillcolor="#4f81bd [3204]" strokecolor="#243f60 [1604]" strokeweight="2pt"/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2113" o:spid="_x0000_s1030" type="#_x0000_t56" style="position:absolute;left:15215;top:4681;width:5340;height:5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OzMQA&#10;AADdAAAADwAAAGRycy9kb3ducmV2LnhtbESP0WrCQBRE3wv+w3KFvtVNokiNriKl0oJPTfoBl+w1&#10;Wc3eDdk1xr/vCkIfh5k5w2x2o23FQL03jhWkswQEceW04VrBb3l4ewfhA7LG1jEpuJOH3XbyssFc&#10;uxv/0FCEWkQI+xwVNCF0uZS+asiin7mOOHon11sMUfa11D3eIty2MkuSpbRoOC402NFHQ9WluFoF&#10;5XWxvNzNuZXFcaVN9jmUp69BqdfpuF+DCDSG//Cz/a0VZGk6h8eb+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zszEAAAA3QAAAA8AAAAAAAAAAAAAAAAAmAIAAGRycy9k&#10;b3ducmV2LnhtbFBLBQYAAAAABAAEAPUAAACJAwAAAAA=&#10;" fillcolor="#4f81bd [3204]" strokecolor="#243f60 [1604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114" o:spid="_x0000_s1031" type="#_x0000_t5" style="position:absolute;left:8412;top:5559;width:6826;height:5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PbsYA&#10;AADdAAAADwAAAGRycy9kb3ducmV2LnhtbESPT2vCQBTE74LfYXlCb7qJlCCpq4ggCLZI/XPw9rr7&#10;moRm34bsNkm/vVsQPA4z8xtmuR5sLTpqfeVYQTpLQBBrZyouFFzOu+kChA/IBmvHpOCPPKxX49ES&#10;c+N6/qTuFAoRIexzVFCG0ORSel2SRT9zDXH0vl1rMUTZFtK02Ee4reU8STJpseK4UGJD25L0z+nX&#10;Krh271/ZR9/o6xAWl8P2rI+3TCv1Mhk2byACDeEZfrT3RsE8TV/h/01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UPbsYAAADdAAAADwAAAAAAAAAAAAAAAACYAgAAZHJz&#10;L2Rvd25yZXYueG1sUEsFBgAAAAAEAAQA9QAAAIsDAAAAAA==&#10;" fillcolor="#9bbb59 [3206]" strokecolor="#4e6128 [1606]" strokeweight="2pt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115" o:spid="_x0000_s1032" type="#_x0000_t9" style="position:absolute;left:2560;top:6803;width:5410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pl8UA&#10;AADdAAAADwAAAGRycy9kb3ducmV2LnhtbESP0WoCMRRE3wv+Q7iFvpSa3QVrWY0iglAoIlU/4Lq5&#10;bpZubtYk6vr3jSD4OMzMGWY6720rLuRD41hBPsxAEFdON1wr2O9WH18gQkTW2DomBTcKMJ8NXqZY&#10;anflX7psYy0ShEOJCkyMXSllqAxZDEPXESfv6LzFmKSvpfZ4TXDbyiLLPqXFhtOCwY6Whqq/7dkq&#10;8LdNJdsfc34/rmSx7tzYFqeDUm+v/WICIlIfn+FH+1srKPJ8BPc36Qn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1imXxQAAAN0AAAAPAAAAAAAAAAAAAAAAAJgCAABkcnMv&#10;ZG93bnJldi54bWxQSwUGAAAAAAQABAD1AAAAigMAAAAA&#10;" adj="4658" fillcolor="#c0504d [3205]" strokecolor="#622423 [1605]" strokeweight="2pt"/>
                <v:shape id="L-Shape 2117" o:spid="_x0000_s1033" style="position:absolute;left:21360;top:2414;width:5201;height:7569;visibility:visible;mso-wrap-style:square;v-text-anchor:middle" coordsize="520065,756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IFcUA&#10;AADdAAAADwAAAGRycy9kb3ducmV2LnhtbESPQWvCQBSE74X+h+UVvOkmCq1GV6lFUehBdMXzI/ua&#10;hGbfhuyqqb/eFYQeh5n5hpktOluLC7W+cqwgHSQgiHNnKi4UHPW6PwbhA7LB2jEp+CMPi/nrywwz&#10;4668p8shFCJC2GeooAyhyaT0eUkW/cA1xNH7ca3FEGVbSNPiNcJtLYdJ8i4tVhwXSmzoq6T893C2&#10;CjYmX30vrdYTXe1upJeb7jQaKdV76z6nIAJ14T/8bG+NgmGafsD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IgVxQAAAN0AAAAPAAAAAAAAAAAAAAAAAJgCAABkcnMv&#10;ZG93bnJldi54bWxQSwUGAAAAAAQABAD1AAAAigMAAAAA&#10;" path="m,l260033,r,222673l520065,222673r,534247l,756920,,xe" fillcolor="#f79646 [3209]" strokecolor="#974706 [1609]" strokeweight="2pt">
                  <v:path arrowok="t" o:connecttype="custom" o:connectlocs="0,0;260033,0;260033,222673;520065,222673;520065,756920;0,756920;0,0" o:connectangles="0,0,0,0,0,0,0"/>
                </v:shape>
              </v:group>
            </w:pict>
          </mc:Fallback>
        </mc:AlternateContent>
      </w:r>
      <w:r w:rsidR="00D05B6D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36A3BC9" wp14:editId="7D8478CA">
                <wp:simplePos x="0" y="0"/>
                <wp:positionH relativeFrom="column">
                  <wp:posOffset>7968615</wp:posOffset>
                </wp:positionH>
                <wp:positionV relativeFrom="paragraph">
                  <wp:posOffset>3818890</wp:posOffset>
                </wp:positionV>
                <wp:extent cx="556260" cy="965200"/>
                <wp:effectExtent l="0" t="0" r="0" b="25400"/>
                <wp:wrapNone/>
                <wp:docPr id="2109" name="Group 2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" cy="965200"/>
                          <a:chOff x="0" y="0"/>
                          <a:chExt cx="556654" cy="965200"/>
                        </a:xfrm>
                      </wpg:grpSpPr>
                      <wpg:grpSp>
                        <wpg:cNvPr id="2093" name="Group 2093"/>
                        <wpg:cNvGrpSpPr/>
                        <wpg:grpSpPr>
                          <a:xfrm rot="5400000">
                            <a:off x="-211137" y="211137"/>
                            <a:ext cx="965200" cy="542925"/>
                            <a:chOff x="87781" y="-1"/>
                            <a:chExt cx="965606" cy="774067"/>
                          </a:xfrm>
                        </wpg:grpSpPr>
                        <wps:wsp>
                          <wps:cNvPr id="2095" name="Text Box 2095"/>
                          <wps:cNvSpPr txBox="1"/>
                          <wps:spPr>
                            <a:xfrm>
                              <a:off x="87781" y="-1"/>
                              <a:ext cx="241402" cy="77406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5B6D" w:rsidRPr="00BF1DE6" w:rsidRDefault="00D05B6D" w:rsidP="00D05B6D">
                                <w:pPr>
                                  <w:spacing w:before="0" w:after="0" w:line="240" w:lineRule="auto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8" name="Text Box 2098"/>
                          <wps:cNvSpPr txBox="1"/>
                          <wps:spPr>
                            <a:xfrm>
                              <a:off x="329183" y="0"/>
                              <a:ext cx="241402" cy="77406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5B6D" w:rsidRPr="00BF1DE6" w:rsidRDefault="00D05B6D" w:rsidP="00D05B6D">
                                <w:pPr>
                                  <w:spacing w:before="0" w:after="0" w:line="240" w:lineRule="auto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1" name="Text Box 2101"/>
                          <wps:cNvSpPr txBox="1"/>
                          <wps:spPr>
                            <a:xfrm>
                              <a:off x="570584" y="0"/>
                              <a:ext cx="241402" cy="77406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5B6D" w:rsidRPr="00BF1DE6" w:rsidRDefault="00D05B6D" w:rsidP="00D05B6D">
                                <w:pPr>
                                  <w:spacing w:before="0" w:after="0" w:line="240" w:lineRule="auto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4" name="Text Box 2104"/>
                          <wps:cNvSpPr txBox="1"/>
                          <wps:spPr>
                            <a:xfrm>
                              <a:off x="811986" y="1"/>
                              <a:ext cx="241401" cy="77406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5B6D" w:rsidRPr="00BF1DE6" w:rsidRDefault="00D05B6D" w:rsidP="00D05B6D">
                                <w:pPr>
                                  <w:spacing w:before="0" w:after="0" w:line="240" w:lineRule="auto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05" name="Text Box 2105"/>
                        <wps:cNvSpPr txBox="1"/>
                        <wps:spPr>
                          <a:xfrm>
                            <a:off x="8319" y="13627"/>
                            <a:ext cx="541325" cy="2201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5B6D" w:rsidRPr="00BF1DE6" w:rsidRDefault="00D05B6D" w:rsidP="00D05B6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</w:pPr>
                              <w:r w:rsidRPr="00BF1DE6"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  <w:t>1/4</w:t>
                              </w:r>
                            </w:p>
                            <w:p w:rsidR="00D05B6D" w:rsidRDefault="00D05B6D" w:rsidP="00D05B6D">
                              <w:pPr>
                                <w:spacing w:before="0"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6" name="Text Box 2106"/>
                        <wps:cNvSpPr txBox="1"/>
                        <wps:spPr>
                          <a:xfrm>
                            <a:off x="8319" y="255028"/>
                            <a:ext cx="541020" cy="219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5B6D" w:rsidRPr="00BF1DE6" w:rsidRDefault="00D05B6D" w:rsidP="00D05B6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</w:pPr>
                              <w:r w:rsidRPr="00BF1DE6"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  <w:t>1/4</w:t>
                              </w:r>
                            </w:p>
                            <w:p w:rsidR="00D05B6D" w:rsidRDefault="00D05B6D" w:rsidP="00D05B6D">
                              <w:pPr>
                                <w:spacing w:before="0"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7" name="Text Box 2107"/>
                        <wps:cNvSpPr txBox="1"/>
                        <wps:spPr>
                          <a:xfrm>
                            <a:off x="8319" y="496430"/>
                            <a:ext cx="541020" cy="219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5B6D" w:rsidRPr="00BF1DE6" w:rsidRDefault="00D05B6D" w:rsidP="00D05B6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</w:pPr>
                              <w:r w:rsidRPr="00BF1DE6"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  <w:t>1/4</w:t>
                              </w:r>
                            </w:p>
                            <w:p w:rsidR="00D05B6D" w:rsidRDefault="00D05B6D" w:rsidP="00D05B6D">
                              <w:pPr>
                                <w:spacing w:before="0"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8" name="Text Box 2108"/>
                        <wps:cNvSpPr txBox="1"/>
                        <wps:spPr>
                          <a:xfrm>
                            <a:off x="15634" y="737831"/>
                            <a:ext cx="541020" cy="219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5B6D" w:rsidRPr="00BF1DE6" w:rsidRDefault="00D05B6D" w:rsidP="00D05B6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</w:pPr>
                              <w:r w:rsidRPr="00BF1DE6"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  <w:t>1/4</w:t>
                              </w:r>
                            </w:p>
                            <w:p w:rsidR="00D05B6D" w:rsidRDefault="00D05B6D" w:rsidP="00D05B6D">
                              <w:pPr>
                                <w:spacing w:before="0"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A3BC9" id="Group 2109" o:spid="_x0000_s1064" style="position:absolute;margin-left:627.45pt;margin-top:300.7pt;width:43.8pt;height:76pt;z-index:251750400" coordsize="5566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">
                <v:group id="Group 2093" o:spid="_x0000_s1065" style="position:absolute;left:-2111;top:2111;width:9652;height:5429;rotation:90" coordorigin="877" coordsize="9656,7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v/lkbFAAAA3QAA&#10;AA8AAAAAAAAAAAAAAAAAqgIAAGRycy9kb3ducmV2LnhtbFBLBQYAAAAABAAEAPoAAACcAwAAAAA=&#10;">
                  <v:shape id="Text Box 2095" o:spid="_x0000_s1066" type="#_x0000_t202" style="position:absolute;left:877;width:2414;height:7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JHMgA&#10;AADdAAAADwAAAGRycy9kb3ducmV2LnhtbESP3WrCQBSE7wu+w3IKvSm6a6RqU1cpLUUFQfzB60P2&#10;NInNng3Zjca3dwuFXg4z8w0zW3S2EhdqfOlYw3CgQBBnzpScazgevvpTED4gG6wck4YbeVjMew8z&#10;TI278o4u+5CLCGGfooYihDqV0mcFWfQDVxNH79s1FkOUTS5Ng9cIt5VMlBpLiyXHhQJr+igo+9m3&#10;VoOqPift+vk8HW5u20PeTkanbbLU+umxe38DEagL/+G/9spoSNTrC/y+iU9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BMkcyAAAAN0AAAAPAAAAAAAAAAAAAAAAAJgCAABk&#10;cnMvZG93bnJldi54bWxQSwUGAAAAAAQABAD1AAAAjQMAAAAA&#10;" fillcolor="white [3201]" strokecolor="#9bbb59 [3206]" strokeweight="2pt">
                    <v:textbox>
                      <w:txbxContent>
                        <w:p w:rsidR="00D05B6D" w:rsidRPr="00BF1DE6" w:rsidRDefault="00D05B6D" w:rsidP="00D05B6D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b/>
                              <w:color w:val="C00000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2098" o:spid="_x0000_s1067" type="#_x0000_t202" style="position:absolute;left:3291;width:2414;height:7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mgsQA&#10;AADdAAAADwAAAGRycy9kb3ducmV2LnhtbERPW2vCMBR+H/gfwhF8GZrYwdRqlDEZ20AQL/h8aI5t&#10;tTkpTar13y8PAx8/vvti1dlK3KjxpWMN45ECQZw5U3Ku4Xj4Gk5B+IBssHJMGh7kYbXsvSwwNe7O&#10;O7rtQy5iCPsUNRQh1KmUPivIoh+5mjhyZ9dYDBE2uTQN3mO4rWSi1Lu0WHJsKLCmz4Ky6761GlS1&#10;nrS/r5fpePPYHvJ28nbaJt9aD/rdxxxEoC48xf/uH6MhUbM4N76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ZoLEAAAA3QAAAA8AAAAAAAAAAAAAAAAAmAIAAGRycy9k&#10;b3ducmV2LnhtbFBLBQYAAAAABAAEAPUAAACJAwAAAAA=&#10;" fillcolor="white [3201]" strokecolor="#9bbb59 [3206]" strokeweight="2pt">
                    <v:textbox>
                      <w:txbxContent>
                        <w:p w:rsidR="00D05B6D" w:rsidRPr="00BF1DE6" w:rsidRDefault="00D05B6D" w:rsidP="00D05B6D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b/>
                              <w:color w:val="C00000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2101" o:spid="_x0000_s1068" type="#_x0000_t202" style="position:absolute;left:5705;width:2414;height:7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VBccA&#10;AADdAAAADwAAAGRycy9kb3ducmV2LnhtbESP3WrCQBSE7wt9h+UUelN0NymoRFcRRdpCQfzB60P2&#10;mKTNng3Zjca37xYEL4eZ+YaZLXpbiwu1vnKsIRkqEMS5MxUXGo6HzWACwgdkg7Vj0nAjD4v589MM&#10;M+OuvKPLPhQiQthnqKEMocmk9HlJFv3QNcTRO7vWYoiyLaRp8RrhtpapUiNpseK4UGJDq5Ly331n&#10;Nah6Pe6+3n4myfdteyi68ftpm35o/frSL6cgAvXhEb63P42GNFEJ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UVQXHAAAA3QAAAA8AAAAAAAAAAAAAAAAAmAIAAGRy&#10;cy9kb3ducmV2LnhtbFBLBQYAAAAABAAEAPUAAACMAwAAAAA=&#10;" fillcolor="white [3201]" strokecolor="#9bbb59 [3206]" strokeweight="2pt">
                    <v:textbox>
                      <w:txbxContent>
                        <w:p w:rsidR="00D05B6D" w:rsidRPr="00BF1DE6" w:rsidRDefault="00D05B6D" w:rsidP="00D05B6D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b/>
                              <w:color w:val="C00000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2104" o:spid="_x0000_s1069" type="#_x0000_t202" style="position:absolute;left:8119;width:2414;height:7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P2nccA&#10;AADdAAAADwAAAGRycy9kb3ducmV2LnhtbESPQWvCQBSE74L/YXlCL6K7SUuV6CqlpdSCIFXx/Mi+&#10;Jmmzb0N2o/Hfu4WCx2FmvmGW697W4kytrxxrSKYKBHHuTMWFhuPhfTIH4QOywdoxabiSh/VqOFhi&#10;ZtyFv+i8D4WIEPYZaihDaDIpfV6SRT91DXH0vl1rMUTZFtK0eIlwW8tUqWdpseK4UGJDryXlv/vO&#10;alD126z7HP/Mk+11dyi62eNpl35o/TDqXxYgAvXhHv5vb4yGNFFP8PcmPg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j9p3HAAAA3QAAAA8AAAAAAAAAAAAAAAAAmAIAAGRy&#10;cy9kb3ducmV2LnhtbFBLBQYAAAAABAAEAPUAAACMAwAAAAA=&#10;" fillcolor="white [3201]" strokecolor="#9bbb59 [3206]" strokeweight="2pt">
                    <v:textbox>
                      <w:txbxContent>
                        <w:p w:rsidR="00D05B6D" w:rsidRPr="00BF1DE6" w:rsidRDefault="00D05B6D" w:rsidP="00D05B6D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b/>
                              <w:color w:val="C00000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shape id="Text Box 2105" o:spid="_x0000_s1070" type="#_x0000_t202" style="position:absolute;left:83;top:136;width:5413;height:2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HoscA&#10;AADd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o8X8Pc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3h6LHAAAA3QAAAA8AAAAAAAAAAAAAAAAAmAIAAGRy&#10;cy9kb3ducmV2LnhtbFBLBQYAAAAABAAEAPUAAACMAwAAAAA=&#10;" filled="f" stroked="f" strokeweight=".5pt">
                  <v:textbox>
                    <w:txbxContent>
                      <w:p w:rsidR="00D05B6D" w:rsidRPr="00BF1DE6" w:rsidRDefault="00D05B6D" w:rsidP="00D05B6D">
                        <w:pPr>
                          <w:spacing w:before="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</w:rPr>
                        </w:pPr>
                        <w:r w:rsidRPr="00BF1DE6">
                          <w:rPr>
                            <w:rFonts w:ascii="Arial" w:hAnsi="Arial" w:cs="Arial"/>
                            <w:b/>
                            <w:color w:val="C00000"/>
                          </w:rPr>
                          <w:t>1/4</w:t>
                        </w:r>
                      </w:p>
                      <w:p w:rsidR="00D05B6D" w:rsidRDefault="00D05B6D" w:rsidP="00D05B6D">
                        <w:pPr>
                          <w:spacing w:before="0" w:after="0" w:line="240" w:lineRule="auto"/>
                        </w:pPr>
                      </w:p>
                    </w:txbxContent>
                  </v:textbox>
                </v:shape>
                <v:shape id="Text Box 2106" o:spid="_x0000_s1071" type="#_x0000_t202" style="position:absolute;left:83;top:2550;width:5410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Z1ccA&#10;AADd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yTxO4fomPA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lGdXHAAAA3QAAAA8AAAAAAAAAAAAAAAAAmAIAAGRy&#10;cy9kb3ducmV2LnhtbFBLBQYAAAAABAAEAPUAAACMAwAAAAA=&#10;" filled="f" stroked="f" strokeweight=".5pt">
                  <v:textbox>
                    <w:txbxContent>
                      <w:p w:rsidR="00D05B6D" w:rsidRPr="00BF1DE6" w:rsidRDefault="00D05B6D" w:rsidP="00D05B6D">
                        <w:pPr>
                          <w:spacing w:before="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</w:rPr>
                        </w:pPr>
                        <w:r w:rsidRPr="00BF1DE6">
                          <w:rPr>
                            <w:rFonts w:ascii="Arial" w:hAnsi="Arial" w:cs="Arial"/>
                            <w:b/>
                            <w:color w:val="C00000"/>
                          </w:rPr>
                          <w:t>1/4</w:t>
                        </w:r>
                      </w:p>
                      <w:p w:rsidR="00D05B6D" w:rsidRDefault="00D05B6D" w:rsidP="00D05B6D">
                        <w:pPr>
                          <w:spacing w:before="0" w:after="0" w:line="240" w:lineRule="auto"/>
                        </w:pPr>
                      </w:p>
                    </w:txbxContent>
                  </v:textbox>
                </v:shape>
                <v:shape id="Text Box 2107" o:spid="_x0000_s1072" type="#_x0000_t202" style="position:absolute;left:83;top:4964;width:5410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8TsYA&#10;AADdAAAADwAAAGRycy9kb3ducmV2LnhtbESPT4vCMBTE74LfITzBm6YWdKUaRQqyi+jBP5e9vW2e&#10;bbF56TZZrX56Iyx4HGbmN8x82ZpKXKlxpWUFo2EEgjizuuRcwem4HkxBOI+ssbJMCu7kYLnoduaY&#10;aHvjPV0PPhcBwi5BBYX3dSKlywoy6Ia2Jg7e2TYGfZBNLnWDtwA3lYyjaCINlhwWCqwpLSi7HP6M&#10;gk263uH+JzbTR5V+bs+r+vf0PVaq32tXMxCeWv8O/7e/tIJ4FH3A601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m8TsYAAADdAAAADwAAAAAAAAAAAAAAAACYAgAAZHJz&#10;L2Rvd25yZXYueG1sUEsFBgAAAAAEAAQA9QAAAIsDAAAAAA==&#10;" filled="f" stroked="f" strokeweight=".5pt">
                  <v:textbox>
                    <w:txbxContent>
                      <w:p w:rsidR="00D05B6D" w:rsidRPr="00BF1DE6" w:rsidRDefault="00D05B6D" w:rsidP="00D05B6D">
                        <w:pPr>
                          <w:spacing w:before="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</w:rPr>
                        </w:pPr>
                        <w:r w:rsidRPr="00BF1DE6">
                          <w:rPr>
                            <w:rFonts w:ascii="Arial" w:hAnsi="Arial" w:cs="Arial"/>
                            <w:b/>
                            <w:color w:val="C00000"/>
                          </w:rPr>
                          <w:t>1/4</w:t>
                        </w:r>
                      </w:p>
                      <w:p w:rsidR="00D05B6D" w:rsidRDefault="00D05B6D" w:rsidP="00D05B6D">
                        <w:pPr>
                          <w:spacing w:before="0" w:after="0" w:line="240" w:lineRule="auto"/>
                        </w:pPr>
                      </w:p>
                    </w:txbxContent>
                  </v:textbox>
                </v:shape>
                <v:shape id="Text Box 2108" o:spid="_x0000_s1073" type="#_x0000_t202" style="position:absolute;left:156;top:7378;width:5410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oPMIA&#10;AADd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R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ig8wgAAAN0AAAAPAAAAAAAAAAAAAAAAAJgCAABkcnMvZG93&#10;bnJldi54bWxQSwUGAAAAAAQABAD1AAAAhwMAAAAA&#10;" filled="f" stroked="f" strokeweight=".5pt">
                  <v:textbox>
                    <w:txbxContent>
                      <w:p w:rsidR="00D05B6D" w:rsidRPr="00BF1DE6" w:rsidRDefault="00D05B6D" w:rsidP="00D05B6D">
                        <w:pPr>
                          <w:spacing w:before="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</w:rPr>
                        </w:pPr>
                        <w:r w:rsidRPr="00BF1DE6">
                          <w:rPr>
                            <w:rFonts w:ascii="Arial" w:hAnsi="Arial" w:cs="Arial"/>
                            <w:b/>
                            <w:color w:val="C00000"/>
                          </w:rPr>
                          <w:t>1/4</w:t>
                        </w:r>
                      </w:p>
                      <w:p w:rsidR="00D05B6D" w:rsidRDefault="00D05B6D" w:rsidP="00D05B6D">
                        <w:pPr>
                          <w:spacing w:before="0"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05B6D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E1AD75D" wp14:editId="46C4FFE6">
                <wp:simplePos x="0" y="0"/>
                <wp:positionH relativeFrom="column">
                  <wp:posOffset>6777355</wp:posOffset>
                </wp:positionH>
                <wp:positionV relativeFrom="paragraph">
                  <wp:posOffset>3910660</wp:posOffset>
                </wp:positionV>
                <wp:extent cx="1140460" cy="774065"/>
                <wp:effectExtent l="0" t="0" r="0" b="26035"/>
                <wp:wrapNone/>
                <wp:docPr id="2092" name="Group 2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460" cy="774065"/>
                          <a:chOff x="0" y="0"/>
                          <a:chExt cx="1140764" cy="774065"/>
                        </a:xfrm>
                      </wpg:grpSpPr>
                      <wpg:grpSp>
                        <wpg:cNvPr id="2082" name="Group 2082"/>
                        <wpg:cNvGrpSpPr/>
                        <wpg:grpSpPr>
                          <a:xfrm>
                            <a:off x="0" y="0"/>
                            <a:ext cx="416560" cy="774065"/>
                            <a:chOff x="0" y="0"/>
                            <a:chExt cx="416560" cy="774065"/>
                          </a:xfrm>
                        </wpg:grpSpPr>
                        <wps:wsp>
                          <wps:cNvPr id="2081" name="Text Box 2081"/>
                          <wps:cNvSpPr txBox="1"/>
                          <wps:spPr>
                            <a:xfrm>
                              <a:off x="87782" y="0"/>
                              <a:ext cx="241402" cy="77406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1DE6" w:rsidRPr="00BF1DE6" w:rsidRDefault="00BF1DE6" w:rsidP="00BF1DE6">
                                <w:pPr>
                                  <w:spacing w:before="0" w:after="0" w:line="240" w:lineRule="auto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0" name="Text Box 2080"/>
                          <wps:cNvSpPr txBox="1"/>
                          <wps:spPr>
                            <a:xfrm>
                              <a:off x="0" y="0"/>
                              <a:ext cx="41656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1DE6" w:rsidRPr="00BF1DE6" w:rsidRDefault="00BF1DE6" w:rsidP="00BF1DE6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</w:rPr>
                                </w:pPr>
                                <w:r w:rsidRPr="00BF1DE6">
                                  <w:rPr>
                                    <w:rFonts w:ascii="Arial" w:hAnsi="Arial" w:cs="Arial"/>
                                    <w:b/>
                                    <w:color w:val="C00000"/>
                                  </w:rPr>
                                  <w:t>1/4</w:t>
                                </w:r>
                              </w:p>
                              <w:p w:rsidR="00BF1DE6" w:rsidRDefault="00BF1DE6" w:rsidP="00BF1DE6">
                                <w:pPr>
                                  <w:spacing w:before="0" w:after="0" w:line="240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83" name="Group 2083"/>
                        <wpg:cNvGrpSpPr/>
                        <wpg:grpSpPr>
                          <a:xfrm>
                            <a:off x="241401" y="0"/>
                            <a:ext cx="416560" cy="774065"/>
                            <a:chOff x="0" y="0"/>
                            <a:chExt cx="416560" cy="774065"/>
                          </a:xfrm>
                        </wpg:grpSpPr>
                        <wps:wsp>
                          <wps:cNvPr id="2084" name="Text Box 2084"/>
                          <wps:cNvSpPr txBox="1"/>
                          <wps:spPr>
                            <a:xfrm>
                              <a:off x="87782" y="0"/>
                              <a:ext cx="241402" cy="77406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1DE6" w:rsidRPr="00BF1DE6" w:rsidRDefault="00BF1DE6" w:rsidP="00BF1DE6">
                                <w:pPr>
                                  <w:spacing w:before="0" w:after="0" w:line="240" w:lineRule="auto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5" name="Text Box 2085"/>
                          <wps:cNvSpPr txBox="1"/>
                          <wps:spPr>
                            <a:xfrm>
                              <a:off x="0" y="0"/>
                              <a:ext cx="41656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1DE6" w:rsidRPr="00BF1DE6" w:rsidRDefault="00BF1DE6" w:rsidP="00BF1DE6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</w:rPr>
                                </w:pPr>
                                <w:r w:rsidRPr="00BF1DE6">
                                  <w:rPr>
                                    <w:rFonts w:ascii="Arial" w:hAnsi="Arial" w:cs="Arial"/>
                                    <w:b/>
                                    <w:color w:val="C00000"/>
                                  </w:rPr>
                                  <w:t>1/4</w:t>
                                </w:r>
                              </w:p>
                              <w:p w:rsidR="00BF1DE6" w:rsidRDefault="00BF1DE6" w:rsidP="00BF1DE6">
                                <w:pPr>
                                  <w:spacing w:before="0" w:after="0" w:line="240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86" name="Group 2086"/>
                        <wpg:cNvGrpSpPr/>
                        <wpg:grpSpPr>
                          <a:xfrm>
                            <a:off x="482803" y="0"/>
                            <a:ext cx="416560" cy="774065"/>
                            <a:chOff x="0" y="0"/>
                            <a:chExt cx="416560" cy="774065"/>
                          </a:xfrm>
                        </wpg:grpSpPr>
                        <wps:wsp>
                          <wps:cNvPr id="2087" name="Text Box 2087"/>
                          <wps:cNvSpPr txBox="1"/>
                          <wps:spPr>
                            <a:xfrm>
                              <a:off x="87782" y="0"/>
                              <a:ext cx="241402" cy="77406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1DE6" w:rsidRPr="00BF1DE6" w:rsidRDefault="00BF1DE6" w:rsidP="00BF1DE6">
                                <w:pPr>
                                  <w:spacing w:before="0" w:after="0" w:line="240" w:lineRule="auto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8" name="Text Box 2088"/>
                          <wps:cNvSpPr txBox="1"/>
                          <wps:spPr>
                            <a:xfrm>
                              <a:off x="0" y="0"/>
                              <a:ext cx="41656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1DE6" w:rsidRPr="00BF1DE6" w:rsidRDefault="00BF1DE6" w:rsidP="00BF1DE6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</w:rPr>
                                </w:pPr>
                                <w:r w:rsidRPr="00BF1DE6">
                                  <w:rPr>
                                    <w:rFonts w:ascii="Arial" w:hAnsi="Arial" w:cs="Arial"/>
                                    <w:b/>
                                    <w:color w:val="C00000"/>
                                  </w:rPr>
                                  <w:t>1/4</w:t>
                                </w:r>
                              </w:p>
                              <w:p w:rsidR="00BF1DE6" w:rsidRDefault="00BF1DE6" w:rsidP="00BF1DE6">
                                <w:pPr>
                                  <w:spacing w:before="0" w:after="0" w:line="240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89" name="Group 2089"/>
                        <wpg:cNvGrpSpPr/>
                        <wpg:grpSpPr>
                          <a:xfrm>
                            <a:off x="724204" y="0"/>
                            <a:ext cx="416560" cy="774065"/>
                            <a:chOff x="0" y="0"/>
                            <a:chExt cx="416560" cy="774065"/>
                          </a:xfrm>
                        </wpg:grpSpPr>
                        <wps:wsp>
                          <wps:cNvPr id="2090" name="Text Box 2090"/>
                          <wps:cNvSpPr txBox="1"/>
                          <wps:spPr>
                            <a:xfrm>
                              <a:off x="87782" y="0"/>
                              <a:ext cx="241402" cy="77406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1DE6" w:rsidRPr="00BF1DE6" w:rsidRDefault="00BF1DE6" w:rsidP="00BF1DE6">
                                <w:pPr>
                                  <w:spacing w:before="0" w:after="0" w:line="240" w:lineRule="auto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1" name="Text Box 2091"/>
                          <wps:cNvSpPr txBox="1"/>
                          <wps:spPr>
                            <a:xfrm>
                              <a:off x="0" y="0"/>
                              <a:ext cx="41656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1DE6" w:rsidRPr="00BF1DE6" w:rsidRDefault="00BF1DE6" w:rsidP="00BF1DE6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</w:rPr>
                                </w:pPr>
                                <w:r w:rsidRPr="00BF1DE6">
                                  <w:rPr>
                                    <w:rFonts w:ascii="Arial" w:hAnsi="Arial" w:cs="Arial"/>
                                    <w:b/>
                                    <w:color w:val="C00000"/>
                                  </w:rPr>
                                  <w:t>1/4</w:t>
                                </w:r>
                              </w:p>
                              <w:p w:rsidR="00BF1DE6" w:rsidRDefault="00BF1DE6" w:rsidP="00BF1DE6">
                                <w:pPr>
                                  <w:spacing w:before="0" w:after="0" w:line="240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1AD75D" id="Group 2092" o:spid="_x0000_s1074" style="position:absolute;margin-left:533.65pt;margin-top:307.95pt;width:89.8pt;height:60.95pt;z-index:251740160" coordsize="11407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">
                <v:group id="Group 2082" o:spid="_x0000_s1075" style="position:absolute;width:4165;height:7740" coordsize="4165,7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0sxM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RJ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S9LMTFAAAA3QAA&#10;AA8AAAAAAAAAAAAAAAAAqgIAAGRycy9kb3ducmV2LnhtbFBLBQYAAAAABAAEAPoAAACcAwAAAAA=&#10;">
                  <v:shape id="Text Box 2081" o:spid="_x0000_s1076" type="#_x0000_t202" style="position:absolute;left:877;width:2414;height:7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ZwscA&#10;AADdAAAADwAAAGRycy9kb3ducmV2LnhtbESPQWvCQBSE74X+h+UVeil1NynUEF2lVKQVClIVz4/s&#10;M4lm34bsRuO/dwsFj8PMfMNM54NtxJk6XzvWkIwUCOLCmZpLDbvt8jUD4QOywcYxabiSh/ns8WGK&#10;uXEX/qXzJpQiQtjnqKEKoc2l9EVFFv3ItcTRO7jOYoiyK6Xp8BLhtpGpUu/SYs1xocKWPisqTpve&#10;alDNYtyvXo5Z8nNdb8t+/LZfp19aPz8NHxMQgYZwD/+3v42GVGUJ/L2JT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mWcLHAAAA3QAAAA8AAAAAAAAAAAAAAAAAmAIAAGRy&#10;cy9kb3ducmV2LnhtbFBLBQYAAAAABAAEAPUAAACMAwAAAAA=&#10;" fillcolor="white [3201]" strokecolor="#9bbb59 [3206]" strokeweight="2pt">
                    <v:textbox>
                      <w:txbxContent>
                        <w:p w:rsidR="00BF1DE6" w:rsidRPr="00BF1DE6" w:rsidRDefault="00BF1DE6" w:rsidP="00BF1DE6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b/>
                              <w:color w:val="C00000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2080" o:spid="_x0000_s1077" type="#_x0000_t202" style="position:absolute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o/cMA&#10;AADdAAAADwAAAGRycy9kb3ducmV2LnhtbERPTYvCMBC9C/sfwgjeNLWglK5RpCDKoge1l73NNmNb&#10;tpl0m6xWf705CB4f73ux6k0jrtS52rKC6SQCQVxYXXOpID9vxgkI55E1NpZJwZ0crJYfgwWm2t74&#10;SNeTL0UIYZeigsr7NpXSFRUZdBPbEgfuYjuDPsCulLrDWwg3jYyjaC4N1hwaKmwpq6j4Pf0bBV/Z&#10;5oDHn9gkjybb7i/r9i//nik1GvbrTxCeev8Wv9w7rSCOkrA/vAlP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Io/cMAAADdAAAADwAAAAAAAAAAAAAAAACYAgAAZHJzL2Rv&#10;d25yZXYueG1sUEsFBgAAAAAEAAQA9QAAAIgDAAAAAA==&#10;" filled="f" stroked="f" strokeweight=".5pt">
                    <v:textbox>
                      <w:txbxContent>
                        <w:p w:rsidR="00BF1DE6" w:rsidRPr="00BF1DE6" w:rsidRDefault="00BF1DE6" w:rsidP="00BF1DE6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</w:pPr>
                          <w:r w:rsidRPr="00BF1DE6"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  <w:t>1/4</w:t>
                          </w:r>
                        </w:p>
                        <w:p w:rsidR="00BF1DE6" w:rsidRDefault="00BF1DE6" w:rsidP="00BF1DE6">
                          <w:pPr>
                            <w:spacing w:before="0" w:after="0" w:line="240" w:lineRule="auto"/>
                          </w:pPr>
                        </w:p>
                      </w:txbxContent>
                    </v:textbox>
                  </v:shape>
                </v:group>
                <v:group id="Group 2083" o:spid="_x0000_s1078" style="position:absolute;left:2414;width:4165;height:7740" coordsize="4165,7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/GJX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omQ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/GJX8cAAADd&#10;AAAADwAAAAAAAAAAAAAAAACqAgAAZHJzL2Rvd25yZXYueG1sUEsFBgAAAAAEAAQA+gAAAJ4DAAAA&#10;AA==&#10;">
                  <v:shape id="Text Box 2084" o:spid="_x0000_s1079" type="#_x0000_t202" style="position:absolute;left:877;width:2414;height:7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6WscA&#10;AADdAAAADwAAAGRycy9kb3ducmV2LnhtbESPQWvCQBSE74L/YXlCL6K7pqWG6CqlpdSCIFXx/Mi+&#10;Jmmzb0N2o/Hfu4WCx2FmvmGW697W4kytrxxrmE0VCOLcmYoLDcfD+yQF4QOywdoxabiSh/VqOFhi&#10;ZtyFv+i8D4WIEPYZaihDaDIpfV6SRT91DXH0vl1rMUTZFtK0eIlwW8tEqWdpseK4UGJDryXlv/vO&#10;alD127z7HP+ks+11dyi6+eNpl3xo/TDqXxYgAvXhHv5vb4yGRKVP8PcmPg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R+lrHAAAA3QAAAA8AAAAAAAAAAAAAAAAAmAIAAGRy&#10;cy9kb3ducmV2LnhtbFBLBQYAAAAABAAEAPUAAACMAwAAAAA=&#10;" fillcolor="white [3201]" strokecolor="#9bbb59 [3206]" strokeweight="2pt">
                    <v:textbox>
                      <w:txbxContent>
                        <w:p w:rsidR="00BF1DE6" w:rsidRPr="00BF1DE6" w:rsidRDefault="00BF1DE6" w:rsidP="00BF1DE6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b/>
                              <w:color w:val="C00000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2085" o:spid="_x0000_s1080" type="#_x0000_t202" style="position:absolute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WLZccA&#10;AADdAAAADwAAAGRycy9kb3ducmV2LnhtbESPQWvCQBSE70L/w/IKvZlNAykhdRUJSKXoQZtLb6/Z&#10;ZxKafZtm1xj99d1CweMwM98wi9VkOjHS4FrLCp6jGARxZXXLtYLyYzPPQDiPrLGzTAqu5GC1fJgt&#10;MNf2wgcaj74WAcIuRwWN930upasaMugi2xMH72QHgz7IoZZ6wEuAm04mcfwiDbYcFhrsqWio+j6e&#10;jYL3YrPHw1disltXvO1O6/6n/EyVenqc1q8gPE3+Hv5vb7WCJM5S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Fi2XHAAAA3QAAAA8AAAAAAAAAAAAAAAAAmAIAAGRy&#10;cy9kb3ducmV2LnhtbFBLBQYAAAAABAAEAPUAAACMAwAAAAA=&#10;" filled="f" stroked="f" strokeweight=".5pt">
                    <v:textbox>
                      <w:txbxContent>
                        <w:p w:rsidR="00BF1DE6" w:rsidRPr="00BF1DE6" w:rsidRDefault="00BF1DE6" w:rsidP="00BF1DE6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</w:pPr>
                          <w:r w:rsidRPr="00BF1DE6"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  <w:t>1/4</w:t>
                          </w:r>
                        </w:p>
                        <w:p w:rsidR="00BF1DE6" w:rsidRDefault="00BF1DE6" w:rsidP="00BF1DE6">
                          <w:pPr>
                            <w:spacing w:before="0" w:after="0" w:line="240" w:lineRule="auto"/>
                          </w:pPr>
                        </w:p>
                      </w:txbxContent>
                    </v:textbox>
                  </v:shape>
                </v:group>
                <v:group id="Group 2086" o:spid="_x0000_s1081" style="position:absolute;left:4828;width:4165;height:7740" coordsize="4165,7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Yqx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TiaT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uGKsfFAAAA3QAA&#10;AA8AAAAAAAAAAAAAAAAAqgIAAGRycy9kb3ducmV2LnhtbFBLBQYAAAAABAAEAPoAAACcAwAAAAA=&#10;">
                  <v:shape id="Text Box 2087" o:spid="_x0000_s1082" type="#_x0000_t202" style="position:absolute;left:877;width:2414;height:7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kLccA&#10;AADdAAAADwAAAGRycy9kb3ducmV2LnhtbESPQWvCQBSE70L/w/IKvUjdNQUToquUltIKglRLz4/s&#10;M0mbfRuyG43/3hUEj8PMfMMsVoNtxJE6XzvWMJ0oEMSFMzWXGn72H88ZCB+QDTaOScOZPKyWD6MF&#10;5sad+JuOu1CKCGGfo4YqhDaX0hcVWfQT1xJH7+A6iyHKrpSmw1OE20YmSs2kxZrjQoUtvVVU/O96&#10;q0E172m/Hv9l0815uy/79OV3m3xq/fQ4vM5BBBrCPXxrfxkNicpSuL6JT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DZC3HAAAA3QAAAA8AAAAAAAAAAAAAAAAAmAIAAGRy&#10;cy9kb3ducmV2LnhtbFBLBQYAAAAABAAEAPUAAACMAwAAAAA=&#10;" fillcolor="white [3201]" strokecolor="#9bbb59 [3206]" strokeweight="2pt">
                    <v:textbox>
                      <w:txbxContent>
                        <w:p w:rsidR="00BF1DE6" w:rsidRPr="00BF1DE6" w:rsidRDefault="00BF1DE6" w:rsidP="00BF1DE6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b/>
                              <w:color w:val="C00000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2088" o:spid="_x0000_s1083" type="#_x0000_t202" style="position:absolute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k+8MA&#10;AADdAAAADwAAAGRycy9kb3ducmV2LnhtbERPTYvCMBC9C/sfwgjeNLWglK5RpCDKoge1l73NNmNb&#10;tpl0m6xWf705CB4f73ux6k0jrtS52rKC6SQCQVxYXXOpID9vxgkI55E1NpZJwZ0crJYfgwWm2t74&#10;SNeTL0UIYZeigsr7NpXSFRUZdBPbEgfuYjuDPsCulLrDWwg3jYyjaC4N1hwaKmwpq6j4Pf0bBV/Z&#10;5oDHn9gkjybb7i/r9i//nik1GvbrTxCeev8Wv9w7rSCOkjA3vAlP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Qk+8MAAADdAAAADwAAAAAAAAAAAAAAAACYAgAAZHJzL2Rv&#10;d25yZXYueG1sUEsFBgAAAAAEAAQA9QAAAIgDAAAAAA==&#10;" filled="f" stroked="f" strokeweight=".5pt">
                    <v:textbox>
                      <w:txbxContent>
                        <w:p w:rsidR="00BF1DE6" w:rsidRPr="00BF1DE6" w:rsidRDefault="00BF1DE6" w:rsidP="00BF1DE6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</w:pPr>
                          <w:r w:rsidRPr="00BF1DE6"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  <w:t>1/4</w:t>
                          </w:r>
                        </w:p>
                        <w:p w:rsidR="00BF1DE6" w:rsidRDefault="00BF1DE6" w:rsidP="00BF1DE6">
                          <w:pPr>
                            <w:spacing w:before="0" w:after="0" w:line="240" w:lineRule="auto"/>
                          </w:pPr>
                        </w:p>
                      </w:txbxContent>
                    </v:textbox>
                  </v:shape>
                </v:group>
                <v:group id="Group 2089" o:spid="_x0000_s1084" style="position:absolute;left:7242;width:4165;height:7740" coordsize="4165,7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m+tccAAADdAAAADwAAAGRycy9kb3ducmV2LnhtbESPQWvCQBSE7wX/w/IK&#10;3ppNlJaYZhURKx5CoSqU3h7ZZxLMvg3ZbRL/fbdQ6HGYmW+YfDOZVgzUu8aygiSKQRCXVjdcKbic&#10;355SEM4ja2wtk4I7OdisZw85ZtqO/EHDyVciQNhlqKD2vsukdGVNBl1kO+LgXW1v0AfZV1L3OAa4&#10;aeUijl+kwYbDQo0d7Woqb6dvo+Aw4rhdJvuhuF1396/z8/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hm+tccAAADd&#10;AAAADwAAAAAAAAAAAAAAAACqAgAAZHJzL2Rvd25yZXYueG1sUEsFBgAAAAAEAAQA+gAAAJ4DAAAA&#10;AA==&#10;">
                  <v:shape id="Text Box 2090" o:spid="_x0000_s1085" type="#_x0000_t202" style="position:absolute;left:877;width:2414;height:7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qhMQA&#10;AADdAAAADwAAAGRycy9kb3ducmV2LnhtbERPW2vCMBR+H/gfwhF8GZrYwdRqlDEZ20AQL/h8aI5t&#10;tTkpTar13y8PAx8/vvti1dlK3KjxpWMN45ECQZw5U3Ku4Xj4Gk5B+IBssHJMGh7kYbXsvSwwNe7O&#10;O7rtQy5iCPsUNRQh1KmUPivIoh+5mjhyZ9dYDBE2uTQN3mO4rWSi1Lu0WHJsKLCmz4Ky6761GlS1&#10;nrS/r5fpePPYHvJ28nbaJt9aD/rdxxxEoC48xf/uH6MhUbO4P76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aoTEAAAA3QAAAA8AAAAAAAAAAAAAAAAAmAIAAGRycy9k&#10;b3ducmV2LnhtbFBLBQYAAAAABAAEAPUAAACJAwAAAAA=&#10;" fillcolor="white [3201]" strokecolor="#9bbb59 [3206]" strokeweight="2pt">
                    <v:textbox>
                      <w:txbxContent>
                        <w:p w:rsidR="00BF1DE6" w:rsidRPr="00BF1DE6" w:rsidRDefault="00BF1DE6" w:rsidP="00BF1DE6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b/>
                              <w:color w:val="C00000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2091" o:spid="_x0000_s1086" type="#_x0000_t202" style="position:absolute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bu8gA&#10;AADd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KKXGP7ehCc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Zxu7yAAAAN0AAAAPAAAAAAAAAAAAAAAAAJgCAABk&#10;cnMvZG93bnJldi54bWxQSwUGAAAAAAQABAD1AAAAjQMAAAAA&#10;" filled="f" stroked="f" strokeweight=".5pt">
                    <v:textbox>
                      <w:txbxContent>
                        <w:p w:rsidR="00BF1DE6" w:rsidRPr="00BF1DE6" w:rsidRDefault="00BF1DE6" w:rsidP="00BF1DE6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</w:pPr>
                          <w:r w:rsidRPr="00BF1DE6"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  <w:t>1/4</w:t>
                          </w:r>
                        </w:p>
                        <w:p w:rsidR="00BF1DE6" w:rsidRDefault="00BF1DE6" w:rsidP="00BF1DE6">
                          <w:pPr>
                            <w:spacing w:before="0" w:after="0" w:line="240" w:lineRule="auto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B6D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E99F0BA" wp14:editId="42B4BEB3">
                <wp:simplePos x="0" y="0"/>
                <wp:positionH relativeFrom="column">
                  <wp:posOffset>5725160</wp:posOffset>
                </wp:positionH>
                <wp:positionV relativeFrom="paragraph">
                  <wp:posOffset>3953155</wp:posOffset>
                </wp:positionV>
                <wp:extent cx="982345" cy="700405"/>
                <wp:effectExtent l="0" t="0" r="27305" b="2349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345" cy="700405"/>
                          <a:chOff x="0" y="0"/>
                          <a:chExt cx="1085520" cy="774421"/>
                        </a:xfrm>
                      </wpg:grpSpPr>
                      <wps:wsp>
                        <wps:cNvPr id="144" name="Text Box 144"/>
                        <wps:cNvSpPr txBox="1"/>
                        <wps:spPr>
                          <a:xfrm>
                            <a:off x="0" y="0"/>
                            <a:ext cx="544195" cy="3867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6773" w:rsidRPr="00787045" w:rsidRDefault="00C66773" w:rsidP="00BF1DE6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</w:pPr>
                              <w:r w:rsidRPr="00787045"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  <w:t>1/4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541325" y="0"/>
                            <a:ext cx="544195" cy="3867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1DE6" w:rsidRPr="00787045" w:rsidRDefault="00BF1DE6" w:rsidP="00BF1DE6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</w:pPr>
                              <w:r w:rsidRPr="00787045"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  <w:t>1/4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0" y="387706"/>
                            <a:ext cx="544195" cy="3867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1DE6" w:rsidRPr="00787045" w:rsidRDefault="00BF1DE6" w:rsidP="00BF1DE6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</w:pPr>
                              <w:r w:rsidRPr="00787045"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  <w:t>1/4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147"/>
                        <wps:cNvSpPr txBox="1"/>
                        <wps:spPr>
                          <a:xfrm>
                            <a:off x="541325" y="387706"/>
                            <a:ext cx="544195" cy="3867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1DE6" w:rsidRPr="00787045" w:rsidRDefault="00BF1DE6" w:rsidP="00BF1DE6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</w:pPr>
                              <w:r w:rsidRPr="00787045">
                                <w:rPr>
                                  <w:rFonts w:ascii="Arial" w:hAnsi="Arial" w:cs="Arial"/>
                                  <w:b/>
                                  <w:color w:val="C00000"/>
                                </w:rPr>
                                <w:t>1/4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99F0BA" id="Group 148" o:spid="_x0000_s1087" style="position:absolute;margin-left:450.8pt;margin-top:311.25pt;width:77.35pt;height:55.15pt;z-index:251729920;mso-width-relative:margin;mso-height-relative:margin" coordsize="10855,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">
                <v:shape id="Text Box 144" o:spid="_x0000_s1088" type="#_x0000_t202" style="position:absolute;width:5441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pxcUA&#10;AADcAAAADwAAAGRycy9kb3ducmV2LnhtbERPyWrDMBC9F/oPYgq5lETOQhOcyKY0lKYQCFnIebAm&#10;tltrZCx5yd9XhUJv83jrbNLBVKKjxpWWFUwnEQjizOqScwWX8/t4BcJ5ZI2VZVJwJwdp8viwwVjb&#10;no/UnXwuQgi7GBUU3texlC4ryKCb2Jo4cDfbGPQBNrnUDfYh3FRyFkUv0mDJoaHAmt4Kyr5PrVEQ&#10;Vdtl+/n8tZru74dz3i7n18PsQ6nR0/C6BuFp8P/iP/dOh/mLBfw+Ey6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CnFxQAAANwAAAAPAAAAAAAAAAAAAAAAAJgCAABkcnMv&#10;ZG93bnJldi54bWxQSwUGAAAAAAQABAD1AAAAigMAAAAA&#10;" fillcolor="white [3201]" strokecolor="#9bbb59 [3206]" strokeweight="2pt">
                  <v:textbox>
                    <w:txbxContent>
                      <w:p w:rsidR="00C66773" w:rsidRPr="00787045" w:rsidRDefault="00C66773" w:rsidP="00BF1DE6">
                        <w:pPr>
                          <w:spacing w:before="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</w:rPr>
                        </w:pPr>
                        <w:r w:rsidRPr="00787045">
                          <w:rPr>
                            <w:rFonts w:ascii="Arial" w:hAnsi="Arial" w:cs="Arial"/>
                            <w:b/>
                            <w:color w:val="C00000"/>
                          </w:rPr>
                          <w:t>1/4</w:t>
                        </w:r>
                      </w:p>
                    </w:txbxContent>
                  </v:textbox>
                </v:shape>
                <v:shape id="Text Box 145" o:spid="_x0000_s1089" type="#_x0000_t202" style="position:absolute;left:5413;width:5442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MXsQA&#10;AADcAAAADwAAAGRycy9kb3ducmV2LnhtbERP22rCQBB9L/gPywi+FN14q5K6iliKFYRQlT4P2TGJ&#10;ZmdDdqPx77tCoW9zONdZrFpTihvVrrCsYDiIQBCnVhecKTgdP/tzEM4jaywtk4IHOVgtOy8LjLW9&#10;8zfdDj4TIYRdjApy76tYSpfmZNANbEUcuLOtDfoA60zqGu8h3JRyFEVv0mDBoSHHijY5pddDYxRE&#10;5ces2b1e5sP9IzlmzWz8k4y2SvW67fodhKfW/4v/3F86zJ9M4flMu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jF7EAAAA3AAAAA8AAAAAAAAAAAAAAAAAmAIAAGRycy9k&#10;b3ducmV2LnhtbFBLBQYAAAAABAAEAPUAAACJAwAAAAA=&#10;" fillcolor="white [3201]" strokecolor="#9bbb59 [3206]" strokeweight="2pt">
                  <v:textbox>
                    <w:txbxContent>
                      <w:p w:rsidR="00BF1DE6" w:rsidRPr="00787045" w:rsidRDefault="00BF1DE6" w:rsidP="00BF1DE6">
                        <w:pPr>
                          <w:spacing w:before="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</w:rPr>
                        </w:pPr>
                        <w:r w:rsidRPr="00787045">
                          <w:rPr>
                            <w:rFonts w:ascii="Arial" w:hAnsi="Arial" w:cs="Arial"/>
                            <w:b/>
                            <w:color w:val="C00000"/>
                          </w:rPr>
                          <w:t>1/4</w:t>
                        </w:r>
                      </w:p>
                    </w:txbxContent>
                  </v:textbox>
                </v:shape>
                <v:shape id="Text Box 146" o:spid="_x0000_s1090" type="#_x0000_t202" style="position:absolute;top:3877;width:5441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4SKcMA&#10;AADcAAAADwAAAGRycy9kb3ducmV2LnhtbERP24rCMBB9F/Yfwiz4Ipp6QaUaZVHEFQRZFZ+HZmzr&#10;NpPSpFr/fiMI+zaHc535sjGFuFPlcssK+r0IBHFidc6pgvNp052CcB5ZY2GZFDzJwXLx0ZpjrO2D&#10;f+h+9KkIIexiVJB5X8ZSuiQjg65nS+LAXW1l0AdYpVJX+AjhppCDKBpLgzmHhgxLWmWU/B5royAq&#10;1pN617lN+/vn4ZTWk+HlMNgq1f5svmYgPDX+X/x2f+swfzSG1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4SKcMAAADcAAAADwAAAAAAAAAAAAAAAACYAgAAZHJzL2Rv&#10;d25yZXYueG1sUEsFBgAAAAAEAAQA9QAAAIgDAAAAAA==&#10;" fillcolor="white [3201]" strokecolor="#9bbb59 [3206]" strokeweight="2pt">
                  <v:textbox>
                    <w:txbxContent>
                      <w:p w:rsidR="00BF1DE6" w:rsidRPr="00787045" w:rsidRDefault="00BF1DE6" w:rsidP="00BF1DE6">
                        <w:pPr>
                          <w:spacing w:before="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</w:rPr>
                        </w:pPr>
                        <w:r w:rsidRPr="00787045">
                          <w:rPr>
                            <w:rFonts w:ascii="Arial" w:hAnsi="Arial" w:cs="Arial"/>
                            <w:b/>
                            <w:color w:val="C00000"/>
                          </w:rPr>
                          <w:t>1/4</w:t>
                        </w:r>
                      </w:p>
                    </w:txbxContent>
                  </v:textbox>
                </v:shape>
                <v:shape id="Text Box 147" o:spid="_x0000_s1091" type="#_x0000_t202" style="position:absolute;left:5413;top:3877;width:5442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3ssQA&#10;AADcAAAADwAAAGRycy9kb3ducmV2LnhtbERPTWvCQBC9C/0PyxR6kWajlUZiVilKaQVBGovnITtN&#10;0mZnQ3aj8d93BcHbPN7nZKvBNOJEnastK5hEMQjiwuqaSwXfh/fnOQjnkTU2lknBhRyslg+jDFNt&#10;z/xFp9yXIoSwS1FB5X2bSumKigy6yLbEgfuxnUEfYFdK3eE5hJtGTuP4VRqsOTRU2NK6ouIv742C&#10;uNkk/Xb8O5/sLvtD2Scvx/30Q6mnx+FtAcLT4O/im/tTh/mzBK7PhAv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t7LEAAAA3AAAAA8AAAAAAAAAAAAAAAAAmAIAAGRycy9k&#10;b3ducmV2LnhtbFBLBQYAAAAABAAEAPUAAACJAwAAAAA=&#10;" fillcolor="white [3201]" strokecolor="#9bbb59 [3206]" strokeweight="2pt">
                  <v:textbox>
                    <w:txbxContent>
                      <w:p w:rsidR="00BF1DE6" w:rsidRPr="00787045" w:rsidRDefault="00BF1DE6" w:rsidP="00BF1DE6">
                        <w:pPr>
                          <w:spacing w:before="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</w:rPr>
                        </w:pPr>
                        <w:r w:rsidRPr="00787045">
                          <w:rPr>
                            <w:rFonts w:ascii="Arial" w:hAnsi="Arial" w:cs="Arial"/>
                            <w:b/>
                            <w:color w:val="C00000"/>
                          </w:rPr>
                          <w:t>1/4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677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B2F39F" wp14:editId="1338FAF9">
                <wp:simplePos x="0" y="0"/>
                <wp:positionH relativeFrom="column">
                  <wp:posOffset>6902841</wp:posOffset>
                </wp:positionH>
                <wp:positionV relativeFrom="paragraph">
                  <wp:posOffset>699233</wp:posOffset>
                </wp:positionV>
                <wp:extent cx="382954" cy="0"/>
                <wp:effectExtent l="0" t="76200" r="17145" b="95250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954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6ECE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" o:spid="_x0000_s1026" type="#_x0000_t32" style="position:absolute;margin-left:543.55pt;margin-top:55.05pt;width:30.15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" strokecolor="#c00000" strokeweight="1.5pt">
                <v:stroke startarrow="block"/>
              </v:shape>
            </w:pict>
          </mc:Fallback>
        </mc:AlternateContent>
      </w:r>
      <w:r w:rsidR="00C66773" w:rsidRPr="00714601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C00DEA1" wp14:editId="1869747F">
                <wp:simplePos x="0" y="0"/>
                <wp:positionH relativeFrom="column">
                  <wp:posOffset>5582822</wp:posOffset>
                </wp:positionH>
                <wp:positionV relativeFrom="paragraph">
                  <wp:posOffset>128905</wp:posOffset>
                </wp:positionV>
                <wp:extent cx="1503680" cy="168656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3680" cy="1686560"/>
                          <a:chOff x="-250323" y="-225048"/>
                          <a:chExt cx="2042996" cy="2291862"/>
                        </a:xfrm>
                        <a:noFill/>
                      </wpg:grpSpPr>
                      <wps:wsp>
                        <wps:cNvPr id="89" name="L-Shape 89"/>
                        <wps:cNvSpPr/>
                        <wps:spPr>
                          <a:xfrm>
                            <a:off x="276378" y="217574"/>
                            <a:ext cx="1104900" cy="1495425"/>
                          </a:xfrm>
                          <a:prstGeom prst="corner">
                            <a:avLst>
                              <a:gd name="adj1" fmla="val 94792"/>
                              <a:gd name="adj2" fmla="val 42839"/>
                            </a:avLst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276379" y="-225048"/>
                            <a:ext cx="476250" cy="524152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601" w:rsidRPr="00870576" w:rsidRDefault="00714601" w:rsidP="00714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70576">
                                <w:rPr>
                                  <w:rFonts w:ascii="Arial" w:hAnsi="Arial" w:cs="Arial"/>
                                </w:rPr>
                                <w:t>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752689" y="217574"/>
                            <a:ext cx="628650" cy="51254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601" w:rsidRPr="00870576" w:rsidRDefault="00714601" w:rsidP="00714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70576">
                                <w:rPr>
                                  <w:rFonts w:ascii="Arial" w:hAnsi="Arial" w:cs="Arial"/>
                                </w:rPr>
                                <w:t>7”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266902" y="1525634"/>
                            <a:ext cx="1114424" cy="5411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601" w:rsidRPr="00870576" w:rsidRDefault="00714601" w:rsidP="00714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70576">
                                <w:rPr>
                                  <w:rFonts w:ascii="Arial" w:hAnsi="Arial" w:cs="Arial"/>
                                </w:rPr>
                                <w:t>10”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-250323" y="217358"/>
                            <a:ext cx="629910" cy="1495424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601" w:rsidRPr="00870576" w:rsidRDefault="00714601" w:rsidP="00714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70576">
                                <w:rPr>
                                  <w:rFonts w:ascii="Arial" w:hAnsi="Arial" w:cs="Arial"/>
                                </w:rPr>
                                <w:t>12”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1136440" y="655055"/>
                            <a:ext cx="656233" cy="105029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601" w:rsidRPr="00870576" w:rsidRDefault="00714601" w:rsidP="00714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70576">
                                <w:rPr>
                                  <w:rFonts w:ascii="Arial" w:hAnsi="Arial" w:cs="Arial"/>
                                </w:rPr>
                                <w:t>8”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696826" y="217574"/>
                            <a:ext cx="333375" cy="44069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601" w:rsidRPr="00870576" w:rsidRDefault="00714601" w:rsidP="00714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70576">
                                <w:rPr>
                                  <w:rFonts w:ascii="Arial" w:hAnsi="Arial" w:cs="Arial"/>
                                </w:rPr>
                                <w:t>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00DEA1" id="Group 88" o:spid="_x0000_s1092" style="position:absolute;margin-left:439.6pt;margin-top:10.15pt;width:118.4pt;height:132.8pt;z-index:251720704;mso-width-relative:margin;mso-height-relative:margin" coordorigin="-2503,-2250" coordsize="20429,2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">
                <v:shape id="L-Shape 89" o:spid="_x0000_s1093" style="position:absolute;left:2763;top:2175;width:11049;height:14954;visibility:visible;mso-wrap-style:square;v-text-anchor:middle" coordsize="1104900,149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KCsQA&#10;AADbAAAADwAAAGRycy9kb3ducmV2LnhtbESPT2vCQBTE70K/w/IKXkQ3zUE0ZiNtQZRexPjn/Mg+&#10;k2D2bchuYvrtu4VCj8PM/IZJt6NpxECdqy0reFtEIIgLq2suFVzOu/kKhPPIGhvLpOCbHGyzl0mK&#10;ibZPPtGQ+1IECLsEFVTet4mUrqjIoFvYljh4d9sZ9EF2pdQdPgPcNDKOoqU0WHNYqLClz4qKR94b&#10;BQ/mMb7szfG47Jsyv85uX6ePWKnp6/i+AeFp9P/hv/ZBK1it4f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RigrEAAAA2wAAAA8AAAAAAAAAAAAAAAAAmAIAAGRycy9k&#10;b3ducmV2LnhtbFBLBQYAAAAABAAEAPUAAACJAwAAAAA=&#10;" path="m,l473328,r,448068l1104900,448068r,1047357l,1495425,,xe" filled="f" strokecolor="#243f60 [1604]" strokeweight="2pt">
                  <v:path arrowok="t" o:connecttype="custom" o:connectlocs="0,0;473328,0;473328,448068;1104900,448068;1104900,1495425;0,1495425;0,0" o:connectangles="0,0,0,0,0,0,0"/>
                </v:shape>
                <v:shape id="Text Box 90" o:spid="_x0000_s1094" type="#_x0000_t202" style="position:absolute;left:2763;top:-2250;width:4763;height:5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714601" w:rsidRPr="00870576" w:rsidRDefault="00714601" w:rsidP="00714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0576">
                          <w:rPr>
                            <w:rFonts w:ascii="Arial" w:hAnsi="Arial" w:cs="Arial"/>
                          </w:rPr>
                          <w:t>3”</w:t>
                        </w:r>
                      </w:p>
                    </w:txbxContent>
                  </v:textbox>
                </v:shape>
                <v:shape id="Text Box 91" o:spid="_x0000_s1095" type="#_x0000_t202" style="position:absolute;left:7526;top:2175;width:6287;height:5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:rsidR="00714601" w:rsidRPr="00870576" w:rsidRDefault="00714601" w:rsidP="00714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0576">
                          <w:rPr>
                            <w:rFonts w:ascii="Arial" w:hAnsi="Arial" w:cs="Arial"/>
                          </w:rPr>
                          <w:t>7”</w:t>
                        </w:r>
                      </w:p>
                    </w:txbxContent>
                  </v:textbox>
                </v:shape>
                <v:shape id="Text Box 92" o:spid="_x0000_s1096" type="#_x0000_t202" style="position:absolute;left:2669;top:15256;width:11144;height:5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<v:textbox>
                    <w:txbxContent>
                      <w:p w:rsidR="00714601" w:rsidRPr="00870576" w:rsidRDefault="00714601" w:rsidP="00714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0576">
                          <w:rPr>
                            <w:rFonts w:ascii="Arial" w:hAnsi="Arial" w:cs="Arial"/>
                          </w:rPr>
                          <w:t>10”</w:t>
                        </w:r>
                      </w:p>
                    </w:txbxContent>
                  </v:textbox>
                </v:shape>
                <v:shape id="Text Box 93" o:spid="_x0000_s1097" type="#_x0000_t202" style="position:absolute;left:-2503;top:2173;width:6298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jYsIA&#10;AADbAAAADwAAAGRycy9kb3ducmV2LnhtbESPS6vCMBSE94L/IRzBnaYqXLzVKCI+LogLH4jLQ3Ns&#10;i81JaaKt/94Iwl0OM/MNM503phBPqlxuWcGgH4EgTqzOOVVwPq17YxDOI2ssLJOCFzmYz9qtKcba&#10;1nyg59GnIkDYxagg876MpXRJRgZd35bEwbvZyqAPskqlrrAOcFPIYRT9SIM5h4UMS1pmlNyPD6Pg&#10;MNi5vb76M7t61Wz0dXXh7V2pbqdZTEB4avx/+Nv+0wp+R/D5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qNiwgAAANsAAAAPAAAAAAAAAAAAAAAAAJgCAABkcnMvZG93&#10;bnJldi54bWxQSwUGAAAAAAQABAD1AAAAhwMAAAAA&#10;" filled="f" stroked="f" strokeweight=".5pt">
                  <v:textbox style="layout-flow:vertical;mso-layout-flow-alt:bottom-to-top">
                    <w:txbxContent>
                      <w:p w:rsidR="00714601" w:rsidRPr="00870576" w:rsidRDefault="00714601" w:rsidP="00714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0576">
                          <w:rPr>
                            <w:rFonts w:ascii="Arial" w:hAnsi="Arial" w:cs="Arial"/>
                          </w:rPr>
                          <w:t>12”</w:t>
                        </w:r>
                      </w:p>
                    </w:txbxContent>
                  </v:textbox>
                </v:shape>
                <v:shape id="Text Box 94" o:spid="_x0000_s1098" type="#_x0000_t202" style="position:absolute;left:11364;top:6550;width:6562;height:10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7FsIA&#10;AADbAAAADwAAAGRycy9kb3ducmV2LnhtbESPS6vCMBSE94L/IRzBnaaKXLzVKCI+LogLH4jLQ3Ns&#10;i81JaaKt/94Iwl0OM/MNM503phBPqlxuWcGgH4EgTqzOOVVwPq17YxDOI2ssLJOCFzmYz9qtKcba&#10;1nyg59GnIkDYxagg876MpXRJRgZd35bEwbvZyqAPskqlrrAOcFPIYRT9SIM5h4UMS1pmlNyPD6Pg&#10;MNi5vb76M7t61Wz0dXXh7V2pbqdZTEB4avx/+Nv+0wp+R/D5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zsWwgAAANsAAAAPAAAAAAAAAAAAAAAAAJgCAABkcnMvZG93&#10;bnJldi54bWxQSwUGAAAAAAQABAD1AAAAhwMAAAAA&#10;" filled="f" stroked="f" strokeweight=".5pt">
                  <v:textbox style="layout-flow:vertical;mso-layout-flow-alt:bottom-to-top">
                    <w:txbxContent>
                      <w:p w:rsidR="00714601" w:rsidRPr="00870576" w:rsidRDefault="00714601" w:rsidP="00714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0576">
                          <w:rPr>
                            <w:rFonts w:ascii="Arial" w:hAnsi="Arial" w:cs="Arial"/>
                          </w:rPr>
                          <w:t>8”</w:t>
                        </w:r>
                      </w:p>
                    </w:txbxContent>
                  </v:textbox>
                </v:shape>
                <v:shape id="Text Box 95" o:spid="_x0000_s1099" type="#_x0000_t202" style="position:absolute;left:6968;top:2175;width:3334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ejcIA&#10;AADbAAAADwAAAGRycy9kb3ducmV2LnhtbESPS6vCMBSE94L/IRzBnaYKXrzVKCI+LogLH4jLQ3Ns&#10;i81JaaKt/94Iwl0OM/MNM503phBPqlxuWcGgH4EgTqzOOVVwPq17YxDOI2ssLJOCFzmYz9qtKcba&#10;1nyg59GnIkDYxagg876MpXRJRgZd35bEwbvZyqAPskqlrrAOcFPIYRT9SIM5h4UMS1pmlNyPD6Pg&#10;MNi5vb76M7t61Wz0dXXh7V2pbqdZTEB4avx/+Nv+0wp+R/D5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56NwgAAANsAAAAPAAAAAAAAAAAAAAAAAJgCAABkcnMvZG93&#10;bnJldi54bWxQSwUGAAAAAAQABAD1AAAAhwMAAAAA&#10;" filled="f" stroked="f" strokeweight=".5pt">
                  <v:textbox style="layout-flow:vertical;mso-layout-flow-alt:bottom-to-top">
                    <w:txbxContent>
                      <w:p w:rsidR="00714601" w:rsidRPr="00870576" w:rsidRDefault="00714601" w:rsidP="00714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0576">
                          <w:rPr>
                            <w:rFonts w:ascii="Arial" w:hAnsi="Arial" w:cs="Arial"/>
                          </w:rPr>
                          <w:t>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4601" w:rsidRPr="00714601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0A6F3D8" wp14:editId="3FE578CA">
                <wp:simplePos x="0" y="0"/>
                <wp:positionH relativeFrom="column">
                  <wp:posOffset>7084842</wp:posOffset>
                </wp:positionH>
                <wp:positionV relativeFrom="paragraph">
                  <wp:posOffset>128905</wp:posOffset>
                </wp:positionV>
                <wp:extent cx="1492740" cy="1637313"/>
                <wp:effectExtent l="0" t="0" r="0" b="1270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740" cy="1637313"/>
                          <a:chOff x="-259150" y="-226707"/>
                          <a:chExt cx="2062835" cy="2262231"/>
                        </a:xfrm>
                      </wpg:grpSpPr>
                      <wps:wsp>
                        <wps:cNvPr id="136" name="Straight Connector 136"/>
                        <wps:cNvCnPr/>
                        <wps:spPr>
                          <a:xfrm>
                            <a:off x="752689" y="639145"/>
                            <a:ext cx="0" cy="109728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1133408" y="661204"/>
                            <a:ext cx="670277" cy="1050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601" w:rsidRPr="00870576" w:rsidRDefault="00714601" w:rsidP="00714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70576">
                                <w:rPr>
                                  <w:rFonts w:ascii="Arial" w:hAnsi="Arial" w:cs="Arial"/>
                                </w:rPr>
                                <w:t>8”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130"/>
                        <wps:cNvSpPr txBox="1"/>
                        <wps:spPr>
                          <a:xfrm>
                            <a:off x="276378" y="-226707"/>
                            <a:ext cx="476248" cy="5258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601" w:rsidRPr="00870576" w:rsidRDefault="00714601" w:rsidP="00714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70576">
                                <w:rPr>
                                  <w:rFonts w:ascii="Arial" w:hAnsi="Arial" w:cs="Arial"/>
                                </w:rPr>
                                <w:t>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131"/>
                        <wps:cNvSpPr txBox="1"/>
                        <wps:spPr>
                          <a:xfrm>
                            <a:off x="752689" y="220514"/>
                            <a:ext cx="628649" cy="5125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601" w:rsidRPr="00870576" w:rsidRDefault="00714601" w:rsidP="00714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70576">
                                <w:rPr>
                                  <w:rFonts w:ascii="Arial" w:hAnsi="Arial" w:cs="Arial"/>
                                </w:rPr>
                                <w:t>7”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132"/>
                        <wps:cNvSpPr txBox="1"/>
                        <wps:spPr>
                          <a:xfrm>
                            <a:off x="264527" y="1539549"/>
                            <a:ext cx="1114426" cy="495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601" w:rsidRPr="00870576" w:rsidRDefault="00714601" w:rsidP="00714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70576">
                                <w:rPr>
                                  <w:rFonts w:ascii="Arial" w:hAnsi="Arial" w:cs="Arial"/>
                                </w:rPr>
                                <w:t>10”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-259150" y="219840"/>
                            <a:ext cx="635232" cy="1495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601" w:rsidRPr="00870576" w:rsidRDefault="00714601" w:rsidP="00714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70576">
                                <w:rPr>
                                  <w:rFonts w:ascii="Arial" w:hAnsi="Arial" w:cs="Arial"/>
                                </w:rPr>
                                <w:t>12”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134"/>
                        <wps:cNvSpPr txBox="1"/>
                        <wps:spPr>
                          <a:xfrm>
                            <a:off x="693886" y="220514"/>
                            <a:ext cx="333375" cy="440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601" w:rsidRPr="00870576" w:rsidRDefault="00714601" w:rsidP="00714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70576">
                                <w:rPr>
                                  <w:rFonts w:ascii="Arial" w:hAnsi="Arial" w:cs="Arial"/>
                                </w:rPr>
                                <w:t>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L-Shape 139"/>
                        <wps:cNvSpPr/>
                        <wps:spPr>
                          <a:xfrm>
                            <a:off x="276378" y="220514"/>
                            <a:ext cx="1124429" cy="1515695"/>
                          </a:xfrm>
                          <a:prstGeom prst="corner">
                            <a:avLst>
                              <a:gd name="adj1" fmla="val 94792"/>
                              <a:gd name="adj2" fmla="val 42839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6F3D8" id="Group 128" o:spid="_x0000_s1100" style="position:absolute;margin-left:557.85pt;margin-top:10.15pt;width:117.55pt;height:128.9pt;z-index:251721728;mso-width-relative:margin;mso-height-relative:margin" coordorigin="-2591,-2267" coordsize="20628,2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">
                <v:line id="Straight Connector 136" o:spid="_x0000_s1101" style="position:absolute;visibility:visible;mso-wrap-style:square" from="7526,6391" to="7526,17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GdSL8AAADcAAAADwAAAGRycy9kb3ducmV2LnhtbERPTYvCMBC9L/gfwix426arIFKNIkrR&#10;a1XwOjSzSdlmUpqo1V9vhIW9zeN9znI9uFbcqA+NZwXfWQ6CuPa6YaPgfCq/5iBCRNbYeiYFDwqw&#10;Xo0+llhof+eKbsdoRArhUKACG2NXSBlqSw5D5jvixP343mFMsDdS93hP4a6VkzyfSYcNpwaLHW0t&#10;1b/Hq1OwM9XT7p94KN3kWjX7ki9mPlVq/DlsFiAiDfFf/Oc+6DR/OoP3M+kCuX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GdSL8AAADcAAAADwAAAAAAAAAAAAAAAACh&#10;AgAAZHJzL2Rvd25yZXYueG1sUEsFBgAAAAAEAAQA+QAAAI0DAAAAAA==&#10;" strokecolor="#0070c0" strokeweight="1pt">
                  <v:stroke dashstyle="dash"/>
                </v:line>
                <v:shape id="Text Box 129" o:spid="_x0000_s1102" type="#_x0000_t202" style="position:absolute;left:11334;top:6612;width:6702;height:10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hpb8A&#10;AADcAAAADwAAAGRycy9kb3ducmV2LnhtbERPy6rCMBDdC/5DGMGdproQrUYR8XFBXPhAXA7N2Bab&#10;SWmi7f17Iwju5nCeM1s0phAvqlxuWcGgH4EgTqzOOVVwOW96YxDOI2ssLJOCf3KwmLdbM4y1rflI&#10;r5NPRQhhF6OCzPsyltIlGRl0fVsSB+5uK4M+wCqVusI6hJtCDqNoJA3mHBoyLGmVUfI4PY2C42Dv&#10;DvrmL+zqdbPVt/WVdw+lup1mOQXhqfE/8df9p8P84QQ+z4QL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keGlvwAAANwAAAAPAAAAAAAAAAAAAAAAAJgCAABkcnMvZG93bnJl&#10;di54bWxQSwUGAAAAAAQABAD1AAAAhAMAAAAA&#10;" filled="f" stroked="f" strokeweight=".5pt">
                  <v:textbox style="layout-flow:vertical;mso-layout-flow-alt:bottom-to-top">
                    <w:txbxContent>
                      <w:p w:rsidR="00714601" w:rsidRPr="00870576" w:rsidRDefault="00714601" w:rsidP="00714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0576">
                          <w:rPr>
                            <w:rFonts w:ascii="Arial" w:hAnsi="Arial" w:cs="Arial"/>
                          </w:rPr>
                          <w:t>8”</w:t>
                        </w:r>
                      </w:p>
                    </w:txbxContent>
                  </v:textbox>
                </v:shape>
                <v:shape id="Text Box 130" o:spid="_x0000_s1103" type="#_x0000_t202" style="position:absolute;left:2763;top:-2267;width:4763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p w:rsidR="00714601" w:rsidRPr="00870576" w:rsidRDefault="00714601" w:rsidP="00714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0576">
                          <w:rPr>
                            <w:rFonts w:ascii="Arial" w:hAnsi="Arial" w:cs="Arial"/>
                          </w:rPr>
                          <w:t>3”</w:t>
                        </w:r>
                      </w:p>
                    </w:txbxContent>
                  </v:textbox>
                </v:shape>
                <v:shape id="Text Box 131" o:spid="_x0000_s1104" type="#_x0000_t202" style="position:absolute;left:7526;top:2205;width:6287;height:5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714601" w:rsidRPr="00870576" w:rsidRDefault="00714601" w:rsidP="00714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0576">
                          <w:rPr>
                            <w:rFonts w:ascii="Arial" w:hAnsi="Arial" w:cs="Arial"/>
                          </w:rPr>
                          <w:t>7”</w:t>
                        </w:r>
                      </w:p>
                    </w:txbxContent>
                  </v:textbox>
                </v:shape>
                <v:shape id="Text Box 132" o:spid="_x0000_s1105" type="#_x0000_t202" style="position:absolute;left:2645;top:15395;width:11144;height:4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<v:textbox>
                    <w:txbxContent>
                      <w:p w:rsidR="00714601" w:rsidRPr="00870576" w:rsidRDefault="00714601" w:rsidP="00714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0576">
                          <w:rPr>
                            <w:rFonts w:ascii="Arial" w:hAnsi="Arial" w:cs="Arial"/>
                          </w:rPr>
                          <w:t>10”</w:t>
                        </w:r>
                      </w:p>
                    </w:txbxContent>
                  </v:textbox>
                </v:shape>
                <v:shape id="Text Box 133" o:spid="_x0000_s1106" type="#_x0000_t202" style="position:absolute;left:-2591;top:2198;width:6351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AksAA&#10;AADcAAAADwAAAGRycy9kb3ducmV2LnhtbERPy6rCMBDdX/AfwgjurqkKcqlGEfEF4sIq4nJoxrbY&#10;TEoTbf17Iwh3N4fznOm8NaV4Uu0KywoG/QgEcWp1wZmC82n9+wfCeWSNpWVS8CIH81nnZ4qxtg0f&#10;6Zn4TIQQdjEqyL2vYildmpNB17cVceButjboA6wzqWtsQrgp5TCKxtJgwaEhx4qWOaX35GEUHAd7&#10;d9BXf2bXrNqNvq4uvL0r1eu2iwkIT63/F3/dOx3mj0bweSZ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BAksAAAADcAAAADwAAAAAAAAAAAAAAAACYAgAAZHJzL2Rvd25y&#10;ZXYueG1sUEsFBgAAAAAEAAQA9QAAAIUDAAAAAA==&#10;" filled="f" stroked="f" strokeweight=".5pt">
                  <v:textbox style="layout-flow:vertical;mso-layout-flow-alt:bottom-to-top">
                    <w:txbxContent>
                      <w:p w:rsidR="00714601" w:rsidRPr="00870576" w:rsidRDefault="00714601" w:rsidP="00714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0576">
                          <w:rPr>
                            <w:rFonts w:ascii="Arial" w:hAnsi="Arial" w:cs="Arial"/>
                          </w:rPr>
                          <w:t>12”</w:t>
                        </w:r>
                      </w:p>
                    </w:txbxContent>
                  </v:textbox>
                </v:shape>
                <v:shape id="Text Box 134" o:spid="_x0000_s1107" type="#_x0000_t202" style="position:absolute;left:6938;top:2205;width:3334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Y5sMA&#10;AADcAAAADwAAAGRycy9kb3ducmV2LnhtbERPS2uDQBC+F/oflinkVtc8KMG6SilJGwg9JA3F4+BO&#10;VXRnxd1G+++zgUBu8/E9J80n04kzDa6xrGAexSCIS6sbrhScvrfPaxDOI2vsLJOCf3KQZ48PKSba&#10;jnyg89FXIoSwS1BB7X2fSOnKmgy6yPbEgfu1g0Ef4FBJPeAYwk0nF3H8Ig02HBpq7Om9prI9/hkF&#10;h/nefenCn9iNm+lDF5sf/myVmj1Nb68gPE3+Lr65dzrMX67g+ky4QG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nY5sMAAADcAAAADwAAAAAAAAAAAAAAAACYAgAAZHJzL2Rv&#10;d25yZXYueG1sUEsFBgAAAAAEAAQA9QAAAIgDAAAAAA==&#10;" filled="f" stroked="f" strokeweight=".5pt">
                  <v:textbox style="layout-flow:vertical;mso-layout-flow-alt:bottom-to-top">
                    <w:txbxContent>
                      <w:p w:rsidR="00714601" w:rsidRPr="00870576" w:rsidRDefault="00714601" w:rsidP="00714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0576">
                          <w:rPr>
                            <w:rFonts w:ascii="Arial" w:hAnsi="Arial" w:cs="Arial"/>
                          </w:rPr>
                          <w:t>4”</w:t>
                        </w:r>
                      </w:p>
                    </w:txbxContent>
                  </v:textbox>
                </v:shape>
                <v:shape id="L-Shape 139" o:spid="_x0000_s1108" style="position:absolute;left:2763;top:2205;width:11245;height:15157;visibility:visible;mso-wrap-style:square;v-text-anchor:middle" coordsize="1124429,1515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nDsMA&#10;AADcAAAADwAAAGRycy9kb3ducmV2LnhtbERPTWvCQBC9F/oflin0IrpRadXoKiIKFi81Cl7H7CQb&#10;zM6G7FbTf98tFHqbx/ucxaqztbhT6yvHCoaDBARx7nTFpYLzadefgvABWWPtmBR8k4fV8vlpgal2&#10;Dz7SPQuliCHsU1RgQmhSKX1uyKIfuIY4coVrLYYI21LqFh8x3NZylCTv0mLFscFgQxtD+S37sgqy&#10;w9tktNVbc+l9HnvFlYr97KNQ6vWlW89BBOrCv/jPvddx/ngG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TnDsMAAADcAAAADwAAAAAAAAAAAAAAAACYAgAAZHJzL2Rv&#10;d25yZXYueG1sUEsFBgAAAAAEAAQA9QAAAIgDAAAAAA==&#10;" path="m,l481694,r,449826l1124429,449826r,1065869l,1515695,,xe" filled="f" strokecolor="#243f60 [1604]" strokeweight="2pt">
                  <v:path arrowok="t" o:connecttype="custom" o:connectlocs="0,0;481694,0;481694,449826;1124429,449826;1124429,1515695;0,1515695;0,0" o:connectangles="0,0,0,0,0,0,0"/>
                </v:shape>
              </v:group>
            </w:pict>
          </mc:Fallback>
        </mc:AlternateContent>
      </w:r>
      <w:r w:rsidR="0082459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57B69F" wp14:editId="7D05D869">
                <wp:simplePos x="0" y="0"/>
                <wp:positionH relativeFrom="column">
                  <wp:posOffset>3401695</wp:posOffset>
                </wp:positionH>
                <wp:positionV relativeFrom="paragraph">
                  <wp:posOffset>3556000</wp:posOffset>
                </wp:positionV>
                <wp:extent cx="989330" cy="42354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2DA" w:rsidRPr="00E252DA" w:rsidRDefault="00E252DA" w:rsidP="00E252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2D050"/>
                                <w:sz w:val="28"/>
                              </w:rPr>
                            </w:pPr>
                            <w:r w:rsidRPr="00E252DA">
                              <w:rPr>
                                <w:rFonts w:ascii="Arial" w:hAnsi="Arial" w:cs="Arial"/>
                                <w:b/>
                                <w:color w:val="92D050"/>
                                <w:sz w:val="28"/>
                              </w:rPr>
                              <w:t>2/6 = 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7B69F" id="Text Box 87" o:spid="_x0000_s1109" type="#_x0000_t202" style="position:absolute;margin-left:267.85pt;margin-top:280pt;width:77.9pt;height:3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" filled="f" stroked="f" strokeweight=".5pt">
                <v:textbox>
                  <w:txbxContent>
                    <w:p w:rsidR="00E252DA" w:rsidRPr="00E252DA" w:rsidRDefault="00E252DA" w:rsidP="00E252DA">
                      <w:pPr>
                        <w:jc w:val="center"/>
                        <w:rPr>
                          <w:rFonts w:ascii="Arial" w:hAnsi="Arial" w:cs="Arial"/>
                          <w:b/>
                          <w:color w:val="92D050"/>
                          <w:sz w:val="28"/>
                        </w:rPr>
                      </w:pPr>
                      <w:r w:rsidRPr="00E252DA">
                        <w:rPr>
                          <w:rFonts w:ascii="Arial" w:hAnsi="Arial" w:cs="Arial"/>
                          <w:b/>
                          <w:color w:val="92D050"/>
                          <w:sz w:val="28"/>
                        </w:rPr>
                        <w:t>2/6 = 1/3</w:t>
                      </w:r>
                    </w:p>
                  </w:txbxContent>
                </v:textbox>
              </v:shape>
            </w:pict>
          </mc:Fallback>
        </mc:AlternateContent>
      </w:r>
      <w:r w:rsidR="00824591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44C2E80" wp14:editId="59A0D62A">
                <wp:simplePos x="0" y="0"/>
                <wp:positionH relativeFrom="column">
                  <wp:posOffset>4022090</wp:posOffset>
                </wp:positionH>
                <wp:positionV relativeFrom="paragraph">
                  <wp:posOffset>2880360</wp:posOffset>
                </wp:positionV>
                <wp:extent cx="1102360" cy="774700"/>
                <wp:effectExtent l="19050" t="19050" r="21590" b="2540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774700"/>
                          <a:chOff x="0" y="0"/>
                          <a:chExt cx="1102360" cy="774700"/>
                        </a:xfrm>
                      </wpg:grpSpPr>
                      <wpg:grpSp>
                        <wpg:cNvPr id="2062" name="Group 2062"/>
                        <wpg:cNvGrpSpPr/>
                        <wpg:grpSpPr>
                          <a:xfrm>
                            <a:off x="0" y="0"/>
                            <a:ext cx="1102360" cy="774700"/>
                            <a:chOff x="0" y="0"/>
                            <a:chExt cx="1102360" cy="774700"/>
                          </a:xfrm>
                        </wpg:grpSpPr>
                        <wpg:grpSp>
                          <wpg:cNvPr id="2063" name="Group 2063"/>
                          <wpg:cNvGrpSpPr/>
                          <wpg:grpSpPr>
                            <a:xfrm>
                              <a:off x="0" y="0"/>
                              <a:ext cx="1102360" cy="774700"/>
                              <a:chOff x="0" y="0"/>
                              <a:chExt cx="1102360" cy="774700"/>
                            </a:xfrm>
                          </wpg:grpSpPr>
                          <wps:wsp>
                            <wps:cNvPr id="2064" name="Text Box 2064"/>
                            <wps:cNvSpPr txBox="1"/>
                            <wps:spPr>
                              <a:xfrm>
                                <a:off x="0" y="0"/>
                                <a:ext cx="36830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5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7CAB" w:rsidRDefault="00487CAB" w:rsidP="00487C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5" name="Text Box 2065"/>
                            <wps:cNvSpPr txBox="1"/>
                            <wps:spPr>
                              <a:xfrm>
                                <a:off x="368300" y="0"/>
                                <a:ext cx="36576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5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7CAB" w:rsidRDefault="00487CAB" w:rsidP="00487C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6" name="Text Box 2066"/>
                            <wps:cNvSpPr txBox="1"/>
                            <wps:spPr>
                              <a:xfrm>
                                <a:off x="736600" y="0"/>
                                <a:ext cx="36576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5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7CAB" w:rsidRDefault="00487CAB" w:rsidP="00487C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67" name="Group 2067"/>
                          <wpg:cNvGrpSpPr/>
                          <wpg:grpSpPr>
                            <a:xfrm>
                              <a:off x="50800" y="44450"/>
                              <a:ext cx="1006475" cy="698500"/>
                              <a:chOff x="0" y="0"/>
                              <a:chExt cx="1006475" cy="698500"/>
                            </a:xfrm>
                          </wpg:grpSpPr>
                          <wps:wsp>
                            <wps:cNvPr id="2068" name="Text Box 2068"/>
                            <wps:cNvSpPr txBox="1"/>
                            <wps:spPr>
                              <a:xfrm>
                                <a:off x="0" y="0"/>
                                <a:ext cx="269875" cy="692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D05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7CAB" w:rsidRDefault="00487CAB" w:rsidP="00487C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9" name="Text Box 2069"/>
                            <wps:cNvSpPr txBox="1"/>
                            <wps:spPr>
                              <a:xfrm>
                                <a:off x="368300" y="0"/>
                                <a:ext cx="269875" cy="692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D05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7CAB" w:rsidRDefault="00487CAB" w:rsidP="00487C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0" name="Text Box 2070"/>
                            <wps:cNvSpPr txBox="1"/>
                            <wps:spPr>
                              <a:xfrm>
                                <a:off x="736600" y="6350"/>
                                <a:ext cx="269875" cy="692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D05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7CAB" w:rsidRDefault="00487CAB" w:rsidP="00487C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072" name="Oval 2072"/>
                        <wps:cNvSpPr/>
                        <wps:spPr>
                          <a:xfrm>
                            <a:off x="88710" y="477672"/>
                            <a:ext cx="196850" cy="196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3" name="Oval 2073"/>
                        <wps:cNvSpPr/>
                        <wps:spPr>
                          <a:xfrm>
                            <a:off x="88710" y="116006"/>
                            <a:ext cx="196850" cy="196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4" name="Oval 2074"/>
                        <wps:cNvSpPr/>
                        <wps:spPr>
                          <a:xfrm>
                            <a:off x="450376" y="116006"/>
                            <a:ext cx="196850" cy="19685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5" name="Oval 2075"/>
                        <wps:cNvSpPr/>
                        <wps:spPr>
                          <a:xfrm>
                            <a:off x="450376" y="477672"/>
                            <a:ext cx="196850" cy="19685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6" name="Oval 2076"/>
                        <wps:cNvSpPr/>
                        <wps:spPr>
                          <a:xfrm>
                            <a:off x="818865" y="116006"/>
                            <a:ext cx="196850" cy="196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7" name="Oval 2077"/>
                        <wps:cNvSpPr/>
                        <wps:spPr>
                          <a:xfrm>
                            <a:off x="818865" y="477672"/>
                            <a:ext cx="196850" cy="196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C2E80" id="Group 86" o:spid="_x0000_s1110" style="position:absolute;margin-left:316.7pt;margin-top:226.8pt;width:86.8pt;height:61pt;z-index:251710464" coordsize="11023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">
                <v:group id="Group 2062" o:spid="_x0000_s1111" style="position:absolute;width:11023;height:7747" coordsize="11023,7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    <v:group id="Group 2063" o:spid="_x0000_s1112" style="position:absolute;width:11023;height:7747" coordsize="11023,7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1vpc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jSB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/1vpccAAADd&#10;AAAADwAAAAAAAAAAAAAAAACqAgAAZHJzL2Rvd25yZXYueG1sUEsFBgAAAAAEAAQA+gAAAJ4DAAAA&#10;AA==&#10;">
                    <v:shape id="Text Box 2064" o:spid="_x0000_s1113" type="#_x0000_t202" style="position:absolute;width:3683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xiMMA&#10;AADdAAAADwAAAGRycy9kb3ducmV2LnhtbESP3YrCMBSE7wXfIRzBO00tUqUaRWQXBEHw5wEOzekP&#10;Niclydru2xthYS+HmfmG2e4H04oXOd9YVrCYJyCIC6sbrhQ87t+zNQgfkDW2lknBL3nY78ajLeba&#10;9nyl1y1UIkLY56igDqHLpfRFTQb93HbE0SutMxiidJXUDvsIN61MkySTBhuOCzV2dKypeN5+jILs&#10;9NVkbnkpr/KSdm5Vnu26Xyk1nQyHDYhAQ/gP/7VPWkGaZEv4vIlP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IxiMMAAADdAAAADwAAAAAAAAAAAAAAAACYAgAAZHJzL2Rv&#10;d25yZXYueG1sUEsFBgAAAAAEAAQA9QAAAIgDAAAAAA==&#10;" filled="f" strokecolor="#4bacc6 [3208]" strokeweight="2.25pt">
                      <v:textbox>
                        <w:txbxContent>
                          <w:p w:rsidR="00487CAB" w:rsidRDefault="00487CAB" w:rsidP="00487CAB"/>
                        </w:txbxContent>
                      </v:textbox>
                    </v:shape>
                    <v:shape id="Text Box 2065" o:spid="_x0000_s1114" type="#_x0000_t202" style="position:absolute;left:3683;width:3657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UE8QA&#10;AADdAAAADwAAAGRycy9kb3ducmV2LnhtbESP3YrCMBSE7xd8h3AE79bU4lapRhFZQVgQ/HmAQ3P6&#10;g81JSbK2vv1mQfBymJlvmPV2MK14kPONZQWzaQKCuLC64UrB7Xr4XILwAVlja5kUPMnDdjP6WGOu&#10;bc9nelxCJSKEfY4K6hC6XEpf1GTQT21HHL3SOoMhSldJ7bCPcNPKNEkyabDhuFBjR/uaivvl1yjI&#10;jt9N5uan8ixPaecW5Y9d9gulJuNhtwIRaAjv8Kt91ArSJPuC/zfx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+lBPEAAAA3QAAAA8AAAAAAAAAAAAAAAAAmAIAAGRycy9k&#10;b3ducmV2LnhtbFBLBQYAAAAABAAEAPUAAACJAwAAAAA=&#10;" filled="f" strokecolor="#4bacc6 [3208]" strokeweight="2.25pt">
                      <v:textbox>
                        <w:txbxContent>
                          <w:p w:rsidR="00487CAB" w:rsidRDefault="00487CAB" w:rsidP="00487CAB"/>
                        </w:txbxContent>
                      </v:textbox>
                    </v:shape>
                    <v:shape id="Text Box 2066" o:spid="_x0000_s1115" type="#_x0000_t202" style="position:absolute;left:7366;width:3657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KZMMA&#10;AADdAAAADwAAAGRycy9kb3ducmV2LnhtbESP3WoCMRSE7wXfIRzBO812kShboxRpQSgI/jzAYXP2&#10;h25OliS669ubQqGXw8x8w2z3o+3Eg3xoHWt4W2YgiEtnWq413K5fiw2IEJENdo5Jw5MC7HfTyRYL&#10;4wY+0+MSa5EgHArU0MTYF1KGsiGLYel64uRVzluMSfpaGo9DgttO5lmmpMWW00KDPR0aKn8ud6tB&#10;HT9b5Ven6ixPee/X1bfbDGut57Px4x1EpDH+h//aR6Mhz5SC3zfpCcjd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wKZMMAAADdAAAADwAAAAAAAAAAAAAAAACYAgAAZHJzL2Rv&#10;d25yZXYueG1sUEsFBgAAAAAEAAQA9QAAAIgDAAAAAA==&#10;" filled="f" strokecolor="#4bacc6 [3208]" strokeweight="2.25pt">
                      <v:textbox>
                        <w:txbxContent>
                          <w:p w:rsidR="00487CAB" w:rsidRDefault="00487CAB" w:rsidP="00487CAB"/>
                        </w:txbxContent>
                      </v:textbox>
                    </v:shape>
                  </v:group>
                  <v:group id="Group 2067" o:spid="_x0000_s1116" style="position:absolute;left:508;top:444;width:10064;height:6985" coordsize="10064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Zpps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Okr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MZppscAAADd&#10;AAAADwAAAAAAAAAAAAAAAACqAgAAZHJzL2Rvd25yZXYueG1sUEsFBgAAAAAEAAQA+gAAAJ4DAAAA&#10;AA==&#10;">
                    <v:shape id="Text Box 2068" o:spid="_x0000_s1117" type="#_x0000_t202" style="position:absolute;width:2698;height:6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FWMEA&#10;AADdAAAADwAAAGRycy9kb3ducmV2LnhtbERPzWqDQBC+B/oOyxR6S9Z4kGBcRQIphfaQpHmAwZ2q&#10;jTsrzjbaPn33UOjx4/svqsUN6k6T9J4NbDcJKOLG255bA9f343oHSgKyxcEzGfgmgap8WBWYWz/z&#10;me6X0KoYwpKjgS6EMddamo4cysaPxJH78JPDEOHUajvhHMPdoNMkybTDnmNDhyMdOmpuly9n4Efw&#10;NXPP8tm+pdLMfX3yw/VkzNPjUu9BBVrCv/jP/WINpEkW58Y38Qno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qhVjBAAAA3QAAAA8AAAAAAAAAAAAAAAAAmAIAAGRycy9kb3du&#10;cmV2LnhtbFBLBQYAAAAABAAEAPUAAACGAwAAAAA=&#10;" filled="f" strokecolor="#92d050" strokeweight="1pt">
                      <v:textbox>
                        <w:txbxContent>
                          <w:p w:rsidR="00487CAB" w:rsidRDefault="00487CAB" w:rsidP="00487CAB"/>
                        </w:txbxContent>
                      </v:textbox>
                    </v:shape>
                    <v:shape id="Text Box 2069" o:spid="_x0000_s1118" type="#_x0000_t202" style="position:absolute;left:3683;width:2698;height:6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gw8QA&#10;AADdAAAADwAAAGRycy9kb3ducmV2LnhtbESP3WrCQBSE7wu+w3IE7+rGXIQ2uooISsFe+PcAh+wx&#10;iWbPhpytSfv03YLQy2FmvmEWq8E16kGd1J4NzKYJKOLC25pLA5fz9vUNlARki41nMvBNAqvl6GWB&#10;ufU9H+lxCqWKEJYcDVQhtLnWUlTkUKa+JY7e1XcOQ5RdqW2HfYS7RqdJkmmHNceFClvaVFTcT1/O&#10;wI/gPnM7uZWfqRR9vT745nIwZjIe1nNQgYbwH362P6yBNMne4e9NfAJ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mIMPEAAAA3QAAAA8AAAAAAAAAAAAAAAAAmAIAAGRycy9k&#10;b3ducmV2LnhtbFBLBQYAAAAABAAEAPUAAACJAwAAAAA=&#10;" filled="f" strokecolor="#92d050" strokeweight="1pt">
                      <v:textbox>
                        <w:txbxContent>
                          <w:p w:rsidR="00487CAB" w:rsidRDefault="00487CAB" w:rsidP="00487CAB"/>
                        </w:txbxContent>
                      </v:textbox>
                    </v:shape>
                    <v:shape id="Text Box 2070" o:spid="_x0000_s1119" type="#_x0000_t202" style="position:absolute;left:7366;top:63;width:2698;height:6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fg8EA&#10;AADdAAAADwAAAGRycy9kb3ducmV2LnhtbERPzYrCMBC+L/gOYQRva2oPrnSNIoKLoAd1fYChGdtq&#10;MymdrK0+/eYgePz4/ufL3tXqTq1Ung1Mxgko4tzbigsD59/N5wyUBGSLtWcy8CCB5WLwMcfM+o6P&#10;dD+FQsUQlgwNlCE0mdaSl+RQxr4hjtzFtw5DhG2hbYtdDHe1TpNkqh1WHBtKbGhdUn47/TkDT8Hd&#10;1P3ItdinknfV6uDr88GY0bBffYMK1Ie3+OXeWgNp8hX3xzfxCe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H4PBAAAA3QAAAA8AAAAAAAAAAAAAAAAAmAIAAGRycy9kb3du&#10;cmV2LnhtbFBLBQYAAAAABAAEAPUAAACGAwAAAAA=&#10;" filled="f" strokecolor="#92d050" strokeweight="1pt">
                      <v:textbox>
                        <w:txbxContent>
                          <w:p w:rsidR="00487CAB" w:rsidRDefault="00487CAB" w:rsidP="00487CAB"/>
                        </w:txbxContent>
                      </v:textbox>
                    </v:shape>
                  </v:group>
                </v:group>
                <v:oval id="Oval 2072" o:spid="_x0000_s1120" style="position:absolute;left:887;top:4776;width:1968;height:1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Ek8YA&#10;AADdAAAADwAAAGRycy9kb3ducmV2LnhtbESPQWvCQBSE74X+h+UVeim6aRAr0VXS0oLQXkwVPD6y&#10;r9nF7NuQ3Zr477uC0OMwM98wq83oWnGmPljPCp6nGQji2mvLjYL998dkASJEZI2tZ1JwoQCb9f3d&#10;CgvtB97RuYqNSBAOBSowMXaFlKE25DBMfUecvB/fO4xJ9o3UPQ4J7lqZZ9lcOrScFgx29GaoPlW/&#10;TsHTxRzmFb+X9jirv8ynLfH1NCj1+DCWSxCRxvgfvrW3WkGeveRwfZ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rEk8YAAADdAAAADwAAAAAAAAAAAAAAAACYAgAAZHJz&#10;L2Rvd25yZXYueG1sUEsFBgAAAAAEAAQA9QAAAIsDAAAAAA==&#10;" filled="f" strokecolor="#0070c0" strokeweight="2pt"/>
                <v:oval id="Oval 2073" o:spid="_x0000_s1121" style="position:absolute;left:887;top:1160;width:1968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hCMYA&#10;AADdAAAADwAAAGRycy9kb3ducmV2LnhtbESPQWsCMRSE74X+h/CEXkSztUVlNcq2tFBoL10VPD42&#10;z01w87JsUnf9901B6HGYmW+Y9XZwjbhQF6xnBY/TDARx5bXlWsF+9z5ZgggRWWPjmRRcKcB2c3+3&#10;xlz7nr/pUsZaJAiHHBWYGNtcylAZchimviVO3sl3DmOSXS11h32Cu0bOsmwuHVpOCwZbejVUncsf&#10;p2B8NYd5yW+FPT5XX+bTFvhy7pV6GA3FCkSkIf6Hb+0PrWCWLZ7g7016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ZhCMYAAADdAAAADwAAAAAAAAAAAAAAAACYAgAAZHJz&#10;L2Rvd25yZXYueG1sUEsFBgAAAAAEAAQA9QAAAIsDAAAAAA==&#10;" filled="f" strokecolor="#0070c0" strokeweight="2pt"/>
                <v:oval id="Oval 2074" o:spid="_x0000_s1122" style="position:absolute;left:4503;top:1160;width:1969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CU8UA&#10;AADdAAAADwAAAGRycy9kb3ducmV2LnhtbESPS4vCQBCE7wv+h6EFb+vEBz6io6ggeF13UY9tpk2C&#10;mZ6YmcT4752FhT0WVfUVtVy3phANVS63rGDQj0AQJ1bnnCr4+d5/zkA4j6yxsEwKXuRgvep8LDHW&#10;9slf1Bx9KgKEXYwKMu/LWEqXZGTQ9W1JHLybrQz6IKtU6gqfAW4KOYyiiTSYc1jIsKRdRsn9WBsF&#10;7n7ZPibTy6jB8/x6qjdyXp8apXrddrMA4an1/+G/9kErGEbTMfy+CU9Ar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kJTxQAAAN0AAAAPAAAAAAAAAAAAAAAAAJgCAABkcnMv&#10;ZG93bnJldi54bWxQSwUGAAAAAAQABAD1AAAAigMAAAAA&#10;" fillcolor="#0070c0" stroked="f" strokeweight="2pt"/>
                <v:oval id="Oval 2075" o:spid="_x0000_s1123" style="position:absolute;left:4503;top:4776;width:1969;height:1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bnyMQA&#10;AADdAAAADwAAAGRycy9kb3ducmV2LnhtbESPT4vCMBTE7wt+h/AEb2uq4r9qFBUEr+su6vHZPNti&#10;81KbtNZvbxYW9jjMzG+Y5bo1hWiocrllBYN+BII4sTrnVMHP9/5zBsJ5ZI2FZVLwIgfrVedjibG2&#10;T/6i5uhTESDsYlSQeV/GUrokI4Oub0vi4N1sZdAHWaVSV/gMcFPIYRRNpMGcw0KGJe0ySu7H2ihw&#10;98v2MZleRg2e59dTvZHz+tQo1eu2mwUIT63/D/+1D1rBMJqO4fdNe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258jEAAAA3QAAAA8AAAAAAAAAAAAAAAAAmAIAAGRycy9k&#10;b3ducmV2LnhtbFBLBQYAAAAABAAEAPUAAACJAwAAAAA=&#10;" fillcolor="#0070c0" stroked="f" strokeweight="2pt"/>
                <v:oval id="Oval 2076" o:spid="_x0000_s1124" style="position:absolute;left:8188;top:1160;width:1969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CkMYA&#10;AADdAAAADwAAAGRycy9kb3ducmV2LnhtbESPQWvCQBSE74X+h+UVvBTdVEoq0VXSUqFgL6YKHh/Z&#10;1+xi9m3Ibk38926h0OMwM98wq83oWnGhPljPCp5mGQji2mvLjYLD13a6ABEissbWMym4UoDN+v5u&#10;hYX2A+/pUsVGJAiHAhWYGLtCylAbchhmviNO3rfvHcYk+0bqHocEd62cZ1kuHVpOCwY7ejNUn6sf&#10;p+Dxao55xe+lPT3Xn2ZnS3w9D0pNHsZyCSLSGP/Df+0PrWCeveTw+yY9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HCkMYAAADdAAAADwAAAAAAAAAAAAAAAACYAgAAZHJz&#10;L2Rvd25yZXYueG1sUEsFBgAAAAAEAAQA9QAAAIsDAAAAAA==&#10;" filled="f" strokecolor="#0070c0" strokeweight="2pt"/>
                <v:oval id="Oval 2077" o:spid="_x0000_s1125" style="position:absolute;left:8188;top:4776;width:1969;height:1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1nC8YA&#10;AADdAAAADwAAAGRycy9kb3ducmV2LnhtbESPQWsCMRSE70L/Q3iFXqRmFdGyNcpaKgj10tVCj4/N&#10;6ya4eVk2qbv+e1MQehxm5htmtRlcIy7UBetZwXSSgSCuvLZcKzgdd88vIEJE1th4JgVXCrBZP4xW&#10;mGvf8yddyliLBOGQowITY5tLGSpDDsPEt8TJ+/Gdw5hkV0vdYZ/grpGzLFtIh5bTgsGW3gxV5/LX&#10;KRhfzdei5PfCfs+rg/mwBW7PvVJPj0PxCiLSEP/D9/ZeK5hlyyX8vU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1nC8YAAADdAAAADwAAAAAAAAAAAAAAAACYAgAAZHJz&#10;L2Rvd25yZXYueG1sUEsFBgAAAAAEAAQA9QAAAIsDAAAAAA==&#10;" filled="f" strokecolor="#0070c0" strokeweight="2pt"/>
              </v:group>
            </w:pict>
          </mc:Fallback>
        </mc:AlternateContent>
      </w:r>
      <w:r w:rsidR="00824591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A44F828" wp14:editId="12F0C36B">
                <wp:simplePos x="0" y="0"/>
                <wp:positionH relativeFrom="column">
                  <wp:posOffset>2664460</wp:posOffset>
                </wp:positionH>
                <wp:positionV relativeFrom="paragraph">
                  <wp:posOffset>2880360</wp:posOffset>
                </wp:positionV>
                <wp:extent cx="1102360" cy="774700"/>
                <wp:effectExtent l="19050" t="19050" r="21590" b="2540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774700"/>
                          <a:chOff x="0" y="0"/>
                          <a:chExt cx="1102360" cy="774700"/>
                        </a:xfrm>
                      </wpg:grpSpPr>
                      <wpg:grpSp>
                        <wpg:cNvPr id="2053" name="Group 2053"/>
                        <wpg:cNvGrpSpPr/>
                        <wpg:grpSpPr>
                          <a:xfrm>
                            <a:off x="0" y="0"/>
                            <a:ext cx="1102360" cy="774700"/>
                            <a:chOff x="0" y="0"/>
                            <a:chExt cx="1102360" cy="774700"/>
                          </a:xfrm>
                        </wpg:grpSpPr>
                        <wps:wsp>
                          <wps:cNvPr id="2054" name="Text Box 2054"/>
                          <wps:cNvSpPr txBox="1"/>
                          <wps:spPr>
                            <a:xfrm>
                              <a:off x="0" y="0"/>
                              <a:ext cx="368300" cy="7747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accent5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87CAB" w:rsidRDefault="00487CAB" w:rsidP="00487CA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5" name="Text Box 2055"/>
                          <wps:cNvSpPr txBox="1"/>
                          <wps:spPr>
                            <a:xfrm>
                              <a:off x="368300" y="0"/>
                              <a:ext cx="365760" cy="7747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accent5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87CAB" w:rsidRDefault="00487CAB" w:rsidP="00487CA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6" name="Text Box 2056"/>
                          <wps:cNvSpPr txBox="1"/>
                          <wps:spPr>
                            <a:xfrm>
                              <a:off x="736600" y="0"/>
                              <a:ext cx="365760" cy="7747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accent5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87CAB" w:rsidRDefault="00487CAB" w:rsidP="00487CA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Oval 65"/>
                        <wps:cNvSpPr/>
                        <wps:spPr>
                          <a:xfrm>
                            <a:off x="81887" y="477672"/>
                            <a:ext cx="196850" cy="196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81887" y="116006"/>
                            <a:ext cx="196850" cy="196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457200" y="116006"/>
                            <a:ext cx="196850" cy="19685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457200" y="477672"/>
                            <a:ext cx="196850" cy="19685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/>
                        <wps:spPr>
                          <a:xfrm>
                            <a:off x="818866" y="116006"/>
                            <a:ext cx="196850" cy="196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818866" y="477672"/>
                            <a:ext cx="196850" cy="196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4F828" id="Group 79" o:spid="_x0000_s1126" style="position:absolute;margin-left:209.8pt;margin-top:226.8pt;width:86.8pt;height:61pt;z-index:251717632" coordsize="11023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">
                <v:group id="Group 2053" o:spid="_x0000_s1127" style="position:absolute;width:11023;height:7747" coordsize="11023,7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GlGM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rNZ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RpRjFAAAA3QAA&#10;AA8AAAAAAAAAAAAAAAAAqgIAAGRycy9kb3ducmV2LnhtbFBLBQYAAAAABAAEAPoAAACcAwAAAAA=&#10;">
                  <v:shape id="Text Box 2054" o:spid="_x0000_s1128" type="#_x0000_t202" style="position:absolute;width:3683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7NcMA&#10;AADdAAAADwAAAGRycy9kb3ducmV2LnhtbESP3YrCMBSE7wXfIRxh7zS1aJVqFFkUBEHQ3Qc4NKc/&#10;2JyUJGu7b79ZELwcZuYbZrsfTCue5HxjWcF8loAgLqxuuFLw/XWarkH4gKyxtUwKfsnDfjcebTHX&#10;tucbPe+hEhHCPkcFdQhdLqUvajLoZ7Yjjl5pncEQpaukdthHuGllmiSZNNhwXKixo8+aisf9xyjI&#10;zscmc4treZPXtHOr8mLX/Uqpj8lw2IAINIR3+NU+awVpslzA/5v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77NcMAAADdAAAADwAAAAAAAAAAAAAAAACYAgAAZHJzL2Rv&#10;d25yZXYueG1sUEsFBgAAAAAEAAQA9QAAAIgDAAAAAA==&#10;" filled="f" strokecolor="#4bacc6 [3208]" strokeweight="2.25pt">
                    <v:textbox>
                      <w:txbxContent>
                        <w:p w:rsidR="00487CAB" w:rsidRDefault="00487CAB" w:rsidP="00487CAB"/>
                      </w:txbxContent>
                    </v:textbox>
                  </v:shape>
                  <v:shape id="Text Box 2055" o:spid="_x0000_s1129" type="#_x0000_t202" style="position:absolute;left:3683;width:3657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ersQA&#10;AADdAAAADwAAAGRycy9kb3ducmV2LnhtbESP3YrCMBSE7wXfIRxh7zS1rFW6RhFREATBnwc4NKc/&#10;bHNSkmi7b78RFvZymJlvmPV2MK14kfONZQXzWQKCuLC64UrB436crkD4gKyxtUwKfsjDdjMerTHX&#10;tucrvW6hEhHCPkcFdQhdLqUvajLoZ7Yjjl5pncEQpaukdthHuGllmiSZNNhwXKixo31NxfftaRRk&#10;p0OTuc9LeZWXtHPL8mxX/VKpj8mw+wIRaAj/4b/2SStIk8UC3m/i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Xq7EAAAA3QAAAA8AAAAAAAAAAAAAAAAAmAIAAGRycy9k&#10;b3ducmV2LnhtbFBLBQYAAAAABAAEAPUAAACJAwAAAAA=&#10;" filled="f" strokecolor="#4bacc6 [3208]" strokeweight="2.25pt">
                    <v:textbox>
                      <w:txbxContent>
                        <w:p w:rsidR="00487CAB" w:rsidRDefault="00487CAB" w:rsidP="00487CAB"/>
                      </w:txbxContent>
                    </v:textbox>
                  </v:shape>
                  <v:shape id="Text Box 2056" o:spid="_x0000_s1130" type="#_x0000_t202" style="position:absolute;left:7366;width:3657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A2cQA&#10;AADdAAAADwAAAGRycy9kb3ducmV2LnhtbESP3YrCMBSE7xd8h3AE79bU4lapRhFZQVgQ/HmAQ3P6&#10;g81JSbK2vv1mQfBymJlvmPV2MK14kPONZQWzaQKCuLC64UrB7Xr4XILwAVlja5kUPMnDdjP6WGOu&#10;bc9nelxCJSKEfY4K6hC6XEpf1GTQT21HHL3SOoMhSldJ7bCPcNPKNEkyabDhuFBjR/uaivvl1yjI&#10;jt9N5uan8ixPaecW5Y9d9gulJuNhtwIRaAjv8Kt91ArS5CuD/zfx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AwNnEAAAA3QAAAA8AAAAAAAAAAAAAAAAAmAIAAGRycy9k&#10;b3ducmV2LnhtbFBLBQYAAAAABAAEAPUAAACJAwAAAAA=&#10;" filled="f" strokecolor="#4bacc6 [3208]" strokeweight="2.25pt">
                    <v:textbox>
                      <w:txbxContent>
                        <w:p w:rsidR="00487CAB" w:rsidRDefault="00487CAB" w:rsidP="00487CAB"/>
                      </w:txbxContent>
                    </v:textbox>
                  </v:shape>
                </v:group>
                <v:oval id="Oval 65" o:spid="_x0000_s1131" style="position:absolute;left:818;top:4776;width:1969;height:1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nC8QA&#10;AADbAAAADwAAAGRycy9kb3ducmV2LnhtbESPQWvCQBSE70L/w/IKvUjdWGooqatEaaGgl0YLPT6y&#10;r9nF7NuQXU38926h0OMwM98wy/XoWnGhPljPCuazDARx7bXlRsHx8P74AiJEZI2tZ1JwpQDr1d1k&#10;iYX2A3/SpYqNSBAOBSowMXaFlKE25DDMfEecvB/fO4xJ9o3UPQ4J7lr5lGW5dGg5LRjsaGuoPlVn&#10;p2B6NV95xW+l/X6u92ZnS9ycBqUe7sfyFUSkMf6H/9ofWkG+gN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HJwvEAAAA2wAAAA8AAAAAAAAAAAAAAAAAmAIAAGRycy9k&#10;b3ducmV2LnhtbFBLBQYAAAAABAAEAPUAAACJAwAAAAA=&#10;" filled="f" strokecolor="#0070c0" strokeweight="2pt"/>
                <v:oval id="Oval 66" o:spid="_x0000_s1132" style="position:absolute;left:818;top:1160;width:1969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5fMQA&#10;AADbAAAADwAAAGRycy9kb3ducmV2LnhtbESPQWvCQBSE7wX/w/IKvRTdVEqQ1FViqVDQS6NCj4/s&#10;a3Yx+zZktyb+e7cg9DjMzDfMcj26VlyoD9azgpdZBoK49tpyo+B42E4XIEJE1th6JgVXCrBeTR6W&#10;WGg/8BddqtiIBOFQoAITY1dIGWpDDsPMd8TJ+/G9w5hk30jd45DgrpXzLMulQ8tpwWBH74bqc/Xr&#10;FDxfzSmv+KO036/13uxsiZvzoNTT41i+gYg0xv/wvf2pFeQ5/H1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VuXzEAAAA2wAAAA8AAAAAAAAAAAAAAAAAmAIAAGRycy9k&#10;b3ducmV2LnhtbFBLBQYAAAAABAAEAPUAAACJAwAAAAA=&#10;" filled="f" strokecolor="#0070c0" strokeweight="2pt"/>
                <v:oval id="Oval 67" o:spid="_x0000_s1133" style="position:absolute;left:4572;top:1160;width:1968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XdcMA&#10;AADbAAAADwAAAGRycy9kb3ducmV2LnhtbESPT4vCMBTE78J+h/AWvGm6ClWrUXRhwat/cD2+bZ5t&#10;sXnpNmmt394IgsdhZn7DLFadKUVLtSssK/gaRiCIU6sLzhQcDz+DKQjnkTWWlknBnRyslh+9BSba&#10;3nhH7d5nIkDYJagg975KpHRpTgbd0FbEwbvY2qAPss6krvEW4KaUoyiKpcGCw0KOFX3nlF73jVHg&#10;rufNfzw5j1v8nf2dmrWcNadWqf5nt56D8NT5d/jV3moF8Q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eXdcMAAADbAAAADwAAAAAAAAAAAAAAAACYAgAAZHJzL2Rv&#10;d25yZXYueG1sUEsFBgAAAAAEAAQA9QAAAIgDAAAAAA==&#10;" fillcolor="#0070c0" stroked="f" strokeweight="2pt"/>
                <v:oval id="Oval 68" o:spid="_x0000_s1134" style="position:absolute;left:4572;top:4776;width:1968;height:1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DB8AA&#10;AADbAAAADwAAAGRycy9kb3ducmV2LnhtbERPy4rCMBTdC/5DuII7TVWo2jGKCsJsfdBxeae50xab&#10;m9qktfP3ZjEwy8N5b3a9qURHjSstK5hNIxDEmdUl5wpu19NkBcJ5ZI2VZVLwSw522+Fgg4m2Lz5T&#10;d/G5CCHsElRQeF8nUrqsIINuamviwP3YxqAPsMmlbvAVwk0l51EUS4Mlh4YCazoWlD0urVHgHvfD&#10;M17eFx1+rb/Tdi/XbdopNR71+w8Qnnr/L/5zf2oFcRgbvoQf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gDB8AAAADbAAAADwAAAAAAAAAAAAAAAACYAgAAZHJzL2Rvd25y&#10;ZXYueG1sUEsFBgAAAAAEAAQA9QAAAIUDAAAAAA==&#10;" fillcolor="#0070c0" stroked="f" strokeweight="2pt"/>
                <v:oval id="Oval 69" o:spid="_x0000_s1135" style="position:absolute;left:8188;top:1160;width:1969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tDsQA&#10;AADbAAAADwAAAGRycy9kb3ducmV2LnhtbESPQWvCQBSE70L/w/IKvUjdWEpoU1eJ0kJBL40Wenxk&#10;X7OL2bchu5r4791CweMwM98wi9XoWnGmPljPCuazDARx7bXlRsFh//H4AiJEZI2tZ1JwoQCr5d1k&#10;gYX2A3/RuYqNSBAOBSowMXaFlKE25DDMfEecvF/fO4xJ9o3UPQ4J7lr5lGW5dGg5LRjsaGOoPlYn&#10;p2B6Md95xe+l/Xmud2ZrS1wfB6Ue7sfyDUSkMd7C/+1PrSB/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KLQ7EAAAA2wAAAA8AAAAAAAAAAAAAAAAAmAIAAGRycy9k&#10;b3ducmV2LnhtbFBLBQYAAAAABAAEAPUAAACJAwAAAAA=&#10;" filled="f" strokecolor="#0070c0" strokeweight="2pt"/>
                <v:oval id="Oval 70" o:spid="_x0000_s1136" style="position:absolute;left:8188;top:4776;width:1969;height:1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kSTsEA&#10;AADbAAAADwAAAGRycy9kb3ducmV2LnhtbERPz2vCMBS+C/sfwhN2EU0dQ0dnlE42GOjFOmHHR/Ns&#10;gs1LaTJb//vlIHj8+H6vNoNrxJW6YD0rmM8yEMSV15ZrBT/Hr+kbiBCRNTaeScGNAmzWT6MV5tr3&#10;fKBrGWuRQjjkqMDE2OZShsqQwzDzLXHizr5zGBPsaqk77FO4a+RLli2kQ8upwWBLW0PVpfxzCiY3&#10;c1qU/FnY39dqb3a2wI9Lr9TzeCjeQUQa4kN8d39rBcu0Pn1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pEk7BAAAA2wAAAA8AAAAAAAAAAAAAAAAAmAIAAGRycy9kb3du&#10;cmV2LnhtbFBLBQYAAAAABAAEAPUAAACGAwAAAAA=&#10;" filled="f" strokecolor="#0070c0" strokeweight="2pt"/>
              </v:group>
            </w:pict>
          </mc:Fallback>
        </mc:AlternateContent>
      </w:r>
      <w:r w:rsidR="00824591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9858BC8" wp14:editId="53503C11">
                <wp:simplePos x="0" y="0"/>
                <wp:positionH relativeFrom="column">
                  <wp:posOffset>2309495</wp:posOffset>
                </wp:positionH>
                <wp:positionV relativeFrom="paragraph">
                  <wp:posOffset>1780066</wp:posOffset>
                </wp:positionV>
                <wp:extent cx="3015615" cy="800735"/>
                <wp:effectExtent l="0" t="0" r="13335" b="0"/>
                <wp:wrapNone/>
                <wp:docPr id="2050" name="Group 2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5615" cy="800735"/>
                          <a:chOff x="0" y="0"/>
                          <a:chExt cx="3015728" cy="800809"/>
                        </a:xfrm>
                        <a:noFill/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129653" y="211540"/>
                            <a:ext cx="2886075" cy="0"/>
                          </a:xfrm>
                          <a:prstGeom prst="line">
                            <a:avLst/>
                          </a:prstGeom>
                          <a:grpFill/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V="1">
                            <a:off x="1412543" y="6824"/>
                            <a:ext cx="0" cy="411480"/>
                          </a:xfrm>
                          <a:prstGeom prst="line">
                            <a:avLst/>
                          </a:prstGeom>
                          <a:grpFill/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2668137" y="0"/>
                            <a:ext cx="0" cy="411480"/>
                          </a:xfrm>
                          <a:prstGeom prst="line">
                            <a:avLst/>
                          </a:prstGeom>
                          <a:grpFill/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143301" y="6824"/>
                            <a:ext cx="0" cy="411480"/>
                          </a:xfrm>
                          <a:prstGeom prst="line">
                            <a:avLst/>
                          </a:prstGeom>
                          <a:grpFill/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2040340" y="211540"/>
                            <a:ext cx="0" cy="274320"/>
                          </a:xfrm>
                          <a:prstGeom prst="line">
                            <a:avLst/>
                          </a:prstGeom>
                          <a:grpFill/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334370"/>
                            <a:ext cx="295275" cy="40403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D40" w:rsidRPr="00A44914" w:rsidRDefault="009E6D40" w:rsidP="009E6D4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92D050"/>
                                </w:rPr>
                              </w:pPr>
                              <w:r w:rsidRPr="00A44914">
                                <w:rPr>
                                  <w:rFonts w:ascii="Arial" w:hAnsi="Arial" w:cs="Arial"/>
                                  <w:b/>
                                  <w:color w:val="92D05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586853" y="334370"/>
                            <a:ext cx="419100" cy="46643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D40" w:rsidRPr="00A44914" w:rsidRDefault="009E6D40" w:rsidP="009E6D4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92D050"/>
                                </w:rPr>
                              </w:pPr>
                              <w:r w:rsidRPr="00A44914">
                                <w:rPr>
                                  <w:rFonts w:ascii="Arial" w:hAnsi="Arial" w:cs="Arial"/>
                                  <w:b/>
                                  <w:color w:val="92D050"/>
                                </w:rPr>
                                <w:t>1/2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269241" y="334370"/>
                            <a:ext cx="295275" cy="46643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D40" w:rsidRPr="00A44914" w:rsidRDefault="009E6D40" w:rsidP="009E6D4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92D050"/>
                                </w:rPr>
                              </w:pPr>
                              <w:r w:rsidRPr="00A44914">
                                <w:rPr>
                                  <w:rFonts w:ascii="Arial" w:hAnsi="Arial" w:cs="Arial"/>
                                  <w:b/>
                                  <w:color w:val="92D05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821976" y="334370"/>
                            <a:ext cx="438150" cy="46643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D40" w:rsidRPr="00A44914" w:rsidRDefault="009E6D40" w:rsidP="009E6D4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92D050"/>
                                </w:rPr>
                              </w:pPr>
                              <w:r w:rsidRPr="00A44914">
                                <w:rPr>
                                  <w:rFonts w:ascii="Arial" w:hAnsi="Arial" w:cs="Arial"/>
                                  <w:b/>
                                  <w:color w:val="92D050"/>
                                </w:rPr>
                                <w:t>3/2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8" name="Text Box 2048"/>
                        <wps:cNvSpPr txBox="1"/>
                        <wps:spPr>
                          <a:xfrm>
                            <a:off x="2524835" y="334370"/>
                            <a:ext cx="295275" cy="46643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D40" w:rsidRPr="00A44914" w:rsidRDefault="009E6D40" w:rsidP="009E6D4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92D050"/>
                                </w:rPr>
                              </w:pPr>
                              <w:r w:rsidRPr="00A44914">
                                <w:rPr>
                                  <w:rFonts w:ascii="Arial" w:hAnsi="Arial" w:cs="Arial"/>
                                  <w:b/>
                                  <w:color w:val="92D05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9" name="Straight Connector 2049"/>
                        <wps:cNvCnPr/>
                        <wps:spPr>
                          <a:xfrm flipV="1">
                            <a:off x="798394" y="211540"/>
                            <a:ext cx="0" cy="274320"/>
                          </a:xfrm>
                          <a:prstGeom prst="line">
                            <a:avLst/>
                          </a:prstGeom>
                          <a:grpFill/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858BC8" id="Group 2050" o:spid="_x0000_s1137" style="position:absolute;margin-left:181.85pt;margin-top:140.15pt;width:237.45pt;height:63.05pt;z-index:251699200" coordsize="30157,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">
                <v:line id="Straight Connector 22" o:spid="_x0000_s1138" style="position:absolute;visibility:visible;mso-wrap-style:square" from="1296,2115" to="30157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LEO8YAAADbAAAADwAAAGRycy9kb3ducmV2LnhtbESPQWsCMRSE74X+h/AKXoom7qHI1igi&#10;FNSDpdst9PjYPDeLm5ftJurqr28KBY/DzHzDzJeDa8WZ+tB41jCdKBDElTcN1xrKz7fxDESIyAZb&#10;z6ThSgGWi8eHOebGX/iDzkWsRYJwyFGDjbHLpQyVJYdh4jvi5B187zAm2dfS9HhJcNfKTKkX6bDh&#10;tGCxo7Wl6licnIbdTn3Fmd3sVfN9/VkX2/L99lxqPXoaVq8gIg3xHv5vb4yGLIO/L+k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yxDvGAAAA2wAAAA8AAAAAAAAA&#10;AAAAAAAAoQIAAGRycy9kb3ducmV2LnhtbFBLBQYAAAAABAAEAPkAAACUAwAAAAA=&#10;" strokecolor="#4579b8 [3044]" strokeweight="2pt"/>
                <v:line id="Straight Connector 23" o:spid="_x0000_s1139" style="position:absolute;flip:y;visibility:visible;mso-wrap-style:square" from="14125,68" to="14125,4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twPcUAAADbAAAADwAAAGRycy9kb3ducmV2LnhtbESPT2vCQBTE70K/w/IKvYhuaqnamFXE&#10;Uuihgn/r9ZF9TZZk34bsVtNv3xUEj8PM/IbJFp2txZlabxwreB4mIIhzpw0XCg77j8EUhA/IGmvH&#10;pOCPPCzmD70MU+0uvKXzLhQiQtinqKAMoUml9HlJFv3QNcTR+3GtxRBlW0jd4iXCbS1HSTKWFg3H&#10;hRIbWpWUV7tfq2DyGo7vZEx/S5t91Xyf1vZr/abU02O3nIEI1IV7+Nb+1ApGL3D9En+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twPcUAAADbAAAADwAAAAAAAAAA&#10;AAAAAAChAgAAZHJzL2Rvd25yZXYueG1sUEsFBgAAAAAEAAQA+QAAAJMDAAAAAA==&#10;" strokecolor="#4579b8 [3044]" strokeweight="2pt"/>
                <v:line id="Straight Connector 24" o:spid="_x0000_s1140" style="position:absolute;flip:y;visibility:visible;mso-wrap-style:square" from="26681,0" to="26681,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LoScUAAADbAAAADwAAAGRycy9kb3ducmV2LnhtbESPT2vCQBTE70K/w/IKvYhuKq3amFXE&#10;Uuihgn/r9ZF9TZZk34bsVtNv3xUEj8PM/IbJFp2txZlabxwreB4mIIhzpw0XCg77j8EUhA/IGmvH&#10;pOCPPCzmD70MU+0uvKXzLhQiQtinqKAMoUml9HlJFv3QNcTR+3GtxRBlW0jd4iXCbS1HSTKWFg3H&#10;hRIbWpWUV7tfq2DyGo7vZEx/S5t91Xyf1vZr/abU02O3nIEI1IV7+Nb+1ApGL3D9En+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LoScUAAADbAAAADwAAAAAAAAAA&#10;AAAAAAChAgAAZHJzL2Rvd25yZXYueG1sUEsFBgAAAAAEAAQA+QAAAJMDAAAAAA==&#10;" strokecolor="#4579b8 [3044]" strokeweight="2pt"/>
                <v:line id="Straight Connector 25" o:spid="_x0000_s1141" style="position:absolute;flip:y;visibility:visible;mso-wrap-style:square" from="1433,68" to="1433,4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5N0sUAAADbAAAADwAAAGRycy9kb3ducmV2LnhtbESPS2vDMBCE74H+B7GFXkIiJ5CXayWE&#10;lkIPDeTZXhdra4tYK2Opjvvvo0Agx2FmvmGyVWcr0VLjjWMFo2ECgjh32nCh4Hj4GMxB+ICssXJM&#10;Cv7Jw2r51Msw1e7CO2r3oRARwj5FBWUIdSqlz0uy6IeuJo7er2sshiibQuoGLxFuKzlOkqm0aDgu&#10;lFjTW0n5ef9nFcwm4fROxvR3tD2c6++fjf3aLJR6ee7WryACdeERvrc/tYLxBG5f4g+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5N0sUAAADbAAAADwAAAAAAAAAA&#10;AAAAAAChAgAAZHJzL2Rvd25yZXYueG1sUEsFBgAAAAAEAAQA+QAAAJMDAAAAAA==&#10;" strokecolor="#4579b8 [3044]" strokeweight="2pt"/>
                <v:line id="Straight Connector 26" o:spid="_x0000_s1142" style="position:absolute;flip:y;visibility:visible;mso-wrap-style:square" from="20403,2115" to="20403,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zTpcUAAADbAAAADwAAAGRycy9kb3ducmV2LnhtbESPT2vCQBTE7wW/w/KEXkrdKPinMRuR&#10;lkIPFTS2en1kn8li9m3IbjV++26h4HGYmd8w2aq3jbhQ541jBeNRAoK4dNpwpeBr//68AOEDssbG&#10;MSm4kYdVPnjIMNXuyju6FKESEcI+RQV1CG0qpS9rsuhHriWO3sl1FkOUXSV1h9cIt42cJMlMWjQc&#10;F2ps6bWm8lz8WAXzafh+I2OedrTdn9vDcWM/Ny9KPQ779RJEoD7cw//tD61gMoO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zTpcUAAADbAAAADwAAAAAAAAAA&#10;AAAAAAChAgAAZHJzL2Rvd25yZXYueG1sUEsFBgAAAAAEAAQA+QAAAJMDAAAAAA==&#10;" strokecolor="#4579b8 [3044]" strokeweight="2pt"/>
                <v:shape id="Text Box 27" o:spid="_x0000_s1143" type="#_x0000_t202" style="position:absolute;top:3343;width:2952;height: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6fMUA&#10;AADbAAAADwAAAGRycy9kb3ducmV2LnhtbESPzWrDMBCE74W+g9hCLqWRG0JSXCuhBAI++JIfArkt&#10;1tYytlaupDru21eBQo/DzHzDFNvJ9mIkH1rHCl7nGQji2umWGwXn0/7lDUSIyBp7x6TghwJsN48P&#10;Beba3fhA4zE2IkE45KjAxDjkUobakMUwdwNx8j6dtxiT9I3UHm8Jbnu5yLKVtNhyWjA40M5Q3R2/&#10;rYLxUi71YTTRP++qMiu76mt9rZSaPU0f7yAiTfE//NcutYLFGu5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Hp8xQAAANsAAAAPAAAAAAAAAAAAAAAAAJgCAABkcnMv&#10;ZG93bnJldi54bWxQSwUGAAAAAAQABAD1AAAAigMAAAAA&#10;" filled="f" stroked="f" strokeweight=".5pt">
                  <v:textbox>
                    <w:txbxContent>
                      <w:p w:rsidR="009E6D40" w:rsidRPr="00A44914" w:rsidRDefault="009E6D40" w:rsidP="009E6D4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92D050"/>
                          </w:rPr>
                        </w:pPr>
                        <w:r w:rsidRPr="00A44914">
                          <w:rPr>
                            <w:rFonts w:ascii="Arial" w:hAnsi="Arial" w:cs="Arial"/>
                            <w:b/>
                            <w:color w:val="92D050"/>
                          </w:rPr>
                          <w:t>0</w:t>
                        </w:r>
                      </w:p>
                    </w:txbxContent>
                  </v:textbox>
                </v:shape>
                <v:shape id="Text Box 28" o:spid="_x0000_s1144" type="#_x0000_t202" style="position:absolute;left:5868;top:3343;width:4191;height:4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uDsEA&#10;AADbAAAADwAAAGRycy9kb3ducmV2LnhtbERPz2vCMBS+C/4P4Q12EU0VmaMzigiDHnrRibDbo3k2&#10;xealJlnt/ntzEDx+fL/X28G2oicfGscK5rMMBHHldMO1gtPP9/QTRIjIGlvHpOCfAmw349Eac+3u&#10;fKD+GGuRQjjkqMDE2OVShsqQxTBzHXHiLs5bjAn6WmqP9xRuW7nIsg9pseHUYLCjvaHqevyzCvpz&#10;sdSH3kQ/2ZdFVlzL2+q3VOr9bdh9gYg0xJf46S60gkUam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37g7BAAAA2wAAAA8AAAAAAAAAAAAAAAAAmAIAAGRycy9kb3du&#10;cmV2LnhtbFBLBQYAAAAABAAEAPUAAACGAwAAAAA=&#10;" filled="f" stroked="f" strokeweight=".5pt">
                  <v:textbox>
                    <w:txbxContent>
                      <w:p w:rsidR="009E6D40" w:rsidRPr="00A44914" w:rsidRDefault="009E6D40" w:rsidP="009E6D4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92D050"/>
                          </w:rPr>
                        </w:pPr>
                        <w:r w:rsidRPr="00A44914">
                          <w:rPr>
                            <w:rFonts w:ascii="Arial" w:hAnsi="Arial" w:cs="Arial"/>
                            <w:b/>
                            <w:color w:val="92D050"/>
                          </w:rPr>
                          <w:t>1/2</w:t>
                        </w:r>
                      </w:p>
                    </w:txbxContent>
                  </v:textbox>
                </v:shape>
                <v:shape id="Text Box 29" o:spid="_x0000_s1145" type="#_x0000_t202" style="position:absolute;left:12692;top:3343;width:2953;height:4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LlcUA&#10;AADbAAAADwAAAGRycy9kb3ducmV2LnhtbESPT2sCMRTE7wW/Q3iFXkrNVorWrVGKIOxhL/5B8PbY&#10;PDeLm5c1iev22zeFgsdhZn7DLFaDbUVPPjSOFbyPMxDEldMN1woO+83bJ4gQkTW2jknBDwVYLUdP&#10;C8y1u/OW+l2sRYJwyFGBibHLpQyVIYth7Dri5J2dtxiT9LXUHu8Jbls5ybKptNhwWjDY0dpQddnd&#10;rIL+WHzobW+if12XRVZcyuvsVCr18jx8f4GINMRH+L9daAWTO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0uVxQAAANsAAAAPAAAAAAAAAAAAAAAAAJgCAABkcnMv&#10;ZG93bnJldi54bWxQSwUGAAAAAAQABAD1AAAAigMAAAAA&#10;" filled="f" stroked="f" strokeweight=".5pt">
                  <v:textbox>
                    <w:txbxContent>
                      <w:p w:rsidR="009E6D40" w:rsidRPr="00A44914" w:rsidRDefault="009E6D40" w:rsidP="009E6D4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92D050"/>
                          </w:rPr>
                        </w:pPr>
                        <w:r w:rsidRPr="00A44914">
                          <w:rPr>
                            <w:rFonts w:ascii="Arial" w:hAnsi="Arial" w:cs="Arial"/>
                            <w:b/>
                            <w:color w:val="92D050"/>
                          </w:rPr>
                          <w:t>1</w:t>
                        </w:r>
                      </w:p>
                    </w:txbxContent>
                  </v:textbox>
                </v:shape>
                <v:shape id="Text Box 30" o:spid="_x0000_s1146" type="#_x0000_t202" style="position:absolute;left:18219;top:3343;width:4382;height:4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01cEA&#10;AADbAAAADwAAAGRycy9kb3ducmV2LnhtbERPz2vCMBS+C/4P4Q12EU2dMkdnFBEGPfSiDsHbo3lr&#10;is1LTbLa/ffLQfD48f1ebwfbip58aBwrmM8yEMSV0w3XCr5PX9MPECEia2wdk4I/CrDdjEdrzLW7&#10;84H6Y6xFCuGQowITY5dLGSpDFsPMdcSJ+3HeYkzQ11J7vKdw28q3LHuXFhtODQY72huqrsdfq6A/&#10;F0t96E30k31ZZMW1vK0upVKvL8PuE0SkIT7FD3ehFSzS+vQ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dNXBAAAA2wAAAA8AAAAAAAAAAAAAAAAAmAIAAGRycy9kb3du&#10;cmV2LnhtbFBLBQYAAAAABAAEAPUAAACGAwAAAAA=&#10;" filled="f" stroked="f" strokeweight=".5pt">
                  <v:textbox>
                    <w:txbxContent>
                      <w:p w:rsidR="009E6D40" w:rsidRPr="00A44914" w:rsidRDefault="009E6D40" w:rsidP="009E6D4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92D050"/>
                          </w:rPr>
                        </w:pPr>
                        <w:r w:rsidRPr="00A44914">
                          <w:rPr>
                            <w:rFonts w:ascii="Arial" w:hAnsi="Arial" w:cs="Arial"/>
                            <w:b/>
                            <w:color w:val="92D050"/>
                          </w:rPr>
                          <w:t>3/2</w:t>
                        </w:r>
                      </w:p>
                    </w:txbxContent>
                  </v:textbox>
                </v:shape>
                <v:shape id="Text Box 2048" o:spid="_x0000_s1147" type="#_x0000_t202" style="position:absolute;left:25248;top:3343;width:2953;height:4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7isMA&#10;AADdAAAADwAAAGRycy9kb3ducmV2LnhtbERPz2vCMBS+C/sfwhvsImsykW1Uowxh0EMvOhF2ezTP&#10;pti8dElWu/9+OQgeP77f6+3kejFSiJ1nDS+FAkHceNNxq+H49fn8DiImZIO9Z9LwRxG2m4fZGkvj&#10;r7yn8ZBakUM4lqjBpjSUUsbGksNY+IE4c2cfHKYMQytNwGsOd71cKPUqHXacGywOtLPUXA6/TsN4&#10;qpZmP9oU5ru6UtWl/nn7rrV+epw+ViASTekuvrkro2Ghlnlufp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97isMAAADdAAAADwAAAAAAAAAAAAAAAACYAgAAZHJzL2Rv&#10;d25yZXYueG1sUEsFBgAAAAAEAAQA9QAAAIgDAAAAAA==&#10;" filled="f" stroked="f" strokeweight=".5pt">
                  <v:textbox>
                    <w:txbxContent>
                      <w:p w:rsidR="009E6D40" w:rsidRPr="00A44914" w:rsidRDefault="009E6D40" w:rsidP="009E6D4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92D050"/>
                          </w:rPr>
                        </w:pPr>
                        <w:r w:rsidRPr="00A44914">
                          <w:rPr>
                            <w:rFonts w:ascii="Arial" w:hAnsi="Arial" w:cs="Arial"/>
                            <w:b/>
                            <w:color w:val="92D050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2049" o:spid="_x0000_s1148" style="position:absolute;flip:y;visibility:visible;mso-wrap-style:square" from="7983,2115" to="7983,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Q/scAAADdAAAADwAAAGRycy9kb3ducmV2LnhtbESPW2vCQBSE3wv+h+UIfZG6UXoxMauI&#10;pdCHCvXS+nrIHpPF7NmQ3Wr8964g9HGYmW+YfN7ZWpyo9caxgtEwAUFcOG24VLDbfjxNQPiArLF2&#10;TAou5GE+6z3kmGl35jWdNqEUEcI+QwVVCE0mpS8qsuiHriGO3sG1FkOUbSl1i+cIt7UcJ8mrtGg4&#10;LlTY0LKi4rj5swreXsLPOxkzWNP39tj87lf2a5Uq9djvFlMQgbrwH763P7WCcfKcwu1NfAJ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IBD+xwAAAN0AAAAPAAAAAAAA&#10;AAAAAAAAAKECAABkcnMvZG93bnJldi54bWxQSwUGAAAAAAQABAD5AAAAlQMAAAAA&#10;" strokecolor="#4579b8 [3044]" strokeweight="2pt"/>
              </v:group>
            </w:pict>
          </mc:Fallback>
        </mc:AlternateContent>
      </w:r>
      <w:r w:rsidR="00E252D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1D2BCC" wp14:editId="2225FFDC">
                <wp:simplePos x="0" y="0"/>
                <wp:positionH relativeFrom="column">
                  <wp:posOffset>4443095</wp:posOffset>
                </wp:positionH>
                <wp:positionV relativeFrom="paragraph">
                  <wp:posOffset>944245</wp:posOffset>
                </wp:positionV>
                <wp:extent cx="575945" cy="437515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C2C" w:rsidRPr="00476C2C" w:rsidRDefault="00476C2C" w:rsidP="00476C2C">
                            <w:pPr>
                              <w:rPr>
                                <w:rFonts w:ascii="Arial" w:hAnsi="Arial" w:cs="Arial"/>
                                <w:b/>
                                <w:color w:val="92D050"/>
                                <w:sz w:val="28"/>
                              </w:rPr>
                            </w:pPr>
                            <w:r w:rsidRPr="00476C2C">
                              <w:rPr>
                                <w:rFonts w:ascii="Arial" w:hAnsi="Arial" w:cs="Arial"/>
                                <w:b/>
                                <w:color w:val="92D050"/>
                                <w:sz w:val="28"/>
                              </w:rPr>
                              <w:t>1/3</w:t>
                            </w:r>
                          </w:p>
                          <w:p w:rsidR="00476C2C" w:rsidRPr="00476C2C" w:rsidRDefault="00476C2C" w:rsidP="00476C2C">
                            <w:pPr>
                              <w:rPr>
                                <w:rFonts w:ascii="Arial" w:hAnsi="Arial" w:cs="Arial"/>
                                <w:b/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2BCC" id="Text Box 11" o:spid="_x0000_s1149" type="#_x0000_t202" style="position:absolute;margin-left:349.85pt;margin-top:74.35pt;width:45.35pt;height:3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" filled="f" stroked="f" strokeweight=".5pt">
                <v:textbox>
                  <w:txbxContent>
                    <w:p w:rsidR="00476C2C" w:rsidRPr="00476C2C" w:rsidRDefault="00476C2C" w:rsidP="00476C2C">
                      <w:pPr>
                        <w:rPr>
                          <w:rFonts w:ascii="Arial" w:hAnsi="Arial" w:cs="Arial"/>
                          <w:b/>
                          <w:color w:val="92D050"/>
                          <w:sz w:val="28"/>
                        </w:rPr>
                      </w:pPr>
                      <w:r w:rsidRPr="00476C2C">
                        <w:rPr>
                          <w:rFonts w:ascii="Arial" w:hAnsi="Arial" w:cs="Arial"/>
                          <w:b/>
                          <w:color w:val="92D050"/>
                          <w:sz w:val="28"/>
                        </w:rPr>
                        <w:t>1/3</w:t>
                      </w:r>
                    </w:p>
                    <w:p w:rsidR="00476C2C" w:rsidRPr="00476C2C" w:rsidRDefault="00476C2C" w:rsidP="00476C2C">
                      <w:pPr>
                        <w:rPr>
                          <w:rFonts w:ascii="Arial" w:hAnsi="Arial" w:cs="Arial"/>
                          <w:b/>
                          <w:color w:val="92D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2D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D57117" wp14:editId="656054D9">
                <wp:simplePos x="0" y="0"/>
                <wp:positionH relativeFrom="column">
                  <wp:posOffset>2793365</wp:posOffset>
                </wp:positionH>
                <wp:positionV relativeFrom="paragraph">
                  <wp:posOffset>966470</wp:posOffset>
                </wp:positionV>
                <wp:extent cx="556895" cy="4438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44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C2C" w:rsidRPr="00476C2C" w:rsidRDefault="00476C2C" w:rsidP="00476C2C">
                            <w:pPr>
                              <w:rPr>
                                <w:rFonts w:ascii="Arial" w:hAnsi="Arial" w:cs="Arial"/>
                                <w:b/>
                                <w:color w:val="92D050"/>
                                <w:sz w:val="28"/>
                              </w:rPr>
                            </w:pPr>
                            <w:r w:rsidRPr="00476C2C">
                              <w:rPr>
                                <w:rFonts w:ascii="Arial" w:hAnsi="Arial" w:cs="Arial"/>
                                <w:b/>
                                <w:color w:val="92D050"/>
                                <w:sz w:val="28"/>
                              </w:rPr>
                              <w:t>1/2</w:t>
                            </w:r>
                          </w:p>
                          <w:p w:rsidR="00520038" w:rsidRPr="00476C2C" w:rsidRDefault="00520038">
                            <w:pPr>
                              <w:rPr>
                                <w:rFonts w:ascii="Arial" w:hAnsi="Arial" w:cs="Arial"/>
                                <w:b/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7117" id="Text Box 9" o:spid="_x0000_s1150" type="#_x0000_t202" style="position:absolute;margin-left:219.95pt;margin-top:76.1pt;width:43.85pt;height:3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" filled="f" stroked="f" strokeweight=".5pt">
                <v:textbox>
                  <w:txbxContent>
                    <w:p w:rsidR="00476C2C" w:rsidRPr="00476C2C" w:rsidRDefault="00476C2C" w:rsidP="00476C2C">
                      <w:pPr>
                        <w:rPr>
                          <w:rFonts w:ascii="Arial" w:hAnsi="Arial" w:cs="Arial"/>
                          <w:b/>
                          <w:color w:val="92D050"/>
                          <w:sz w:val="28"/>
                        </w:rPr>
                      </w:pPr>
                      <w:r w:rsidRPr="00476C2C">
                        <w:rPr>
                          <w:rFonts w:ascii="Arial" w:hAnsi="Arial" w:cs="Arial"/>
                          <w:b/>
                          <w:color w:val="92D050"/>
                          <w:sz w:val="28"/>
                        </w:rPr>
                        <w:t>1/2</w:t>
                      </w:r>
                    </w:p>
                    <w:p w:rsidR="00520038" w:rsidRPr="00476C2C" w:rsidRDefault="00520038">
                      <w:pPr>
                        <w:rPr>
                          <w:rFonts w:ascii="Arial" w:hAnsi="Arial" w:cs="Arial"/>
                          <w:b/>
                          <w:color w:val="92D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2DA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BA3EC56" wp14:editId="1AAE817A">
                <wp:simplePos x="0" y="0"/>
                <wp:positionH relativeFrom="column">
                  <wp:posOffset>3159125</wp:posOffset>
                </wp:positionH>
                <wp:positionV relativeFrom="paragraph">
                  <wp:posOffset>841536</wp:posOffset>
                </wp:positionV>
                <wp:extent cx="1480820" cy="80200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820" cy="802005"/>
                          <a:chOff x="0" y="0"/>
                          <a:chExt cx="1480991" cy="802203"/>
                        </a:xfrm>
                      </wpg:grpSpPr>
                      <wpg:graphicFrame>
                        <wpg:cNvPr id="5" name="Chart 5"/>
                        <wpg:cNvFrPr/>
                        <wpg:xfrm>
                          <a:off x="0" y="106586"/>
                          <a:ext cx="661958" cy="62829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g:graphicFrame>
                        <wpg:cNvPr id="6" name="Chart 6"/>
                        <wpg:cNvFrPr/>
                        <wpg:xfrm>
                          <a:off x="594640" y="0"/>
                          <a:ext cx="886351" cy="802203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3348665B" id="Group 7" o:spid="_x0000_s1026" style="position:absolute;margin-left:248.75pt;margin-top:66.25pt;width:116.6pt;height:63.15pt;z-index:251682816" coordsize="14809,8022" o:gfxdata="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5" o:spid="_x0000_s1027" type="#_x0000_t75" style="position:absolute;top:1036;width:6645;height:63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vgPS&#10;lcIAAADaAAAADwAAAGRycy9kb3ducmV2LnhtbESPQWvCQBSE70L/w/IKvemmLYYS3UixlNaTmPbS&#10;2yP7zIZk38bdVdN/7wqCx2FmvmGWq9H24kQ+tI4VPM8yEMS10y03Cn5/PqdvIEJE1tg7JgX/FGBV&#10;PkyWWGh35h2dqtiIBOFQoAIT41BIGWpDFsPMDcTJ2ztvMSbpG6k9nhPc9vIly3JpseW0YHCgtaG6&#10;q45Wwd+BN+vtofvwPnd57P2XOeKrUk+P4/sCRKQx3sO39rdWMIfrlXQDZHkB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vgPSlcIAAADaAAAADwAAAAAAAAAAAAAAAACbAgAAZHJzL2Rv&#10;d25yZXYueG1sUEsFBgAAAAAEAAQA8wAAAIoDAAAAAA==&#10;">
                  <v:imagedata r:id="rId10" o:title=""/>
                  <o:lock v:ext="edit" aspectratio="f"/>
                </v:shape>
                <v:shape id="Chart 6" o:spid="_x0000_s1028" type="#_x0000_t75" style="position:absolute;left:7498;top:1158;width:5731;height:57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8uEt&#10;+sMAAADaAAAADwAAAGRycy9kb3ducmV2LnhtbESP3YrCMBSE7xd8h3CEvdumClapRhFRUBYEfx7g&#10;2JxtuzYnpYm2u09vBMHLYWa+YWaLzlTiTo0rLSsYRDEI4szqknMF59PmawLCeWSNlWVS8EcOFvPe&#10;xwxTbVs+0P3ocxEg7FJUUHhfp1K6rCCDLrI1cfB+bGPQB9nkUjfYBrip5DCOE2mw5LBQYE2rgrLr&#10;8WYU7O33zo2ry2hH69//cbJv49VlqdRnv1tOQXjq/Dv8am+1ggSeV8INkPMH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PLhLfrDAAAA2gAAAA8AAAAAAAAAAAAAAAAAmwIAAGRycy9k&#10;b3ducmV2LnhtbFBLBQYAAAAABAAEAPMAAACLAwAAAAA=&#10;">
                  <v:imagedata r:id="rId11" o:title=""/>
                  <o:lock v:ext="edit" aspectratio="f"/>
                </v:shape>
              </v:group>
              <o:OLEObject Type="Embed" ProgID="Excel.Chart.8" ShapeID="Chart 5" DrawAspect="Content" ObjectID="_1460964633" r:id="rId12">
                <o:FieldCodes>\s</o:FieldCodes>
              </o:OLEObject>
              <o:OLEObject Type="Embed" ProgID="Excel.Chart.8" ShapeID="Chart 6" DrawAspect="Content" ObjectID="_1460964634" r:id="rId13">
                <o:FieldCodes>\s</o:FieldCodes>
              </o:OLEObject>
            </w:pict>
          </mc:Fallback>
        </mc:AlternateContent>
      </w:r>
      <w:r w:rsidR="003E1D6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B8B70C" wp14:editId="0F53494A">
                <wp:simplePos x="0" y="0"/>
                <wp:positionH relativeFrom="column">
                  <wp:posOffset>2179955</wp:posOffset>
                </wp:positionH>
                <wp:positionV relativeFrom="paragraph">
                  <wp:posOffset>-689610</wp:posOffset>
                </wp:positionV>
                <wp:extent cx="3362325" cy="38671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86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142" w:rsidRPr="0045224B" w:rsidRDefault="00C82142" w:rsidP="00C8214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5224B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NUMBER AND OPERATIONS-FRACTIONS</w:t>
                            </w:r>
                          </w:p>
                          <w:p w:rsidR="00C82142" w:rsidRPr="008E30BC" w:rsidRDefault="00C82142" w:rsidP="00C82142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E30B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Third grade students understand that there are numbers between 0 and 1 that are called fractions. A whole can be divided into equal parts and the parts are fractions. </w:t>
                            </w:r>
                          </w:p>
                          <w:p w:rsidR="00C82142" w:rsidRPr="008E30BC" w:rsidRDefault="00C82142" w:rsidP="00C8214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E30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EXAMPLES:</w:t>
                            </w:r>
                          </w:p>
                          <w:p w:rsidR="00E252DA" w:rsidRPr="00E252DA" w:rsidRDefault="00C82142" w:rsidP="00C821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0"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252D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 can divide a whole into equal parts to form fractions.</w:t>
                            </w:r>
                            <w:r w:rsidR="00885516" w:rsidRPr="00E252D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885516" w:rsidRPr="00E252D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885516" w:rsidRPr="00E252D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885516" w:rsidRPr="00E252D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885516" w:rsidRPr="00E252D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3E1D66" w:rsidRPr="00824591" w:rsidRDefault="00C82142" w:rsidP="003E1D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0"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245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 can show fractions on a number line.</w:t>
                            </w:r>
                            <w:r w:rsidR="004064AD" w:rsidRPr="008245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3E1D66" w:rsidRPr="008245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3E1D66" w:rsidRPr="008245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4064AD" w:rsidRPr="008245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4064AD" w:rsidRPr="008245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4064AD" w:rsidRPr="008245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82142" w:rsidRPr="008E30BC" w:rsidRDefault="00C82142" w:rsidP="00C821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E30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I can find equivalent fractions if they are the same size or at the same point on a number line. </w:t>
                            </w:r>
                          </w:p>
                          <w:p w:rsidR="00C82142" w:rsidRDefault="00C82142" w:rsidP="00C82142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B70C" id="Text Box 49" o:spid="_x0000_s1151" type="#_x0000_t202" style="position:absolute;margin-left:171.65pt;margin-top:-54.3pt;width:264.75pt;height:30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" filled="f" stroked="f" strokeweight=".5pt">
                <v:textbox>
                  <w:txbxContent>
                    <w:p w:rsidR="00C82142" w:rsidRPr="0045224B" w:rsidRDefault="00C82142" w:rsidP="00C82142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5224B">
                        <w:rPr>
                          <w:rFonts w:ascii="Comic Sans MS" w:hAnsi="Comic Sans MS"/>
                          <w:b/>
                          <w:color w:val="C0000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NUMBER AND OPERATIONS-FRACTIONS</w:t>
                      </w:r>
                    </w:p>
                    <w:p w:rsidR="00C82142" w:rsidRPr="008E30BC" w:rsidRDefault="00C82142" w:rsidP="00C82142">
                      <w:pPr>
                        <w:spacing w:before="120" w:after="0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8E30B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Third grade students understand that there are numbers between 0 and 1 that are called fractions. A whole can be divided into equal parts and the parts are fractions. </w:t>
                      </w:r>
                    </w:p>
                    <w:p w:rsidR="00C82142" w:rsidRPr="008E30BC" w:rsidRDefault="00C82142" w:rsidP="00C8214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E30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EXAMPLES:</w:t>
                      </w:r>
                    </w:p>
                    <w:p w:rsidR="00E252DA" w:rsidRPr="00E252DA" w:rsidRDefault="00C82142" w:rsidP="00C821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0"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252D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 can divide a whole into equal parts to form fractions.</w:t>
                      </w:r>
                      <w:r w:rsidR="00885516" w:rsidRPr="00E252D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r w:rsidR="00885516" w:rsidRPr="00E252D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r w:rsidR="00885516" w:rsidRPr="00E252D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r w:rsidR="00885516" w:rsidRPr="00E252D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r w:rsidR="00885516" w:rsidRPr="00E252D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</w:p>
                    <w:p w:rsidR="003E1D66" w:rsidRPr="00824591" w:rsidRDefault="00C82142" w:rsidP="003E1D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0"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2459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 can show fractions on a number line.</w:t>
                      </w:r>
                      <w:r w:rsidR="004064AD" w:rsidRPr="0082459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r w:rsidR="003E1D66" w:rsidRPr="0082459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r w:rsidR="003E1D66" w:rsidRPr="0082459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r w:rsidR="004064AD" w:rsidRPr="0082459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r w:rsidR="004064AD" w:rsidRPr="0082459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r w:rsidR="004064AD" w:rsidRPr="0082459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</w:p>
                    <w:p w:rsidR="00C82142" w:rsidRPr="008E30BC" w:rsidRDefault="00C82142" w:rsidP="00C821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E30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I can find equivalent fractions if they are the same size or at the same point on a number line. </w:t>
                      </w:r>
                    </w:p>
                    <w:p w:rsidR="00C82142" w:rsidRDefault="00C82142" w:rsidP="00C82142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62" w:rsidSect="00247862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syre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0390"/>
    <w:multiLevelType w:val="hybridMultilevel"/>
    <w:tmpl w:val="0D9A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5CEB"/>
    <w:multiLevelType w:val="hybridMultilevel"/>
    <w:tmpl w:val="D37E3198"/>
    <w:lvl w:ilvl="0" w:tplc="572CA0F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70C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5085"/>
    <w:multiLevelType w:val="hybridMultilevel"/>
    <w:tmpl w:val="D0A292CA"/>
    <w:lvl w:ilvl="0" w:tplc="572CA0FE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  <w:color w:val="0070C0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913314"/>
    <w:multiLevelType w:val="hybridMultilevel"/>
    <w:tmpl w:val="B406B644"/>
    <w:lvl w:ilvl="0" w:tplc="FFFFFFFF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BB6CF2"/>
    <w:multiLevelType w:val="hybridMultilevel"/>
    <w:tmpl w:val="8D80083E"/>
    <w:lvl w:ilvl="0" w:tplc="64A234A2">
      <w:start w:val="1"/>
      <w:numFmt w:val="bullet"/>
      <w:lvlText w:val="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572CA0FE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color w:val="0070C0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09CA"/>
    <w:multiLevelType w:val="hybridMultilevel"/>
    <w:tmpl w:val="4F7CC2B0"/>
    <w:lvl w:ilvl="0" w:tplc="572CA0F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70C0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52363"/>
    <w:multiLevelType w:val="hybridMultilevel"/>
    <w:tmpl w:val="6BDC6AC4"/>
    <w:lvl w:ilvl="0" w:tplc="572CA0FE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  <w:color w:val="0070C0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2E5440"/>
    <w:multiLevelType w:val="hybridMultilevel"/>
    <w:tmpl w:val="0A36F702"/>
    <w:lvl w:ilvl="0" w:tplc="E1481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2111"/>
    <w:multiLevelType w:val="hybridMultilevel"/>
    <w:tmpl w:val="D4848C58"/>
    <w:lvl w:ilvl="0" w:tplc="A91E5D80">
      <w:start w:val="1"/>
      <w:numFmt w:val="bullet"/>
      <w:pStyle w:val="BulletPoints0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63072D"/>
    <w:multiLevelType w:val="hybridMultilevel"/>
    <w:tmpl w:val="322E9E98"/>
    <w:lvl w:ilvl="0" w:tplc="E1481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E216A"/>
    <w:multiLevelType w:val="hybridMultilevel"/>
    <w:tmpl w:val="1A6C2B08"/>
    <w:lvl w:ilvl="0" w:tplc="572CA0FE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A11A74"/>
    <w:multiLevelType w:val="hybridMultilevel"/>
    <w:tmpl w:val="90CA265C"/>
    <w:lvl w:ilvl="0" w:tplc="E1481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EE"/>
    <w:rsid w:val="00056BAF"/>
    <w:rsid w:val="00070295"/>
    <w:rsid w:val="000707FB"/>
    <w:rsid w:val="000A3F05"/>
    <w:rsid w:val="000B3698"/>
    <w:rsid w:val="000B6609"/>
    <w:rsid w:val="000D1A67"/>
    <w:rsid w:val="00116737"/>
    <w:rsid w:val="0016144F"/>
    <w:rsid w:val="00247862"/>
    <w:rsid w:val="002B78FD"/>
    <w:rsid w:val="002C24EE"/>
    <w:rsid w:val="002F5694"/>
    <w:rsid w:val="003820FB"/>
    <w:rsid w:val="003E1D66"/>
    <w:rsid w:val="004064AD"/>
    <w:rsid w:val="0041654F"/>
    <w:rsid w:val="004208CE"/>
    <w:rsid w:val="00476C2C"/>
    <w:rsid w:val="00487CAB"/>
    <w:rsid w:val="00520038"/>
    <w:rsid w:val="00554E58"/>
    <w:rsid w:val="00620B0B"/>
    <w:rsid w:val="0062195B"/>
    <w:rsid w:val="006839BC"/>
    <w:rsid w:val="00714601"/>
    <w:rsid w:val="00717EF0"/>
    <w:rsid w:val="0075723A"/>
    <w:rsid w:val="00766FA0"/>
    <w:rsid w:val="00787045"/>
    <w:rsid w:val="007E5550"/>
    <w:rsid w:val="00824591"/>
    <w:rsid w:val="00885516"/>
    <w:rsid w:val="008859D0"/>
    <w:rsid w:val="008E30BC"/>
    <w:rsid w:val="00921F8C"/>
    <w:rsid w:val="00997A81"/>
    <w:rsid w:val="009A1FC5"/>
    <w:rsid w:val="009D5593"/>
    <w:rsid w:val="009E6D40"/>
    <w:rsid w:val="009F2101"/>
    <w:rsid w:val="00A00B0B"/>
    <w:rsid w:val="00B041D6"/>
    <w:rsid w:val="00BF1DE6"/>
    <w:rsid w:val="00C66773"/>
    <w:rsid w:val="00C724D0"/>
    <w:rsid w:val="00C81893"/>
    <w:rsid w:val="00C82142"/>
    <w:rsid w:val="00D05B6D"/>
    <w:rsid w:val="00DA4F79"/>
    <w:rsid w:val="00DD7129"/>
    <w:rsid w:val="00E252DA"/>
    <w:rsid w:val="00F07272"/>
    <w:rsid w:val="00F163B4"/>
    <w:rsid w:val="00FA35A6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8C58F8-CE0A-45B3-8458-8D93EAA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272"/>
    <w:pPr>
      <w:spacing w:before="200" w:after="200" w:line="276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olor w:val="411D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411D0E"/>
    </w:rPr>
  </w:style>
  <w:style w:type="paragraph" w:styleId="BodyText2">
    <w:name w:val="Body Text 2"/>
    <w:basedOn w:val="Normal"/>
    <w:link w:val="BodyText2Char"/>
    <w:pPr>
      <w:spacing w:line="360" w:lineRule="auto"/>
      <w:jc w:val="center"/>
    </w:pPr>
    <w:rPr>
      <w:b/>
      <w:color w:val="411D0E"/>
      <w:sz w:val="28"/>
    </w:rPr>
  </w:style>
  <w:style w:type="paragraph" w:styleId="BodyText3">
    <w:name w:val="Body Text 3"/>
    <w:basedOn w:val="Normal"/>
    <w:rPr>
      <w:color w:val="411D0E"/>
      <w:sz w:val="22"/>
    </w:rPr>
  </w:style>
  <w:style w:type="paragraph" w:customStyle="1" w:styleId="Headline01">
    <w:name w:val="Headline 01"/>
    <w:basedOn w:val="BodyText2"/>
    <w:link w:val="Headline01Char"/>
    <w:qFormat/>
    <w:rsid w:val="00247862"/>
    <w:rPr>
      <w:b w:val="0"/>
    </w:rPr>
  </w:style>
  <w:style w:type="paragraph" w:customStyle="1" w:styleId="quotehere01">
    <w:name w:val="quote here 01"/>
    <w:basedOn w:val="Normal"/>
    <w:link w:val="quotehere01Char"/>
    <w:qFormat/>
    <w:rsid w:val="00247862"/>
    <w:pPr>
      <w:jc w:val="center"/>
    </w:pPr>
    <w:rPr>
      <w:b/>
      <w:i/>
      <w:color w:val="411D0E"/>
      <w:sz w:val="26"/>
    </w:rPr>
  </w:style>
  <w:style w:type="character" w:customStyle="1" w:styleId="BodyText2Char">
    <w:name w:val="Body Text 2 Char"/>
    <w:basedOn w:val="DefaultParagraphFont"/>
    <w:link w:val="BodyText2"/>
    <w:rsid w:val="00247862"/>
    <w:rPr>
      <w:b/>
      <w:color w:val="411D0E"/>
      <w:sz w:val="28"/>
    </w:rPr>
  </w:style>
  <w:style w:type="character" w:customStyle="1" w:styleId="Headline01Char">
    <w:name w:val="Headline 01 Char"/>
    <w:basedOn w:val="BodyText2Char"/>
    <w:link w:val="Headline01"/>
    <w:rsid w:val="00247862"/>
    <w:rPr>
      <w:b/>
      <w:color w:val="411D0E"/>
      <w:sz w:val="28"/>
    </w:rPr>
  </w:style>
  <w:style w:type="paragraph" w:customStyle="1" w:styleId="SUBHEAD01">
    <w:name w:val="SUBHEAD 01"/>
    <w:basedOn w:val="Normal"/>
    <w:link w:val="SUBHEAD01Char"/>
    <w:qFormat/>
    <w:rsid w:val="00247862"/>
    <w:pPr>
      <w:spacing w:before="480"/>
      <w:jc w:val="center"/>
    </w:pPr>
    <w:rPr>
      <w:b/>
      <w:color w:val="411D0E"/>
    </w:rPr>
  </w:style>
  <w:style w:type="character" w:customStyle="1" w:styleId="quotehere01Char">
    <w:name w:val="quote here 01 Char"/>
    <w:basedOn w:val="DefaultParagraphFont"/>
    <w:link w:val="quotehere01"/>
    <w:rsid w:val="00247862"/>
    <w:rPr>
      <w:b/>
      <w:i/>
      <w:color w:val="411D0E"/>
      <w:sz w:val="26"/>
    </w:rPr>
  </w:style>
  <w:style w:type="paragraph" w:customStyle="1" w:styleId="SUBHEAD02">
    <w:name w:val="SUBHEAD 02"/>
    <w:basedOn w:val="Heading1"/>
    <w:link w:val="SUBHEAD02Char"/>
    <w:qFormat/>
    <w:rsid w:val="00247862"/>
  </w:style>
  <w:style w:type="character" w:customStyle="1" w:styleId="SUBHEAD01Char">
    <w:name w:val="SUBHEAD 01 Char"/>
    <w:basedOn w:val="DefaultParagraphFont"/>
    <w:link w:val="SUBHEAD01"/>
    <w:rsid w:val="00247862"/>
    <w:rPr>
      <w:b/>
      <w:color w:val="411D0E"/>
      <w:sz w:val="24"/>
    </w:rPr>
  </w:style>
  <w:style w:type="paragraph" w:customStyle="1" w:styleId="BodyText01">
    <w:name w:val="Body Text 01"/>
    <w:basedOn w:val="Normal"/>
    <w:link w:val="BodyText01Char"/>
    <w:qFormat/>
    <w:rsid w:val="00247862"/>
    <w:pPr>
      <w:jc w:val="both"/>
    </w:pPr>
    <w:rPr>
      <w:color w:val="411D0E"/>
    </w:rPr>
  </w:style>
  <w:style w:type="character" w:customStyle="1" w:styleId="Heading1Char">
    <w:name w:val="Heading 1 Char"/>
    <w:basedOn w:val="DefaultParagraphFont"/>
    <w:link w:val="Heading1"/>
    <w:rsid w:val="00247862"/>
    <w:rPr>
      <w:b/>
      <w:color w:val="411D0E"/>
      <w:sz w:val="24"/>
    </w:rPr>
  </w:style>
  <w:style w:type="character" w:customStyle="1" w:styleId="SUBHEAD02Char">
    <w:name w:val="SUBHEAD 02 Char"/>
    <w:basedOn w:val="Heading1Char"/>
    <w:link w:val="SUBHEAD02"/>
    <w:rsid w:val="00247862"/>
    <w:rPr>
      <w:b/>
      <w:color w:val="411D0E"/>
      <w:sz w:val="24"/>
    </w:rPr>
  </w:style>
  <w:style w:type="paragraph" w:customStyle="1" w:styleId="PlaceLogoHere">
    <w:name w:val="Place Logo Here"/>
    <w:basedOn w:val="Normal"/>
    <w:link w:val="PlaceLogoHereChar"/>
    <w:qFormat/>
    <w:rsid w:val="00247862"/>
    <w:pPr>
      <w:jc w:val="center"/>
    </w:pPr>
    <w:rPr>
      <w:b/>
      <w:color w:val="411D0E"/>
    </w:rPr>
  </w:style>
  <w:style w:type="character" w:customStyle="1" w:styleId="BodyText01Char">
    <w:name w:val="Body Text 01 Char"/>
    <w:basedOn w:val="DefaultParagraphFont"/>
    <w:link w:val="BodyText01"/>
    <w:rsid w:val="00247862"/>
    <w:rPr>
      <w:color w:val="411D0E"/>
    </w:rPr>
  </w:style>
  <w:style w:type="paragraph" w:customStyle="1" w:styleId="PhFax">
    <w:name w:val="Ph/Fax"/>
    <w:basedOn w:val="Normal"/>
    <w:link w:val="PhFaxChar"/>
    <w:qFormat/>
    <w:rsid w:val="00247862"/>
    <w:pPr>
      <w:jc w:val="center"/>
    </w:pPr>
    <w:rPr>
      <w:i/>
      <w:color w:val="411D0E"/>
      <w:sz w:val="22"/>
    </w:rPr>
  </w:style>
  <w:style w:type="character" w:customStyle="1" w:styleId="PlaceLogoHereChar">
    <w:name w:val="Place Logo Here Char"/>
    <w:basedOn w:val="DefaultParagraphFont"/>
    <w:link w:val="PlaceLogoHere"/>
    <w:rsid w:val="00247862"/>
    <w:rPr>
      <w:b/>
      <w:color w:val="411D0E"/>
      <w:sz w:val="24"/>
    </w:rPr>
  </w:style>
  <w:style w:type="paragraph" w:customStyle="1" w:styleId="Address01">
    <w:name w:val="Address 01"/>
    <w:basedOn w:val="Normal"/>
    <w:link w:val="Address01Char"/>
    <w:qFormat/>
    <w:rsid w:val="00247862"/>
    <w:pPr>
      <w:jc w:val="center"/>
    </w:pPr>
    <w:rPr>
      <w:color w:val="411D0E"/>
      <w:sz w:val="22"/>
    </w:rPr>
  </w:style>
  <w:style w:type="character" w:customStyle="1" w:styleId="PhFaxChar">
    <w:name w:val="Ph/Fax Char"/>
    <w:basedOn w:val="DefaultParagraphFont"/>
    <w:link w:val="PhFax"/>
    <w:rsid w:val="00247862"/>
    <w:rPr>
      <w:i/>
      <w:color w:val="411D0E"/>
      <w:sz w:val="22"/>
    </w:rPr>
  </w:style>
  <w:style w:type="paragraph" w:customStyle="1" w:styleId="Headline02">
    <w:name w:val="Headline 02"/>
    <w:basedOn w:val="Normal"/>
    <w:link w:val="Headline02Char"/>
    <w:qFormat/>
    <w:rsid w:val="00247862"/>
    <w:pPr>
      <w:jc w:val="center"/>
    </w:pPr>
    <w:rPr>
      <w:b/>
      <w:color w:val="411D0E"/>
      <w:sz w:val="32"/>
    </w:rPr>
  </w:style>
  <w:style w:type="character" w:customStyle="1" w:styleId="Address01Char">
    <w:name w:val="Address 01 Char"/>
    <w:basedOn w:val="DefaultParagraphFont"/>
    <w:link w:val="Address01"/>
    <w:rsid w:val="00247862"/>
    <w:rPr>
      <w:color w:val="411D0E"/>
      <w:sz w:val="22"/>
    </w:rPr>
  </w:style>
  <w:style w:type="paragraph" w:customStyle="1" w:styleId="BodyText02">
    <w:name w:val="Body Text 02"/>
    <w:basedOn w:val="Normal"/>
    <w:link w:val="BodyText02Char"/>
    <w:qFormat/>
    <w:rsid w:val="00247862"/>
    <w:rPr>
      <w:color w:val="411D0E"/>
    </w:rPr>
  </w:style>
  <w:style w:type="character" w:customStyle="1" w:styleId="Headline02Char">
    <w:name w:val="Headline 02 Char"/>
    <w:basedOn w:val="DefaultParagraphFont"/>
    <w:link w:val="Headline02"/>
    <w:rsid w:val="00247862"/>
    <w:rPr>
      <w:b/>
      <w:color w:val="411D0E"/>
      <w:sz w:val="32"/>
    </w:rPr>
  </w:style>
  <w:style w:type="paragraph" w:customStyle="1" w:styleId="BulletPoints01">
    <w:name w:val="Bullet Points 01"/>
    <w:basedOn w:val="Normal"/>
    <w:link w:val="BulletPoints01Char"/>
    <w:qFormat/>
    <w:rsid w:val="00247862"/>
    <w:pPr>
      <w:numPr>
        <w:numId w:val="1"/>
      </w:numPr>
    </w:pPr>
    <w:rPr>
      <w:color w:val="411D0E"/>
    </w:rPr>
  </w:style>
  <w:style w:type="character" w:customStyle="1" w:styleId="BodyText02Char">
    <w:name w:val="Body Text 02 Char"/>
    <w:basedOn w:val="DefaultParagraphFont"/>
    <w:link w:val="BodyText02"/>
    <w:rsid w:val="00247862"/>
    <w:rPr>
      <w:color w:val="411D0E"/>
    </w:rPr>
  </w:style>
  <w:style w:type="paragraph" w:customStyle="1" w:styleId="tagline01">
    <w:name w:val="tag line 01"/>
    <w:basedOn w:val="Normal"/>
    <w:link w:val="tagline01Char"/>
    <w:qFormat/>
    <w:rsid w:val="00247862"/>
    <w:pPr>
      <w:spacing w:line="360" w:lineRule="auto"/>
      <w:jc w:val="right"/>
    </w:pPr>
    <w:rPr>
      <w:b/>
      <w:i/>
      <w:color w:val="87B1A1"/>
    </w:rPr>
  </w:style>
  <w:style w:type="character" w:customStyle="1" w:styleId="BulletPoints01Char">
    <w:name w:val="Bullet Points 01 Char"/>
    <w:basedOn w:val="DefaultParagraphFont"/>
    <w:link w:val="BulletPoints01"/>
    <w:rsid w:val="00247862"/>
    <w:rPr>
      <w:color w:val="411D0E"/>
      <w:sz w:val="24"/>
    </w:rPr>
  </w:style>
  <w:style w:type="character" w:customStyle="1" w:styleId="tagline01Char">
    <w:name w:val="tag line 01 Char"/>
    <w:basedOn w:val="DefaultParagraphFont"/>
    <w:link w:val="tagline01"/>
    <w:rsid w:val="00247862"/>
    <w:rPr>
      <w:b/>
      <w:i/>
      <w:color w:val="87B1A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142"/>
    <w:pPr>
      <w:ind w:left="720"/>
      <w:contextualSpacing/>
    </w:pPr>
  </w:style>
  <w:style w:type="character" w:customStyle="1" w:styleId="A10">
    <w:name w:val="A10"/>
    <w:rsid w:val="00C82142"/>
    <w:rPr>
      <w:rFonts w:ascii="Univers LT Std 57 Cn" w:hAnsi="Univers LT Std 57 Cn"/>
      <w:color w:val="000000"/>
      <w:sz w:val="18"/>
    </w:rPr>
  </w:style>
  <w:style w:type="paragraph" w:customStyle="1" w:styleId="Default">
    <w:name w:val="Default"/>
    <w:rsid w:val="00F07272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0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oleObject" Target="embeddings/Microsoft_Excel_Chart2.xls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oleObject" Target="embeddings/Microsoft_Excel_Char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\AppData\Roaming\Microsoft\Templates\HP_Trendy_brochure_TP10379526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707399834689165E-2"/>
          <c:y val="4.5078888054094664E-2"/>
          <c:w val="0.77389539014805475"/>
          <c:h val="0.806574274185016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noFill/>
            <a:ln w="28575" cap="flat" cmpd="sng" algn="ctr">
              <a:solidFill>
                <a:schemeClr val="accent6"/>
              </a:solidFill>
              <a:prstDash val="solid"/>
            </a:ln>
            <a:effectLst/>
          </c:spPr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1.5</c:v>
                </c:pt>
                <c:pt idx="1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lt1"/>
            </a:solidFill>
            <a:ln w="28575" cap="flat" cmpd="sng" algn="ctr">
              <a:solidFill>
                <a:schemeClr val="accent4"/>
              </a:solidFill>
              <a:prstDash val="solid"/>
            </a:ln>
            <a:effectLst/>
          </c:spPr>
          <c:cat>
            <c:strRef>
              <c:f>Sheet1!$A$2:$A$5</c:f>
              <c:strCache>
                <c:ptCount val="3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3.3</c:v>
                </c:pt>
                <c:pt idx="1">
                  <c:v>3.3</c:v>
                </c:pt>
                <c:pt idx="2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HP_Trendy_brochure_TP10379526</Template>
  <TotalTime>427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Sue Bluestein</cp:lastModifiedBy>
  <cp:revision>36</cp:revision>
  <cp:lastPrinted>2013-09-01T21:49:00Z</cp:lastPrinted>
  <dcterms:created xsi:type="dcterms:W3CDTF">2013-06-04T22:21:00Z</dcterms:created>
  <dcterms:modified xsi:type="dcterms:W3CDTF">2014-05-07T17:44:00Z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TC103795269990</vt:lpwstr>
  </property>
</Properties>
</file>