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54" w:rsidRDefault="00B30879"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4FD26C5" wp14:editId="2EC549BB">
                <wp:simplePos x="0" y="0"/>
                <wp:positionH relativeFrom="column">
                  <wp:posOffset>2428240</wp:posOffset>
                </wp:positionH>
                <wp:positionV relativeFrom="paragraph">
                  <wp:posOffset>-483235</wp:posOffset>
                </wp:positionV>
                <wp:extent cx="2907030" cy="6960870"/>
                <wp:effectExtent l="0" t="0" r="2667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030" cy="69608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B38" w:rsidRDefault="00600B38" w:rsidP="00911A1C">
                            <w:pPr>
                              <w:tabs>
                                <w:tab w:val="left" w:pos="3600"/>
                                <w:tab w:val="left" w:pos="3690"/>
                              </w:tabs>
                              <w:ind w:right="979"/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00B38" w:rsidRDefault="00600B38" w:rsidP="00911A1C">
                            <w:pPr>
                              <w:tabs>
                                <w:tab w:val="left" w:pos="3600"/>
                                <w:tab w:val="left" w:pos="3690"/>
                              </w:tabs>
                              <w:ind w:right="979"/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11133" w:rsidRPr="00C11133" w:rsidRDefault="00C11133" w:rsidP="00911A1C">
                            <w:pPr>
                              <w:tabs>
                                <w:tab w:val="left" w:pos="3600"/>
                                <w:tab w:val="left" w:pos="3690"/>
                              </w:tabs>
                              <w:ind w:right="979"/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11133">
                              <w:rPr>
                                <w:rFonts w:ascii="Comic Sans MS" w:hAnsi="Comic Sans MS"/>
                                <w:b/>
                                <w:color w:val="C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HOW TO HELP YOUR CHILD AT HOME</w:t>
                            </w:r>
                          </w:p>
                          <w:p w:rsidR="00C11133" w:rsidRPr="00C11133" w:rsidRDefault="00C11133" w:rsidP="00C11133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pacing w:before="120" w:after="240"/>
                              <w:ind w:left="36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11133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Practice math facts for addition, subtraction, multiplication &amp; division from memory.</w:t>
                            </w:r>
                          </w:p>
                          <w:p w:rsidR="00C11133" w:rsidRPr="00C11133" w:rsidRDefault="00C11133" w:rsidP="00C11133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11133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While shopping estimate total purchases and including mentally computing tax.</w:t>
                            </w:r>
                          </w:p>
                          <w:p w:rsidR="00C11133" w:rsidRPr="00C11133" w:rsidRDefault="00C11133" w:rsidP="00C11133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11133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Prepare a cost estimate sheet for a family home improvement project.</w:t>
                            </w:r>
                          </w:p>
                          <w:p w:rsidR="00C11133" w:rsidRPr="00C11133" w:rsidRDefault="00C11133" w:rsidP="00C11133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11133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Take a family recipe with large portions and divide the recipe in half.</w:t>
                            </w:r>
                          </w:p>
                          <w:p w:rsidR="00C11133" w:rsidRPr="00C11133" w:rsidRDefault="00C11133" w:rsidP="00C1113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pacing w:after="200"/>
                              <w:ind w:left="360"/>
                              <w:rPr>
                                <w:rStyle w:val="A10"/>
                                <w:rFonts w:ascii="Arial" w:hAnsi="Arial" w:cs="Arial"/>
                                <w:szCs w:val="18"/>
                              </w:rPr>
                            </w:pPr>
                            <w:r w:rsidRPr="00C11133">
                              <w:rPr>
                                <w:rStyle w:val="A10"/>
                                <w:rFonts w:ascii="Arial" w:hAnsi="Arial" w:cs="Arial"/>
                                <w:szCs w:val="18"/>
                              </w:rPr>
                              <w:t>Balance a checking account.</w:t>
                            </w:r>
                          </w:p>
                          <w:p w:rsidR="00C11133" w:rsidRPr="00C11133" w:rsidRDefault="00C11133" w:rsidP="00C1113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pacing w:after="200"/>
                              <w:ind w:left="360"/>
                              <w:rPr>
                                <w:rStyle w:val="A10"/>
                                <w:rFonts w:ascii="Arial" w:hAnsi="Arial" w:cs="Arial"/>
                                <w:szCs w:val="18"/>
                              </w:rPr>
                            </w:pPr>
                            <w:r w:rsidRPr="00C11133">
                              <w:rPr>
                                <w:rStyle w:val="A10"/>
                                <w:rFonts w:ascii="Arial" w:hAnsi="Arial" w:cs="Arial"/>
                                <w:szCs w:val="18"/>
                              </w:rPr>
                              <w:t>Plan a family budget, including a plan to save for a family goal such as saving for a night at the movies.</w:t>
                            </w:r>
                          </w:p>
                          <w:p w:rsidR="002339EC" w:rsidRDefault="002339EC" w:rsidP="00C1113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pacing w:after="200"/>
                              <w:ind w:left="360"/>
                              <w:rPr>
                                <w:rStyle w:val="A10"/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Style w:val="A10"/>
                                <w:rFonts w:ascii="Arial" w:hAnsi="Arial" w:cs="Arial"/>
                                <w:szCs w:val="18"/>
                              </w:rPr>
                              <w:t>Plan a budget for a family</w:t>
                            </w:r>
                            <w:r>
                              <w:rPr>
                                <w:rStyle w:val="A10"/>
                                <w:rFonts w:ascii="Arial" w:hAnsi="Arial" w:cs="Arial"/>
                                <w:szCs w:val="18"/>
                              </w:rPr>
                              <w:br/>
                            </w:r>
                            <w:r w:rsidR="00C11133" w:rsidRPr="002339EC">
                              <w:rPr>
                                <w:rStyle w:val="A10"/>
                                <w:rFonts w:ascii="Arial" w:hAnsi="Arial" w:cs="Arial"/>
                                <w:szCs w:val="18"/>
                              </w:rPr>
                              <w:t>vacation.</w:t>
                            </w:r>
                          </w:p>
                          <w:p w:rsidR="00C11133" w:rsidRPr="002339EC" w:rsidRDefault="00C11133" w:rsidP="00C1113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pacing w:after="200"/>
                              <w:ind w:left="360"/>
                              <w:rPr>
                                <w:rStyle w:val="A10"/>
                                <w:rFonts w:ascii="Arial" w:hAnsi="Arial" w:cs="Arial"/>
                                <w:szCs w:val="18"/>
                              </w:rPr>
                            </w:pPr>
                            <w:r w:rsidRPr="002339EC">
                              <w:rPr>
                                <w:rStyle w:val="A10"/>
                                <w:rFonts w:ascii="Arial" w:hAnsi="Arial" w:cs="Arial"/>
                                <w:szCs w:val="18"/>
                              </w:rPr>
                              <w:t>Create a pattern using</w:t>
                            </w:r>
                            <w:r w:rsidR="002339EC">
                              <w:rPr>
                                <w:rStyle w:val="A10"/>
                                <w:rFonts w:ascii="Arial" w:hAnsi="Arial" w:cs="Arial"/>
                                <w:szCs w:val="18"/>
                              </w:rPr>
                              <w:br/>
                            </w:r>
                            <w:r w:rsidRPr="002339EC">
                              <w:rPr>
                                <w:rStyle w:val="A10"/>
                                <w:rFonts w:ascii="Arial" w:hAnsi="Arial" w:cs="Arial"/>
                                <w:szCs w:val="18"/>
                              </w:rPr>
                              <w:t>numbers and/or shapes</w:t>
                            </w:r>
                            <w:r w:rsidR="002339EC">
                              <w:rPr>
                                <w:rStyle w:val="A10"/>
                                <w:rFonts w:ascii="Arial" w:hAnsi="Arial" w:cs="Arial"/>
                                <w:szCs w:val="18"/>
                              </w:rPr>
                              <w:br/>
                            </w:r>
                            <w:r w:rsidRPr="002339EC">
                              <w:rPr>
                                <w:rStyle w:val="A10"/>
                                <w:rFonts w:ascii="Arial" w:hAnsi="Arial" w:cs="Arial"/>
                                <w:szCs w:val="18"/>
                              </w:rPr>
                              <w:t>and have a partner try</w:t>
                            </w:r>
                            <w:r w:rsidR="002339EC">
                              <w:rPr>
                                <w:rStyle w:val="A10"/>
                                <w:rFonts w:ascii="Arial" w:hAnsi="Arial" w:cs="Arial"/>
                                <w:szCs w:val="18"/>
                              </w:rPr>
                              <w:br/>
                            </w:r>
                            <w:r w:rsidRPr="002339EC">
                              <w:rPr>
                                <w:rStyle w:val="A10"/>
                                <w:rFonts w:ascii="Arial" w:hAnsi="Arial" w:cs="Arial"/>
                                <w:szCs w:val="18"/>
                              </w:rPr>
                              <w:t>to guess the rule.</w:t>
                            </w:r>
                          </w:p>
                          <w:p w:rsidR="00C11133" w:rsidRPr="00C11133" w:rsidRDefault="00C11133" w:rsidP="00C1113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pacing w:after="20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11133">
                              <w:rPr>
                                <w:rStyle w:val="A10"/>
                                <w:rFonts w:ascii="Arial" w:hAnsi="Arial" w:cs="Arial"/>
                                <w:szCs w:val="18"/>
                              </w:rPr>
                              <w:t>Using current events pose a problem to your child and have them make a list of questions that would need to be answered and possible solutions to the problem.  If possible follow the problem through media and news sources to continue the discussion.</w:t>
                            </w:r>
                          </w:p>
                          <w:p w:rsidR="000B23ED" w:rsidRDefault="00C11133" w:rsidP="000B23ED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11133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Ask your child: Does that answer make sense?  Tell me why?</w:t>
                            </w:r>
                          </w:p>
                          <w:p w:rsidR="000B23ED" w:rsidRPr="000B23ED" w:rsidRDefault="000B23ED" w:rsidP="000B23ED">
                            <w:pPr>
                              <w:pStyle w:val="Default"/>
                              <w:tabs>
                                <w:tab w:val="left" w:pos="72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B23ED" w:rsidRPr="00C11133" w:rsidRDefault="000B23ED" w:rsidP="000B23ED">
                            <w:pPr>
                              <w:pStyle w:val="Default"/>
                              <w:tabs>
                                <w:tab w:val="left" w:pos="720"/>
                              </w:tabs>
                              <w:spacing w:after="24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754C6">
                              <w:rPr>
                                <w:noProof/>
                              </w:rPr>
                              <w:drawing>
                                <wp:inline distT="0" distB="0" distL="0" distR="0" wp14:anchorId="3246A43D" wp14:editId="5B178E54">
                                  <wp:extent cx="1403500" cy="379562"/>
                                  <wp:effectExtent l="0" t="0" r="6350" b="1905"/>
                                  <wp:docPr id="12" name="Picture 12" descr="C:\Users\sue.bluestein\AppData\Local\Microsoft\Windows\Temporary Internet Files\Content.Outlook\D6D7APZR\WA Standard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ue.bluestein\AppData\Local\Microsoft\Windows\Temporary Internet Files\Content.Outlook\D6D7APZR\WA Standards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2334" cy="490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02870" wp14:editId="61EF627C">
                                  <wp:extent cx="1060450" cy="565785"/>
                                  <wp:effectExtent l="0" t="0" r="6350" b="5715"/>
                                  <wp:docPr id="2458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582" name="Picture 2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0" cy="565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D26C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1.2pt;margin-top:-38.05pt;width:228.9pt;height:548.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" filled="f" strokecolor="#c00000" strokeweight="1.5pt">
                <v:textbox>
                  <w:txbxContent>
                    <w:p w:rsidR="00600B38" w:rsidRDefault="00600B38" w:rsidP="00911A1C">
                      <w:pPr>
                        <w:tabs>
                          <w:tab w:val="left" w:pos="3600"/>
                          <w:tab w:val="left" w:pos="3690"/>
                        </w:tabs>
                        <w:ind w:right="979"/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00B38" w:rsidRDefault="00600B38" w:rsidP="00911A1C">
                      <w:pPr>
                        <w:tabs>
                          <w:tab w:val="left" w:pos="3600"/>
                          <w:tab w:val="left" w:pos="3690"/>
                        </w:tabs>
                        <w:ind w:right="979"/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11133" w:rsidRPr="00C11133" w:rsidRDefault="00C11133" w:rsidP="00911A1C">
                      <w:pPr>
                        <w:tabs>
                          <w:tab w:val="left" w:pos="3600"/>
                          <w:tab w:val="left" w:pos="3690"/>
                        </w:tabs>
                        <w:ind w:right="979"/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11133">
                        <w:rPr>
                          <w:rFonts w:ascii="Comic Sans MS" w:hAnsi="Comic Sans MS"/>
                          <w:b/>
                          <w:color w:val="C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HOW TO HELP YOUR CHILD AT HOME</w:t>
                      </w:r>
                    </w:p>
                    <w:p w:rsidR="00C11133" w:rsidRPr="00C11133" w:rsidRDefault="00C11133" w:rsidP="00C11133">
                      <w:pPr>
                        <w:pStyle w:val="Default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pacing w:before="120" w:after="240"/>
                        <w:ind w:left="36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C11133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Practice math facts for addition, subtraction, multiplication &amp; division from memory.</w:t>
                      </w:r>
                    </w:p>
                    <w:p w:rsidR="00C11133" w:rsidRPr="00C11133" w:rsidRDefault="00C11133" w:rsidP="00C11133">
                      <w:pPr>
                        <w:pStyle w:val="Default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C11133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While shopping estimate total purchases and including mentally computing tax.</w:t>
                      </w:r>
                    </w:p>
                    <w:p w:rsidR="00C11133" w:rsidRPr="00C11133" w:rsidRDefault="00C11133" w:rsidP="00C11133">
                      <w:pPr>
                        <w:pStyle w:val="Default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C11133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Prepare a cost estimate sheet for a family home improvement project.</w:t>
                      </w:r>
                    </w:p>
                    <w:p w:rsidR="00C11133" w:rsidRPr="00C11133" w:rsidRDefault="00C11133" w:rsidP="00C11133">
                      <w:pPr>
                        <w:pStyle w:val="Default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C11133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Take a family recipe with large portions and divide the recipe in half.</w:t>
                      </w:r>
                    </w:p>
                    <w:p w:rsidR="00C11133" w:rsidRPr="00C11133" w:rsidRDefault="00C11133" w:rsidP="00C1113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pacing w:after="200"/>
                        <w:ind w:left="360"/>
                        <w:rPr>
                          <w:rStyle w:val="A10"/>
                          <w:rFonts w:ascii="Arial" w:hAnsi="Arial" w:cs="Arial"/>
                          <w:szCs w:val="18"/>
                        </w:rPr>
                      </w:pPr>
                      <w:r w:rsidRPr="00C11133">
                        <w:rPr>
                          <w:rStyle w:val="A10"/>
                          <w:rFonts w:ascii="Arial" w:hAnsi="Arial" w:cs="Arial"/>
                          <w:szCs w:val="18"/>
                        </w:rPr>
                        <w:t>Balance a checking account.</w:t>
                      </w:r>
                    </w:p>
                    <w:p w:rsidR="00C11133" w:rsidRPr="00C11133" w:rsidRDefault="00C11133" w:rsidP="00C1113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pacing w:after="200"/>
                        <w:ind w:left="360"/>
                        <w:rPr>
                          <w:rStyle w:val="A10"/>
                          <w:rFonts w:ascii="Arial" w:hAnsi="Arial" w:cs="Arial"/>
                          <w:szCs w:val="18"/>
                        </w:rPr>
                      </w:pPr>
                      <w:r w:rsidRPr="00C11133">
                        <w:rPr>
                          <w:rStyle w:val="A10"/>
                          <w:rFonts w:ascii="Arial" w:hAnsi="Arial" w:cs="Arial"/>
                          <w:szCs w:val="18"/>
                        </w:rPr>
                        <w:t>Plan a family budget, including a plan to save for a family goal such as saving for a night at the movies.</w:t>
                      </w:r>
                    </w:p>
                    <w:p w:rsidR="002339EC" w:rsidRDefault="002339EC" w:rsidP="00C1113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pacing w:after="200"/>
                        <w:ind w:left="360"/>
                        <w:rPr>
                          <w:rStyle w:val="A10"/>
                          <w:rFonts w:ascii="Arial" w:hAnsi="Arial" w:cs="Arial"/>
                          <w:szCs w:val="18"/>
                        </w:rPr>
                      </w:pPr>
                      <w:r>
                        <w:rPr>
                          <w:rStyle w:val="A10"/>
                          <w:rFonts w:ascii="Arial" w:hAnsi="Arial" w:cs="Arial"/>
                          <w:szCs w:val="18"/>
                        </w:rPr>
                        <w:t>Plan a budget for a family</w:t>
                      </w:r>
                      <w:r>
                        <w:rPr>
                          <w:rStyle w:val="A10"/>
                          <w:rFonts w:ascii="Arial" w:hAnsi="Arial" w:cs="Arial"/>
                          <w:szCs w:val="18"/>
                        </w:rPr>
                        <w:br/>
                      </w:r>
                      <w:r w:rsidR="00C11133" w:rsidRPr="002339EC">
                        <w:rPr>
                          <w:rStyle w:val="A10"/>
                          <w:rFonts w:ascii="Arial" w:hAnsi="Arial" w:cs="Arial"/>
                          <w:szCs w:val="18"/>
                        </w:rPr>
                        <w:t>vacation.</w:t>
                      </w:r>
                    </w:p>
                    <w:p w:rsidR="00C11133" w:rsidRPr="002339EC" w:rsidRDefault="00C11133" w:rsidP="00C1113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pacing w:after="200"/>
                        <w:ind w:left="360"/>
                        <w:rPr>
                          <w:rStyle w:val="A10"/>
                          <w:rFonts w:ascii="Arial" w:hAnsi="Arial" w:cs="Arial"/>
                          <w:szCs w:val="18"/>
                        </w:rPr>
                      </w:pPr>
                      <w:r w:rsidRPr="002339EC">
                        <w:rPr>
                          <w:rStyle w:val="A10"/>
                          <w:rFonts w:ascii="Arial" w:hAnsi="Arial" w:cs="Arial"/>
                          <w:szCs w:val="18"/>
                        </w:rPr>
                        <w:t>Create a pattern using</w:t>
                      </w:r>
                      <w:r w:rsidR="002339EC">
                        <w:rPr>
                          <w:rStyle w:val="A10"/>
                          <w:rFonts w:ascii="Arial" w:hAnsi="Arial" w:cs="Arial"/>
                          <w:szCs w:val="18"/>
                        </w:rPr>
                        <w:br/>
                      </w:r>
                      <w:r w:rsidRPr="002339EC">
                        <w:rPr>
                          <w:rStyle w:val="A10"/>
                          <w:rFonts w:ascii="Arial" w:hAnsi="Arial" w:cs="Arial"/>
                          <w:szCs w:val="18"/>
                        </w:rPr>
                        <w:t>numbers and/or shapes</w:t>
                      </w:r>
                      <w:r w:rsidR="002339EC">
                        <w:rPr>
                          <w:rStyle w:val="A10"/>
                          <w:rFonts w:ascii="Arial" w:hAnsi="Arial" w:cs="Arial"/>
                          <w:szCs w:val="18"/>
                        </w:rPr>
                        <w:br/>
                      </w:r>
                      <w:r w:rsidRPr="002339EC">
                        <w:rPr>
                          <w:rStyle w:val="A10"/>
                          <w:rFonts w:ascii="Arial" w:hAnsi="Arial" w:cs="Arial"/>
                          <w:szCs w:val="18"/>
                        </w:rPr>
                        <w:t>and have a partner try</w:t>
                      </w:r>
                      <w:r w:rsidR="002339EC">
                        <w:rPr>
                          <w:rStyle w:val="A10"/>
                          <w:rFonts w:ascii="Arial" w:hAnsi="Arial" w:cs="Arial"/>
                          <w:szCs w:val="18"/>
                        </w:rPr>
                        <w:br/>
                      </w:r>
                      <w:r w:rsidRPr="002339EC">
                        <w:rPr>
                          <w:rStyle w:val="A10"/>
                          <w:rFonts w:ascii="Arial" w:hAnsi="Arial" w:cs="Arial"/>
                          <w:szCs w:val="18"/>
                        </w:rPr>
                        <w:t>to guess the rule.</w:t>
                      </w:r>
                    </w:p>
                    <w:p w:rsidR="00C11133" w:rsidRPr="00C11133" w:rsidRDefault="00C11133" w:rsidP="00C1113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pacing w:after="200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11133">
                        <w:rPr>
                          <w:rStyle w:val="A10"/>
                          <w:rFonts w:ascii="Arial" w:hAnsi="Arial" w:cs="Arial"/>
                          <w:szCs w:val="18"/>
                        </w:rPr>
                        <w:t>Using current events pose a problem to your child and have them make a list of questions that would need to be answered and possible solutions to the problem.  If possible follow the problem through media and news sources to continue the discussion.</w:t>
                      </w:r>
                    </w:p>
                    <w:p w:rsidR="000B23ED" w:rsidRDefault="00C11133" w:rsidP="000B23ED">
                      <w:pPr>
                        <w:pStyle w:val="Default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C11133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Ask your child: Does that answer make sense?  Tell me why?</w:t>
                      </w:r>
                    </w:p>
                    <w:p w:rsidR="000B23ED" w:rsidRPr="000B23ED" w:rsidRDefault="000B23ED" w:rsidP="000B23ED">
                      <w:pPr>
                        <w:pStyle w:val="Default"/>
                        <w:tabs>
                          <w:tab w:val="left" w:pos="72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0B23ED" w:rsidRPr="00C11133" w:rsidRDefault="000B23ED" w:rsidP="000B23ED">
                      <w:pPr>
                        <w:pStyle w:val="Default"/>
                        <w:tabs>
                          <w:tab w:val="left" w:pos="720"/>
                        </w:tabs>
                        <w:spacing w:after="24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5754C6">
                        <w:rPr>
                          <w:noProof/>
                        </w:rPr>
                        <w:drawing>
                          <wp:inline distT="0" distB="0" distL="0" distR="0" wp14:anchorId="3246A43D" wp14:editId="5B178E54">
                            <wp:extent cx="1403500" cy="379562"/>
                            <wp:effectExtent l="0" t="0" r="6350" b="1905"/>
                            <wp:docPr id="12" name="Picture 12" descr="C:\Users\sue.bluestein\AppData\Local\Microsoft\Windows\Temporary Internet Files\Content.Outlook\D6D7APZR\WA Standards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ue.bluestein\AppData\Local\Microsoft\Windows\Temporary Internet Files\Content.Outlook\D6D7APZR\WA Standards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2334" cy="4901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02870" wp14:editId="61EF627C">
                            <wp:extent cx="1060450" cy="565785"/>
                            <wp:effectExtent l="0" t="0" r="6350" b="5715"/>
                            <wp:docPr id="2458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582" name="Picture 2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0" cy="565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0E1A" w:rsidRPr="009434B4">
        <w:rPr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5C2FD85F" wp14:editId="328CAAD3">
                <wp:simplePos x="0" y="0"/>
                <wp:positionH relativeFrom="column">
                  <wp:posOffset>5533845</wp:posOffset>
                </wp:positionH>
                <wp:positionV relativeFrom="paragraph">
                  <wp:posOffset>-517585</wp:posOffset>
                </wp:positionV>
                <wp:extent cx="3368568" cy="231457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8568" cy="2314575"/>
                          <a:chOff x="-51755" y="0"/>
                          <a:chExt cx="3369682" cy="2314575"/>
                        </a:xfrm>
                        <a:noFill/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1014782" y="1203905"/>
                            <a:ext cx="2303145" cy="99504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34B4" w:rsidRPr="00911A1C" w:rsidRDefault="009434B4" w:rsidP="009434B4">
                              <w:pPr>
                                <w:rPr>
                                  <w:rFonts w:ascii="Desyrel" w:hAnsi="Desyrel"/>
                                  <w:color w:val="B2A1C7" w:themeColor="accent4" w:themeTint="99"/>
                                  <w:sz w:val="18"/>
                                </w:rPr>
                              </w:pPr>
                              <w:r w:rsidRPr="00911A1C">
                                <w:rPr>
                                  <w:rFonts w:ascii="Desyrel" w:hAnsi="Desyrel"/>
                                  <w:color w:val="B2A1C7" w:themeColor="accent4" w:themeTint="99"/>
                                  <w:sz w:val="96"/>
                                </w:rPr>
                                <w:t>GRADE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-51755" y="0"/>
                            <a:ext cx="1642745" cy="231457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34B4" w:rsidRPr="00255630" w:rsidRDefault="009434B4" w:rsidP="009434B4">
                              <w:pPr>
                                <w:rPr>
                                  <w:rFonts w:asciiTheme="majorHAnsi" w:hAnsiTheme="majorHAnsi"/>
                                  <w:color w:val="7030A0"/>
                                  <w:sz w:val="320"/>
                                  <w:szCs w:val="320"/>
                                  <w14:shadow w14:blurRad="50800" w14:dist="38100" w14:dir="18900000" w14:sx="100000" w14:sy="100000" w14:kx="0" w14:ky="0" w14:algn="b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55630">
                                <w:rPr>
                                  <w:rFonts w:asciiTheme="majorHAnsi" w:hAnsiTheme="majorHAnsi"/>
                                  <w:color w:val="7030A0"/>
                                  <w:sz w:val="320"/>
                                  <w:szCs w:val="320"/>
                                  <w14:shadow w14:blurRad="50800" w14:dist="38100" w14:dir="18900000" w14:sx="100000" w14:sy="100000" w14:kx="0" w14:ky="0" w14:algn="b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4</w:t>
                              </w:r>
                            </w:p>
                            <w:p w:rsidR="009434B4" w:rsidRPr="00624531" w:rsidRDefault="009434B4" w:rsidP="009434B4">
                              <w:pPr>
                                <w:rPr>
                                  <w:rFonts w:asciiTheme="majorHAnsi" w:hAnsiTheme="majorHAnsi"/>
                                  <w:color w:val="4F81BD" w:themeColor="accent1"/>
                                  <w:sz w:val="320"/>
                                  <w:szCs w:val="3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9434B4" w:rsidRDefault="009434B4" w:rsidP="009434B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876727" y="292320"/>
                            <a:ext cx="1018540" cy="100647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34B4" w:rsidRPr="00911A1C" w:rsidRDefault="009434B4" w:rsidP="009434B4">
                              <w:pPr>
                                <w:rPr>
                                  <w:rFonts w:asciiTheme="majorHAnsi" w:hAnsiTheme="majorHAnsi"/>
                                  <w:color w:val="7030A0"/>
                                  <w:sz w:val="110"/>
                                  <w:szCs w:val="110"/>
                                </w:rPr>
                              </w:pPr>
                              <w:proofErr w:type="spellStart"/>
                              <w:proofErr w:type="gramStart"/>
                              <w:r w:rsidRPr="00911A1C">
                                <w:rPr>
                                  <w:rFonts w:asciiTheme="majorHAnsi" w:hAnsiTheme="majorHAnsi"/>
                                  <w:color w:val="7030A0"/>
                                  <w:sz w:val="110"/>
                                  <w:szCs w:val="110"/>
                                </w:rPr>
                                <w:t>th</w:t>
                              </w:r>
                              <w:proofErr w:type="spellEnd"/>
                              <w:proofErr w:type="gramEnd"/>
                            </w:p>
                            <w:p w:rsidR="009434B4" w:rsidRDefault="009434B4" w:rsidP="009434B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C2FD85F" id="Group 4" o:spid="_x0000_s1027" style="position:absolute;margin-left:435.75pt;margin-top:-40.75pt;width:265.25pt;height:182.25pt;z-index:251633152;mso-width-relative:margin" coordorigin="-517" coordsize="33696,2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">
                <v:shape id="Text Box 7" o:spid="_x0000_s1028" type="#_x0000_t202" style="position:absolute;left:10147;top:12039;width:23032;height:9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9434B4" w:rsidRPr="00911A1C" w:rsidRDefault="009434B4" w:rsidP="009434B4">
                        <w:pPr>
                          <w:rPr>
                            <w:rFonts w:ascii="Desyrel" w:hAnsi="Desyrel"/>
                            <w:color w:val="B2A1C7" w:themeColor="accent4" w:themeTint="99"/>
                            <w:sz w:val="18"/>
                          </w:rPr>
                        </w:pPr>
                        <w:r w:rsidRPr="00911A1C">
                          <w:rPr>
                            <w:rFonts w:ascii="Desyrel" w:hAnsi="Desyrel"/>
                            <w:color w:val="B2A1C7" w:themeColor="accent4" w:themeTint="99"/>
                            <w:sz w:val="96"/>
                          </w:rPr>
                          <w:t>GRADE</w:t>
                        </w:r>
                      </w:p>
                    </w:txbxContent>
                  </v:textbox>
                </v:shape>
                <v:shape id="Text Box 5" o:spid="_x0000_s1029" type="#_x0000_t202" style="position:absolute;left:-517;width:16426;height:2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9434B4" w:rsidRPr="00255630" w:rsidRDefault="009434B4" w:rsidP="009434B4">
                        <w:pPr>
                          <w:rPr>
                            <w:rFonts w:asciiTheme="majorHAnsi" w:hAnsiTheme="majorHAnsi"/>
                            <w:color w:val="7030A0"/>
                            <w:sz w:val="320"/>
                            <w:szCs w:val="320"/>
                            <w14:shadow w14:blurRad="50800" w14:dist="38100" w14:dir="18900000" w14:sx="100000" w14:sy="100000" w14:kx="0" w14:ky="0" w14:algn="bl">
                              <w14:srgbClr w14:val="000000">
                                <w14:alpha w14:val="60000"/>
                              </w14:srgbClr>
                            </w14:shadow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255630">
                          <w:rPr>
                            <w:rFonts w:asciiTheme="majorHAnsi" w:hAnsiTheme="majorHAnsi"/>
                            <w:color w:val="7030A0"/>
                            <w:sz w:val="320"/>
                            <w:szCs w:val="320"/>
                            <w14:shadow w14:blurRad="50800" w14:dist="38100" w14:dir="18900000" w14:sx="100000" w14:sy="100000" w14:kx="0" w14:ky="0" w14:algn="bl">
                              <w14:srgbClr w14:val="000000">
                                <w14:alpha w14:val="60000"/>
                              </w14:srgbClr>
                            </w14:shadow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4</w:t>
                        </w:r>
                      </w:p>
                      <w:p w:rsidR="009434B4" w:rsidRPr="00624531" w:rsidRDefault="009434B4" w:rsidP="009434B4">
                        <w:pPr>
                          <w:rPr>
                            <w:rFonts w:asciiTheme="majorHAnsi" w:hAnsiTheme="majorHAnsi"/>
                            <w:color w:val="4F81BD" w:themeColor="accent1"/>
                            <w:sz w:val="320"/>
                            <w:szCs w:val="3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9434B4" w:rsidRDefault="009434B4" w:rsidP="009434B4"/>
                    </w:txbxContent>
                  </v:textbox>
                </v:shape>
                <v:shape id="Text Box 6" o:spid="_x0000_s1030" type="#_x0000_t202" style="position:absolute;left:8767;top:2923;width:10185;height:10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9434B4" w:rsidRPr="00911A1C" w:rsidRDefault="009434B4" w:rsidP="009434B4">
                        <w:pPr>
                          <w:rPr>
                            <w:rFonts w:asciiTheme="majorHAnsi" w:hAnsiTheme="majorHAnsi"/>
                            <w:color w:val="7030A0"/>
                            <w:sz w:val="110"/>
                            <w:szCs w:val="110"/>
                          </w:rPr>
                        </w:pPr>
                        <w:proofErr w:type="spellStart"/>
                        <w:proofErr w:type="gramStart"/>
                        <w:r w:rsidRPr="00911A1C">
                          <w:rPr>
                            <w:rFonts w:asciiTheme="majorHAnsi" w:hAnsiTheme="majorHAnsi"/>
                            <w:color w:val="7030A0"/>
                            <w:sz w:val="110"/>
                            <w:szCs w:val="110"/>
                          </w:rPr>
                          <w:t>th</w:t>
                        </w:r>
                        <w:proofErr w:type="spellEnd"/>
                        <w:proofErr w:type="gramEnd"/>
                      </w:p>
                      <w:p w:rsidR="009434B4" w:rsidRDefault="009434B4" w:rsidP="009434B4"/>
                    </w:txbxContent>
                  </v:textbox>
                </v:shape>
              </v:group>
            </w:pict>
          </mc:Fallback>
        </mc:AlternateContent>
      </w:r>
      <w:r w:rsidR="00360E1A" w:rsidRPr="009434B4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9823339" wp14:editId="72F3F1FD">
                <wp:simplePos x="0" y="0"/>
                <wp:positionH relativeFrom="column">
                  <wp:posOffset>5689121</wp:posOffset>
                </wp:positionH>
                <wp:positionV relativeFrom="paragraph">
                  <wp:posOffset>-672860</wp:posOffset>
                </wp:positionV>
                <wp:extent cx="2992755" cy="73279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755" cy="732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4B4" w:rsidRPr="00A50F94" w:rsidRDefault="009434B4" w:rsidP="009434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 COMMON 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A50F9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STATE STANDARDS FOR MATHEMATICS</w:t>
                            </w:r>
                          </w:p>
                          <w:p w:rsidR="009434B4" w:rsidRPr="006E0206" w:rsidRDefault="009434B4" w:rsidP="009434B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23339" id="Text Box 39" o:spid="_x0000_s1031" type="#_x0000_t202" style="position:absolute;margin-left:447.95pt;margin-top:-53pt;width:235.65pt;height:57.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" fillcolor="white [3201]" stroked="f" strokeweight=".5pt">
                <v:textbox>
                  <w:txbxContent>
                    <w:p w:rsidR="009434B4" w:rsidRPr="00A50F94" w:rsidRDefault="009434B4" w:rsidP="009434B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 COMMON CORE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  <w:r w:rsidRPr="00A50F9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STATE STANDARDS FOR MATHEMATICS</w:t>
                      </w:r>
                    </w:p>
                    <w:p w:rsidR="009434B4" w:rsidRPr="006E0206" w:rsidRDefault="009434B4" w:rsidP="009434B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32F0" w:rsidRPr="00EA5984"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1397606A" wp14:editId="315A6C65">
                <wp:simplePos x="0" y="0"/>
                <wp:positionH relativeFrom="column">
                  <wp:posOffset>4588510</wp:posOffset>
                </wp:positionH>
                <wp:positionV relativeFrom="paragraph">
                  <wp:posOffset>-214894</wp:posOffset>
                </wp:positionV>
                <wp:extent cx="430530" cy="732155"/>
                <wp:effectExtent l="19050" t="38100" r="102870" b="67945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899114">
                          <a:off x="0" y="0"/>
                          <a:ext cx="430530" cy="732155"/>
                          <a:chOff x="0" y="0"/>
                          <a:chExt cx="1050925" cy="1595062"/>
                        </a:xfrm>
                      </wpg:grpSpPr>
                      <wps:wsp>
                        <wps:cNvPr id="81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0925" cy="1198880"/>
                          </a:xfrm>
                          <a:custGeom>
                            <a:avLst/>
                            <a:gdLst>
                              <a:gd name="T0" fmla="*/ 1655 w 1655"/>
                              <a:gd name="T1" fmla="*/ 593 h 1888"/>
                              <a:gd name="T2" fmla="*/ 1628 w 1655"/>
                              <a:gd name="T3" fmla="*/ 437 h 1888"/>
                              <a:gd name="T4" fmla="*/ 1506 w 1655"/>
                              <a:gd name="T5" fmla="*/ 244 h 1888"/>
                              <a:gd name="T6" fmla="*/ 1281 w 1655"/>
                              <a:gd name="T7" fmla="*/ 92 h 1888"/>
                              <a:gd name="T8" fmla="*/ 950 w 1655"/>
                              <a:gd name="T9" fmla="*/ 9 h 1888"/>
                              <a:gd name="T10" fmla="*/ 786 w 1655"/>
                              <a:gd name="T11" fmla="*/ 0 h 1888"/>
                              <a:gd name="T12" fmla="*/ 700 w 1655"/>
                              <a:gd name="T13" fmla="*/ 1 h 1888"/>
                              <a:gd name="T14" fmla="*/ 453 w 1655"/>
                              <a:gd name="T15" fmla="*/ 45 h 1888"/>
                              <a:gd name="T16" fmla="*/ 239 w 1655"/>
                              <a:gd name="T17" fmla="*/ 167 h 1888"/>
                              <a:gd name="T18" fmla="*/ 105 w 1655"/>
                              <a:gd name="T19" fmla="*/ 333 h 1888"/>
                              <a:gd name="T20" fmla="*/ 33 w 1655"/>
                              <a:gd name="T21" fmla="*/ 503 h 1888"/>
                              <a:gd name="T22" fmla="*/ 0 w 1655"/>
                              <a:gd name="T23" fmla="*/ 707 h 1888"/>
                              <a:gd name="T24" fmla="*/ 58 w 1655"/>
                              <a:gd name="T25" fmla="*/ 728 h 1888"/>
                              <a:gd name="T26" fmla="*/ 200 w 1655"/>
                              <a:gd name="T27" fmla="*/ 734 h 1888"/>
                              <a:gd name="T28" fmla="*/ 351 w 1655"/>
                              <a:gd name="T29" fmla="*/ 735 h 1888"/>
                              <a:gd name="T30" fmla="*/ 440 w 1655"/>
                              <a:gd name="T31" fmla="*/ 735 h 1888"/>
                              <a:gd name="T32" fmla="*/ 348 w 1655"/>
                              <a:gd name="T33" fmla="*/ 702 h 1888"/>
                              <a:gd name="T34" fmla="*/ 255 w 1655"/>
                              <a:gd name="T35" fmla="*/ 636 h 1888"/>
                              <a:gd name="T36" fmla="*/ 199 w 1655"/>
                              <a:gd name="T37" fmla="*/ 551 h 1888"/>
                              <a:gd name="T38" fmla="*/ 183 w 1655"/>
                              <a:gd name="T39" fmla="*/ 454 h 1888"/>
                              <a:gd name="T40" fmla="*/ 219 w 1655"/>
                              <a:gd name="T41" fmla="*/ 333 h 1888"/>
                              <a:gd name="T42" fmla="*/ 319 w 1655"/>
                              <a:gd name="T43" fmla="*/ 215 h 1888"/>
                              <a:gd name="T44" fmla="*/ 489 w 1655"/>
                              <a:gd name="T45" fmla="*/ 122 h 1888"/>
                              <a:gd name="T46" fmla="*/ 727 w 1655"/>
                              <a:gd name="T47" fmla="*/ 73 h 1888"/>
                              <a:gd name="T48" fmla="*/ 848 w 1655"/>
                              <a:gd name="T49" fmla="*/ 71 h 1888"/>
                              <a:gd name="T50" fmla="*/ 917 w 1655"/>
                              <a:gd name="T51" fmla="*/ 72 h 1888"/>
                              <a:gd name="T52" fmla="*/ 1276 w 1655"/>
                              <a:gd name="T53" fmla="*/ 156 h 1888"/>
                              <a:gd name="T54" fmla="*/ 1506 w 1655"/>
                              <a:gd name="T55" fmla="*/ 378 h 1888"/>
                              <a:gd name="T56" fmla="*/ 1541 w 1655"/>
                              <a:gd name="T57" fmla="*/ 642 h 1888"/>
                              <a:gd name="T58" fmla="*/ 1451 w 1655"/>
                              <a:gd name="T59" fmla="*/ 858 h 1888"/>
                              <a:gd name="T60" fmla="*/ 1289 w 1655"/>
                              <a:gd name="T61" fmla="*/ 996 h 1888"/>
                              <a:gd name="T62" fmla="*/ 1134 w 1655"/>
                              <a:gd name="T63" fmla="*/ 1132 h 1888"/>
                              <a:gd name="T64" fmla="*/ 1009 w 1655"/>
                              <a:gd name="T65" fmla="*/ 1311 h 1888"/>
                              <a:gd name="T66" fmla="*/ 933 w 1655"/>
                              <a:gd name="T67" fmla="*/ 1586 h 1888"/>
                              <a:gd name="T68" fmla="*/ 878 w 1655"/>
                              <a:gd name="T69" fmla="*/ 1764 h 1888"/>
                              <a:gd name="T70" fmla="*/ 746 w 1655"/>
                              <a:gd name="T71" fmla="*/ 1830 h 1888"/>
                              <a:gd name="T72" fmla="*/ 600 w 1655"/>
                              <a:gd name="T73" fmla="*/ 1857 h 1888"/>
                              <a:gd name="T74" fmla="*/ 510 w 1655"/>
                              <a:gd name="T75" fmla="*/ 1863 h 1888"/>
                              <a:gd name="T76" fmla="*/ 542 w 1655"/>
                              <a:gd name="T77" fmla="*/ 1867 h 1888"/>
                              <a:gd name="T78" fmla="*/ 666 w 1655"/>
                              <a:gd name="T79" fmla="*/ 1879 h 1888"/>
                              <a:gd name="T80" fmla="*/ 816 w 1655"/>
                              <a:gd name="T81" fmla="*/ 1888 h 1888"/>
                              <a:gd name="T82" fmla="*/ 930 w 1655"/>
                              <a:gd name="T83" fmla="*/ 1883 h 1888"/>
                              <a:gd name="T84" fmla="*/ 946 w 1655"/>
                              <a:gd name="T85" fmla="*/ 1879 h 1888"/>
                              <a:gd name="T86" fmla="*/ 952 w 1655"/>
                              <a:gd name="T87" fmla="*/ 1875 h 1888"/>
                              <a:gd name="T88" fmla="*/ 1097 w 1655"/>
                              <a:gd name="T89" fmla="*/ 1759 h 1888"/>
                              <a:gd name="T90" fmla="*/ 1095 w 1655"/>
                              <a:gd name="T91" fmla="*/ 1679 h 1888"/>
                              <a:gd name="T92" fmla="*/ 1122 w 1655"/>
                              <a:gd name="T93" fmla="*/ 1524 h 1888"/>
                              <a:gd name="T94" fmla="*/ 1216 w 1655"/>
                              <a:gd name="T95" fmla="*/ 1337 h 1888"/>
                              <a:gd name="T96" fmla="*/ 1393 w 1655"/>
                              <a:gd name="T97" fmla="*/ 1167 h 1888"/>
                              <a:gd name="T98" fmla="*/ 1520 w 1655"/>
                              <a:gd name="T99" fmla="*/ 1045 h 1888"/>
                              <a:gd name="T100" fmla="*/ 1591 w 1655"/>
                              <a:gd name="T101" fmla="*/ 953 h 1888"/>
                              <a:gd name="T102" fmla="*/ 1621 w 1655"/>
                              <a:gd name="T103" fmla="*/ 897 h 1888"/>
                              <a:gd name="T104" fmla="*/ 1630 w 1655"/>
                              <a:gd name="T105" fmla="*/ 841 h 1888"/>
                              <a:gd name="T106" fmla="*/ 1655 w 1655"/>
                              <a:gd name="T107" fmla="*/ 591 h 1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655" h="1888">
                                <a:moveTo>
                                  <a:pt x="1655" y="591"/>
                                </a:moveTo>
                                <a:lnTo>
                                  <a:pt x="1655" y="591"/>
                                </a:lnTo>
                                <a:lnTo>
                                  <a:pt x="1655" y="591"/>
                                </a:lnTo>
                                <a:lnTo>
                                  <a:pt x="1655" y="593"/>
                                </a:lnTo>
                                <a:lnTo>
                                  <a:pt x="1654" y="593"/>
                                </a:lnTo>
                                <a:lnTo>
                                  <a:pt x="1651" y="541"/>
                                </a:lnTo>
                                <a:lnTo>
                                  <a:pt x="1643" y="489"/>
                                </a:lnTo>
                                <a:lnTo>
                                  <a:pt x="1628" y="437"/>
                                </a:lnTo>
                                <a:lnTo>
                                  <a:pt x="1607" y="386"/>
                                </a:lnTo>
                                <a:lnTo>
                                  <a:pt x="1579" y="337"/>
                                </a:lnTo>
                                <a:lnTo>
                                  <a:pt x="1546" y="290"/>
                                </a:lnTo>
                                <a:lnTo>
                                  <a:pt x="1506" y="244"/>
                                </a:lnTo>
                                <a:lnTo>
                                  <a:pt x="1459" y="200"/>
                                </a:lnTo>
                                <a:lnTo>
                                  <a:pt x="1407" y="161"/>
                                </a:lnTo>
                                <a:lnTo>
                                  <a:pt x="1347" y="124"/>
                                </a:lnTo>
                                <a:lnTo>
                                  <a:pt x="1281" y="92"/>
                                </a:lnTo>
                                <a:lnTo>
                                  <a:pt x="1209" y="63"/>
                                </a:lnTo>
                                <a:lnTo>
                                  <a:pt x="1128" y="40"/>
                                </a:lnTo>
                                <a:lnTo>
                                  <a:pt x="1042" y="21"/>
                                </a:lnTo>
                                <a:lnTo>
                                  <a:pt x="950" y="9"/>
                                </a:lnTo>
                                <a:lnTo>
                                  <a:pt x="850" y="1"/>
                                </a:lnTo>
                                <a:lnTo>
                                  <a:pt x="829" y="0"/>
                                </a:lnTo>
                                <a:lnTo>
                                  <a:pt x="808" y="0"/>
                                </a:lnTo>
                                <a:lnTo>
                                  <a:pt x="786" y="0"/>
                                </a:lnTo>
                                <a:lnTo>
                                  <a:pt x="766" y="0"/>
                                </a:lnTo>
                                <a:lnTo>
                                  <a:pt x="743" y="0"/>
                                </a:lnTo>
                                <a:lnTo>
                                  <a:pt x="722" y="1"/>
                                </a:lnTo>
                                <a:lnTo>
                                  <a:pt x="700" y="1"/>
                                </a:lnTo>
                                <a:lnTo>
                                  <a:pt x="677" y="3"/>
                                </a:lnTo>
                                <a:lnTo>
                                  <a:pt x="595" y="11"/>
                                </a:lnTo>
                                <a:lnTo>
                                  <a:pt x="521" y="26"/>
                                </a:lnTo>
                                <a:lnTo>
                                  <a:pt x="453" y="45"/>
                                </a:lnTo>
                                <a:lnTo>
                                  <a:pt x="390" y="71"/>
                                </a:lnTo>
                                <a:lnTo>
                                  <a:pt x="334" y="99"/>
                                </a:lnTo>
                                <a:lnTo>
                                  <a:pt x="283" y="133"/>
                                </a:lnTo>
                                <a:lnTo>
                                  <a:pt x="239" y="167"/>
                                </a:lnTo>
                                <a:lnTo>
                                  <a:pt x="199" y="206"/>
                                </a:lnTo>
                                <a:lnTo>
                                  <a:pt x="163" y="246"/>
                                </a:lnTo>
                                <a:lnTo>
                                  <a:pt x="133" y="290"/>
                                </a:lnTo>
                                <a:lnTo>
                                  <a:pt x="105" y="333"/>
                                </a:lnTo>
                                <a:lnTo>
                                  <a:pt x="82" y="376"/>
                                </a:lnTo>
                                <a:lnTo>
                                  <a:pt x="64" y="420"/>
                                </a:lnTo>
                                <a:lnTo>
                                  <a:pt x="46" y="461"/>
                                </a:lnTo>
                                <a:lnTo>
                                  <a:pt x="33" y="503"/>
                                </a:lnTo>
                                <a:lnTo>
                                  <a:pt x="23" y="542"/>
                                </a:lnTo>
                                <a:lnTo>
                                  <a:pt x="9" y="613"/>
                                </a:lnTo>
                                <a:lnTo>
                                  <a:pt x="3" y="669"/>
                                </a:lnTo>
                                <a:lnTo>
                                  <a:pt x="0" y="707"/>
                                </a:lnTo>
                                <a:lnTo>
                                  <a:pt x="0" y="720"/>
                                </a:lnTo>
                                <a:lnTo>
                                  <a:pt x="13" y="722"/>
                                </a:lnTo>
                                <a:lnTo>
                                  <a:pt x="32" y="725"/>
                                </a:lnTo>
                                <a:lnTo>
                                  <a:pt x="58" y="728"/>
                                </a:lnTo>
                                <a:lnTo>
                                  <a:pt x="90" y="730"/>
                                </a:lnTo>
                                <a:lnTo>
                                  <a:pt x="124" y="731"/>
                                </a:lnTo>
                                <a:lnTo>
                                  <a:pt x="161" y="732"/>
                                </a:lnTo>
                                <a:lnTo>
                                  <a:pt x="200" y="734"/>
                                </a:lnTo>
                                <a:lnTo>
                                  <a:pt x="240" y="734"/>
                                </a:lnTo>
                                <a:lnTo>
                                  <a:pt x="279" y="735"/>
                                </a:lnTo>
                                <a:lnTo>
                                  <a:pt x="317" y="735"/>
                                </a:lnTo>
                                <a:lnTo>
                                  <a:pt x="351" y="735"/>
                                </a:lnTo>
                                <a:lnTo>
                                  <a:pt x="381" y="735"/>
                                </a:lnTo>
                                <a:lnTo>
                                  <a:pt x="407" y="735"/>
                                </a:lnTo>
                                <a:lnTo>
                                  <a:pt x="427" y="735"/>
                                </a:lnTo>
                                <a:lnTo>
                                  <a:pt x="440" y="735"/>
                                </a:lnTo>
                                <a:lnTo>
                                  <a:pt x="444" y="735"/>
                                </a:lnTo>
                                <a:lnTo>
                                  <a:pt x="410" y="727"/>
                                </a:lnTo>
                                <a:lnTo>
                                  <a:pt x="378" y="715"/>
                                </a:lnTo>
                                <a:lnTo>
                                  <a:pt x="348" y="702"/>
                                </a:lnTo>
                                <a:lnTo>
                                  <a:pt x="321" y="688"/>
                                </a:lnTo>
                                <a:lnTo>
                                  <a:pt x="296" y="672"/>
                                </a:lnTo>
                                <a:lnTo>
                                  <a:pt x="275" y="655"/>
                                </a:lnTo>
                                <a:lnTo>
                                  <a:pt x="255" y="636"/>
                                </a:lnTo>
                                <a:lnTo>
                                  <a:pt x="237" y="617"/>
                                </a:lnTo>
                                <a:lnTo>
                                  <a:pt x="222" y="595"/>
                                </a:lnTo>
                                <a:lnTo>
                                  <a:pt x="209" y="574"/>
                                </a:lnTo>
                                <a:lnTo>
                                  <a:pt x="199" y="551"/>
                                </a:lnTo>
                                <a:lnTo>
                                  <a:pt x="192" y="528"/>
                                </a:lnTo>
                                <a:lnTo>
                                  <a:pt x="186" y="505"/>
                                </a:lnTo>
                                <a:lnTo>
                                  <a:pt x="184" y="480"/>
                                </a:lnTo>
                                <a:lnTo>
                                  <a:pt x="183" y="454"/>
                                </a:lnTo>
                                <a:lnTo>
                                  <a:pt x="186" y="430"/>
                                </a:lnTo>
                                <a:lnTo>
                                  <a:pt x="193" y="398"/>
                                </a:lnTo>
                                <a:lnTo>
                                  <a:pt x="203" y="365"/>
                                </a:lnTo>
                                <a:lnTo>
                                  <a:pt x="219" y="333"/>
                                </a:lnTo>
                                <a:lnTo>
                                  <a:pt x="237" y="303"/>
                                </a:lnTo>
                                <a:lnTo>
                                  <a:pt x="260" y="272"/>
                                </a:lnTo>
                                <a:lnTo>
                                  <a:pt x="288" y="244"/>
                                </a:lnTo>
                                <a:lnTo>
                                  <a:pt x="319" y="215"/>
                                </a:lnTo>
                                <a:lnTo>
                                  <a:pt x="357" y="189"/>
                                </a:lnTo>
                                <a:lnTo>
                                  <a:pt x="397" y="164"/>
                                </a:lnTo>
                                <a:lnTo>
                                  <a:pt x="440" y="143"/>
                                </a:lnTo>
                                <a:lnTo>
                                  <a:pt x="489" y="122"/>
                                </a:lnTo>
                                <a:lnTo>
                                  <a:pt x="542" y="107"/>
                                </a:lnTo>
                                <a:lnTo>
                                  <a:pt x="600" y="92"/>
                                </a:lnTo>
                                <a:lnTo>
                                  <a:pt x="661" y="82"/>
                                </a:lnTo>
                                <a:lnTo>
                                  <a:pt x="727" y="73"/>
                                </a:lnTo>
                                <a:lnTo>
                                  <a:pt x="798" y="71"/>
                                </a:lnTo>
                                <a:lnTo>
                                  <a:pt x="814" y="71"/>
                                </a:lnTo>
                                <a:lnTo>
                                  <a:pt x="831" y="71"/>
                                </a:lnTo>
                                <a:lnTo>
                                  <a:pt x="848" y="71"/>
                                </a:lnTo>
                                <a:lnTo>
                                  <a:pt x="864" y="71"/>
                                </a:lnTo>
                                <a:lnTo>
                                  <a:pt x="881" y="71"/>
                                </a:lnTo>
                                <a:lnTo>
                                  <a:pt x="898" y="72"/>
                                </a:lnTo>
                                <a:lnTo>
                                  <a:pt x="917" y="72"/>
                                </a:lnTo>
                                <a:lnTo>
                                  <a:pt x="934" y="73"/>
                                </a:lnTo>
                                <a:lnTo>
                                  <a:pt x="1066" y="89"/>
                                </a:lnTo>
                                <a:lnTo>
                                  <a:pt x="1180" y="118"/>
                                </a:lnTo>
                                <a:lnTo>
                                  <a:pt x="1276" y="156"/>
                                </a:lnTo>
                                <a:lnTo>
                                  <a:pt x="1357" y="202"/>
                                </a:lnTo>
                                <a:lnTo>
                                  <a:pt x="1420" y="255"/>
                                </a:lnTo>
                                <a:lnTo>
                                  <a:pt x="1470" y="314"/>
                                </a:lnTo>
                                <a:lnTo>
                                  <a:pt x="1506" y="378"/>
                                </a:lnTo>
                                <a:lnTo>
                                  <a:pt x="1530" y="443"/>
                                </a:lnTo>
                                <a:lnTo>
                                  <a:pt x="1543" y="510"/>
                                </a:lnTo>
                                <a:lnTo>
                                  <a:pt x="1546" y="577"/>
                                </a:lnTo>
                                <a:lnTo>
                                  <a:pt x="1541" y="642"/>
                                </a:lnTo>
                                <a:lnTo>
                                  <a:pt x="1528" y="704"/>
                                </a:lnTo>
                                <a:lnTo>
                                  <a:pt x="1508" y="761"/>
                                </a:lnTo>
                                <a:lnTo>
                                  <a:pt x="1482" y="813"/>
                                </a:lnTo>
                                <a:lnTo>
                                  <a:pt x="1451" y="858"/>
                                </a:lnTo>
                                <a:lnTo>
                                  <a:pt x="1418" y="893"/>
                                </a:lnTo>
                                <a:lnTo>
                                  <a:pt x="1375" y="929"/>
                                </a:lnTo>
                                <a:lnTo>
                                  <a:pt x="1332" y="963"/>
                                </a:lnTo>
                                <a:lnTo>
                                  <a:pt x="1289" y="996"/>
                                </a:lnTo>
                                <a:lnTo>
                                  <a:pt x="1249" y="1030"/>
                                </a:lnTo>
                                <a:lnTo>
                                  <a:pt x="1209" y="1061"/>
                                </a:lnTo>
                                <a:lnTo>
                                  <a:pt x="1170" y="1096"/>
                                </a:lnTo>
                                <a:lnTo>
                                  <a:pt x="1134" y="1132"/>
                                </a:lnTo>
                                <a:lnTo>
                                  <a:pt x="1099" y="1169"/>
                                </a:lnTo>
                                <a:lnTo>
                                  <a:pt x="1066" y="1213"/>
                                </a:lnTo>
                                <a:lnTo>
                                  <a:pt x="1036" y="1259"/>
                                </a:lnTo>
                                <a:lnTo>
                                  <a:pt x="1009" y="1311"/>
                                </a:lnTo>
                                <a:lnTo>
                                  <a:pt x="985" y="1368"/>
                                </a:lnTo>
                                <a:lnTo>
                                  <a:pt x="964" y="1433"/>
                                </a:lnTo>
                                <a:lnTo>
                                  <a:pt x="947" y="1505"/>
                                </a:lnTo>
                                <a:lnTo>
                                  <a:pt x="933" y="1586"/>
                                </a:lnTo>
                                <a:lnTo>
                                  <a:pt x="923" y="1677"/>
                                </a:lnTo>
                                <a:lnTo>
                                  <a:pt x="916" y="1710"/>
                                </a:lnTo>
                                <a:lnTo>
                                  <a:pt x="900" y="1739"/>
                                </a:lnTo>
                                <a:lnTo>
                                  <a:pt x="878" y="1764"/>
                                </a:lnTo>
                                <a:lnTo>
                                  <a:pt x="851" y="1785"/>
                                </a:lnTo>
                                <a:lnTo>
                                  <a:pt x="819" y="1804"/>
                                </a:lnTo>
                                <a:lnTo>
                                  <a:pt x="783" y="1818"/>
                                </a:lnTo>
                                <a:lnTo>
                                  <a:pt x="746" y="1830"/>
                                </a:lnTo>
                                <a:lnTo>
                                  <a:pt x="709" y="1840"/>
                                </a:lnTo>
                                <a:lnTo>
                                  <a:pt x="670" y="1849"/>
                                </a:lnTo>
                                <a:lnTo>
                                  <a:pt x="634" y="1853"/>
                                </a:lnTo>
                                <a:lnTo>
                                  <a:pt x="600" y="1857"/>
                                </a:lnTo>
                                <a:lnTo>
                                  <a:pt x="569" y="1860"/>
                                </a:lnTo>
                                <a:lnTo>
                                  <a:pt x="543" y="1862"/>
                                </a:lnTo>
                                <a:lnTo>
                                  <a:pt x="523" y="1863"/>
                                </a:lnTo>
                                <a:lnTo>
                                  <a:pt x="510" y="1863"/>
                                </a:lnTo>
                                <a:lnTo>
                                  <a:pt x="506" y="1863"/>
                                </a:lnTo>
                                <a:lnTo>
                                  <a:pt x="510" y="1863"/>
                                </a:lnTo>
                                <a:lnTo>
                                  <a:pt x="522" y="1865"/>
                                </a:lnTo>
                                <a:lnTo>
                                  <a:pt x="542" y="1867"/>
                                </a:lnTo>
                                <a:lnTo>
                                  <a:pt x="566" y="1869"/>
                                </a:lnTo>
                                <a:lnTo>
                                  <a:pt x="595" y="1872"/>
                                </a:lnTo>
                                <a:lnTo>
                                  <a:pt x="628" y="1875"/>
                                </a:lnTo>
                                <a:lnTo>
                                  <a:pt x="666" y="1879"/>
                                </a:lnTo>
                                <a:lnTo>
                                  <a:pt x="703" y="1882"/>
                                </a:lnTo>
                                <a:lnTo>
                                  <a:pt x="742" y="1883"/>
                                </a:lnTo>
                                <a:lnTo>
                                  <a:pt x="779" y="1886"/>
                                </a:lnTo>
                                <a:lnTo>
                                  <a:pt x="816" y="1888"/>
                                </a:lnTo>
                                <a:lnTo>
                                  <a:pt x="851" y="1888"/>
                                </a:lnTo>
                                <a:lnTo>
                                  <a:pt x="883" y="1888"/>
                                </a:lnTo>
                                <a:lnTo>
                                  <a:pt x="910" y="1886"/>
                                </a:lnTo>
                                <a:lnTo>
                                  <a:pt x="930" y="1883"/>
                                </a:lnTo>
                                <a:lnTo>
                                  <a:pt x="946" y="1879"/>
                                </a:lnTo>
                                <a:lnTo>
                                  <a:pt x="946" y="1879"/>
                                </a:lnTo>
                                <a:lnTo>
                                  <a:pt x="946" y="1879"/>
                                </a:lnTo>
                                <a:lnTo>
                                  <a:pt x="946" y="1879"/>
                                </a:lnTo>
                                <a:lnTo>
                                  <a:pt x="946" y="1879"/>
                                </a:lnTo>
                                <a:lnTo>
                                  <a:pt x="947" y="1878"/>
                                </a:lnTo>
                                <a:lnTo>
                                  <a:pt x="949" y="1876"/>
                                </a:lnTo>
                                <a:lnTo>
                                  <a:pt x="952" y="1875"/>
                                </a:lnTo>
                                <a:lnTo>
                                  <a:pt x="953" y="1875"/>
                                </a:lnTo>
                                <a:lnTo>
                                  <a:pt x="953" y="1873"/>
                                </a:lnTo>
                                <a:lnTo>
                                  <a:pt x="1097" y="1764"/>
                                </a:lnTo>
                                <a:lnTo>
                                  <a:pt x="1097" y="1759"/>
                                </a:lnTo>
                                <a:lnTo>
                                  <a:pt x="1095" y="1749"/>
                                </a:lnTo>
                                <a:lnTo>
                                  <a:pt x="1094" y="1730"/>
                                </a:lnTo>
                                <a:lnTo>
                                  <a:pt x="1094" y="1707"/>
                                </a:lnTo>
                                <a:lnTo>
                                  <a:pt x="1095" y="1679"/>
                                </a:lnTo>
                                <a:lnTo>
                                  <a:pt x="1098" y="1645"/>
                                </a:lnTo>
                                <a:lnTo>
                                  <a:pt x="1102" y="1608"/>
                                </a:lnTo>
                                <a:lnTo>
                                  <a:pt x="1111" y="1567"/>
                                </a:lnTo>
                                <a:lnTo>
                                  <a:pt x="1122" y="1524"/>
                                </a:lnTo>
                                <a:lnTo>
                                  <a:pt x="1138" y="1478"/>
                                </a:lnTo>
                                <a:lnTo>
                                  <a:pt x="1158" y="1432"/>
                                </a:lnTo>
                                <a:lnTo>
                                  <a:pt x="1184" y="1384"/>
                                </a:lnTo>
                                <a:lnTo>
                                  <a:pt x="1216" y="1337"/>
                                </a:lnTo>
                                <a:lnTo>
                                  <a:pt x="1253" y="1289"/>
                                </a:lnTo>
                                <a:lnTo>
                                  <a:pt x="1298" y="1243"/>
                                </a:lnTo>
                                <a:lnTo>
                                  <a:pt x="1349" y="1200"/>
                                </a:lnTo>
                                <a:lnTo>
                                  <a:pt x="1393" y="1167"/>
                                </a:lnTo>
                                <a:lnTo>
                                  <a:pt x="1431" y="1133"/>
                                </a:lnTo>
                                <a:lnTo>
                                  <a:pt x="1464" y="1103"/>
                                </a:lnTo>
                                <a:lnTo>
                                  <a:pt x="1495" y="1073"/>
                                </a:lnTo>
                                <a:lnTo>
                                  <a:pt x="1520" y="1045"/>
                                </a:lnTo>
                                <a:lnTo>
                                  <a:pt x="1543" y="1019"/>
                                </a:lnTo>
                                <a:lnTo>
                                  <a:pt x="1562" y="995"/>
                                </a:lnTo>
                                <a:lnTo>
                                  <a:pt x="1578" y="973"/>
                                </a:lnTo>
                                <a:lnTo>
                                  <a:pt x="1591" y="953"/>
                                </a:lnTo>
                                <a:lnTo>
                                  <a:pt x="1602" y="934"/>
                                </a:lnTo>
                                <a:lnTo>
                                  <a:pt x="1611" y="920"/>
                                </a:lnTo>
                                <a:lnTo>
                                  <a:pt x="1617" y="907"/>
                                </a:lnTo>
                                <a:lnTo>
                                  <a:pt x="1621" y="897"/>
                                </a:lnTo>
                                <a:lnTo>
                                  <a:pt x="1624" y="888"/>
                                </a:lnTo>
                                <a:lnTo>
                                  <a:pt x="1625" y="884"/>
                                </a:lnTo>
                                <a:lnTo>
                                  <a:pt x="1625" y="882"/>
                                </a:lnTo>
                                <a:lnTo>
                                  <a:pt x="1630" y="841"/>
                                </a:lnTo>
                                <a:lnTo>
                                  <a:pt x="1640" y="748"/>
                                </a:lnTo>
                                <a:lnTo>
                                  <a:pt x="1650" y="652"/>
                                </a:lnTo>
                                <a:lnTo>
                                  <a:pt x="1654" y="595"/>
                                </a:lnTo>
                                <a:lnTo>
                                  <a:pt x="1655" y="591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0"/>
                        <wps:cNvSpPr>
                          <a:spLocks/>
                        </wps:cNvSpPr>
                        <wps:spPr bwMode="auto">
                          <a:xfrm>
                            <a:off x="0" y="206878"/>
                            <a:ext cx="727075" cy="907415"/>
                          </a:xfrm>
                          <a:custGeom>
                            <a:avLst/>
                            <a:gdLst>
                              <a:gd name="T0" fmla="*/ 708 w 1145"/>
                              <a:gd name="T1" fmla="*/ 21 h 1429"/>
                              <a:gd name="T2" fmla="*/ 610 w 1145"/>
                              <a:gd name="T3" fmla="*/ 79 h 1429"/>
                              <a:gd name="T4" fmla="*/ 547 w 1145"/>
                              <a:gd name="T5" fmla="*/ 161 h 1429"/>
                              <a:gd name="T6" fmla="*/ 516 w 1145"/>
                              <a:gd name="T7" fmla="*/ 255 h 1429"/>
                              <a:gd name="T8" fmla="*/ 510 w 1145"/>
                              <a:gd name="T9" fmla="*/ 347 h 1429"/>
                              <a:gd name="T10" fmla="*/ 504 w 1145"/>
                              <a:gd name="T11" fmla="*/ 428 h 1429"/>
                              <a:gd name="T12" fmla="*/ 417 w 1145"/>
                              <a:gd name="T13" fmla="*/ 474 h 1429"/>
                              <a:gd name="T14" fmla="*/ 287 w 1145"/>
                              <a:gd name="T15" fmla="*/ 484 h 1429"/>
                              <a:gd name="T16" fmla="*/ 151 w 1145"/>
                              <a:gd name="T17" fmla="*/ 474 h 1429"/>
                              <a:gd name="T18" fmla="*/ 43 w 1145"/>
                              <a:gd name="T19" fmla="*/ 457 h 1429"/>
                              <a:gd name="T20" fmla="*/ 0 w 1145"/>
                              <a:gd name="T21" fmla="*/ 448 h 1429"/>
                              <a:gd name="T22" fmla="*/ 652 w 1145"/>
                              <a:gd name="T23" fmla="*/ 569 h 1429"/>
                              <a:gd name="T24" fmla="*/ 654 w 1145"/>
                              <a:gd name="T25" fmla="*/ 503 h 1429"/>
                              <a:gd name="T26" fmla="*/ 672 w 1145"/>
                              <a:gd name="T27" fmla="*/ 388 h 1429"/>
                              <a:gd name="T28" fmla="*/ 725 w 1145"/>
                              <a:gd name="T29" fmla="*/ 267 h 1429"/>
                              <a:gd name="T30" fmla="*/ 832 w 1145"/>
                              <a:gd name="T31" fmla="*/ 179 h 1429"/>
                              <a:gd name="T32" fmla="*/ 1010 w 1145"/>
                              <a:gd name="T33" fmla="*/ 163 h 1429"/>
                              <a:gd name="T34" fmla="*/ 1041 w 1145"/>
                              <a:gd name="T35" fmla="*/ 269 h 1429"/>
                              <a:gd name="T36" fmla="*/ 1031 w 1145"/>
                              <a:gd name="T37" fmla="*/ 360 h 1429"/>
                              <a:gd name="T38" fmla="*/ 1004 w 1145"/>
                              <a:gd name="T39" fmla="*/ 425 h 1429"/>
                              <a:gd name="T40" fmla="*/ 958 w 1145"/>
                              <a:gd name="T41" fmla="*/ 490 h 1429"/>
                              <a:gd name="T42" fmla="*/ 898 w 1145"/>
                              <a:gd name="T43" fmla="*/ 558 h 1429"/>
                              <a:gd name="T44" fmla="*/ 823 w 1145"/>
                              <a:gd name="T45" fmla="*/ 637 h 1429"/>
                              <a:gd name="T46" fmla="*/ 737 w 1145"/>
                              <a:gd name="T47" fmla="*/ 730 h 1429"/>
                              <a:gd name="T48" fmla="*/ 656 w 1145"/>
                              <a:gd name="T49" fmla="*/ 835 h 1429"/>
                              <a:gd name="T50" fmla="*/ 587 w 1145"/>
                              <a:gd name="T51" fmla="*/ 956 h 1429"/>
                              <a:gd name="T52" fmla="*/ 539 w 1145"/>
                              <a:gd name="T53" fmla="*/ 1094 h 1429"/>
                              <a:gd name="T54" fmla="*/ 513 w 1145"/>
                              <a:gd name="T55" fmla="*/ 1252 h 1429"/>
                              <a:gd name="T56" fmla="*/ 519 w 1145"/>
                              <a:gd name="T57" fmla="*/ 1429 h 1429"/>
                              <a:gd name="T58" fmla="*/ 520 w 1145"/>
                              <a:gd name="T59" fmla="*/ 1391 h 1429"/>
                              <a:gd name="T60" fmla="*/ 533 w 1145"/>
                              <a:gd name="T61" fmla="*/ 1292 h 1429"/>
                              <a:gd name="T62" fmla="*/ 567 w 1145"/>
                              <a:gd name="T63" fmla="*/ 1149 h 1429"/>
                              <a:gd name="T64" fmla="*/ 635 w 1145"/>
                              <a:gd name="T65" fmla="*/ 983 h 1429"/>
                              <a:gd name="T66" fmla="*/ 748 w 1145"/>
                              <a:gd name="T67" fmla="*/ 815 h 1429"/>
                              <a:gd name="T68" fmla="*/ 869 w 1145"/>
                              <a:gd name="T69" fmla="*/ 688 h 1429"/>
                              <a:gd name="T70" fmla="*/ 967 w 1145"/>
                              <a:gd name="T71" fmla="*/ 593 h 1429"/>
                              <a:gd name="T72" fmla="*/ 1044 w 1145"/>
                              <a:gd name="T73" fmla="*/ 507 h 1429"/>
                              <a:gd name="T74" fmla="*/ 1103 w 1145"/>
                              <a:gd name="T75" fmla="*/ 425 h 1429"/>
                              <a:gd name="T76" fmla="*/ 1136 w 1145"/>
                              <a:gd name="T77" fmla="*/ 339 h 1429"/>
                              <a:gd name="T78" fmla="*/ 1143 w 1145"/>
                              <a:gd name="T79" fmla="*/ 244 h 1429"/>
                              <a:gd name="T80" fmla="*/ 1120 w 1145"/>
                              <a:gd name="T81" fmla="*/ 156 h 1429"/>
                              <a:gd name="T82" fmla="*/ 1070 w 1145"/>
                              <a:gd name="T83" fmla="*/ 85 h 1429"/>
                              <a:gd name="T84" fmla="*/ 995 w 1145"/>
                              <a:gd name="T85" fmla="*/ 33 h 1429"/>
                              <a:gd name="T86" fmla="*/ 902 w 1145"/>
                              <a:gd name="T87" fmla="*/ 6 h 1429"/>
                              <a:gd name="T88" fmla="*/ 794 w 1145"/>
                              <a:gd name="T89" fmla="*/ 3 h 1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45" h="1429">
                                <a:moveTo>
                                  <a:pt x="794" y="3"/>
                                </a:moveTo>
                                <a:lnTo>
                                  <a:pt x="750" y="10"/>
                                </a:lnTo>
                                <a:lnTo>
                                  <a:pt x="708" y="21"/>
                                </a:lnTo>
                                <a:lnTo>
                                  <a:pt x="672" y="37"/>
                                </a:lnTo>
                                <a:lnTo>
                                  <a:pt x="639" y="57"/>
                                </a:lnTo>
                                <a:lnTo>
                                  <a:pt x="610" y="79"/>
                                </a:lnTo>
                                <a:lnTo>
                                  <a:pt x="586" y="105"/>
                                </a:lnTo>
                                <a:lnTo>
                                  <a:pt x="564" y="132"/>
                                </a:lnTo>
                                <a:lnTo>
                                  <a:pt x="547" y="161"/>
                                </a:lnTo>
                                <a:lnTo>
                                  <a:pt x="533" y="193"/>
                                </a:lnTo>
                                <a:lnTo>
                                  <a:pt x="523" y="223"/>
                                </a:lnTo>
                                <a:lnTo>
                                  <a:pt x="516" y="255"/>
                                </a:lnTo>
                                <a:lnTo>
                                  <a:pt x="510" y="287"/>
                                </a:lnTo>
                                <a:lnTo>
                                  <a:pt x="508" y="317"/>
                                </a:lnTo>
                                <a:lnTo>
                                  <a:pt x="510" y="347"/>
                                </a:lnTo>
                                <a:lnTo>
                                  <a:pt x="513" y="376"/>
                                </a:lnTo>
                                <a:lnTo>
                                  <a:pt x="519" y="402"/>
                                </a:lnTo>
                                <a:lnTo>
                                  <a:pt x="504" y="428"/>
                                </a:lnTo>
                                <a:lnTo>
                                  <a:pt x="481" y="448"/>
                                </a:lnTo>
                                <a:lnTo>
                                  <a:pt x="452" y="464"/>
                                </a:lnTo>
                                <a:lnTo>
                                  <a:pt x="417" y="474"/>
                                </a:lnTo>
                                <a:lnTo>
                                  <a:pt x="376" y="481"/>
                                </a:lnTo>
                                <a:lnTo>
                                  <a:pt x="332" y="484"/>
                                </a:lnTo>
                                <a:lnTo>
                                  <a:pt x="287" y="484"/>
                                </a:lnTo>
                                <a:lnTo>
                                  <a:pt x="240" y="483"/>
                                </a:lnTo>
                                <a:lnTo>
                                  <a:pt x="195" y="480"/>
                                </a:lnTo>
                                <a:lnTo>
                                  <a:pt x="151" y="474"/>
                                </a:lnTo>
                                <a:lnTo>
                                  <a:pt x="110" y="468"/>
                                </a:lnTo>
                                <a:lnTo>
                                  <a:pt x="73" y="463"/>
                                </a:lnTo>
                                <a:lnTo>
                                  <a:pt x="43" y="457"/>
                                </a:lnTo>
                                <a:lnTo>
                                  <a:pt x="20" y="453"/>
                                </a:lnTo>
                                <a:lnTo>
                                  <a:pt x="6" y="450"/>
                                </a:lnTo>
                                <a:lnTo>
                                  <a:pt x="0" y="448"/>
                                </a:lnTo>
                                <a:lnTo>
                                  <a:pt x="230" y="539"/>
                                </a:lnTo>
                                <a:lnTo>
                                  <a:pt x="652" y="575"/>
                                </a:lnTo>
                                <a:lnTo>
                                  <a:pt x="652" y="569"/>
                                </a:lnTo>
                                <a:lnTo>
                                  <a:pt x="652" y="555"/>
                                </a:lnTo>
                                <a:lnTo>
                                  <a:pt x="652" y="532"/>
                                </a:lnTo>
                                <a:lnTo>
                                  <a:pt x="654" y="503"/>
                                </a:lnTo>
                                <a:lnTo>
                                  <a:pt x="656" y="467"/>
                                </a:lnTo>
                                <a:lnTo>
                                  <a:pt x="662" y="430"/>
                                </a:lnTo>
                                <a:lnTo>
                                  <a:pt x="672" y="388"/>
                                </a:lnTo>
                                <a:lnTo>
                                  <a:pt x="685" y="347"/>
                                </a:lnTo>
                                <a:lnTo>
                                  <a:pt x="702" y="306"/>
                                </a:lnTo>
                                <a:lnTo>
                                  <a:pt x="725" y="267"/>
                                </a:lnTo>
                                <a:lnTo>
                                  <a:pt x="754" y="232"/>
                                </a:lnTo>
                                <a:lnTo>
                                  <a:pt x="790" y="202"/>
                                </a:lnTo>
                                <a:lnTo>
                                  <a:pt x="832" y="179"/>
                                </a:lnTo>
                                <a:lnTo>
                                  <a:pt x="882" y="164"/>
                                </a:lnTo>
                                <a:lnTo>
                                  <a:pt x="942" y="157"/>
                                </a:lnTo>
                                <a:lnTo>
                                  <a:pt x="1010" y="163"/>
                                </a:lnTo>
                                <a:lnTo>
                                  <a:pt x="1027" y="193"/>
                                </a:lnTo>
                                <a:lnTo>
                                  <a:pt x="1039" y="229"/>
                                </a:lnTo>
                                <a:lnTo>
                                  <a:pt x="1041" y="269"/>
                                </a:lnTo>
                                <a:lnTo>
                                  <a:pt x="1040" y="313"/>
                                </a:lnTo>
                                <a:lnTo>
                                  <a:pt x="1037" y="337"/>
                                </a:lnTo>
                                <a:lnTo>
                                  <a:pt x="1031" y="360"/>
                                </a:lnTo>
                                <a:lnTo>
                                  <a:pt x="1024" y="382"/>
                                </a:lnTo>
                                <a:lnTo>
                                  <a:pt x="1014" y="404"/>
                                </a:lnTo>
                                <a:lnTo>
                                  <a:pt x="1004" y="425"/>
                                </a:lnTo>
                                <a:lnTo>
                                  <a:pt x="990" y="447"/>
                                </a:lnTo>
                                <a:lnTo>
                                  <a:pt x="975" y="468"/>
                                </a:lnTo>
                                <a:lnTo>
                                  <a:pt x="958" y="490"/>
                                </a:lnTo>
                                <a:lnTo>
                                  <a:pt x="939" y="512"/>
                                </a:lnTo>
                                <a:lnTo>
                                  <a:pt x="919" y="535"/>
                                </a:lnTo>
                                <a:lnTo>
                                  <a:pt x="898" y="558"/>
                                </a:lnTo>
                                <a:lnTo>
                                  <a:pt x="875" y="582"/>
                                </a:lnTo>
                                <a:lnTo>
                                  <a:pt x="849" y="610"/>
                                </a:lnTo>
                                <a:lnTo>
                                  <a:pt x="823" y="637"/>
                                </a:lnTo>
                                <a:lnTo>
                                  <a:pt x="794" y="666"/>
                                </a:lnTo>
                                <a:lnTo>
                                  <a:pt x="766" y="698"/>
                                </a:lnTo>
                                <a:lnTo>
                                  <a:pt x="737" y="730"/>
                                </a:lnTo>
                                <a:lnTo>
                                  <a:pt x="708" y="763"/>
                                </a:lnTo>
                                <a:lnTo>
                                  <a:pt x="682" y="797"/>
                                </a:lnTo>
                                <a:lnTo>
                                  <a:pt x="656" y="835"/>
                                </a:lnTo>
                                <a:lnTo>
                                  <a:pt x="632" y="872"/>
                                </a:lnTo>
                                <a:lnTo>
                                  <a:pt x="609" y="913"/>
                                </a:lnTo>
                                <a:lnTo>
                                  <a:pt x="587" y="956"/>
                                </a:lnTo>
                                <a:lnTo>
                                  <a:pt x="569" y="999"/>
                                </a:lnTo>
                                <a:lnTo>
                                  <a:pt x="552" y="1045"/>
                                </a:lnTo>
                                <a:lnTo>
                                  <a:pt x="539" y="1094"/>
                                </a:lnTo>
                                <a:lnTo>
                                  <a:pt x="527" y="1145"/>
                                </a:lnTo>
                                <a:lnTo>
                                  <a:pt x="519" y="1197"/>
                                </a:lnTo>
                                <a:lnTo>
                                  <a:pt x="513" y="1252"/>
                                </a:lnTo>
                                <a:lnTo>
                                  <a:pt x="511" y="1308"/>
                                </a:lnTo>
                                <a:lnTo>
                                  <a:pt x="513" y="1367"/>
                                </a:lnTo>
                                <a:lnTo>
                                  <a:pt x="519" y="1429"/>
                                </a:lnTo>
                                <a:lnTo>
                                  <a:pt x="519" y="1425"/>
                                </a:lnTo>
                                <a:lnTo>
                                  <a:pt x="519" y="1412"/>
                                </a:lnTo>
                                <a:lnTo>
                                  <a:pt x="520" y="1391"/>
                                </a:lnTo>
                                <a:lnTo>
                                  <a:pt x="523" y="1364"/>
                                </a:lnTo>
                                <a:lnTo>
                                  <a:pt x="527" y="1331"/>
                                </a:lnTo>
                                <a:lnTo>
                                  <a:pt x="533" y="1292"/>
                                </a:lnTo>
                                <a:lnTo>
                                  <a:pt x="541" y="1249"/>
                                </a:lnTo>
                                <a:lnTo>
                                  <a:pt x="553" y="1200"/>
                                </a:lnTo>
                                <a:lnTo>
                                  <a:pt x="567" y="1149"/>
                                </a:lnTo>
                                <a:lnTo>
                                  <a:pt x="585" y="1096"/>
                                </a:lnTo>
                                <a:lnTo>
                                  <a:pt x="608" y="1040"/>
                                </a:lnTo>
                                <a:lnTo>
                                  <a:pt x="635" y="983"/>
                                </a:lnTo>
                                <a:lnTo>
                                  <a:pt x="666" y="927"/>
                                </a:lnTo>
                                <a:lnTo>
                                  <a:pt x="704" y="869"/>
                                </a:lnTo>
                                <a:lnTo>
                                  <a:pt x="748" y="815"/>
                                </a:lnTo>
                                <a:lnTo>
                                  <a:pt x="797" y="760"/>
                                </a:lnTo>
                                <a:lnTo>
                                  <a:pt x="835" y="722"/>
                                </a:lnTo>
                                <a:lnTo>
                                  <a:pt x="869" y="688"/>
                                </a:lnTo>
                                <a:lnTo>
                                  <a:pt x="904" y="655"/>
                                </a:lnTo>
                                <a:lnTo>
                                  <a:pt x="935" y="623"/>
                                </a:lnTo>
                                <a:lnTo>
                                  <a:pt x="967" y="593"/>
                                </a:lnTo>
                                <a:lnTo>
                                  <a:pt x="994" y="564"/>
                                </a:lnTo>
                                <a:lnTo>
                                  <a:pt x="1021" y="535"/>
                                </a:lnTo>
                                <a:lnTo>
                                  <a:pt x="1044" y="507"/>
                                </a:lnTo>
                                <a:lnTo>
                                  <a:pt x="1067" y="480"/>
                                </a:lnTo>
                                <a:lnTo>
                                  <a:pt x="1086" y="453"/>
                                </a:lnTo>
                                <a:lnTo>
                                  <a:pt x="1103" y="425"/>
                                </a:lnTo>
                                <a:lnTo>
                                  <a:pt x="1118" y="396"/>
                                </a:lnTo>
                                <a:lnTo>
                                  <a:pt x="1129" y="368"/>
                                </a:lnTo>
                                <a:lnTo>
                                  <a:pt x="1136" y="339"/>
                                </a:lnTo>
                                <a:lnTo>
                                  <a:pt x="1142" y="307"/>
                                </a:lnTo>
                                <a:lnTo>
                                  <a:pt x="1145" y="275"/>
                                </a:lnTo>
                                <a:lnTo>
                                  <a:pt x="1143" y="244"/>
                                </a:lnTo>
                                <a:lnTo>
                                  <a:pt x="1139" y="213"/>
                                </a:lnTo>
                                <a:lnTo>
                                  <a:pt x="1132" y="183"/>
                                </a:lnTo>
                                <a:lnTo>
                                  <a:pt x="1120" y="156"/>
                                </a:lnTo>
                                <a:lnTo>
                                  <a:pt x="1106" y="131"/>
                                </a:lnTo>
                                <a:lnTo>
                                  <a:pt x="1089" y="107"/>
                                </a:lnTo>
                                <a:lnTo>
                                  <a:pt x="1070" y="85"/>
                                </a:lnTo>
                                <a:lnTo>
                                  <a:pt x="1047" y="65"/>
                                </a:lnTo>
                                <a:lnTo>
                                  <a:pt x="1023" y="49"/>
                                </a:lnTo>
                                <a:lnTo>
                                  <a:pt x="995" y="33"/>
                                </a:lnTo>
                                <a:lnTo>
                                  <a:pt x="967" y="21"/>
                                </a:lnTo>
                                <a:lnTo>
                                  <a:pt x="935" y="11"/>
                                </a:lnTo>
                                <a:lnTo>
                                  <a:pt x="902" y="6"/>
                                </a:lnTo>
                                <a:lnTo>
                                  <a:pt x="868" y="1"/>
                                </a:lnTo>
                                <a:lnTo>
                                  <a:pt x="832" y="0"/>
                                </a:lnTo>
                                <a:lnTo>
                                  <a:pt x="794" y="3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1"/>
                        <wps:cNvSpPr>
                          <a:spLocks/>
                        </wps:cNvSpPr>
                        <wps:spPr bwMode="auto">
                          <a:xfrm>
                            <a:off x="310316" y="1282642"/>
                            <a:ext cx="327025" cy="312420"/>
                          </a:xfrm>
                          <a:custGeom>
                            <a:avLst/>
                            <a:gdLst>
                              <a:gd name="T0" fmla="*/ 384 w 515"/>
                              <a:gd name="T1" fmla="*/ 41 h 492"/>
                              <a:gd name="T2" fmla="*/ 394 w 515"/>
                              <a:gd name="T3" fmla="*/ 67 h 492"/>
                              <a:gd name="T4" fmla="*/ 413 w 515"/>
                              <a:gd name="T5" fmla="*/ 103 h 492"/>
                              <a:gd name="T6" fmla="*/ 430 w 515"/>
                              <a:gd name="T7" fmla="*/ 157 h 492"/>
                              <a:gd name="T8" fmla="*/ 436 w 515"/>
                              <a:gd name="T9" fmla="*/ 238 h 492"/>
                              <a:gd name="T10" fmla="*/ 408 w 515"/>
                              <a:gd name="T11" fmla="*/ 317 h 492"/>
                              <a:gd name="T12" fmla="*/ 355 w 515"/>
                              <a:gd name="T13" fmla="*/ 375 h 492"/>
                              <a:gd name="T14" fmla="*/ 286 w 515"/>
                              <a:gd name="T15" fmla="*/ 407 h 492"/>
                              <a:gd name="T16" fmla="*/ 226 w 515"/>
                              <a:gd name="T17" fmla="*/ 410 h 492"/>
                              <a:gd name="T18" fmla="*/ 183 w 515"/>
                              <a:gd name="T19" fmla="*/ 398 h 492"/>
                              <a:gd name="T20" fmla="*/ 141 w 515"/>
                              <a:gd name="T21" fmla="*/ 372 h 492"/>
                              <a:gd name="T22" fmla="*/ 107 w 515"/>
                              <a:gd name="T23" fmla="*/ 330 h 492"/>
                              <a:gd name="T24" fmla="*/ 81 w 515"/>
                              <a:gd name="T25" fmla="*/ 277 h 492"/>
                              <a:gd name="T26" fmla="*/ 72 w 515"/>
                              <a:gd name="T27" fmla="*/ 225 h 492"/>
                              <a:gd name="T28" fmla="*/ 78 w 515"/>
                              <a:gd name="T29" fmla="*/ 176 h 492"/>
                              <a:gd name="T30" fmla="*/ 98 w 515"/>
                              <a:gd name="T31" fmla="*/ 131 h 492"/>
                              <a:gd name="T32" fmla="*/ 128 w 515"/>
                              <a:gd name="T33" fmla="*/ 93 h 492"/>
                              <a:gd name="T34" fmla="*/ 167 w 515"/>
                              <a:gd name="T35" fmla="*/ 58 h 492"/>
                              <a:gd name="T36" fmla="*/ 213 w 515"/>
                              <a:gd name="T37" fmla="*/ 31 h 492"/>
                              <a:gd name="T38" fmla="*/ 265 w 515"/>
                              <a:gd name="T39" fmla="*/ 9 h 492"/>
                              <a:gd name="T40" fmla="*/ 266 w 515"/>
                              <a:gd name="T41" fmla="*/ 0 h 492"/>
                              <a:gd name="T42" fmla="*/ 215 w 515"/>
                              <a:gd name="T43" fmla="*/ 5 h 492"/>
                              <a:gd name="T44" fmla="*/ 167 w 515"/>
                              <a:gd name="T45" fmla="*/ 19 h 492"/>
                              <a:gd name="T46" fmla="*/ 123 w 515"/>
                              <a:gd name="T47" fmla="*/ 41 h 492"/>
                              <a:gd name="T48" fmla="*/ 82 w 515"/>
                              <a:gd name="T49" fmla="*/ 69 h 492"/>
                              <a:gd name="T50" fmla="*/ 51 w 515"/>
                              <a:gd name="T51" fmla="*/ 106 h 492"/>
                              <a:gd name="T52" fmla="*/ 25 w 515"/>
                              <a:gd name="T53" fmla="*/ 147 h 492"/>
                              <a:gd name="T54" fmla="*/ 8 w 515"/>
                              <a:gd name="T55" fmla="*/ 195 h 492"/>
                              <a:gd name="T56" fmla="*/ 0 w 515"/>
                              <a:gd name="T57" fmla="*/ 244 h 492"/>
                              <a:gd name="T58" fmla="*/ 5 w 515"/>
                              <a:gd name="T59" fmla="*/ 293 h 492"/>
                              <a:gd name="T60" fmla="*/ 18 w 515"/>
                              <a:gd name="T61" fmla="*/ 339 h 492"/>
                              <a:gd name="T62" fmla="*/ 39 w 515"/>
                              <a:gd name="T63" fmla="*/ 380 h 492"/>
                              <a:gd name="T64" fmla="*/ 69 w 515"/>
                              <a:gd name="T65" fmla="*/ 417 h 492"/>
                              <a:gd name="T66" fmla="*/ 105 w 515"/>
                              <a:gd name="T67" fmla="*/ 447 h 492"/>
                              <a:gd name="T68" fmla="*/ 148 w 515"/>
                              <a:gd name="T69" fmla="*/ 470 h 492"/>
                              <a:gd name="T70" fmla="*/ 197 w 515"/>
                              <a:gd name="T71" fmla="*/ 485 h 492"/>
                              <a:gd name="T72" fmla="*/ 229 w 515"/>
                              <a:gd name="T73" fmla="*/ 491 h 492"/>
                              <a:gd name="T74" fmla="*/ 242 w 515"/>
                              <a:gd name="T75" fmla="*/ 491 h 492"/>
                              <a:gd name="T76" fmla="*/ 253 w 515"/>
                              <a:gd name="T77" fmla="*/ 492 h 492"/>
                              <a:gd name="T78" fmla="*/ 266 w 515"/>
                              <a:gd name="T79" fmla="*/ 491 h 492"/>
                              <a:gd name="T80" fmla="*/ 295 w 515"/>
                              <a:gd name="T81" fmla="*/ 488 h 492"/>
                              <a:gd name="T82" fmla="*/ 338 w 515"/>
                              <a:gd name="T83" fmla="*/ 478 h 492"/>
                              <a:gd name="T84" fmla="*/ 378 w 515"/>
                              <a:gd name="T85" fmla="*/ 460 h 492"/>
                              <a:gd name="T86" fmla="*/ 414 w 515"/>
                              <a:gd name="T87" fmla="*/ 437 h 492"/>
                              <a:gd name="T88" fmla="*/ 446 w 515"/>
                              <a:gd name="T89" fmla="*/ 408 h 492"/>
                              <a:gd name="T90" fmla="*/ 473 w 515"/>
                              <a:gd name="T91" fmla="*/ 374 h 492"/>
                              <a:gd name="T92" fmla="*/ 493 w 515"/>
                              <a:gd name="T93" fmla="*/ 336 h 492"/>
                              <a:gd name="T94" fmla="*/ 508 w 515"/>
                              <a:gd name="T95" fmla="*/ 294 h 492"/>
                              <a:gd name="T96" fmla="*/ 515 w 515"/>
                              <a:gd name="T97" fmla="*/ 235 h 492"/>
                              <a:gd name="T98" fmla="*/ 502 w 515"/>
                              <a:gd name="T99" fmla="*/ 163 h 492"/>
                              <a:gd name="T100" fmla="*/ 467 w 515"/>
                              <a:gd name="T101" fmla="*/ 100 h 492"/>
                              <a:gd name="T102" fmla="*/ 416 w 515"/>
                              <a:gd name="T103" fmla="*/ 49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5" h="492">
                                <a:moveTo>
                                  <a:pt x="384" y="29"/>
                                </a:moveTo>
                                <a:lnTo>
                                  <a:pt x="384" y="41"/>
                                </a:lnTo>
                                <a:lnTo>
                                  <a:pt x="387" y="52"/>
                                </a:lnTo>
                                <a:lnTo>
                                  <a:pt x="394" y="67"/>
                                </a:lnTo>
                                <a:lnTo>
                                  <a:pt x="403" y="82"/>
                                </a:lnTo>
                                <a:lnTo>
                                  <a:pt x="413" y="103"/>
                                </a:lnTo>
                                <a:lnTo>
                                  <a:pt x="421" y="127"/>
                                </a:lnTo>
                                <a:lnTo>
                                  <a:pt x="430" y="157"/>
                                </a:lnTo>
                                <a:lnTo>
                                  <a:pt x="436" y="193"/>
                                </a:lnTo>
                                <a:lnTo>
                                  <a:pt x="436" y="238"/>
                                </a:lnTo>
                                <a:lnTo>
                                  <a:pt x="426" y="280"/>
                                </a:lnTo>
                                <a:lnTo>
                                  <a:pt x="408" y="317"/>
                                </a:lnTo>
                                <a:lnTo>
                                  <a:pt x="385" y="349"/>
                                </a:lnTo>
                                <a:lnTo>
                                  <a:pt x="355" y="375"/>
                                </a:lnTo>
                                <a:lnTo>
                                  <a:pt x="322" y="394"/>
                                </a:lnTo>
                                <a:lnTo>
                                  <a:pt x="286" y="407"/>
                                </a:lnTo>
                                <a:lnTo>
                                  <a:pt x="249" y="411"/>
                                </a:lnTo>
                                <a:lnTo>
                                  <a:pt x="226" y="410"/>
                                </a:lnTo>
                                <a:lnTo>
                                  <a:pt x="204" y="405"/>
                                </a:lnTo>
                                <a:lnTo>
                                  <a:pt x="183" y="398"/>
                                </a:lnTo>
                                <a:lnTo>
                                  <a:pt x="161" y="387"/>
                                </a:lnTo>
                                <a:lnTo>
                                  <a:pt x="141" y="372"/>
                                </a:lnTo>
                                <a:lnTo>
                                  <a:pt x="124" y="354"/>
                                </a:lnTo>
                                <a:lnTo>
                                  <a:pt x="107" y="330"/>
                                </a:lnTo>
                                <a:lnTo>
                                  <a:pt x="92" y="305"/>
                                </a:lnTo>
                                <a:lnTo>
                                  <a:pt x="81" y="277"/>
                                </a:lnTo>
                                <a:lnTo>
                                  <a:pt x="75" y="251"/>
                                </a:lnTo>
                                <a:lnTo>
                                  <a:pt x="72" y="225"/>
                                </a:lnTo>
                                <a:lnTo>
                                  <a:pt x="74" y="201"/>
                                </a:lnTo>
                                <a:lnTo>
                                  <a:pt x="78" y="176"/>
                                </a:lnTo>
                                <a:lnTo>
                                  <a:pt x="87" y="153"/>
                                </a:lnTo>
                                <a:lnTo>
                                  <a:pt x="98" y="131"/>
                                </a:lnTo>
                                <a:lnTo>
                                  <a:pt x="111" y="111"/>
                                </a:lnTo>
                                <a:lnTo>
                                  <a:pt x="128" y="93"/>
                                </a:lnTo>
                                <a:lnTo>
                                  <a:pt x="147" y="74"/>
                                </a:lnTo>
                                <a:lnTo>
                                  <a:pt x="167" y="58"/>
                                </a:lnTo>
                                <a:lnTo>
                                  <a:pt x="190" y="43"/>
                                </a:lnTo>
                                <a:lnTo>
                                  <a:pt x="213" y="31"/>
                                </a:lnTo>
                                <a:lnTo>
                                  <a:pt x="239" y="19"/>
                                </a:lnTo>
                                <a:lnTo>
                                  <a:pt x="265" y="9"/>
                                </a:lnTo>
                                <a:lnTo>
                                  <a:pt x="292" y="2"/>
                                </a:lnTo>
                                <a:lnTo>
                                  <a:pt x="266" y="0"/>
                                </a:lnTo>
                                <a:lnTo>
                                  <a:pt x="240" y="2"/>
                                </a:lnTo>
                                <a:lnTo>
                                  <a:pt x="215" y="5"/>
                                </a:lnTo>
                                <a:lnTo>
                                  <a:pt x="190" y="10"/>
                                </a:lnTo>
                                <a:lnTo>
                                  <a:pt x="167" y="19"/>
                                </a:lnTo>
                                <a:lnTo>
                                  <a:pt x="144" y="29"/>
                                </a:lnTo>
                                <a:lnTo>
                                  <a:pt x="123" y="41"/>
                                </a:lnTo>
                                <a:lnTo>
                                  <a:pt x="102" y="54"/>
                                </a:lnTo>
                                <a:lnTo>
                                  <a:pt x="82" y="69"/>
                                </a:lnTo>
                                <a:lnTo>
                                  <a:pt x="65" y="87"/>
                                </a:lnTo>
                                <a:lnTo>
                                  <a:pt x="51" y="106"/>
                                </a:lnTo>
                                <a:lnTo>
                                  <a:pt x="36" y="126"/>
                                </a:lnTo>
                                <a:lnTo>
                                  <a:pt x="25" y="147"/>
                                </a:lnTo>
                                <a:lnTo>
                                  <a:pt x="15" y="170"/>
                                </a:lnTo>
                                <a:lnTo>
                                  <a:pt x="8" y="195"/>
                                </a:lnTo>
                                <a:lnTo>
                                  <a:pt x="3" y="219"/>
                                </a:lnTo>
                                <a:lnTo>
                                  <a:pt x="0" y="244"/>
                                </a:lnTo>
                                <a:lnTo>
                                  <a:pt x="2" y="268"/>
                                </a:lnTo>
                                <a:lnTo>
                                  <a:pt x="5" y="293"/>
                                </a:lnTo>
                                <a:lnTo>
                                  <a:pt x="11" y="316"/>
                                </a:lnTo>
                                <a:lnTo>
                                  <a:pt x="18" y="339"/>
                                </a:lnTo>
                                <a:lnTo>
                                  <a:pt x="28" y="359"/>
                                </a:lnTo>
                                <a:lnTo>
                                  <a:pt x="39" y="380"/>
                                </a:lnTo>
                                <a:lnTo>
                                  <a:pt x="54" y="400"/>
                                </a:lnTo>
                                <a:lnTo>
                                  <a:pt x="69" y="417"/>
                                </a:lnTo>
                                <a:lnTo>
                                  <a:pt x="87" y="433"/>
                                </a:lnTo>
                                <a:lnTo>
                                  <a:pt x="105" y="447"/>
                                </a:lnTo>
                                <a:lnTo>
                                  <a:pt x="127" y="460"/>
                                </a:lnTo>
                                <a:lnTo>
                                  <a:pt x="148" y="470"/>
                                </a:lnTo>
                                <a:lnTo>
                                  <a:pt x="173" y="479"/>
                                </a:lnTo>
                                <a:lnTo>
                                  <a:pt x="197" y="485"/>
                                </a:lnTo>
                                <a:lnTo>
                                  <a:pt x="223" y="489"/>
                                </a:lnTo>
                                <a:lnTo>
                                  <a:pt x="229" y="491"/>
                                </a:lnTo>
                                <a:lnTo>
                                  <a:pt x="235" y="491"/>
                                </a:lnTo>
                                <a:lnTo>
                                  <a:pt x="242" y="491"/>
                                </a:lnTo>
                                <a:lnTo>
                                  <a:pt x="248" y="492"/>
                                </a:lnTo>
                                <a:lnTo>
                                  <a:pt x="253" y="492"/>
                                </a:lnTo>
                                <a:lnTo>
                                  <a:pt x="261" y="492"/>
                                </a:lnTo>
                                <a:lnTo>
                                  <a:pt x="266" y="491"/>
                                </a:lnTo>
                                <a:lnTo>
                                  <a:pt x="272" y="491"/>
                                </a:lnTo>
                                <a:lnTo>
                                  <a:pt x="295" y="488"/>
                                </a:lnTo>
                                <a:lnTo>
                                  <a:pt x="317" y="483"/>
                                </a:lnTo>
                                <a:lnTo>
                                  <a:pt x="338" y="478"/>
                                </a:lnTo>
                                <a:lnTo>
                                  <a:pt x="358" y="469"/>
                                </a:lnTo>
                                <a:lnTo>
                                  <a:pt x="378" y="460"/>
                                </a:lnTo>
                                <a:lnTo>
                                  <a:pt x="397" y="449"/>
                                </a:lnTo>
                                <a:lnTo>
                                  <a:pt x="414" y="437"/>
                                </a:lnTo>
                                <a:lnTo>
                                  <a:pt x="431" y="423"/>
                                </a:lnTo>
                                <a:lnTo>
                                  <a:pt x="446" y="408"/>
                                </a:lnTo>
                                <a:lnTo>
                                  <a:pt x="460" y="391"/>
                                </a:lnTo>
                                <a:lnTo>
                                  <a:pt x="473" y="374"/>
                                </a:lnTo>
                                <a:lnTo>
                                  <a:pt x="485" y="355"/>
                                </a:lnTo>
                                <a:lnTo>
                                  <a:pt x="493" y="336"/>
                                </a:lnTo>
                                <a:lnTo>
                                  <a:pt x="502" y="316"/>
                                </a:lnTo>
                                <a:lnTo>
                                  <a:pt x="508" y="294"/>
                                </a:lnTo>
                                <a:lnTo>
                                  <a:pt x="512" y="273"/>
                                </a:lnTo>
                                <a:lnTo>
                                  <a:pt x="515" y="235"/>
                                </a:lnTo>
                                <a:lnTo>
                                  <a:pt x="510" y="198"/>
                                </a:lnTo>
                                <a:lnTo>
                                  <a:pt x="502" y="163"/>
                                </a:lnTo>
                                <a:lnTo>
                                  <a:pt x="488" y="130"/>
                                </a:lnTo>
                                <a:lnTo>
                                  <a:pt x="467" y="100"/>
                                </a:lnTo>
                                <a:lnTo>
                                  <a:pt x="443" y="72"/>
                                </a:lnTo>
                                <a:lnTo>
                                  <a:pt x="416" y="49"/>
                                </a:lnTo>
                                <a:lnTo>
                                  <a:pt x="384" y="29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2"/>
                        <wps:cNvSpPr>
                          <a:spLocks/>
                        </wps:cNvSpPr>
                        <wps:spPr bwMode="auto">
                          <a:xfrm>
                            <a:off x="521332" y="1303330"/>
                            <a:ext cx="189865" cy="285750"/>
                          </a:xfrm>
                          <a:custGeom>
                            <a:avLst/>
                            <a:gdLst>
                              <a:gd name="T0" fmla="*/ 52 w 299"/>
                              <a:gd name="T1" fmla="*/ 0 h 450"/>
                              <a:gd name="T2" fmla="*/ 197 w 299"/>
                              <a:gd name="T3" fmla="*/ 7 h 450"/>
                              <a:gd name="T4" fmla="*/ 206 w 299"/>
                              <a:gd name="T5" fmla="*/ 14 h 450"/>
                              <a:gd name="T6" fmla="*/ 229 w 299"/>
                              <a:gd name="T7" fmla="*/ 36 h 450"/>
                              <a:gd name="T8" fmla="*/ 256 w 299"/>
                              <a:gd name="T9" fmla="*/ 71 h 450"/>
                              <a:gd name="T10" fmla="*/ 282 w 299"/>
                              <a:gd name="T11" fmla="*/ 115 h 450"/>
                              <a:gd name="T12" fmla="*/ 299 w 299"/>
                              <a:gd name="T13" fmla="*/ 170 h 450"/>
                              <a:gd name="T14" fmla="*/ 299 w 299"/>
                              <a:gd name="T15" fmla="*/ 235 h 450"/>
                              <a:gd name="T16" fmla="*/ 276 w 299"/>
                              <a:gd name="T17" fmla="*/ 306 h 450"/>
                              <a:gd name="T18" fmla="*/ 220 w 299"/>
                              <a:gd name="T19" fmla="*/ 384 h 450"/>
                              <a:gd name="T20" fmla="*/ 0 w 299"/>
                              <a:gd name="T21" fmla="*/ 450 h 450"/>
                              <a:gd name="T22" fmla="*/ 5 w 299"/>
                              <a:gd name="T23" fmla="*/ 447 h 450"/>
                              <a:gd name="T24" fmla="*/ 13 w 299"/>
                              <a:gd name="T25" fmla="*/ 441 h 450"/>
                              <a:gd name="T26" fmla="*/ 29 w 299"/>
                              <a:gd name="T27" fmla="*/ 430 h 450"/>
                              <a:gd name="T28" fmla="*/ 48 w 299"/>
                              <a:gd name="T29" fmla="*/ 415 h 450"/>
                              <a:gd name="T30" fmla="*/ 68 w 299"/>
                              <a:gd name="T31" fmla="*/ 397 h 450"/>
                              <a:gd name="T32" fmla="*/ 89 w 299"/>
                              <a:gd name="T33" fmla="*/ 375 h 450"/>
                              <a:gd name="T34" fmla="*/ 111 w 299"/>
                              <a:gd name="T35" fmla="*/ 349 h 450"/>
                              <a:gd name="T36" fmla="*/ 130 w 299"/>
                              <a:gd name="T37" fmla="*/ 320 h 450"/>
                              <a:gd name="T38" fmla="*/ 147 w 299"/>
                              <a:gd name="T39" fmla="*/ 288 h 450"/>
                              <a:gd name="T40" fmla="*/ 157 w 299"/>
                              <a:gd name="T41" fmla="*/ 254 h 450"/>
                              <a:gd name="T42" fmla="*/ 163 w 299"/>
                              <a:gd name="T43" fmla="*/ 216 h 450"/>
                              <a:gd name="T44" fmla="*/ 161 w 299"/>
                              <a:gd name="T45" fmla="*/ 177 h 450"/>
                              <a:gd name="T46" fmla="*/ 150 w 299"/>
                              <a:gd name="T47" fmla="*/ 136 h 450"/>
                              <a:gd name="T48" fmla="*/ 130 w 299"/>
                              <a:gd name="T49" fmla="*/ 92 h 450"/>
                              <a:gd name="T50" fmla="*/ 97 w 299"/>
                              <a:gd name="T51" fmla="*/ 48 h 450"/>
                              <a:gd name="T52" fmla="*/ 52 w 299"/>
                              <a:gd name="T53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99" h="450">
                                <a:moveTo>
                                  <a:pt x="52" y="0"/>
                                </a:moveTo>
                                <a:lnTo>
                                  <a:pt x="197" y="7"/>
                                </a:lnTo>
                                <a:lnTo>
                                  <a:pt x="206" y="14"/>
                                </a:lnTo>
                                <a:lnTo>
                                  <a:pt x="229" y="36"/>
                                </a:lnTo>
                                <a:lnTo>
                                  <a:pt x="256" y="71"/>
                                </a:lnTo>
                                <a:lnTo>
                                  <a:pt x="282" y="115"/>
                                </a:lnTo>
                                <a:lnTo>
                                  <a:pt x="299" y="170"/>
                                </a:lnTo>
                                <a:lnTo>
                                  <a:pt x="299" y="235"/>
                                </a:lnTo>
                                <a:lnTo>
                                  <a:pt x="276" y="306"/>
                                </a:lnTo>
                                <a:lnTo>
                                  <a:pt x="220" y="384"/>
                                </a:lnTo>
                                <a:lnTo>
                                  <a:pt x="0" y="450"/>
                                </a:lnTo>
                                <a:lnTo>
                                  <a:pt x="5" y="447"/>
                                </a:lnTo>
                                <a:lnTo>
                                  <a:pt x="13" y="441"/>
                                </a:lnTo>
                                <a:lnTo>
                                  <a:pt x="29" y="430"/>
                                </a:lnTo>
                                <a:lnTo>
                                  <a:pt x="48" y="415"/>
                                </a:lnTo>
                                <a:lnTo>
                                  <a:pt x="68" y="397"/>
                                </a:lnTo>
                                <a:lnTo>
                                  <a:pt x="89" y="375"/>
                                </a:lnTo>
                                <a:lnTo>
                                  <a:pt x="111" y="349"/>
                                </a:lnTo>
                                <a:lnTo>
                                  <a:pt x="130" y="320"/>
                                </a:lnTo>
                                <a:lnTo>
                                  <a:pt x="147" y="288"/>
                                </a:lnTo>
                                <a:lnTo>
                                  <a:pt x="157" y="254"/>
                                </a:lnTo>
                                <a:lnTo>
                                  <a:pt x="163" y="216"/>
                                </a:lnTo>
                                <a:lnTo>
                                  <a:pt x="161" y="177"/>
                                </a:lnTo>
                                <a:lnTo>
                                  <a:pt x="150" y="136"/>
                                </a:lnTo>
                                <a:lnTo>
                                  <a:pt x="130" y="92"/>
                                </a:lnTo>
                                <a:lnTo>
                                  <a:pt x="97" y="48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79BCCD" id="Group 85" o:spid="_x0000_s1026" style="position:absolute;margin-left:361.3pt;margin-top:-16.9pt;width:33.9pt;height:57.65pt;rotation:982072fd;z-index:251653632;mso-width-relative:margin;mso-height-relative:margin" coordsize="10509,15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">
                <v:shape id="Freeform 29" o:spid="_x0000_s1027" style="position:absolute;width:10509;height:11988;visibility:visible;mso-wrap-style:square;v-text-anchor:top" coordsize="1655,1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sIsYA&#10;AADbAAAADwAAAGRycy9kb3ducmV2LnhtbESPzWrDMBCE74W+g9hCbrWcHEJwoxjTNhAIhfy00N4W&#10;a2ubWisjKbHdp48CgRyHmfmGWeaDacWZnG8sK5gmKQji0uqGKwWfx/XzAoQPyBpby6RgJA/56vFh&#10;iZm2Pe/pfAiViBD2GSqoQ+gyKX1Zk0Gf2I44er/WGQxRukpqh32Em1bO0nQuDTYcF2rs6LWm8u9w&#10;Mgqa7/FjbN/8drf7fzc/7lh89fNeqcnTULyACDSEe/jW3mgFiylcv8Qf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esIsYAAADbAAAADwAAAAAAAAAAAAAAAACYAgAAZHJz&#10;L2Rvd25yZXYueG1sUEsFBgAAAAAEAAQA9QAAAIsDAAAAAA==&#10;" path="m1655,591r,l1655,591r,2l1654,593r-3,-52l1643,489r-15,-52l1607,386r-28,-49l1546,290r-40,-46l1459,200r-52,-39l1347,124,1281,92,1209,63,1128,40,1042,21,950,9,850,1,829,,808,,786,,766,,743,,722,1r-22,l677,3r-82,8l521,26,453,45,390,71,334,99r-51,34l239,167r-40,39l163,246r-30,44l105,333,82,376,64,420,46,461,33,503,23,542,9,613,3,669,,707r,13l13,722r19,3l58,728r32,2l124,731r37,1l200,734r40,l279,735r38,l351,735r30,l407,735r20,l440,735r4,l410,727,378,715,348,702,321,688,296,672,275,655,255,636,237,617,222,595,209,574,199,551r-7,-23l186,505r-2,-25l183,454r3,-24l193,398r10,-33l219,333r18,-30l260,272r28,-28l319,215r38,-26l397,164r43,-21l489,122r53,-15l600,92,661,82r66,-9l798,71r16,l831,71r17,l864,71r17,l898,72r19,l934,73r132,16l1180,118r96,38l1357,202r63,53l1470,314r36,64l1530,443r13,67l1546,577r-5,65l1528,704r-20,57l1482,813r-31,45l1418,893r-43,36l1332,963r-43,33l1249,1030r-40,31l1170,1096r-36,36l1099,1169r-33,44l1036,1259r-27,52l985,1368r-21,65l947,1505r-14,81l923,1677r-7,33l900,1739r-22,25l851,1785r-32,19l783,1818r-37,12l709,1840r-39,9l634,1853r-34,4l569,1860r-26,2l523,1863r-13,l506,1863r4,l522,1865r20,2l566,1869r29,3l628,1875r38,4l703,1882r39,1l779,1886r37,2l851,1888r32,l910,1886r20,-3l946,1879r,l946,1879r,l946,1879r1,-1l949,1876r3,-1l953,1875r,-2l1097,1764r,-5l1095,1749r-1,-19l1094,1707r1,-28l1098,1645r4,-37l1111,1567r11,-43l1138,1478r20,-46l1184,1384r32,-47l1253,1289r45,-46l1349,1200r44,-33l1431,1133r33,-30l1495,1073r25,-28l1543,1019r19,-24l1578,973r13,-20l1602,934r9,-14l1617,907r4,-10l1624,888r1,-4l1625,882r5,-41l1640,748r10,-96l1654,595r1,-4xe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1050925,376555;1033780,277495;956310,154940;813435,58420;603250,5715;499110,0;444500,635;287655,28575;151765,106045;66675,211455;20955,319405;0,448945;36830,462280;127000,466090;222885,466725;279400,466725;220980,445770;161925,403860;126365,349885;116205,288290;139065,211455;202565,136525;310515,77470;461645,46355;538480,45085;582295,45720;810260,99060;956310,240030;978535,407670;921385,544830;818515,632460;720090,718820;640715,832485;592455,1007110;557530,1120140;473710,1162050;381000,1179195;323850,1183005;344170,1185545;422910,1193165;518160,1198880;590550,1195705;600710,1193165;604520,1190625;696595,1116965;695325,1066165;712470,967740;772160,848995;884555,741045;965200,663575;1010285,605155;1029335,569595;1035050,534035;1050925,375285" o:connectangles="0,0,0,0,0,0,0,0,0,0,0,0,0,0,0,0,0,0,0,0,0,0,0,0,0,0,0,0,0,0,0,0,0,0,0,0,0,0,0,0,0,0,0,0,0,0,0,0,0,0,0,0,0,0"/>
                </v:shape>
                <v:shape id="Freeform 30" o:spid="_x0000_s1028" style="position:absolute;top:2068;width:7270;height:9074;visibility:visible;mso-wrap-style:square;v-text-anchor:top" coordsize="1145,1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Ce8YA&#10;AADbAAAADwAAAGRycy9kb3ducmV2LnhtbESPQWvCQBSE7wX/w/IEb3UTLVVSVxFRyKEtaFvo8TX7&#10;TKLZtzG7Mem/d4VCj8PMfMMsVr2pxJUaV1pWEI8jEMSZ1SXnCj4/do9zEM4ja6wsk4JfcrBaDh4W&#10;mGjb8Z6uB5+LAGGXoILC+zqR0mUFGXRjWxMH72gbgz7IJpe6wS7ATSUnUfQsDZYcFgqsaVNQdj60&#10;RsE2/kmf3k7tVzV9n31fLi6evXY7pUbDfv0CwlPv/8N/7VQrmE/g/iX8A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uCe8YAAADbAAAADwAAAAAAAAAAAAAAAACYAgAAZHJz&#10;L2Rvd25yZXYueG1sUEsFBgAAAAAEAAQA9QAAAIsDAAAAAA==&#10;" path="m794,3r-44,7l708,21,672,37,639,57,610,79r-24,26l564,132r-17,29l533,193r-10,30l516,255r-6,32l508,317r2,30l513,376r6,26l504,428r-23,20l452,464r-35,10l376,481r-44,3l287,484r-47,-1l195,480r-44,-6l110,468,73,463,43,457,20,453,6,450,,448r230,91l652,575r,-6l652,555r,-23l654,503r2,-36l662,430r10,-42l685,347r17,-41l725,267r29,-35l790,202r42,-23l882,164r60,-7l1010,163r17,30l1039,229r2,40l1040,313r-3,24l1031,360r-7,22l1014,404r-10,21l990,447r-15,21l958,490r-19,22l919,535r-21,23l875,582r-26,28l823,637r-29,29l766,698r-29,32l708,763r-26,34l656,835r-24,37l609,913r-22,43l569,999r-17,46l539,1094r-12,51l519,1197r-6,55l511,1308r2,59l519,1429r,-4l519,1412r1,-21l523,1364r4,-33l533,1292r8,-43l553,1200r14,-51l585,1096r23,-56l635,983r31,-56l704,869r44,-54l797,760r38,-38l869,688r35,-33l935,623r32,-30l994,564r27,-29l1044,507r23,-27l1086,453r17,-28l1118,396r11,-28l1136,339r6,-32l1145,275r-2,-31l1139,213r-7,-30l1120,156r-14,-25l1089,107,1070,85,1047,65,1023,49,995,33,967,21,935,11,902,6,868,1,832,,794,3xe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449580,13335;387350,50165;347345,102235;327660,161925;323850,220345;320040,271780;264795,300990;182245,307340;95885,300990;27305,290195;0,284480;414020,361315;415290,319405;426720,246380;460375,169545;528320,113665;641350,103505;661035,170815;654685,228600;637540,269875;608330,311150;570230,354330;522605,404495;467995,463550;416560,530225;372745,607060;342265,694690;325755,795020;329565,907415;330200,883285;338455,820420;360045,729615;403225,624205;474980,517525;551815,436880;614045,376555;662940,321945;700405,269875;721360,215265;725805,154940;711200,99060;679450,53975;631825,20955;572770,3810;504190,1905" o:connectangles="0,0,0,0,0,0,0,0,0,0,0,0,0,0,0,0,0,0,0,0,0,0,0,0,0,0,0,0,0,0,0,0,0,0,0,0,0,0,0,0,0,0,0,0,0"/>
                </v:shape>
                <v:shape id="Freeform 31" o:spid="_x0000_s1029" style="position:absolute;left:3103;top:12826;width:3270;height:3124;visibility:visible;mso-wrap-style:square;v-text-anchor:top" coordsize="515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AOCMEA&#10;AADbAAAADwAAAGRycy9kb3ducmV2LnhtbESPQYvCMBSE74L/ITzBm6auKKVrWhZB0OOqqMdH82y7&#10;27yUJtvWf78RBI/DzHzDbLLB1KKj1lWWFSzmEQji3OqKCwXn024Wg3AeWWNtmRQ8yEGWjkcbTLTt&#10;+Zu6oy9EgLBLUEHpfZNI6fKSDLq5bYiDd7etQR9kW0jdYh/gppYfUbSWBisOCyU2tC0p/z3+GQXO&#10;d7fV7XE92HV/yLf3y/InRlZqOhm+PkF4Gvw7/GrvtYJ4Cc8v4Qf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QDgjBAAAA2wAAAA8AAAAAAAAAAAAAAAAAmAIAAGRycy9kb3du&#10;cmV2LnhtbFBLBQYAAAAABAAEAPUAAACGAwAAAAA=&#10;" path="m384,29r,12l387,52r7,15l403,82r10,21l421,127r9,30l436,193r,45l426,280r-18,37l385,349r-30,26l322,394r-36,13l249,411r-23,-1l204,405r-21,-7l161,387,141,372,124,354,107,330,92,305,81,277,75,251,72,225r2,-24l78,176r9,-23l98,131r13,-20l128,93,147,74,167,58,190,43,213,31,239,19,265,9,292,2,266,,240,2,215,5r-25,5l167,19,144,29,123,41,102,54,82,69,65,87,51,106,36,126,25,147,15,170,8,195,3,219,,244r2,24l5,293r6,23l18,339r10,20l39,380r15,20l69,417r18,16l105,447r22,13l148,470r25,9l197,485r26,4l229,491r6,l242,491r6,1l253,492r8,l266,491r6,l295,488r22,-5l338,478r20,-9l378,460r19,-11l414,437r17,-14l446,408r14,-17l473,374r12,-19l493,336r9,-20l508,294r4,-21l515,235r-5,-37l502,163,488,130,467,100,443,72,416,49,384,29xe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243840,26035;250190,42545;262255,65405;273050,99695;276860,151130;259080,201295;225425,238125;181610,258445;143510,260350;116205,252730;89535,236220;67945,209550;51435,175895;45720,142875;49530,111760;62230,83185;81280,59055;106045,36830;135255,19685;168275,5715;168910,0;136525,3175;106045,12065;78105,26035;52070,43815;32385,67310;15875,93345;5080,123825;0,154940;3175,186055;11430,215265;24765,241300;43815,264795;66675,283845;93980,298450;125095,307975;145415,311785;153670,311785;160655,312420;168910,311785;187325,309880;214630,303530;240030,292100;262890,277495;283210,259080;300355,237490;313055,213360;322580,186690;327025,149225;318770,103505;296545,63500;264160,31115" o:connectangles="0,0,0,0,0,0,0,0,0,0,0,0,0,0,0,0,0,0,0,0,0,0,0,0,0,0,0,0,0,0,0,0,0,0,0,0,0,0,0,0,0,0,0,0,0,0,0,0,0,0,0,0"/>
                </v:shape>
                <v:shape id="Freeform 32" o:spid="_x0000_s1030" style="position:absolute;left:5213;top:13033;width:1898;height:2857;visibility:visible;mso-wrap-style:square;v-text-anchor:top" coordsize="299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7WWsQA&#10;AADbAAAADwAAAGRycy9kb3ducmV2LnhtbESPW4vCMBCF3wX/QxjBl0VTZZFSjaLCQpG9sCr4OjRj&#10;U2wmpcna+u83Cws+Hs7l46w2va3FnVpfOVYwmyYgiAunKy4VnE9vkxSED8gaa8ek4EEeNuvhYIWZ&#10;dh1/0/0YShFH2GeowITQZFL6wpBFP3UNcfSurrUYomxLqVvs4rit5TxJFtJixZFgsKG9oeJ2/LGR&#10;+/FyOJhi3i30Lt/f3j8vff51UWo86rdLEIH68Az/t3OtIH2F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O1lrEAAAA2wAAAA8AAAAAAAAAAAAAAAAAmAIAAGRycy9k&#10;b3ducmV2LnhtbFBLBQYAAAAABAAEAPUAAACJAwAAAAA=&#10;" path="m52,l197,7r9,7l229,36r27,35l282,115r17,55l299,235r-23,71l220,384,,450r5,-3l13,441,29,430,48,415,68,397,89,375r22,-26l130,320r17,-32l157,254r6,-38l161,177,150,136,130,92,97,48,52,xe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33020,0;125095,4445;130810,8890;145415,22860;162560,45085;179070,73025;189865,107950;189865,149225;175260,194310;139700,243840;0,285750;3175,283845;8255,280035;18415,273050;30480,263525;43180,252095;56515,238125;70485,221615;82550,203200;93345,182880;99695,161290;103505,137160;102235,112395;95250,86360;82550,58420;61595,30480;33020,0" o:connectangles="0,0,0,0,0,0,0,0,0,0,0,0,0,0,0,0,0,0,0,0,0,0,0,0,0,0,0"/>
                </v:shape>
              </v:group>
            </w:pict>
          </mc:Fallback>
        </mc:AlternateContent>
      </w:r>
      <w:r w:rsidR="000733DF">
        <w:rPr>
          <w:noProof/>
        </w:rPr>
        <mc:AlternateContent>
          <mc:Choice Requires="wpg">
            <w:drawing>
              <wp:anchor distT="0" distB="0" distL="114300" distR="114300" simplePos="0" relativeHeight="251743230" behindDoc="0" locked="0" layoutInCell="1" allowOverlap="1" wp14:anchorId="7A531D51" wp14:editId="6198B757">
                <wp:simplePos x="0" y="0"/>
                <wp:positionH relativeFrom="column">
                  <wp:posOffset>7573709</wp:posOffset>
                </wp:positionH>
                <wp:positionV relativeFrom="paragraph">
                  <wp:posOffset>28995</wp:posOffset>
                </wp:positionV>
                <wp:extent cx="748566" cy="733812"/>
                <wp:effectExtent l="38100" t="19050" r="0" b="10477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566" cy="733812"/>
                          <a:chOff x="0" y="0"/>
                          <a:chExt cx="1134308" cy="1111250"/>
                        </a:xfrm>
                      </wpg:grpSpPr>
                      <wps:wsp>
                        <wps:cNvPr id="32" name="5-Point Star 32"/>
                        <wps:cNvSpPr/>
                        <wps:spPr>
                          <a:xfrm rot="20368138">
                            <a:off x="106878" y="35626"/>
                            <a:ext cx="1027430" cy="991870"/>
                          </a:xfrm>
                          <a:prstGeom prst="star5">
                            <a:avLst>
                              <a:gd name="adj" fmla="val 25502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5-Point Star 33"/>
                        <wps:cNvSpPr/>
                        <wps:spPr>
                          <a:xfrm rot="20245239">
                            <a:off x="0" y="0"/>
                            <a:ext cx="1111250" cy="1111250"/>
                          </a:xfrm>
                          <a:prstGeom prst="star5">
                            <a:avLst>
                              <a:gd name="adj" fmla="val 23989"/>
                              <a:gd name="hf" fmla="val 105146"/>
                              <a:gd name="vf" fmla="val 110557"/>
                            </a:avLst>
                          </a:prstGeom>
                          <a:noFill/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0881E2" id="Group 31" o:spid="_x0000_s1026" style="position:absolute;margin-left:596.35pt;margin-top:2.3pt;width:58.95pt;height:57.8pt;z-index:251743230" coordsize="11343,1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">
                <v:shape id="5-Point Star 32" o:spid="_x0000_s1027" style="position:absolute;left:1068;top:356;width:10275;height:9918;rotation:-1345522fd;visibility:visible;mso-wrap-style:square;v-text-anchor:middle" coordsize="1027430,991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yWw8UA&#10;AADbAAAADwAAAGRycy9kb3ducmV2LnhtbESPQWvCQBSE74X+h+UVvOkmFkqNrlKUQiytYPTi7Zl9&#10;Jmuzb0N21fTfdwtCj8PMfMPMFr1txJU6bxwrSEcJCOLSacOVgv3uffgKwgdkjY1jUvBDHhbzx4cZ&#10;ZtrdeEvXIlQiQthnqKAOoc2k9GVNFv3ItcTRO7nOYoiyq6Tu8BbhtpHjJHmRFg3HhRpbWtZUfhcX&#10;q6D5ylf7NF8fi8N589EbM1l/plqpwVP/NgURqA//4Xs71wqex/D3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JbDxQAAANsAAAAPAAAAAAAAAAAAAAAAAJgCAABkcnMv&#10;ZG93bnJldi54bWxQSwUGAAAAAAQABAD1AAAAigMAAAAA&#10;" path="m1,378860l351781,322049,513715,,675649,322049r351780,56811l775730,634708r55478,357159l513715,827941,196222,991867,251700,634708,1,378860xe" fillcolor="yellow" stroked="f" strokeweight="2pt">
                  <v:path arrowok="t" o:connecttype="custom" o:connectlocs="1,378860;351781,322049;513715,0;675649,322049;1027429,378860;775730,634708;831208,991867;513715,827941;196222,991867;251700,634708;1,378860" o:connectangles="0,0,0,0,0,0,0,0,0,0,0"/>
                </v:shape>
                <v:shape id="5-Point Star 33" o:spid="_x0000_s1028" style="position:absolute;width:11112;height:11112;rotation:-1479760fd;visibility:visible;mso-wrap-style:square;v-text-anchor:middle" coordsize="1111250,1111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5BcMA&#10;AADbAAAADwAAAGRycy9kb3ducmV2LnhtbESPQWvCQBSE7wX/w/KE3upGoyKpq4gglJ5MtPX6zL4m&#10;wezbkN2a5N93C4LHYWa+Ydbb3tTiTq2rLCuYTiIQxLnVFRcKzqfD2wqE88gaa8ukYCAH283oZY2J&#10;th2ndM98IQKEXYIKSu+bREqXl2TQTWxDHLwf2xr0QbaF1C12AW5qOYuipTRYcVgosaF9Sfkt+zUK&#10;Pt3p65hWi+scs3q/yoaZuXwbpV7H/e4dhKfeP8OP9odWEMfw/yX8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45BcMAAADbAAAADwAAAAAAAAAAAAAAAACYAgAAZHJzL2Rv&#10;d25yZXYueG1sUEsFBgAAAAAEAAQA9QAAAIgDAAAAAA==&#10;" path="m1,424459l390871,375849,555625,,720379,375849r390870,48610l822202,705356r76817,405891l555625,909003,212231,1111247,289048,705356,1,424459xe" filled="f" strokecolor="#7030a0" strokeweight="2pt">
                  <v:path arrowok="t" o:connecttype="custom" o:connectlocs="1,424459;390871,375849;555625,0;720379,375849;1111249,424459;822202,705356;899019,1111247;555625,909003;212231,1111247;289048,705356;1,424459" o:connectangles="0,0,0,0,0,0,0,0,0,0,0"/>
                </v:shape>
              </v:group>
            </w:pict>
          </mc:Fallback>
        </mc:AlternateContent>
      </w:r>
      <w:r w:rsidR="00911A1C">
        <w:rPr>
          <w:noProof/>
        </w:rPr>
        <w:drawing>
          <wp:anchor distT="0" distB="0" distL="114300" distR="114300" simplePos="0" relativeHeight="251650560" behindDoc="0" locked="0" layoutInCell="1" allowOverlap="1" wp14:anchorId="3970CF01" wp14:editId="37C2262A">
            <wp:simplePos x="0" y="0"/>
            <wp:positionH relativeFrom="column">
              <wp:posOffset>-152400</wp:posOffset>
            </wp:positionH>
            <wp:positionV relativeFrom="paragraph">
              <wp:posOffset>-516722</wp:posOffset>
            </wp:positionV>
            <wp:extent cx="1509395" cy="1264285"/>
            <wp:effectExtent l="0" t="0" r="0" b="0"/>
            <wp:wrapNone/>
            <wp:docPr id="24" name="Picture 24" descr="ANd9GcRb-gGLiQkXYXsdgYULNJg28vtJIO-64n1HF05UI6P0BzcMJw6s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Rb-gGLiQkXYXsdgYULNJg28vtJIO-64n1HF05UI6P0BzcMJw6s1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4EE"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2E3EFA11" wp14:editId="410C2BBA">
                <wp:simplePos x="0" y="0"/>
                <wp:positionH relativeFrom="column">
                  <wp:posOffset>3480435</wp:posOffset>
                </wp:positionH>
                <wp:positionV relativeFrom="paragraph">
                  <wp:posOffset>6860540</wp:posOffset>
                </wp:positionV>
                <wp:extent cx="3086100" cy="228600"/>
                <wp:effectExtent l="3810" t="2540" r="0" b="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862" w:rsidRDefault="00247862">
                            <w:pPr>
                              <w:jc w:val="center"/>
                              <w:rPr>
                                <w:b/>
                                <w:i/>
                                <w:color w:val="411D0E"/>
                              </w:rPr>
                            </w:pPr>
                            <w:r>
                              <w:rPr>
                                <w:b/>
                                <w:i/>
                                <w:color w:val="411D0E"/>
                              </w:rPr>
                              <w:t>www.webaddress.com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EFA11" id="Text Box 8" o:spid="_x0000_s1032" type="#_x0000_t202" style="position:absolute;margin-left:274.05pt;margin-top:540.2pt;width:243pt;height:18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4qo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" filled="f" stroked="f">
                <v:textbox>
                  <w:txbxContent>
                    <w:p w:rsidR="00247862" w:rsidRDefault="00247862">
                      <w:pPr>
                        <w:jc w:val="center"/>
                        <w:rPr>
                          <w:b/>
                          <w:i/>
                          <w:color w:val="411D0E"/>
                        </w:rPr>
                      </w:pPr>
                      <w:r>
                        <w:rPr>
                          <w:b/>
                          <w:i/>
                          <w:color w:val="411D0E"/>
                        </w:rPr>
                        <w:t>www.webaddress.com</w:t>
                      </w:r>
                    </w:p>
                  </w:txbxContent>
                </v:textbox>
              </v:shape>
            </w:pict>
          </mc:Fallback>
        </mc:AlternateContent>
      </w:r>
    </w:p>
    <w:p w:rsidR="00CE5554" w:rsidRPr="00CE5554" w:rsidRDefault="00CE5554" w:rsidP="00CE5554"/>
    <w:p w:rsidR="00CE5554" w:rsidRPr="00CE5554" w:rsidRDefault="004C32F0" w:rsidP="00CE5554"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3C012E1" wp14:editId="4AA0ECD2">
                <wp:simplePos x="0" y="0"/>
                <wp:positionH relativeFrom="column">
                  <wp:posOffset>-953219</wp:posOffset>
                </wp:positionH>
                <wp:positionV relativeFrom="paragraph">
                  <wp:posOffset>89427</wp:posOffset>
                </wp:positionV>
                <wp:extent cx="2958465" cy="6038491"/>
                <wp:effectExtent l="19050" t="19050" r="1333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8465" cy="6038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2F0" w:rsidRDefault="00911A1C" w:rsidP="004C32F0">
                            <w:pPr>
                              <w:tabs>
                                <w:tab w:val="left" w:pos="2880"/>
                              </w:tabs>
                              <w:jc w:val="center"/>
                              <w:rPr>
                                <w:rStyle w:val="A10"/>
                                <w:rFonts w:ascii="Comic Sans MS" w:hAnsi="Comic Sans MS" w:cs="Arial"/>
                                <w:b/>
                                <w:color w:val="C0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Style w:val="A10"/>
                                <w:rFonts w:ascii="Comic Sans MS" w:hAnsi="Comic Sans MS" w:cs="Arial"/>
                                <w:b/>
                                <w:color w:val="C000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="00C11133" w:rsidRPr="004C32F0">
                              <w:rPr>
                                <w:rStyle w:val="A10"/>
                                <w:rFonts w:ascii="Comic Sans MS" w:hAnsi="Comic Sans MS" w:cs="Arial"/>
                                <w:b/>
                                <w:color w:val="C0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STANDARDS FOR MATHEMATICAL PRACTICE</w:t>
                            </w:r>
                          </w:p>
                          <w:p w:rsidR="004C32F0" w:rsidRDefault="00C11133" w:rsidP="004C32F0">
                            <w:pPr>
                              <w:tabs>
                                <w:tab w:val="left" w:pos="2880"/>
                              </w:tabs>
                              <w:jc w:val="center"/>
                              <w:rPr>
                                <w:rStyle w:val="A10"/>
                                <w:rFonts w:ascii="Arial" w:hAnsi="Arial" w:cs="Arial"/>
                                <w:b/>
                                <w:color w:val="0070C0"/>
                                <w:szCs w:val="18"/>
                              </w:rPr>
                            </w:pPr>
                            <w:r w:rsidRPr="004C32F0">
                              <w:rPr>
                                <w:rStyle w:val="A10"/>
                                <w:rFonts w:ascii="Arial" w:hAnsi="Arial" w:cs="Arial"/>
                                <w:b/>
                                <w:color w:val="0070C0"/>
                                <w:szCs w:val="18"/>
                              </w:rPr>
                              <w:t>The following practices allow students to become suc</w:t>
                            </w:r>
                            <w:r w:rsidR="004C32F0">
                              <w:rPr>
                                <w:rStyle w:val="A10"/>
                                <w:rFonts w:ascii="Arial" w:hAnsi="Arial" w:cs="Arial"/>
                                <w:b/>
                                <w:color w:val="0070C0"/>
                                <w:szCs w:val="18"/>
                              </w:rPr>
                              <w:t>cessful in learning mathematics.</w:t>
                            </w:r>
                          </w:p>
                          <w:p w:rsidR="004C32F0" w:rsidRDefault="004C32F0" w:rsidP="004C32F0">
                            <w:pPr>
                              <w:tabs>
                                <w:tab w:val="left" w:pos="2880"/>
                              </w:tabs>
                              <w:jc w:val="center"/>
                              <w:rPr>
                                <w:rStyle w:val="A10"/>
                                <w:rFonts w:ascii="Arial" w:hAnsi="Arial" w:cs="Arial"/>
                                <w:b/>
                                <w:color w:val="0070C0"/>
                                <w:szCs w:val="18"/>
                              </w:rPr>
                            </w:pPr>
                          </w:p>
                          <w:p w:rsidR="00C11133" w:rsidRDefault="004C32F0" w:rsidP="004C32F0">
                            <w:pPr>
                              <w:tabs>
                                <w:tab w:val="left" w:pos="2880"/>
                              </w:tabs>
                              <w:rPr>
                                <w:rStyle w:val="A10"/>
                                <w:rFonts w:ascii="Arial" w:hAnsi="Arial" w:cs="Arial"/>
                                <w:b/>
                                <w:color w:val="0070C0"/>
                                <w:szCs w:val="18"/>
                              </w:rPr>
                            </w:pPr>
                            <w:r>
                              <w:rPr>
                                <w:rStyle w:val="A10"/>
                                <w:rFonts w:ascii="Arial" w:hAnsi="Arial" w:cs="Arial"/>
                                <w:b/>
                                <w:color w:val="auto"/>
                                <w:szCs w:val="18"/>
                              </w:rPr>
                              <w:t>WHEN WORKING A MATH PROBLEM</w:t>
                            </w:r>
                            <w:r w:rsidR="00B84EAA">
                              <w:rPr>
                                <w:rStyle w:val="A10"/>
                                <w:rFonts w:ascii="Arial" w:hAnsi="Arial" w:cs="Arial"/>
                                <w:b/>
                                <w:color w:val="auto"/>
                                <w:szCs w:val="18"/>
                              </w:rPr>
                              <w:t>…</w:t>
                            </w:r>
                          </w:p>
                          <w:p w:rsidR="004C32F0" w:rsidRPr="004C32F0" w:rsidRDefault="004C32F0" w:rsidP="004C32F0">
                            <w:pPr>
                              <w:tabs>
                                <w:tab w:val="left" w:pos="2880"/>
                              </w:tabs>
                              <w:rPr>
                                <w:rStyle w:val="A10"/>
                                <w:rFonts w:ascii="Comic Sans MS" w:hAnsi="Comic Sans MS" w:cs="Arial"/>
                                <w:b/>
                                <w:color w:val="C0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11133" w:rsidRPr="00C11133" w:rsidRDefault="00C11133" w:rsidP="00C11133">
                            <w:pPr>
                              <w:numPr>
                                <w:ilvl w:val="0"/>
                                <w:numId w:val="3"/>
                              </w:numPr>
                              <w:spacing w:after="200"/>
                              <w:ind w:left="450" w:hanging="27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  <w:r w:rsidRPr="00C1113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 xml:space="preserve"> Look for ways to solve problems, make a plan, and discuss how I solved them.  I listen to different strategies and use another method to check my answer. I ask myself “Does this make sense?”  </w:t>
                            </w:r>
                          </w:p>
                          <w:p w:rsidR="00C11133" w:rsidRPr="00C11133" w:rsidRDefault="00C11133" w:rsidP="00C11133">
                            <w:pPr>
                              <w:numPr>
                                <w:ilvl w:val="0"/>
                                <w:numId w:val="3"/>
                              </w:numPr>
                              <w:spacing w:after="200"/>
                              <w:ind w:left="450" w:hanging="27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  <w:r w:rsidRPr="00C1113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Understand that numbers represent quantities (how many) and can be written with symbols to represent addition and subtraction.</w:t>
                            </w:r>
                          </w:p>
                          <w:p w:rsidR="00C11133" w:rsidRPr="00C11133" w:rsidRDefault="00C11133" w:rsidP="00C11133">
                            <w:pPr>
                              <w:numPr>
                                <w:ilvl w:val="0"/>
                                <w:numId w:val="3"/>
                              </w:numPr>
                              <w:spacing w:after="200"/>
                              <w:ind w:left="450" w:hanging="27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C1113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Explain my thinking and the thinking of others using objects, drawings, and mathematical words.  I ask questions like “How did you get that?” and “Why is that true?”</w:t>
                            </w:r>
                          </w:p>
                          <w:p w:rsidR="00C11133" w:rsidRPr="00C11133" w:rsidRDefault="00C11133" w:rsidP="00C11133">
                            <w:pPr>
                              <w:numPr>
                                <w:ilvl w:val="0"/>
                                <w:numId w:val="3"/>
                              </w:numPr>
                              <w:spacing w:after="200"/>
                              <w:ind w:left="450" w:hanging="27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1113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Show different ways to solve a problem and I check my answer to see if it makes sense.</w:t>
                            </w:r>
                          </w:p>
                          <w:p w:rsidR="00C11133" w:rsidRPr="00C11133" w:rsidRDefault="00C11133" w:rsidP="00C11133">
                            <w:pPr>
                              <w:numPr>
                                <w:ilvl w:val="0"/>
                                <w:numId w:val="3"/>
                              </w:numPr>
                              <w:spacing w:after="200"/>
                              <w:ind w:left="450" w:hanging="27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1113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Consider available tools, including estimation, to solve a problem and decide which are most helpful.</w:t>
                            </w:r>
                          </w:p>
                          <w:p w:rsidR="00C11133" w:rsidRPr="00C11133" w:rsidRDefault="00C11133" w:rsidP="00C11133">
                            <w:pPr>
                              <w:numPr>
                                <w:ilvl w:val="0"/>
                                <w:numId w:val="3"/>
                              </w:numPr>
                              <w:spacing w:after="200"/>
                              <w:ind w:left="450" w:hanging="27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1113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Solve problems accurately and efficiently and use mathematical vocabulary to explain my thinking.</w:t>
                            </w:r>
                          </w:p>
                          <w:p w:rsidR="00C11133" w:rsidRPr="00C11133" w:rsidRDefault="00C11133" w:rsidP="00C11133">
                            <w:pPr>
                              <w:numPr>
                                <w:ilvl w:val="0"/>
                                <w:numId w:val="3"/>
                              </w:numPr>
                              <w:spacing w:after="200"/>
                              <w:ind w:left="450" w:hanging="27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1113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Discover patterns and rules as I begin to multiply and divide.</w:t>
                            </w:r>
                          </w:p>
                          <w:p w:rsidR="00C11133" w:rsidRPr="00C11133" w:rsidRDefault="00C11133" w:rsidP="00C11133">
                            <w:pPr>
                              <w:ind w:left="720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1133" w:rsidRPr="00C11133" w:rsidRDefault="00C11133" w:rsidP="00C11133">
                            <w:pPr>
                              <w:numPr>
                                <w:ilvl w:val="0"/>
                                <w:numId w:val="3"/>
                              </w:numPr>
                              <w:spacing w:after="200"/>
                              <w:ind w:left="450" w:hanging="27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1113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Recognize patterns in numbers and these patterns help me take short cuts. I continually check my work by asking “Does this make sense?”</w:t>
                            </w:r>
                          </w:p>
                          <w:p w:rsidR="00C11133" w:rsidRDefault="00C11133" w:rsidP="00C111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012E1" id="Text Box 1" o:spid="_x0000_s1033" type="#_x0000_t202" style="position:absolute;margin-left:-75.05pt;margin-top:7.05pt;width:232.95pt;height:475.4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" fillcolor="white [3201]" strokecolor="#92d050" strokeweight="2.25pt">
                <v:textbox>
                  <w:txbxContent>
                    <w:p w:rsidR="004C32F0" w:rsidRDefault="00911A1C" w:rsidP="004C32F0">
                      <w:pPr>
                        <w:tabs>
                          <w:tab w:val="left" w:pos="2880"/>
                        </w:tabs>
                        <w:jc w:val="center"/>
                        <w:rPr>
                          <w:rStyle w:val="A10"/>
                          <w:rFonts w:ascii="Comic Sans MS" w:hAnsi="Comic Sans MS" w:cs="Arial"/>
                          <w:b/>
                          <w:color w:val="C0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Style w:val="A10"/>
                          <w:rFonts w:ascii="Comic Sans MS" w:hAnsi="Comic Sans MS" w:cs="Arial"/>
                          <w:b/>
                          <w:color w:val="C000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="00C11133" w:rsidRPr="004C32F0">
                        <w:rPr>
                          <w:rStyle w:val="A10"/>
                          <w:rFonts w:ascii="Comic Sans MS" w:hAnsi="Comic Sans MS" w:cs="Arial"/>
                          <w:b/>
                          <w:color w:val="C0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STANDARDS FOR MATHEMATICAL PRACTICE</w:t>
                      </w:r>
                    </w:p>
                    <w:p w:rsidR="004C32F0" w:rsidRDefault="00C11133" w:rsidP="004C32F0">
                      <w:pPr>
                        <w:tabs>
                          <w:tab w:val="left" w:pos="2880"/>
                        </w:tabs>
                        <w:jc w:val="center"/>
                        <w:rPr>
                          <w:rStyle w:val="A10"/>
                          <w:rFonts w:ascii="Arial" w:hAnsi="Arial" w:cs="Arial"/>
                          <w:b/>
                          <w:color w:val="0070C0"/>
                          <w:szCs w:val="18"/>
                        </w:rPr>
                      </w:pPr>
                      <w:r w:rsidRPr="004C32F0">
                        <w:rPr>
                          <w:rStyle w:val="A10"/>
                          <w:rFonts w:ascii="Arial" w:hAnsi="Arial" w:cs="Arial"/>
                          <w:b/>
                          <w:color w:val="0070C0"/>
                          <w:szCs w:val="18"/>
                        </w:rPr>
                        <w:t>The following practices allow students to become suc</w:t>
                      </w:r>
                      <w:r w:rsidR="004C32F0">
                        <w:rPr>
                          <w:rStyle w:val="A10"/>
                          <w:rFonts w:ascii="Arial" w:hAnsi="Arial" w:cs="Arial"/>
                          <w:b/>
                          <w:color w:val="0070C0"/>
                          <w:szCs w:val="18"/>
                        </w:rPr>
                        <w:t>cessful in learning mathematics.</w:t>
                      </w:r>
                    </w:p>
                    <w:p w:rsidR="004C32F0" w:rsidRDefault="004C32F0" w:rsidP="004C32F0">
                      <w:pPr>
                        <w:tabs>
                          <w:tab w:val="left" w:pos="2880"/>
                        </w:tabs>
                        <w:jc w:val="center"/>
                        <w:rPr>
                          <w:rStyle w:val="A10"/>
                          <w:rFonts w:ascii="Arial" w:hAnsi="Arial" w:cs="Arial"/>
                          <w:b/>
                          <w:color w:val="0070C0"/>
                          <w:szCs w:val="18"/>
                        </w:rPr>
                      </w:pPr>
                    </w:p>
                    <w:p w:rsidR="00C11133" w:rsidRDefault="004C32F0" w:rsidP="004C32F0">
                      <w:pPr>
                        <w:tabs>
                          <w:tab w:val="left" w:pos="2880"/>
                        </w:tabs>
                        <w:rPr>
                          <w:rStyle w:val="A10"/>
                          <w:rFonts w:ascii="Arial" w:hAnsi="Arial" w:cs="Arial"/>
                          <w:b/>
                          <w:color w:val="0070C0"/>
                          <w:szCs w:val="18"/>
                        </w:rPr>
                      </w:pPr>
                      <w:r>
                        <w:rPr>
                          <w:rStyle w:val="A10"/>
                          <w:rFonts w:ascii="Arial" w:hAnsi="Arial" w:cs="Arial"/>
                          <w:b/>
                          <w:color w:val="auto"/>
                          <w:szCs w:val="18"/>
                        </w:rPr>
                        <w:t>WHEN WORKING A MATH PROBLEM</w:t>
                      </w:r>
                      <w:r w:rsidR="00B84EAA">
                        <w:rPr>
                          <w:rStyle w:val="A10"/>
                          <w:rFonts w:ascii="Arial" w:hAnsi="Arial" w:cs="Arial"/>
                          <w:b/>
                          <w:color w:val="auto"/>
                          <w:szCs w:val="18"/>
                        </w:rPr>
                        <w:t>…</w:t>
                      </w:r>
                    </w:p>
                    <w:p w:rsidR="004C32F0" w:rsidRPr="004C32F0" w:rsidRDefault="004C32F0" w:rsidP="004C32F0">
                      <w:pPr>
                        <w:tabs>
                          <w:tab w:val="left" w:pos="2880"/>
                        </w:tabs>
                        <w:rPr>
                          <w:rStyle w:val="A10"/>
                          <w:rFonts w:ascii="Comic Sans MS" w:hAnsi="Comic Sans MS" w:cs="Arial"/>
                          <w:b/>
                          <w:color w:val="C0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11133" w:rsidRPr="00C11133" w:rsidRDefault="00C11133" w:rsidP="00C11133">
                      <w:pPr>
                        <w:numPr>
                          <w:ilvl w:val="0"/>
                          <w:numId w:val="3"/>
                        </w:numPr>
                        <w:spacing w:after="200"/>
                        <w:ind w:left="450" w:hanging="270"/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</w:pPr>
                      <w:r w:rsidRPr="00C11133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 xml:space="preserve"> Look for ways to solve problems, make a plan, and discuss how I solved them.  I listen to different strategies and use another method to check my answer. I ask myself “Does this make sense?”  </w:t>
                      </w:r>
                    </w:p>
                    <w:p w:rsidR="00C11133" w:rsidRPr="00C11133" w:rsidRDefault="00C11133" w:rsidP="00C11133">
                      <w:pPr>
                        <w:numPr>
                          <w:ilvl w:val="0"/>
                          <w:numId w:val="3"/>
                        </w:numPr>
                        <w:spacing w:after="200"/>
                        <w:ind w:left="450" w:hanging="270"/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</w:pPr>
                      <w:r w:rsidRPr="00C11133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>Understand that numbers represent quantities (how many) and can be written with symbols to represent addition and subtraction.</w:t>
                      </w:r>
                    </w:p>
                    <w:p w:rsidR="00C11133" w:rsidRPr="00C11133" w:rsidRDefault="00C11133" w:rsidP="00C11133">
                      <w:pPr>
                        <w:numPr>
                          <w:ilvl w:val="0"/>
                          <w:numId w:val="3"/>
                        </w:numPr>
                        <w:spacing w:after="200"/>
                        <w:ind w:left="450" w:hanging="270"/>
                        <w:rPr>
                          <w:color w:val="000000" w:themeColor="text1"/>
                          <w:sz w:val="18"/>
                        </w:rPr>
                      </w:pPr>
                      <w:r w:rsidRPr="00C11133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>Explain my thinking and the thinking of others using objects, drawings, and mathematical words.  I ask questions like “How did you get that?” and “Why is that true?”</w:t>
                      </w:r>
                    </w:p>
                    <w:p w:rsidR="00C11133" w:rsidRPr="00C11133" w:rsidRDefault="00C11133" w:rsidP="00C11133">
                      <w:pPr>
                        <w:numPr>
                          <w:ilvl w:val="0"/>
                          <w:numId w:val="3"/>
                        </w:numPr>
                        <w:spacing w:after="200"/>
                        <w:ind w:left="450" w:hanging="27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1113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Show different ways to solve a problem and I check my answer to see if it makes sense.</w:t>
                      </w:r>
                    </w:p>
                    <w:p w:rsidR="00C11133" w:rsidRPr="00C11133" w:rsidRDefault="00C11133" w:rsidP="00C11133">
                      <w:pPr>
                        <w:numPr>
                          <w:ilvl w:val="0"/>
                          <w:numId w:val="3"/>
                        </w:numPr>
                        <w:spacing w:after="200"/>
                        <w:ind w:left="450" w:hanging="27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1113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Consider available tools, including estimation, to solve a problem and decide which are most helpful.</w:t>
                      </w:r>
                    </w:p>
                    <w:p w:rsidR="00C11133" w:rsidRPr="00C11133" w:rsidRDefault="00C11133" w:rsidP="00C11133">
                      <w:pPr>
                        <w:numPr>
                          <w:ilvl w:val="0"/>
                          <w:numId w:val="3"/>
                        </w:numPr>
                        <w:spacing w:after="200"/>
                        <w:ind w:left="450" w:hanging="27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1113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Solve problems accurately and efficiently and use mathematical vocabulary to explain my thinking.</w:t>
                      </w:r>
                    </w:p>
                    <w:p w:rsidR="00C11133" w:rsidRPr="00C11133" w:rsidRDefault="00C11133" w:rsidP="00C11133">
                      <w:pPr>
                        <w:numPr>
                          <w:ilvl w:val="0"/>
                          <w:numId w:val="3"/>
                        </w:numPr>
                        <w:spacing w:after="200"/>
                        <w:ind w:left="450" w:hanging="270"/>
                        <w:contextualSpacing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1113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Discover patterns and rules as I begin to multiply and divide.</w:t>
                      </w:r>
                    </w:p>
                    <w:p w:rsidR="00C11133" w:rsidRPr="00C11133" w:rsidRDefault="00C11133" w:rsidP="00C11133">
                      <w:pPr>
                        <w:ind w:left="720"/>
                        <w:contextualSpacing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1133" w:rsidRPr="00C11133" w:rsidRDefault="00C11133" w:rsidP="00C11133">
                      <w:pPr>
                        <w:numPr>
                          <w:ilvl w:val="0"/>
                          <w:numId w:val="3"/>
                        </w:numPr>
                        <w:spacing w:after="200"/>
                        <w:ind w:left="450" w:hanging="27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1113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Recognize patterns in numbers and these patterns help me take short cuts. I continually check my work by asking “Does this make sense?”</w:t>
                      </w:r>
                    </w:p>
                    <w:p w:rsidR="00C11133" w:rsidRDefault="00C11133" w:rsidP="00C11133"/>
                  </w:txbxContent>
                </v:textbox>
              </v:shape>
            </w:pict>
          </mc:Fallback>
        </mc:AlternateContent>
      </w:r>
    </w:p>
    <w:p w:rsidR="00CE5554" w:rsidRPr="00CE5554" w:rsidRDefault="00CE5554" w:rsidP="00CE5554"/>
    <w:p w:rsidR="00CE5554" w:rsidRPr="00CE5554" w:rsidRDefault="00CE5554" w:rsidP="00CE5554"/>
    <w:p w:rsidR="00CE5554" w:rsidRPr="00CE5554" w:rsidRDefault="00CE5554" w:rsidP="00CE5554"/>
    <w:p w:rsidR="00CE5554" w:rsidRPr="00CE5554" w:rsidRDefault="00CE5554" w:rsidP="00CE5554"/>
    <w:p w:rsidR="00CE5554" w:rsidRPr="00CE5554" w:rsidRDefault="00CE5554" w:rsidP="00CE5554"/>
    <w:p w:rsidR="00CE5554" w:rsidRPr="00CE5554" w:rsidRDefault="004C32F0" w:rsidP="00CE555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89BDBD" wp14:editId="7540BA86">
                <wp:simplePos x="0" y="0"/>
                <wp:positionH relativeFrom="column">
                  <wp:posOffset>5680494</wp:posOffset>
                </wp:positionH>
                <wp:positionV relativeFrom="paragraph">
                  <wp:posOffset>169198</wp:posOffset>
                </wp:positionV>
                <wp:extent cx="2999740" cy="3502324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740" cy="35023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4B4" w:rsidRPr="004C32F0" w:rsidRDefault="009434B4" w:rsidP="00C11133">
                            <w:pPr>
                              <w:spacing w:before="200" w:after="200"/>
                              <w:ind w:left="360"/>
                              <w:rPr>
                                <w:rStyle w:val="A10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C32F0">
                              <w:rPr>
                                <w:rFonts w:ascii="Arial" w:eastAsiaTheme="minorHAnsi" w:hAnsi="Arial" w:cs="Arial"/>
                                <w:b/>
                                <w:color w:val="221E1F"/>
                                <w:sz w:val="22"/>
                                <w:szCs w:val="22"/>
                              </w:rPr>
                              <w:t>In 4th grade students will gain important new skills while continuing to build on last year’s work.</w:t>
                            </w:r>
                            <w:r w:rsidR="00C11133" w:rsidRPr="004C32F0">
                              <w:rPr>
                                <w:rFonts w:ascii="Arial" w:eastAsiaTheme="minorHAnsi" w:hAnsi="Arial" w:cs="Arial"/>
                                <w:b/>
                                <w:color w:val="221E1F"/>
                                <w:sz w:val="22"/>
                                <w:szCs w:val="22"/>
                              </w:rPr>
                              <w:br/>
                            </w:r>
                            <w:r w:rsidR="00C11133" w:rsidRPr="004C32F0">
                              <w:rPr>
                                <w:rFonts w:ascii="Arial" w:eastAsiaTheme="minorHAnsi" w:hAnsi="Arial" w:cs="Arial"/>
                                <w:b/>
                                <w:color w:val="221E1F"/>
                                <w:sz w:val="22"/>
                                <w:szCs w:val="22"/>
                              </w:rPr>
                              <w:br/>
                            </w:r>
                            <w:r w:rsidRPr="004C32F0">
                              <w:rPr>
                                <w:rStyle w:val="A10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Students focus on: </w:t>
                            </w:r>
                          </w:p>
                          <w:p w:rsidR="009434B4" w:rsidRPr="004C32F0" w:rsidRDefault="009434B4" w:rsidP="00C11133">
                            <w:pPr>
                              <w:spacing w:before="200" w:after="200"/>
                              <w:ind w:left="360" w:right="270"/>
                              <w:rPr>
                                <w:rStyle w:val="A10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C32F0">
                              <w:rPr>
                                <w:rStyle w:val="A10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(1) Multi-digit multiplication and division </w:t>
                            </w:r>
                          </w:p>
                          <w:p w:rsidR="009434B4" w:rsidRPr="004C32F0" w:rsidRDefault="009434B4" w:rsidP="00C11133">
                            <w:pPr>
                              <w:spacing w:before="200" w:after="200"/>
                              <w:ind w:left="360" w:right="270"/>
                              <w:rPr>
                                <w:rStyle w:val="A10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C32F0">
                              <w:rPr>
                                <w:rStyle w:val="A10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(2) Addition and subtraction of fractions as well as multiplication of a fraction with a whole number</w:t>
                            </w:r>
                          </w:p>
                          <w:p w:rsidR="009434B4" w:rsidRPr="004C32F0" w:rsidRDefault="009434B4" w:rsidP="00C11133">
                            <w:pPr>
                              <w:spacing w:before="200" w:after="200"/>
                              <w:ind w:left="360" w:right="270"/>
                              <w:rPr>
                                <w:rStyle w:val="A10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C32F0">
                              <w:rPr>
                                <w:rStyle w:val="A10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(3) Organizing geometric figures by visual elements such as parallel sides, angles, and symmetry. </w:t>
                            </w:r>
                          </w:p>
                          <w:p w:rsidR="009434B4" w:rsidRPr="004C32F0" w:rsidRDefault="009434B4" w:rsidP="00CF78D5">
                            <w:pPr>
                              <w:spacing w:before="200" w:after="200"/>
                              <w:ind w:left="360"/>
                              <w:rPr>
                                <w:rFonts w:ascii="Arial" w:eastAsiaTheme="minorHAnsi" w:hAnsi="Arial" w:cs="Arial"/>
                                <w:b/>
                                <w:color w:val="221E1F"/>
                                <w:sz w:val="22"/>
                                <w:szCs w:val="22"/>
                              </w:rPr>
                            </w:pPr>
                            <w:r w:rsidRPr="004C32F0">
                              <w:rPr>
                                <w:rFonts w:ascii="Arial" w:eastAsiaTheme="minorHAnsi" w:hAnsi="Arial" w:cs="Arial"/>
                                <w:b/>
                                <w:color w:val="221E1F"/>
                                <w:sz w:val="22"/>
                                <w:szCs w:val="22"/>
                              </w:rPr>
                              <w:t>They will build understanding and skills with fractions to prepare for</w:t>
                            </w:r>
                            <w:r w:rsidR="007C07BE" w:rsidRPr="004C32F0">
                              <w:rPr>
                                <w:rFonts w:ascii="Arial" w:eastAsiaTheme="minorHAnsi" w:hAnsi="Arial" w:cs="Arial"/>
                                <w:b/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32F0">
                              <w:rPr>
                                <w:rFonts w:ascii="Arial" w:eastAsiaTheme="minorHAnsi" w:hAnsi="Arial" w:cs="Arial"/>
                                <w:b/>
                                <w:color w:val="221E1F"/>
                                <w:sz w:val="22"/>
                                <w:szCs w:val="22"/>
                              </w:rPr>
                              <w:t>mastering this topic in 5th and 6th grades.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9BDBD" id="Text Box 2" o:spid="_x0000_s1034" type="#_x0000_t202" style="position:absolute;margin-left:447.3pt;margin-top:13.3pt;width:236.2pt;height:27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" filled="f" stroked="f" strokeweight=".5pt">
                <v:textbox>
                  <w:txbxContent>
                    <w:p w:rsidR="009434B4" w:rsidRPr="004C32F0" w:rsidRDefault="009434B4" w:rsidP="00C11133">
                      <w:pPr>
                        <w:spacing w:before="200" w:after="200"/>
                        <w:ind w:left="360"/>
                        <w:rPr>
                          <w:rStyle w:val="A10"/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C32F0">
                        <w:rPr>
                          <w:rFonts w:ascii="Arial" w:eastAsiaTheme="minorHAnsi" w:hAnsi="Arial" w:cs="Arial"/>
                          <w:b/>
                          <w:color w:val="221E1F"/>
                          <w:sz w:val="22"/>
                          <w:szCs w:val="22"/>
                        </w:rPr>
                        <w:t>In 4th grade students will gain important new skills while continuing to build on last year’s work.</w:t>
                      </w:r>
                      <w:r w:rsidR="00C11133" w:rsidRPr="004C32F0">
                        <w:rPr>
                          <w:rFonts w:ascii="Arial" w:eastAsiaTheme="minorHAnsi" w:hAnsi="Arial" w:cs="Arial"/>
                          <w:b/>
                          <w:color w:val="221E1F"/>
                          <w:sz w:val="22"/>
                          <w:szCs w:val="22"/>
                        </w:rPr>
                        <w:br/>
                      </w:r>
                      <w:r w:rsidR="00C11133" w:rsidRPr="004C32F0">
                        <w:rPr>
                          <w:rFonts w:ascii="Arial" w:eastAsiaTheme="minorHAnsi" w:hAnsi="Arial" w:cs="Arial"/>
                          <w:b/>
                          <w:color w:val="221E1F"/>
                          <w:sz w:val="22"/>
                          <w:szCs w:val="22"/>
                        </w:rPr>
                        <w:br/>
                      </w:r>
                      <w:r w:rsidRPr="004C32F0">
                        <w:rPr>
                          <w:rStyle w:val="A10"/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Students focus on: </w:t>
                      </w:r>
                    </w:p>
                    <w:p w:rsidR="009434B4" w:rsidRPr="004C32F0" w:rsidRDefault="009434B4" w:rsidP="00C11133">
                      <w:pPr>
                        <w:spacing w:before="200" w:after="200"/>
                        <w:ind w:left="360" w:right="270"/>
                        <w:rPr>
                          <w:rStyle w:val="A10"/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C32F0">
                        <w:rPr>
                          <w:rStyle w:val="A10"/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(1) Multi-digit multiplication and division </w:t>
                      </w:r>
                    </w:p>
                    <w:p w:rsidR="009434B4" w:rsidRPr="004C32F0" w:rsidRDefault="009434B4" w:rsidP="00C11133">
                      <w:pPr>
                        <w:spacing w:before="200" w:after="200"/>
                        <w:ind w:left="360" w:right="270"/>
                        <w:rPr>
                          <w:rStyle w:val="A10"/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C32F0">
                        <w:rPr>
                          <w:rStyle w:val="A10"/>
                          <w:rFonts w:ascii="Arial" w:hAnsi="Arial" w:cs="Arial"/>
                          <w:b/>
                          <w:sz w:val="22"/>
                          <w:szCs w:val="22"/>
                        </w:rPr>
                        <w:t>(2) Addition and subtraction of fractions as well as multiplication of a fraction with a whole number</w:t>
                      </w:r>
                    </w:p>
                    <w:p w:rsidR="009434B4" w:rsidRPr="004C32F0" w:rsidRDefault="009434B4" w:rsidP="00C11133">
                      <w:pPr>
                        <w:spacing w:before="200" w:after="200"/>
                        <w:ind w:left="360" w:right="270"/>
                        <w:rPr>
                          <w:rStyle w:val="A10"/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C32F0">
                        <w:rPr>
                          <w:rStyle w:val="A10"/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(3) Organizing geometric figures by visual elements such as parallel sides, angles, and symmetry. </w:t>
                      </w:r>
                    </w:p>
                    <w:p w:rsidR="009434B4" w:rsidRPr="004C32F0" w:rsidRDefault="009434B4" w:rsidP="00CF78D5">
                      <w:pPr>
                        <w:spacing w:before="200" w:after="200"/>
                        <w:ind w:left="360"/>
                        <w:rPr>
                          <w:rFonts w:ascii="Arial" w:eastAsiaTheme="minorHAnsi" w:hAnsi="Arial" w:cs="Arial"/>
                          <w:b/>
                          <w:color w:val="221E1F"/>
                          <w:sz w:val="22"/>
                          <w:szCs w:val="22"/>
                        </w:rPr>
                      </w:pPr>
                      <w:r w:rsidRPr="004C32F0">
                        <w:rPr>
                          <w:rFonts w:ascii="Arial" w:eastAsiaTheme="minorHAnsi" w:hAnsi="Arial" w:cs="Arial"/>
                          <w:b/>
                          <w:color w:val="221E1F"/>
                          <w:sz w:val="22"/>
                          <w:szCs w:val="22"/>
                        </w:rPr>
                        <w:t>They will build understanding and skills with fractions to prepare for</w:t>
                      </w:r>
                      <w:r w:rsidR="007C07BE" w:rsidRPr="004C32F0">
                        <w:rPr>
                          <w:rFonts w:ascii="Arial" w:eastAsiaTheme="minorHAnsi" w:hAnsi="Arial" w:cs="Arial"/>
                          <w:b/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r w:rsidRPr="004C32F0">
                        <w:rPr>
                          <w:rFonts w:ascii="Arial" w:eastAsiaTheme="minorHAnsi" w:hAnsi="Arial" w:cs="Arial"/>
                          <w:b/>
                          <w:color w:val="221E1F"/>
                          <w:sz w:val="22"/>
                          <w:szCs w:val="22"/>
                        </w:rPr>
                        <w:t>mastering this topic in 5th and 6th grades.</w:t>
                      </w:r>
                    </w:p>
                  </w:txbxContent>
                </v:textbox>
              </v:shape>
            </w:pict>
          </mc:Fallback>
        </mc:AlternateContent>
      </w:r>
    </w:p>
    <w:p w:rsidR="00CE5554" w:rsidRPr="00CE5554" w:rsidRDefault="00CE5554" w:rsidP="00CE5554"/>
    <w:p w:rsidR="00CE5554" w:rsidRPr="00CE5554" w:rsidRDefault="00CE5554" w:rsidP="00CE5554"/>
    <w:p w:rsidR="00CE5554" w:rsidRPr="00CE5554" w:rsidRDefault="00CE5554" w:rsidP="00CE5554"/>
    <w:p w:rsidR="00CE5554" w:rsidRPr="00CE5554" w:rsidRDefault="00CE5554" w:rsidP="00CE5554"/>
    <w:p w:rsidR="00CE5554" w:rsidRPr="00CE5554" w:rsidRDefault="00CE5554" w:rsidP="00CE5554"/>
    <w:p w:rsidR="00CE5554" w:rsidRPr="00CE5554" w:rsidRDefault="00CE5554" w:rsidP="00CE5554"/>
    <w:p w:rsidR="00CE5554" w:rsidRPr="00CE5554" w:rsidRDefault="00CE5554" w:rsidP="00CE5554"/>
    <w:p w:rsidR="00CE5554" w:rsidRPr="00CE5554" w:rsidRDefault="00870D33" w:rsidP="00CE5554">
      <w:r>
        <w:rPr>
          <w:noProof/>
        </w:rPr>
        <w:drawing>
          <wp:anchor distT="0" distB="0" distL="114300" distR="114300" simplePos="0" relativeHeight="251741182" behindDoc="0" locked="0" layoutInCell="1" allowOverlap="1" wp14:anchorId="3319AD00" wp14:editId="7B0E99CF">
            <wp:simplePos x="0" y="0"/>
            <wp:positionH relativeFrom="column">
              <wp:posOffset>4133215</wp:posOffset>
            </wp:positionH>
            <wp:positionV relativeFrom="paragraph">
              <wp:posOffset>127000</wp:posOffset>
            </wp:positionV>
            <wp:extent cx="1116330" cy="1116330"/>
            <wp:effectExtent l="0" t="0" r="7620" b="7620"/>
            <wp:wrapNone/>
            <wp:docPr id="265" name="Picture 265" descr="C:\Users\Todd\AppData\Local\Microsoft\Windows\Temporary Internet Files\Content.IE5\71F13O8S\MC90043160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Todd\AppData\Local\Microsoft\Windows\Temporary Internet Files\Content.IE5\71F13O8S\MC900431603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554" w:rsidRPr="00CE5554" w:rsidRDefault="00CE5554" w:rsidP="00CE5554"/>
    <w:p w:rsidR="00CE5554" w:rsidRPr="00CE5554" w:rsidRDefault="00CE5554" w:rsidP="00CE5554"/>
    <w:p w:rsidR="00CE5554" w:rsidRPr="00CE5554" w:rsidRDefault="00CE5554" w:rsidP="00CE5554"/>
    <w:p w:rsidR="00CE5554" w:rsidRPr="00CE5554" w:rsidRDefault="00CE5554" w:rsidP="00CE5554"/>
    <w:p w:rsidR="00CE5554" w:rsidRPr="00CE5554" w:rsidRDefault="00CE5554" w:rsidP="00CE5554"/>
    <w:p w:rsidR="00CE5554" w:rsidRPr="00CE5554" w:rsidRDefault="00CE5554" w:rsidP="00CE5554"/>
    <w:p w:rsidR="00CE5554" w:rsidRPr="00CE5554" w:rsidRDefault="00CE5554" w:rsidP="00CE5554"/>
    <w:p w:rsidR="00CE5554" w:rsidRPr="00CE5554" w:rsidRDefault="00CE5554" w:rsidP="00CE5554"/>
    <w:p w:rsidR="00CE5554" w:rsidRPr="00CE5554" w:rsidRDefault="00CE5554" w:rsidP="00CE5554"/>
    <w:p w:rsidR="00CE5554" w:rsidRPr="00CE5554" w:rsidRDefault="00CE5554" w:rsidP="00CE5554"/>
    <w:p w:rsidR="00CE5554" w:rsidRPr="00CE5554" w:rsidRDefault="00CE5554" w:rsidP="00CE5554"/>
    <w:p w:rsidR="00CE5554" w:rsidRPr="00CE5554" w:rsidRDefault="00CE5554" w:rsidP="00CE5554"/>
    <w:p w:rsidR="00CE5554" w:rsidRPr="00CE5554" w:rsidRDefault="004C32F0" w:rsidP="00CE5554">
      <w:r>
        <w:rPr>
          <w:noProof/>
        </w:rPr>
        <w:drawing>
          <wp:anchor distT="0" distB="0" distL="114300" distR="114300" simplePos="0" relativeHeight="251651584" behindDoc="0" locked="0" layoutInCell="1" allowOverlap="1" wp14:anchorId="22F1AA25" wp14:editId="2C190497">
            <wp:simplePos x="0" y="0"/>
            <wp:positionH relativeFrom="column">
              <wp:posOffset>6405616</wp:posOffset>
            </wp:positionH>
            <wp:positionV relativeFrom="paragraph">
              <wp:posOffset>15240</wp:posOffset>
            </wp:positionV>
            <wp:extent cx="1638935" cy="1227455"/>
            <wp:effectExtent l="19050" t="0" r="18415" b="410845"/>
            <wp:wrapNone/>
            <wp:docPr id="25" name="Picture 25" descr="ANd9GcQRw6haImyZlaotic3ZaadCjLjoBp_c8waDUHetJRfvaotDMyuK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QRw6haImyZlaotic3ZaadCjLjoBp_c8waDUHetJRfvaotDMyuK7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2274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554" w:rsidRPr="00CE5554" w:rsidRDefault="00CE5554" w:rsidP="00CE5554"/>
    <w:p w:rsidR="00CE5554" w:rsidRDefault="00CE5554"/>
    <w:p w:rsidR="00CE5554" w:rsidRDefault="00CE5554" w:rsidP="00CE5554">
      <w:pPr>
        <w:tabs>
          <w:tab w:val="left" w:pos="2187"/>
        </w:tabs>
      </w:pPr>
      <w:r>
        <w:tab/>
      </w:r>
    </w:p>
    <w:p w:rsidR="00247862" w:rsidRDefault="00247862">
      <w:r w:rsidRPr="00CE5554">
        <w:br w:type="page"/>
      </w:r>
      <w:r w:rsidR="0058081B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9133" behindDoc="0" locked="0" layoutInCell="1" allowOverlap="1" wp14:anchorId="24CD81EA" wp14:editId="7AFDC107">
                <wp:simplePos x="0" y="0"/>
                <wp:positionH relativeFrom="column">
                  <wp:posOffset>5535031</wp:posOffset>
                </wp:positionH>
                <wp:positionV relativeFrom="paragraph">
                  <wp:posOffset>-699135</wp:posOffset>
                </wp:positionV>
                <wp:extent cx="3297555" cy="828675"/>
                <wp:effectExtent l="38100" t="190500" r="112395" b="200025"/>
                <wp:wrapNone/>
                <wp:docPr id="2100" name="Group 2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7555" cy="828675"/>
                          <a:chOff x="0" y="0"/>
                          <a:chExt cx="3297559" cy="828697"/>
                        </a:xfrm>
                      </wpg:grpSpPr>
                      <wps:wsp>
                        <wps:cNvPr id="2097" name="Freeform 2097"/>
                        <wps:cNvSpPr/>
                        <wps:spPr>
                          <a:xfrm>
                            <a:off x="116958" y="0"/>
                            <a:ext cx="3180601" cy="754299"/>
                          </a:xfrm>
                          <a:custGeom>
                            <a:avLst/>
                            <a:gdLst>
                              <a:gd name="connsiteX0" fmla="*/ 0 w 2817628"/>
                              <a:gd name="connsiteY0" fmla="*/ 691116 h 754912"/>
                              <a:gd name="connsiteX1" fmla="*/ 329609 w 2817628"/>
                              <a:gd name="connsiteY1" fmla="*/ 170121 h 754912"/>
                              <a:gd name="connsiteX2" fmla="*/ 818707 w 2817628"/>
                              <a:gd name="connsiteY2" fmla="*/ 637954 h 754912"/>
                              <a:gd name="connsiteX3" fmla="*/ 1531088 w 2817628"/>
                              <a:gd name="connsiteY3" fmla="*/ 0 h 754912"/>
                              <a:gd name="connsiteX4" fmla="*/ 2200939 w 2817628"/>
                              <a:gd name="connsiteY4" fmla="*/ 754912 h 754912"/>
                              <a:gd name="connsiteX5" fmla="*/ 2817628 w 2817628"/>
                              <a:gd name="connsiteY5" fmla="*/ 74428 h 754912"/>
                              <a:gd name="connsiteX6" fmla="*/ 2817628 w 2817628"/>
                              <a:gd name="connsiteY6" fmla="*/ 74428 h 7549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817628" h="754912">
                                <a:moveTo>
                                  <a:pt x="0" y="691116"/>
                                </a:moveTo>
                                <a:lnTo>
                                  <a:pt x="329609" y="170121"/>
                                </a:lnTo>
                                <a:lnTo>
                                  <a:pt x="818707" y="637954"/>
                                </a:lnTo>
                                <a:lnTo>
                                  <a:pt x="1531088" y="0"/>
                                </a:lnTo>
                                <a:lnTo>
                                  <a:pt x="2200939" y="754912"/>
                                </a:lnTo>
                                <a:lnTo>
                                  <a:pt x="2817628" y="74428"/>
                                </a:lnTo>
                                <a:lnTo>
                                  <a:pt x="2817628" y="74428"/>
                                </a:lnTo>
                              </a:path>
                            </a:pathLst>
                          </a:custGeom>
                          <a:noFill/>
                          <a:ln w="228600">
                            <a:solidFill>
                              <a:srgbClr val="7030A0"/>
                            </a:solidFill>
                            <a:miter lim="800000"/>
                            <a:tailEnd type="triangle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8" name="Text Box 2098"/>
                        <wps:cNvSpPr txBox="1"/>
                        <wps:spPr>
                          <a:xfrm>
                            <a:off x="0" y="202019"/>
                            <a:ext cx="203828" cy="6266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2F42" w:rsidRDefault="00FB2F4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CD81EA" id="Group 2100" o:spid="_x0000_s1035" style="position:absolute;margin-left:435.85pt;margin-top:-55.05pt;width:259.65pt;height:65.25pt;z-index:251739133" coordsize="32975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">
                <v:shape id="Freeform 2097" o:spid="_x0000_s1036" style="position:absolute;left:1169;width:31806;height:7542;visibility:visible;mso-wrap-style:square;v-text-anchor:middle" coordsize="2817628,754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UG8MA&#10;AADdAAAADwAAAGRycy9kb3ducmV2LnhtbESPQYvCMBSE7wv+h/AEb2tiD3atRhFB8OjWPejt0Tzb&#10;avNSmljrvzcLC3scZuYbZrUZbCN66nztWMNsqkAQF87UXGr4Oe0/v0D4gGywcUwaXuRhsx59rDAz&#10;7snf1OehFBHCPkMNVQhtJqUvKrLop64ljt7VdRZDlF0pTYfPCLeNTJSaS4s1x4UKW9pVVNzzh9Wg&#10;bmfOk3Q/7FJ7MJfLSR4b1Ws9GQ/bJYhAQ/gP/7UPRkOiFin8volP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CUG8MAAADdAAAADwAAAAAAAAAAAAAAAACYAgAAZHJzL2Rv&#10;d25yZXYueG1sUEsFBgAAAAAEAAQA9QAAAIgDAAAAAA==&#10;" path="m,691116l329609,170121,818707,637954,1531088,r669851,754912l2817628,74428r,e" filled="f" strokecolor="#7030a0" strokeweight="18pt">
                  <v:stroke endarrow="block" joinstyle="miter"/>
                  <v:shadow on="t" color="black" opacity="26214f" origin=",-.5" offset="0,3pt"/>
                  <v:path arrowok="t" o:connecttype="custom" o:connectlocs="0,690555;372070,169983;924175,637436;1728326,0;2484469,754299;3180601,74368;3180601,74368" o:connectangles="0,0,0,0,0,0,0"/>
                </v:shape>
                <v:shape id="Text Box 2098" o:spid="_x0000_s1037" type="#_x0000_t202" style="position:absolute;top:2020;width:2038;height:6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kRhsEA&#10;AADdAAAADwAAAGRycy9kb3ducmV2LnhtbERPTWvCQBC9F/wPywje6kbB0kZX0aLgrTTpweOQHZNo&#10;djZktxrz651DocfH+15teteoG3Wh9mxgNk1AERfe1lwa+MkPr++gQkS22HgmAw8KsFmPXlaYWn/n&#10;b7plsVQSwiFFA1WMbap1KCpyGKa+JRbu7DuHUWBXatvhXcJdo+dJ8qYd1iwNFbb0WVFxzX6d9Pp8&#10;fx22UeeHgrKdXQyXr9NgzGTcb5egIvXxX/znPloD8+RD5sobeQJ6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ZEYbBAAAA3QAAAA8AAAAAAAAAAAAAAAAAmAIAAGRycy9kb3du&#10;cmV2LnhtbFBLBQYAAAAABAAEAPUAAACGAwAAAAA=&#10;" fillcolor="white [3212]" stroked="f" strokeweight=".5pt">
                  <v:textbox>
                    <w:txbxContent>
                      <w:p w:rsidR="00FB2F42" w:rsidRDefault="00FB2F42"/>
                    </w:txbxContent>
                  </v:textbox>
                </v:shape>
              </v:group>
            </w:pict>
          </mc:Fallback>
        </mc:AlternateContent>
      </w:r>
      <w:r w:rsidR="003F15A3">
        <w:rPr>
          <w:noProof/>
        </w:rPr>
        <mc:AlternateContent>
          <mc:Choice Requires="wps">
            <w:drawing>
              <wp:anchor distT="0" distB="0" distL="114300" distR="114300" simplePos="0" relativeHeight="251675135" behindDoc="1" locked="0" layoutInCell="1" allowOverlap="1" wp14:anchorId="628065C7" wp14:editId="72CD70FC">
                <wp:simplePos x="0" y="0"/>
                <wp:positionH relativeFrom="column">
                  <wp:posOffset>5747756</wp:posOffset>
                </wp:positionH>
                <wp:positionV relativeFrom="paragraph">
                  <wp:posOffset>388620</wp:posOffset>
                </wp:positionV>
                <wp:extent cx="3117850" cy="5375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850" cy="537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413" w:rsidRPr="00A81DB8" w:rsidRDefault="00B54413" w:rsidP="00B544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81DB8">
                              <w:rPr>
                                <w:rFonts w:ascii="Comic Sans MS" w:hAnsi="Comic Sans MS"/>
                                <w:b/>
                                <w:color w:val="C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MEASUREMENT AND DATA</w:t>
                            </w:r>
                          </w:p>
                          <w:p w:rsidR="00B54413" w:rsidRPr="004B648D" w:rsidRDefault="00B54413" w:rsidP="00B5441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</w:rPr>
                            </w:pPr>
                            <w:r w:rsidRPr="004B648D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</w:rPr>
                              <w:t>Fourth graders are able make a line plot to display data and interpret the data to solve a problem. They convert common units of measurement and know the relative size of measurement units. And use a protractor to measure angles and work with area and perimeter to solve problems.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</w:rPr>
                              <w:br/>
                            </w:r>
                          </w:p>
                          <w:p w:rsidR="00B54413" w:rsidRPr="00B54413" w:rsidRDefault="00B54413" w:rsidP="00B5441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B54413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EXAMPLES: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br/>
                            </w:r>
                          </w:p>
                          <w:p w:rsidR="00B54413" w:rsidRPr="003F6EEC" w:rsidRDefault="006A2585" w:rsidP="00B5441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0" w:line="240" w:lineRule="auto"/>
                              <w:contextualSpacing w:val="0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 can express</w:t>
                            </w:r>
                            <w:r w:rsidR="00B54413" w:rsidRPr="003F6EEC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the length of a 4 foot snake as 48 inches. </w:t>
                            </w:r>
                            <w:r w:rsidR="00B5441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br/>
                            </w:r>
                          </w:p>
                          <w:p w:rsidR="00BC713A" w:rsidRPr="006A2585" w:rsidRDefault="006A2585" w:rsidP="006A258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0" w:line="240" w:lineRule="auto"/>
                              <w:contextualSpacing w:val="0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 can find</w:t>
                            </w:r>
                            <w:r w:rsidR="00B54413" w:rsidRPr="003F6EEC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the area of a rectangular room given the length and width using multiplication.</w:t>
                            </w:r>
                            <w:r w:rsidR="00B5441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br/>
                            </w:r>
                          </w:p>
                          <w:p w:rsidR="00BC713A" w:rsidRPr="00BC713A" w:rsidRDefault="00BC713A" w:rsidP="00B54413">
                            <w:pPr>
                              <w:pStyle w:val="ListParagraph"/>
                              <w:rPr>
                                <w:rFonts w:ascii="Arial" w:hAnsi="Arial" w:cs="Arial"/>
                                <w:sz w:val="8"/>
                                <w:szCs w:val="16"/>
                              </w:rPr>
                            </w:pPr>
                          </w:p>
                          <w:p w:rsidR="00B54413" w:rsidRPr="003F6EEC" w:rsidRDefault="006A2585" w:rsidP="00B5441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Ten students in R</w:t>
                            </w:r>
                            <w:r w:rsidR="00B54413" w:rsidRPr="003F6EEC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oom 31 measured their pencils at the end of the day.  They recorded their results on the line plot below.</w:t>
                            </w:r>
                          </w:p>
                          <w:p w:rsidR="00B54413" w:rsidRPr="00864620" w:rsidRDefault="00B54413" w:rsidP="00B54413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065C7" id="Text Box 10" o:spid="_x0000_s1038" type="#_x0000_t202" style="position:absolute;margin-left:452.6pt;margin-top:30.6pt;width:245.5pt;height:423.25pt;z-index:-2516413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" filled="f" stroked="f" strokeweight=".5pt">
                <v:textbox>
                  <w:txbxContent>
                    <w:p w:rsidR="00B54413" w:rsidRPr="00A81DB8" w:rsidRDefault="00B54413" w:rsidP="00B54413">
                      <w:pPr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81DB8">
                        <w:rPr>
                          <w:rFonts w:ascii="Comic Sans MS" w:hAnsi="Comic Sans MS"/>
                          <w:b/>
                          <w:color w:val="C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MEASUREMENT AND DATA</w:t>
                      </w:r>
                    </w:p>
                    <w:p w:rsidR="00B54413" w:rsidRPr="004B648D" w:rsidRDefault="00B54413" w:rsidP="00B54413">
                      <w:pPr>
                        <w:spacing w:before="120"/>
                        <w:rPr>
                          <w:rFonts w:ascii="Arial" w:hAnsi="Arial" w:cs="Arial"/>
                          <w:b/>
                          <w:color w:val="0070C0"/>
                          <w:sz w:val="18"/>
                        </w:rPr>
                      </w:pPr>
                      <w:r w:rsidRPr="004B648D">
                        <w:rPr>
                          <w:rFonts w:ascii="Arial" w:hAnsi="Arial" w:cs="Arial"/>
                          <w:b/>
                          <w:color w:val="0070C0"/>
                          <w:sz w:val="18"/>
                        </w:rPr>
                        <w:t>Fourth graders are able make a line plot to display data and interpret the data to solve a problem. They convert common units of measurement and know the relative size of measurement units. And use a protractor to measure angles and work with area and perimeter to solve problems.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18"/>
                        </w:rPr>
                        <w:br/>
                      </w:r>
                    </w:p>
                    <w:p w:rsidR="00B54413" w:rsidRPr="00B54413" w:rsidRDefault="00B54413" w:rsidP="00B54413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B54413">
                        <w:rPr>
                          <w:rFonts w:ascii="Arial" w:hAnsi="Arial" w:cs="Arial"/>
                          <w:b/>
                          <w:sz w:val="18"/>
                        </w:rPr>
                        <w:t>EXAMPLES: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br/>
                      </w:r>
                    </w:p>
                    <w:p w:rsidR="00B54413" w:rsidRPr="003F6EEC" w:rsidRDefault="006A2585" w:rsidP="00B5441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0" w:after="0" w:line="240" w:lineRule="auto"/>
                        <w:contextualSpacing w:val="0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>I can express</w:t>
                      </w:r>
                      <w:r w:rsidR="00B54413" w:rsidRPr="003F6EEC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the length of a 4 foot snake as 48 inches. </w:t>
                      </w:r>
                      <w:r w:rsidR="00B54413">
                        <w:rPr>
                          <w:rFonts w:ascii="Arial" w:hAnsi="Arial" w:cs="Arial"/>
                          <w:sz w:val="18"/>
                          <w:szCs w:val="16"/>
                        </w:rPr>
                        <w:br/>
                      </w:r>
                    </w:p>
                    <w:p w:rsidR="00BC713A" w:rsidRPr="006A2585" w:rsidRDefault="006A2585" w:rsidP="006A258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0" w:after="0" w:line="240" w:lineRule="auto"/>
                        <w:contextualSpacing w:val="0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>I can find</w:t>
                      </w:r>
                      <w:r w:rsidR="00B54413" w:rsidRPr="003F6EEC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the area of a rectangular room given the length and width using multiplication.</w:t>
                      </w:r>
                      <w:r w:rsidR="00B54413">
                        <w:rPr>
                          <w:rFonts w:ascii="Arial" w:hAnsi="Arial" w:cs="Arial"/>
                          <w:sz w:val="18"/>
                          <w:szCs w:val="16"/>
                        </w:rPr>
                        <w:br/>
                      </w:r>
                    </w:p>
                    <w:p w:rsidR="00BC713A" w:rsidRPr="00BC713A" w:rsidRDefault="00BC713A" w:rsidP="00B54413">
                      <w:pPr>
                        <w:pStyle w:val="ListParagraph"/>
                        <w:rPr>
                          <w:rFonts w:ascii="Arial" w:hAnsi="Arial" w:cs="Arial"/>
                          <w:sz w:val="8"/>
                          <w:szCs w:val="16"/>
                        </w:rPr>
                      </w:pPr>
                    </w:p>
                    <w:p w:rsidR="00B54413" w:rsidRPr="003F6EEC" w:rsidRDefault="006A2585" w:rsidP="00B5441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contextualSpacing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>Ten students in R</w:t>
                      </w:r>
                      <w:r w:rsidR="00B54413" w:rsidRPr="003F6EEC">
                        <w:rPr>
                          <w:rFonts w:ascii="Arial" w:hAnsi="Arial" w:cs="Arial"/>
                          <w:sz w:val="18"/>
                          <w:szCs w:val="16"/>
                        </w:rPr>
                        <w:t>oom 31 measured their pencils at the end of the day.  They recorded their results on the line plot below.</w:t>
                      </w:r>
                    </w:p>
                    <w:p w:rsidR="00B54413" w:rsidRPr="00864620" w:rsidRDefault="00B54413" w:rsidP="00B54413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7311">
        <w:rPr>
          <w:noProof/>
        </w:rPr>
        <mc:AlternateContent>
          <mc:Choice Requires="wps">
            <w:drawing>
              <wp:anchor distT="0" distB="0" distL="114300" distR="114300" simplePos="0" relativeHeight="251638271" behindDoc="1" locked="0" layoutInCell="1" allowOverlap="1" wp14:anchorId="4E7470C0" wp14:editId="641663AB">
                <wp:simplePos x="0" y="0"/>
                <wp:positionH relativeFrom="column">
                  <wp:posOffset>2303409</wp:posOffset>
                </wp:positionH>
                <wp:positionV relativeFrom="paragraph">
                  <wp:posOffset>3242945</wp:posOffset>
                </wp:positionV>
                <wp:extent cx="3188970" cy="349377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3493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413" w:rsidRPr="00A81DB8" w:rsidRDefault="00B54413" w:rsidP="00B544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81DB8">
                              <w:rPr>
                                <w:rFonts w:ascii="Comic Sans MS" w:hAnsi="Comic Sans MS"/>
                                <w:b/>
                                <w:color w:val="C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NUMBER AND OPERATIONS</w:t>
                            </w:r>
                            <w:r w:rsidRPr="00A81DB8">
                              <w:rPr>
                                <w:rFonts w:ascii="Comic Sans MS" w:hAnsi="Comic Sans MS"/>
                                <w:b/>
                                <w:color w:val="C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 xml:space="preserve">IN BASE TEN </w:t>
                            </w:r>
                          </w:p>
                          <w:p w:rsidR="00B54413" w:rsidRPr="004B648D" w:rsidRDefault="00B54413" w:rsidP="00B5441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</w:rPr>
                            </w:pPr>
                            <w:r w:rsidRPr="004B648D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</w:rPr>
                              <w:t>Fourth graders are able to read, write and compare numbers up to one million. They apply place value to multiply and divide multi-digit numbers.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</w:rPr>
                              <w:br/>
                            </w:r>
                            <w:r w:rsidRPr="004B648D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</w:rPr>
                              <w:t xml:space="preserve"> </w:t>
                            </w:r>
                          </w:p>
                          <w:p w:rsidR="00B54413" w:rsidRPr="00B54413" w:rsidRDefault="00B54413" w:rsidP="00B5441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5441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EXAMPLES: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B54413" w:rsidRPr="00C150D5" w:rsidRDefault="004C32F0" w:rsidP="00C150D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0" w:after="0" w:line="240" w:lineRule="auto"/>
                              <w:ind w:left="810"/>
                              <w:contextualSpacing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can compare</w:t>
                            </w:r>
                            <w:r w:rsidR="00B54413" w:rsidRPr="00C150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numbers using the symbols</w:t>
                            </w:r>
                          </w:p>
                          <w:p w:rsidR="00B54413" w:rsidRPr="004C32F0" w:rsidRDefault="004C32F0" w:rsidP="004C32F0">
                            <w:pPr>
                              <w:ind w:left="45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B54413" w:rsidRPr="004C32F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&lt; &gt; =   Ex. 87 &gt; 75</w:t>
                            </w:r>
                            <w:r w:rsidR="00B460D1" w:rsidRPr="004C32F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B54413" w:rsidRPr="006A2585" w:rsidRDefault="004C32F0" w:rsidP="006A258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0" w:after="0" w:line="240" w:lineRule="auto"/>
                              <w:ind w:left="810"/>
                              <w:contextualSpacing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know there</w:t>
                            </w:r>
                            <w:r w:rsidR="00B460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are 10 groups of 70 in 700</w:t>
                            </w:r>
                            <w:r w:rsidR="006A25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54413" w:rsidRPr="004B648D" w:rsidRDefault="00B54413" w:rsidP="00B54413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A2585" w:rsidRPr="006A2585" w:rsidRDefault="004C32F0" w:rsidP="004C32F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0" w:after="0" w:line="240" w:lineRule="auto"/>
                              <w:ind w:left="810"/>
                              <w:contextualSpacing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A25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can use an area model to</w:t>
                            </w:r>
                          </w:p>
                          <w:p w:rsidR="006A2585" w:rsidRPr="006A2585" w:rsidRDefault="004C32F0" w:rsidP="006A2585">
                            <w:pPr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proofErr w:type="gramStart"/>
                            <w:r w:rsidR="006A2585" w:rsidRPr="006A25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 w:rsidRPr="006A25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ultiply</w:t>
                            </w:r>
                            <w:proofErr w:type="gramEnd"/>
                            <w:r w:rsidR="006A2585" w:rsidRPr="006A25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multi-digit numbers.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470C0" id="Text Box 19" o:spid="_x0000_s1039" type="#_x0000_t202" style="position:absolute;margin-left:181.35pt;margin-top:255.35pt;width:251.1pt;height:275.1pt;z-index:-2516782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" filled="f" stroked="f" strokeweight=".5pt">
                <v:textbox>
                  <w:txbxContent>
                    <w:p w:rsidR="00B54413" w:rsidRPr="00A81DB8" w:rsidRDefault="00B54413" w:rsidP="00B54413">
                      <w:pPr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81DB8">
                        <w:rPr>
                          <w:rFonts w:ascii="Comic Sans MS" w:hAnsi="Comic Sans MS"/>
                          <w:b/>
                          <w:color w:val="C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NUMBER AND OPERATIONS</w:t>
                      </w:r>
                      <w:r w:rsidRPr="00A81DB8">
                        <w:rPr>
                          <w:rFonts w:ascii="Comic Sans MS" w:hAnsi="Comic Sans MS"/>
                          <w:b/>
                          <w:color w:val="C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 xml:space="preserve">IN BASE TEN </w:t>
                      </w:r>
                    </w:p>
                    <w:p w:rsidR="00B54413" w:rsidRPr="004B648D" w:rsidRDefault="00B54413" w:rsidP="00B54413">
                      <w:pPr>
                        <w:spacing w:before="120"/>
                        <w:rPr>
                          <w:rFonts w:ascii="Arial" w:hAnsi="Arial" w:cs="Arial"/>
                          <w:b/>
                          <w:color w:val="0070C0"/>
                          <w:sz w:val="18"/>
                        </w:rPr>
                      </w:pPr>
                      <w:r w:rsidRPr="004B648D">
                        <w:rPr>
                          <w:rFonts w:ascii="Arial" w:hAnsi="Arial" w:cs="Arial"/>
                          <w:b/>
                          <w:color w:val="0070C0"/>
                          <w:sz w:val="18"/>
                        </w:rPr>
                        <w:t>Fourth graders are able to read, write and compare numbers up to one million. They apply place value to multiply and divide multi-digit numbers.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18"/>
                        </w:rPr>
                        <w:br/>
                      </w:r>
                      <w:r w:rsidRPr="004B648D">
                        <w:rPr>
                          <w:rFonts w:ascii="Arial" w:hAnsi="Arial" w:cs="Arial"/>
                          <w:b/>
                          <w:color w:val="0070C0"/>
                          <w:sz w:val="18"/>
                        </w:rPr>
                        <w:t xml:space="preserve"> </w:t>
                      </w:r>
                    </w:p>
                    <w:p w:rsidR="00B54413" w:rsidRPr="00B54413" w:rsidRDefault="00B54413" w:rsidP="00B5441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5441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EXAMPLES: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</w:p>
                    <w:p w:rsidR="00B54413" w:rsidRPr="00C150D5" w:rsidRDefault="004C32F0" w:rsidP="00C150D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0" w:after="0" w:line="240" w:lineRule="auto"/>
                        <w:ind w:left="810"/>
                        <w:contextualSpacing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 can compare</w:t>
                      </w:r>
                      <w:r w:rsidR="00B54413" w:rsidRPr="00C150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numbers using the symbols</w:t>
                      </w:r>
                    </w:p>
                    <w:p w:rsidR="00B54413" w:rsidRPr="004C32F0" w:rsidRDefault="004C32F0" w:rsidP="004C32F0">
                      <w:pPr>
                        <w:ind w:left="45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  <w:r w:rsidR="00B54413" w:rsidRPr="004C32F0">
                        <w:rPr>
                          <w:rFonts w:ascii="Arial" w:hAnsi="Arial" w:cs="Arial"/>
                          <w:sz w:val="18"/>
                          <w:szCs w:val="18"/>
                        </w:rPr>
                        <w:t>&lt; &gt; =   Ex. 87 &gt; 75</w:t>
                      </w:r>
                      <w:r w:rsidR="00B460D1" w:rsidRPr="004C32F0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  <w:p w:rsidR="00B54413" w:rsidRPr="006A2585" w:rsidRDefault="004C32F0" w:rsidP="006A258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0" w:after="0" w:line="240" w:lineRule="auto"/>
                        <w:ind w:left="810"/>
                        <w:contextualSpacing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 know there</w:t>
                      </w:r>
                      <w:r w:rsidR="00B460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are 10 groups of 70 in 700</w:t>
                      </w:r>
                      <w:r w:rsidR="006A2585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B54413" w:rsidRPr="004B648D" w:rsidRDefault="00B54413" w:rsidP="00B54413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A2585" w:rsidRPr="006A2585" w:rsidRDefault="004C32F0" w:rsidP="004C32F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0" w:after="0" w:line="240" w:lineRule="auto"/>
                        <w:ind w:left="810"/>
                        <w:contextualSpacing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A2585">
                        <w:rPr>
                          <w:rFonts w:ascii="Arial" w:hAnsi="Arial" w:cs="Arial"/>
                          <w:sz w:val="18"/>
                          <w:szCs w:val="18"/>
                        </w:rPr>
                        <w:t>I can use an area model to</w:t>
                      </w:r>
                    </w:p>
                    <w:p w:rsidR="006A2585" w:rsidRPr="006A2585" w:rsidRDefault="004C32F0" w:rsidP="006A2585">
                      <w:pPr>
                        <w:ind w:left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proofErr w:type="gramStart"/>
                      <w:r w:rsidR="006A2585" w:rsidRPr="006A2585">
                        <w:rPr>
                          <w:rFonts w:ascii="Arial" w:hAnsi="Arial" w:cs="Arial"/>
                          <w:sz w:val="18"/>
                          <w:szCs w:val="18"/>
                        </w:rPr>
                        <w:t>m</w:t>
                      </w:r>
                      <w:r w:rsidRPr="006A2585">
                        <w:rPr>
                          <w:rFonts w:ascii="Arial" w:hAnsi="Arial" w:cs="Arial"/>
                          <w:sz w:val="18"/>
                          <w:szCs w:val="18"/>
                        </w:rPr>
                        <w:t>ultiply</w:t>
                      </w:r>
                      <w:proofErr w:type="gramEnd"/>
                      <w:r w:rsidR="006A2585" w:rsidRPr="006A258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multi-digit numbers.</w:t>
                      </w:r>
                    </w:p>
                  </w:txbxContent>
                </v:textbox>
              </v:shape>
            </w:pict>
          </mc:Fallback>
        </mc:AlternateContent>
      </w:r>
      <w:r w:rsidR="00FB7311">
        <w:rPr>
          <w:rFonts w:ascii="Arial" w:hAnsi="Arial" w:cs="Arial"/>
          <w:b/>
          <w:noProof/>
          <w:color w:val="FF0000"/>
          <w:sz w:val="20"/>
        </w:rPr>
        <w:drawing>
          <wp:anchor distT="0" distB="0" distL="114300" distR="114300" simplePos="0" relativeHeight="251768830" behindDoc="1" locked="0" layoutInCell="1" allowOverlap="1" wp14:anchorId="49FA82DE" wp14:editId="2A7B6022">
            <wp:simplePos x="0" y="0"/>
            <wp:positionH relativeFrom="column">
              <wp:posOffset>4382770</wp:posOffset>
            </wp:positionH>
            <wp:positionV relativeFrom="paragraph">
              <wp:posOffset>5338445</wp:posOffset>
            </wp:positionV>
            <wp:extent cx="1138555" cy="1212215"/>
            <wp:effectExtent l="0" t="0" r="4445" b="6985"/>
            <wp:wrapTight wrapText="bothSides">
              <wp:wrapPolygon edited="0">
                <wp:start x="0" y="0"/>
                <wp:lineTo x="0" y="21385"/>
                <wp:lineTo x="21323" y="21385"/>
                <wp:lineTo x="21323" y="0"/>
                <wp:lineTo x="0" y="0"/>
              </wp:wrapPolygon>
            </wp:wrapTight>
            <wp:docPr id="16" name="Picture 16" descr="m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l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311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A23B7E4" wp14:editId="275280DE">
                <wp:simplePos x="0" y="0"/>
                <wp:positionH relativeFrom="column">
                  <wp:posOffset>2266579</wp:posOffset>
                </wp:positionH>
                <wp:positionV relativeFrom="paragraph">
                  <wp:posOffset>-756920</wp:posOffset>
                </wp:positionV>
                <wp:extent cx="3197860" cy="408686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7860" cy="408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413" w:rsidRPr="009A0467" w:rsidRDefault="006A2585" w:rsidP="00A96AD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0" w:after="120" w:line="280" w:lineRule="atLeast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can compare</w:t>
                            </w:r>
                            <w:r w:rsidR="009A0467" w:rsidRPr="009A04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4413" w:rsidRPr="009A04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fractions with different numerators an</w:t>
                            </w:r>
                            <w:r w:rsidR="00F374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 different denominators using </w:t>
                            </w:r>
                            <w:proofErr w:type="gramStart"/>
                            <w:r w:rsidR="00B54413" w:rsidRPr="009A04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&lt; ,</w:t>
                            </w:r>
                            <w:proofErr w:type="gramEnd"/>
                            <w:r w:rsidR="00DC58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4413" w:rsidRPr="009A04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&gt;, =.</w:t>
                            </w:r>
                          </w:p>
                          <w:p w:rsidR="00B54413" w:rsidRPr="007F60FE" w:rsidRDefault="006A2585" w:rsidP="008539D9">
                            <w:pPr>
                              <w:numPr>
                                <w:ilvl w:val="0"/>
                                <w:numId w:val="4"/>
                              </w:numPr>
                              <w:spacing w:line="280" w:lineRule="atLeast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 know how to add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subract</w:t>
                            </w:r>
                            <w:proofErr w:type="spellEnd"/>
                            <w:r w:rsidR="00B54413" w:rsidRPr="007F60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fractions and mixed numbers with the same denominator. </w:t>
                            </w:r>
                          </w:p>
                          <w:p w:rsidR="00B54413" w:rsidRPr="007F60FE" w:rsidRDefault="00B54413" w:rsidP="008539D9">
                            <w:pPr>
                              <w:spacing w:before="120" w:line="280" w:lineRule="atLeast"/>
                              <w:ind w:left="10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0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Ex.  4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2"/>
                                      <w:szCs w:val="2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2"/>
                                      <w:szCs w:val="2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9277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2"/>
                                      <w:szCs w:val="2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2"/>
                                      <w:szCs w:val="2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9277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2"/>
                                      <w:szCs w:val="22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2"/>
                                      <w:szCs w:val="2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9277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D2A30" w:rsidRPr="009277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–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2"/>
                                      <w:szCs w:val="2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2"/>
                                      <w:szCs w:val="2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9277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2"/>
                                      <w:szCs w:val="2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2"/>
                                      <w:szCs w:val="2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9277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2"/>
                                      <w:szCs w:val="2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2"/>
                                      <w:szCs w:val="2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7F60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7F60FE" w:rsidRPr="007F60FE" w:rsidRDefault="006A2585" w:rsidP="00994073">
                            <w:pPr>
                              <w:numPr>
                                <w:ilvl w:val="0"/>
                                <w:numId w:val="4"/>
                              </w:numPr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can write</w:t>
                            </w:r>
                            <w:r w:rsidR="00B54413" w:rsidRPr="007F60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 fraction in more than one wa</w:t>
                            </w:r>
                            <w:r w:rsidR="007F60FE" w:rsidRPr="007F60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 using the same denominator.</w:t>
                            </w:r>
                            <w:r w:rsidR="007F60FE" w:rsidRPr="007F60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B54413" w:rsidRPr="007F60FE" w:rsidRDefault="006A2585" w:rsidP="007F60FE">
                            <w:pPr>
                              <w:numPr>
                                <w:ilvl w:val="0"/>
                                <w:numId w:val="4"/>
                              </w:numPr>
                              <w:spacing w:line="280" w:lineRule="atLeast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can apply what I know about</w:t>
                            </w:r>
                            <w:r w:rsidR="00C449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4413" w:rsidRPr="007F60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multiplication of whole numbers to the multiplication of fractions.</w:t>
                            </w:r>
                          </w:p>
                          <w:p w:rsidR="00B54413" w:rsidRPr="007F60FE" w:rsidRDefault="00B54413" w:rsidP="008539D9">
                            <w:pPr>
                              <w:tabs>
                                <w:tab w:val="left" w:pos="630"/>
                              </w:tabs>
                              <w:spacing w:before="120" w:line="280" w:lineRule="atLeast"/>
                              <w:ind w:left="720" w:firstLine="44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0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Ex. 3 x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2"/>
                                      <w:szCs w:val="2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2"/>
                                      <w:szCs w:val="2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7F60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58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is the same as 6 x </w:t>
                            </w:r>
                            <w:r w:rsidR="00DC589F" w:rsidRPr="00DC5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2"/>
                                      <w:szCs w:val="2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2"/>
                                      <w:szCs w:val="2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DC5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  <w:r w:rsidRPr="007F60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54413" w:rsidRDefault="00B54413" w:rsidP="00B54413">
                            <w:pPr>
                              <w:tabs>
                                <w:tab w:val="left" w:pos="900"/>
                              </w:tabs>
                              <w:spacing w:line="280" w:lineRule="atLeast"/>
                              <w:ind w:left="1080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C55527" w:rsidRDefault="00C55527" w:rsidP="00B54413">
                            <w:pPr>
                              <w:tabs>
                                <w:tab w:val="left" w:pos="900"/>
                              </w:tabs>
                              <w:spacing w:line="280" w:lineRule="atLeast"/>
                              <w:ind w:left="1080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0E404B" w:rsidRDefault="000E404B" w:rsidP="00B54413">
                            <w:pPr>
                              <w:tabs>
                                <w:tab w:val="left" w:pos="900"/>
                              </w:tabs>
                              <w:spacing w:line="280" w:lineRule="atLeast"/>
                              <w:ind w:left="1080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0E404B" w:rsidRDefault="000E404B" w:rsidP="00B54413">
                            <w:pPr>
                              <w:tabs>
                                <w:tab w:val="left" w:pos="900"/>
                              </w:tabs>
                              <w:spacing w:line="280" w:lineRule="atLeast"/>
                              <w:ind w:left="1080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0E404B" w:rsidRDefault="000E404B" w:rsidP="00B54413">
                            <w:pPr>
                              <w:tabs>
                                <w:tab w:val="left" w:pos="900"/>
                              </w:tabs>
                              <w:spacing w:line="280" w:lineRule="atLeast"/>
                              <w:ind w:left="1080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B54413" w:rsidRPr="007F60FE" w:rsidRDefault="006A2585" w:rsidP="00C55527">
                            <w:pPr>
                              <w:numPr>
                                <w:ilvl w:val="0"/>
                                <w:numId w:val="5"/>
                              </w:numPr>
                              <w:spacing w:after="120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 can write</w:t>
                            </w:r>
                            <w:r w:rsidR="00B54413" w:rsidRPr="007F60F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fractions with the denominators of 10 or 100 as decimals. </w:t>
                            </w:r>
                          </w:p>
                          <w:p w:rsidR="00B54413" w:rsidRPr="007F60FE" w:rsidRDefault="00B54413" w:rsidP="007F60FE">
                            <w:pPr>
                              <w:tabs>
                                <w:tab w:val="left" w:pos="900"/>
                              </w:tabs>
                              <w:spacing w:line="280" w:lineRule="atLeast"/>
                              <w:ind w:left="900" w:firstLine="270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7F60F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Ex. 0.62 = 62/100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3B7E4" id="Text Box 20" o:spid="_x0000_s1040" type="#_x0000_t202" style="position:absolute;margin-left:178.45pt;margin-top:-59.6pt;width:251.8pt;height:321.8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" filled="f" stroked="f" strokeweight=".5pt">
                <v:textbox>
                  <w:txbxContent>
                    <w:p w:rsidR="00B54413" w:rsidRPr="009A0467" w:rsidRDefault="006A2585" w:rsidP="00A96AD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0" w:after="120" w:line="280" w:lineRule="atLeast"/>
                        <w:ind w:left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 can compare</w:t>
                      </w:r>
                      <w:r w:rsidR="009A0467" w:rsidRPr="009A046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54413" w:rsidRPr="009A0467">
                        <w:rPr>
                          <w:rFonts w:ascii="Arial" w:hAnsi="Arial" w:cs="Arial"/>
                          <w:sz w:val="18"/>
                          <w:szCs w:val="18"/>
                        </w:rPr>
                        <w:t>fractions with different numerators an</w:t>
                      </w:r>
                      <w:r w:rsidR="00F374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 different denominators using </w:t>
                      </w:r>
                      <w:proofErr w:type="gramStart"/>
                      <w:r w:rsidR="00B54413" w:rsidRPr="009A0467">
                        <w:rPr>
                          <w:rFonts w:ascii="Arial" w:hAnsi="Arial" w:cs="Arial"/>
                          <w:sz w:val="18"/>
                          <w:szCs w:val="18"/>
                        </w:rPr>
                        <w:t>&lt; ,</w:t>
                      </w:r>
                      <w:proofErr w:type="gramEnd"/>
                      <w:r w:rsidR="00DC589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54413" w:rsidRPr="009A0467">
                        <w:rPr>
                          <w:rFonts w:ascii="Arial" w:hAnsi="Arial" w:cs="Arial"/>
                          <w:sz w:val="18"/>
                          <w:szCs w:val="18"/>
                        </w:rPr>
                        <w:t>&gt;, =.</w:t>
                      </w:r>
                    </w:p>
                    <w:p w:rsidR="00B54413" w:rsidRPr="007F60FE" w:rsidRDefault="006A2585" w:rsidP="008539D9">
                      <w:pPr>
                        <w:numPr>
                          <w:ilvl w:val="0"/>
                          <w:numId w:val="4"/>
                        </w:numPr>
                        <w:spacing w:line="280" w:lineRule="atLeast"/>
                        <w:ind w:left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 know how to add and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subract</w:t>
                      </w:r>
                      <w:proofErr w:type="spellEnd"/>
                      <w:r w:rsidR="00B54413" w:rsidRPr="007F60F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fractions and mixed numbers with the same denominator. </w:t>
                      </w:r>
                    </w:p>
                    <w:p w:rsidR="00B54413" w:rsidRPr="007F60FE" w:rsidRDefault="00B54413" w:rsidP="008539D9">
                      <w:pPr>
                        <w:spacing w:before="120" w:line="280" w:lineRule="atLeast"/>
                        <w:ind w:left="10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0F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Ex.  4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4</m:t>
                            </m:r>
                          </m:den>
                        </m:f>
                      </m:oMath>
                      <w:r w:rsidRPr="009277D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4</m:t>
                            </m:r>
                          </m:den>
                        </m:f>
                      </m:oMath>
                      <w:r w:rsidRPr="009277D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4</m:t>
                            </m:r>
                          </m:den>
                        </m:f>
                      </m:oMath>
                      <w:r w:rsidRPr="009277D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D2A30" w:rsidRPr="009277D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–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4</m:t>
                            </m:r>
                          </m:den>
                        </m:f>
                      </m:oMath>
                      <w:r w:rsidRPr="009277D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4</m:t>
                            </m:r>
                          </m:den>
                        </m:f>
                      </m:oMath>
                      <w:r w:rsidRPr="009277D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2</m:t>
                            </m:r>
                          </m:den>
                        </m:f>
                      </m:oMath>
                      <w:r w:rsidRPr="007F60FE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  <w:p w:rsidR="007F60FE" w:rsidRPr="007F60FE" w:rsidRDefault="006A2585" w:rsidP="00994073">
                      <w:pPr>
                        <w:numPr>
                          <w:ilvl w:val="0"/>
                          <w:numId w:val="4"/>
                        </w:numPr>
                        <w:ind w:left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 can write</w:t>
                      </w:r>
                      <w:r w:rsidR="00B54413" w:rsidRPr="007F60F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 fraction in more than one wa</w:t>
                      </w:r>
                      <w:r w:rsidR="007F60FE" w:rsidRPr="007F60FE">
                        <w:rPr>
                          <w:rFonts w:ascii="Arial" w:hAnsi="Arial" w:cs="Arial"/>
                          <w:sz w:val="18"/>
                          <w:szCs w:val="18"/>
                        </w:rPr>
                        <w:t>y using the same denominator.</w:t>
                      </w:r>
                      <w:r w:rsidR="007F60FE" w:rsidRPr="007F60FE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  <w:p w:rsidR="00B54413" w:rsidRPr="007F60FE" w:rsidRDefault="006A2585" w:rsidP="007F60FE">
                      <w:pPr>
                        <w:numPr>
                          <w:ilvl w:val="0"/>
                          <w:numId w:val="4"/>
                        </w:numPr>
                        <w:spacing w:line="280" w:lineRule="atLeast"/>
                        <w:ind w:left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 can apply what I know about</w:t>
                      </w:r>
                      <w:r w:rsidR="00C449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54413" w:rsidRPr="007F60FE">
                        <w:rPr>
                          <w:rFonts w:ascii="Arial" w:hAnsi="Arial" w:cs="Arial"/>
                          <w:sz w:val="18"/>
                          <w:szCs w:val="18"/>
                        </w:rPr>
                        <w:t>multiplication of whole numbers to the multiplication of fractions.</w:t>
                      </w:r>
                    </w:p>
                    <w:p w:rsidR="00B54413" w:rsidRPr="007F60FE" w:rsidRDefault="00B54413" w:rsidP="008539D9">
                      <w:pPr>
                        <w:tabs>
                          <w:tab w:val="left" w:pos="630"/>
                        </w:tabs>
                        <w:spacing w:before="120" w:line="280" w:lineRule="atLeast"/>
                        <w:ind w:left="720" w:firstLine="44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0F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Ex. 3 x </w:t>
                      </w:r>
                      <m:oMath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5</m:t>
                            </m:r>
                          </m:den>
                        </m:f>
                      </m:oMath>
                      <w:r w:rsidRPr="007F60F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C589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is the same as 6 x </w:t>
                      </w:r>
                      <w:r w:rsidR="00DC589F" w:rsidRPr="00DC589F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5</m:t>
                            </m:r>
                          </m:den>
                        </m:f>
                      </m:oMath>
                      <w:r w:rsidRPr="00DC589F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  <w:r w:rsidRPr="007F60F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54413" w:rsidRDefault="00B54413" w:rsidP="00B54413">
                      <w:pPr>
                        <w:tabs>
                          <w:tab w:val="left" w:pos="900"/>
                        </w:tabs>
                        <w:spacing w:line="280" w:lineRule="atLeast"/>
                        <w:ind w:left="1080"/>
                        <w:rPr>
                          <w:rFonts w:ascii="Arial" w:hAnsi="Arial" w:cs="Arial"/>
                          <w:noProof/>
                        </w:rPr>
                      </w:pPr>
                    </w:p>
                    <w:p w:rsidR="00C55527" w:rsidRDefault="00C55527" w:rsidP="00B54413">
                      <w:pPr>
                        <w:tabs>
                          <w:tab w:val="left" w:pos="900"/>
                        </w:tabs>
                        <w:spacing w:line="280" w:lineRule="atLeast"/>
                        <w:ind w:left="1080"/>
                        <w:rPr>
                          <w:rFonts w:ascii="Arial" w:hAnsi="Arial" w:cs="Arial"/>
                          <w:noProof/>
                        </w:rPr>
                      </w:pPr>
                    </w:p>
                    <w:p w:rsidR="000E404B" w:rsidRDefault="000E404B" w:rsidP="00B54413">
                      <w:pPr>
                        <w:tabs>
                          <w:tab w:val="left" w:pos="900"/>
                        </w:tabs>
                        <w:spacing w:line="280" w:lineRule="atLeast"/>
                        <w:ind w:left="1080"/>
                        <w:rPr>
                          <w:rFonts w:ascii="Arial" w:hAnsi="Arial" w:cs="Arial"/>
                          <w:noProof/>
                        </w:rPr>
                      </w:pPr>
                    </w:p>
                    <w:p w:rsidR="000E404B" w:rsidRDefault="000E404B" w:rsidP="00B54413">
                      <w:pPr>
                        <w:tabs>
                          <w:tab w:val="left" w:pos="900"/>
                        </w:tabs>
                        <w:spacing w:line="280" w:lineRule="atLeast"/>
                        <w:ind w:left="1080"/>
                        <w:rPr>
                          <w:rFonts w:ascii="Arial" w:hAnsi="Arial" w:cs="Arial"/>
                          <w:noProof/>
                        </w:rPr>
                      </w:pPr>
                    </w:p>
                    <w:p w:rsidR="000E404B" w:rsidRDefault="000E404B" w:rsidP="00B54413">
                      <w:pPr>
                        <w:tabs>
                          <w:tab w:val="left" w:pos="900"/>
                        </w:tabs>
                        <w:spacing w:line="280" w:lineRule="atLeast"/>
                        <w:ind w:left="1080"/>
                        <w:rPr>
                          <w:rFonts w:ascii="Arial" w:hAnsi="Arial" w:cs="Arial"/>
                          <w:noProof/>
                        </w:rPr>
                      </w:pPr>
                    </w:p>
                    <w:p w:rsidR="00B54413" w:rsidRPr="007F60FE" w:rsidRDefault="006A2585" w:rsidP="00C55527">
                      <w:pPr>
                        <w:numPr>
                          <w:ilvl w:val="0"/>
                          <w:numId w:val="5"/>
                        </w:numPr>
                        <w:spacing w:after="120"/>
                        <w:ind w:left="720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>I can write</w:t>
                      </w:r>
                      <w:r w:rsidR="00B54413" w:rsidRPr="007F60FE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fractions with the denominators of 10 or 100 as decimals. </w:t>
                      </w:r>
                    </w:p>
                    <w:p w:rsidR="00B54413" w:rsidRPr="007F60FE" w:rsidRDefault="00B54413" w:rsidP="007F60FE">
                      <w:pPr>
                        <w:tabs>
                          <w:tab w:val="left" w:pos="900"/>
                        </w:tabs>
                        <w:spacing w:line="280" w:lineRule="atLeast"/>
                        <w:ind w:left="900" w:firstLine="270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7F60FE">
                        <w:rPr>
                          <w:rFonts w:ascii="Arial" w:hAnsi="Arial" w:cs="Arial"/>
                          <w:sz w:val="18"/>
                          <w:szCs w:val="16"/>
                        </w:rPr>
                        <w:t>Ex. 0.62 = 62/100</w:t>
                      </w:r>
                    </w:p>
                  </w:txbxContent>
                </v:textbox>
              </v:shape>
            </w:pict>
          </mc:Fallback>
        </mc:AlternateContent>
      </w:r>
      <w:r w:rsidR="00FB7311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32692BA" wp14:editId="19D7A764">
                <wp:simplePos x="0" y="0"/>
                <wp:positionH relativeFrom="column">
                  <wp:posOffset>-879739</wp:posOffset>
                </wp:positionH>
                <wp:positionV relativeFrom="paragraph">
                  <wp:posOffset>3920490</wp:posOffset>
                </wp:positionV>
                <wp:extent cx="3124200" cy="1786255"/>
                <wp:effectExtent l="0" t="0" r="0" b="4445"/>
                <wp:wrapNone/>
                <wp:docPr id="2078" name="Text Box 2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78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BA2" w:rsidRPr="00A81DB8" w:rsidRDefault="00595BA2" w:rsidP="00595B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81DB8">
                              <w:rPr>
                                <w:rFonts w:ascii="Comic Sans MS" w:hAnsi="Comic Sans MS"/>
                                <w:b/>
                                <w:color w:val="C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NUMBER AND OPERATIONS-FRACTIONS</w:t>
                            </w:r>
                          </w:p>
                          <w:p w:rsidR="00595BA2" w:rsidRPr="00A81DB8" w:rsidRDefault="00595BA2" w:rsidP="00595BA2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B648D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Fourth graders are able to make equivalent fractions as well as add and subtract fractions and mixed numbers.  They are able to compare and order fractions and decimals.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595BA2" w:rsidRPr="004B648D" w:rsidRDefault="00595BA2" w:rsidP="00595BA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B648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EXAMPLES: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595BA2" w:rsidRPr="007F60FE" w:rsidRDefault="006A2585" w:rsidP="00595BA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0" w:after="0" w:line="240" w:lineRule="auto"/>
                              <w:ind w:left="720"/>
                              <w:contextualSpacing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can use</w:t>
                            </w:r>
                            <w:r w:rsidR="00595BA2" w:rsidRPr="007F60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 model to show equivalent fractions.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692BA" id="Text Box 2078" o:spid="_x0000_s1041" type="#_x0000_t202" style="position:absolute;margin-left:-69.25pt;margin-top:308.7pt;width:246pt;height:140.65pt;z-index:25170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" filled="f" stroked="f" strokeweight=".5pt">
                <v:textbox>
                  <w:txbxContent>
                    <w:p w:rsidR="00595BA2" w:rsidRPr="00A81DB8" w:rsidRDefault="00595BA2" w:rsidP="00595BA2">
                      <w:pPr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81DB8">
                        <w:rPr>
                          <w:rFonts w:ascii="Comic Sans MS" w:hAnsi="Comic Sans MS"/>
                          <w:b/>
                          <w:color w:val="C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NUMBER AND OPERATIONS-FRACTIONS</w:t>
                      </w:r>
                    </w:p>
                    <w:p w:rsidR="00595BA2" w:rsidRPr="00A81DB8" w:rsidRDefault="00595BA2" w:rsidP="00595BA2">
                      <w:pPr>
                        <w:spacing w:before="120"/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4B648D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Fourth graders are able to make equivalent fractions as well as add and subtract fractions and mixed numbers.  They are able to compare and order fractions and decimals.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br/>
                      </w:r>
                    </w:p>
                    <w:p w:rsidR="00595BA2" w:rsidRPr="004B648D" w:rsidRDefault="00595BA2" w:rsidP="00595BA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B648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EXAMPLES: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</w:p>
                    <w:p w:rsidR="00595BA2" w:rsidRPr="007F60FE" w:rsidRDefault="006A2585" w:rsidP="00595BA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0" w:after="0" w:line="240" w:lineRule="auto"/>
                        <w:ind w:left="720"/>
                        <w:contextualSpacing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 can use</w:t>
                      </w:r>
                      <w:r w:rsidR="00595BA2" w:rsidRPr="007F60F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 model to show equivalent fractions. </w:t>
                      </w:r>
                    </w:p>
                  </w:txbxContent>
                </v:textbox>
              </v:shape>
            </w:pict>
          </mc:Fallback>
        </mc:AlternateContent>
      </w:r>
      <w:r w:rsidR="00FB7311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13D5530" wp14:editId="28F9CC35">
                <wp:simplePos x="0" y="0"/>
                <wp:positionH relativeFrom="column">
                  <wp:posOffset>-927340</wp:posOffset>
                </wp:positionH>
                <wp:positionV relativeFrom="paragraph">
                  <wp:posOffset>-681487</wp:posOffset>
                </wp:positionV>
                <wp:extent cx="3131185" cy="4597879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185" cy="45978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413" w:rsidRPr="00A81DB8" w:rsidRDefault="00B54413" w:rsidP="00B544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81DB8">
                              <w:rPr>
                                <w:rFonts w:ascii="Comic Sans MS" w:hAnsi="Comic Sans MS"/>
                                <w:b/>
                                <w:color w:val="C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OPERATIONS AND ALGEBRAIC THINKING </w:t>
                            </w:r>
                          </w:p>
                          <w:p w:rsidR="00B54413" w:rsidRPr="0020193C" w:rsidRDefault="00B54413" w:rsidP="008539D9">
                            <w:pPr>
                              <w:spacing w:before="120"/>
                              <w:ind w:left="90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20193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Fourth graders know how to use addition, subtraction, multiplication and division of whole numbers to solve single and multi-step problems.  They can write an equation to fit a given situation and use estimation to check to see if their answer is reasonable.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6A2585" w:rsidRDefault="00B54413" w:rsidP="008539D9">
                            <w:pPr>
                              <w:ind w:left="86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0193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EXAMPLES:</w:t>
                            </w:r>
                          </w:p>
                          <w:p w:rsidR="00B54413" w:rsidRPr="0020193C" w:rsidRDefault="006A2585" w:rsidP="008539D9">
                            <w:pPr>
                              <w:ind w:left="86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 can solve problems like these:</w:t>
                            </w:r>
                            <w:r w:rsidR="00B5441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B54413" w:rsidRPr="008539D9" w:rsidRDefault="00B54413" w:rsidP="008539D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260"/>
                              </w:tabs>
                              <w:spacing w:before="0" w:after="0" w:line="240" w:lineRule="auto"/>
                              <w:ind w:left="80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539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 blue hat costs $6. A red hat costs 3 times as much as the blue hat. How much does the red hat cost?  </w:t>
                            </w:r>
                          </w:p>
                          <w:p w:rsidR="00B54413" w:rsidRPr="0020193C" w:rsidRDefault="00B54413" w:rsidP="008539D9">
                            <w:pPr>
                              <w:tabs>
                                <w:tab w:val="left" w:pos="1080"/>
                              </w:tabs>
                              <w:spacing w:before="120" w:after="120"/>
                              <w:ind w:left="86"/>
                              <w:rPr>
                                <w:rFonts w:ascii="Arial" w:hAnsi="Arial" w:cs="Arial"/>
                                <w:sz w:val="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2019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Ex. $6 x 3 = 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B54413" w:rsidRPr="008539D9" w:rsidRDefault="00B54413" w:rsidP="008539D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260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539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Kim has 28 cookies. She wants to share them equally between herself and 3 friends. How many cookies will each person get?    Ex.  (7 cookies each) 28 ÷ 4 = c</w:t>
                            </w:r>
                            <w:r w:rsidRPr="008539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B54413" w:rsidRPr="008539D9" w:rsidRDefault="00B54413" w:rsidP="008539D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0" w:after="0"/>
                              <w:ind w:left="80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539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Decide if an answer is reasonable by using estimation. </w:t>
                            </w:r>
                            <w:r w:rsidRPr="008539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B54413" w:rsidRPr="008539D9" w:rsidRDefault="00B54413" w:rsidP="008539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0"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539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Find factor pairs for numbers up-to 100. </w:t>
                            </w:r>
                          </w:p>
                          <w:p w:rsidR="00FB7311" w:rsidRDefault="00B54413" w:rsidP="008539D9">
                            <w:pPr>
                              <w:spacing w:before="120"/>
                              <w:ind w:left="10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019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Ex.</w:t>
                            </w:r>
                            <w:r w:rsidR="009277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19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96 the factor pairs ar</w:t>
                            </w:r>
                            <w:r w:rsidR="009277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 1 and 96, 2 and 48, 3 and 32, </w:t>
                            </w:r>
                            <w:r w:rsidRPr="002019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4 and 24, 6 and 16, 8 </w:t>
                            </w:r>
                          </w:p>
                          <w:p w:rsidR="00B54413" w:rsidRPr="0020193C" w:rsidRDefault="00B54413" w:rsidP="008539D9">
                            <w:pPr>
                              <w:spacing w:before="120"/>
                              <w:ind w:left="10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019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2019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12.</w:t>
                            </w:r>
                          </w:p>
                          <w:p w:rsidR="00B54413" w:rsidRDefault="00B54413" w:rsidP="008539D9">
                            <w:pPr>
                              <w:ind w:left="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D5530" id="Text Box 21" o:spid="_x0000_s1042" type="#_x0000_t202" style="position:absolute;margin-left:-73pt;margin-top:-53.65pt;width:246.55pt;height:362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" filled="f" stroked="f" strokeweight=".5pt">
                <v:textbox>
                  <w:txbxContent>
                    <w:p w:rsidR="00B54413" w:rsidRPr="00A81DB8" w:rsidRDefault="00B54413" w:rsidP="00B54413">
                      <w:pPr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81DB8">
                        <w:rPr>
                          <w:rFonts w:ascii="Comic Sans MS" w:hAnsi="Comic Sans MS"/>
                          <w:b/>
                          <w:color w:val="C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OPERATIONS AND ALGEBRAIC THINKING </w:t>
                      </w:r>
                    </w:p>
                    <w:p w:rsidR="00B54413" w:rsidRPr="0020193C" w:rsidRDefault="00B54413" w:rsidP="008539D9">
                      <w:pPr>
                        <w:spacing w:before="120"/>
                        <w:ind w:left="90"/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20193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Fourth graders know how to use addition, subtraction, multiplication and division of whole numbers to solve single and multi-step problems.  They can write an equation to fit a given situation and use estimation to check to see if their answer is reasonable. 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br/>
                      </w:r>
                    </w:p>
                    <w:p w:rsidR="006A2585" w:rsidRDefault="00B54413" w:rsidP="008539D9">
                      <w:pPr>
                        <w:ind w:left="86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0193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EXAMPLES:</w:t>
                      </w:r>
                    </w:p>
                    <w:p w:rsidR="00B54413" w:rsidRPr="0020193C" w:rsidRDefault="006A2585" w:rsidP="008539D9">
                      <w:pPr>
                        <w:ind w:left="86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 can solve problems like these:</w:t>
                      </w:r>
                      <w:r w:rsidR="00B5441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</w:p>
                    <w:p w:rsidR="00B54413" w:rsidRPr="008539D9" w:rsidRDefault="00B54413" w:rsidP="008539D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1260"/>
                        </w:tabs>
                        <w:spacing w:before="0" w:after="0" w:line="240" w:lineRule="auto"/>
                        <w:ind w:left="80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539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 blue hat costs $6. A red hat costs 3 times as much as the blue hat. How much does the red hat cost?  </w:t>
                      </w:r>
                    </w:p>
                    <w:p w:rsidR="00B54413" w:rsidRPr="0020193C" w:rsidRDefault="00B54413" w:rsidP="008539D9">
                      <w:pPr>
                        <w:tabs>
                          <w:tab w:val="left" w:pos="1080"/>
                        </w:tabs>
                        <w:spacing w:before="120" w:after="120"/>
                        <w:ind w:left="86"/>
                        <w:rPr>
                          <w:rFonts w:ascii="Arial" w:hAnsi="Arial" w:cs="Arial"/>
                          <w:sz w:val="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20193C">
                        <w:rPr>
                          <w:rFonts w:ascii="Arial" w:hAnsi="Arial" w:cs="Arial"/>
                          <w:sz w:val="18"/>
                          <w:szCs w:val="18"/>
                        </w:rPr>
                        <w:t>Ex. $6 x 3 = h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  <w:p w:rsidR="00B54413" w:rsidRPr="008539D9" w:rsidRDefault="00B54413" w:rsidP="008539D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1260"/>
                        </w:tabs>
                        <w:spacing w:before="0"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539D9">
                        <w:rPr>
                          <w:rFonts w:ascii="Arial" w:hAnsi="Arial" w:cs="Arial"/>
                          <w:sz w:val="18"/>
                          <w:szCs w:val="18"/>
                        </w:rPr>
                        <w:t>Kim has 28 cookies. She wants to share them equally between herself and 3 friends. How many cookies will each person get?    Ex.  (7 cookies each) 28 ÷ 4 = c</w:t>
                      </w:r>
                      <w:r w:rsidRPr="008539D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  <w:p w:rsidR="00B54413" w:rsidRPr="008539D9" w:rsidRDefault="00B54413" w:rsidP="008539D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0" w:after="0"/>
                        <w:ind w:left="80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539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Decide if an answer is reasonable by using estimation. </w:t>
                      </w:r>
                      <w:r w:rsidRPr="008539D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  <w:p w:rsidR="00B54413" w:rsidRPr="008539D9" w:rsidRDefault="00B54413" w:rsidP="008539D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0"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539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Find factor pairs for numbers up-to 100. </w:t>
                      </w:r>
                    </w:p>
                    <w:p w:rsidR="00FB7311" w:rsidRDefault="00B54413" w:rsidP="008539D9">
                      <w:pPr>
                        <w:spacing w:before="120"/>
                        <w:ind w:left="10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0193C">
                        <w:rPr>
                          <w:rFonts w:ascii="Arial" w:hAnsi="Arial" w:cs="Arial"/>
                          <w:sz w:val="18"/>
                          <w:szCs w:val="18"/>
                        </w:rPr>
                        <w:t>Ex.</w:t>
                      </w:r>
                      <w:r w:rsidR="009277D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20193C">
                        <w:rPr>
                          <w:rFonts w:ascii="Arial" w:hAnsi="Arial" w:cs="Arial"/>
                          <w:sz w:val="18"/>
                          <w:szCs w:val="18"/>
                        </w:rPr>
                        <w:t>For 96 the factor pairs ar</w:t>
                      </w:r>
                      <w:r w:rsidR="009277D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 1 and 96, 2 and 48, 3 and 32, </w:t>
                      </w:r>
                      <w:r w:rsidRPr="002019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4 and 24, 6 and 16, 8 </w:t>
                      </w:r>
                    </w:p>
                    <w:p w:rsidR="00B54413" w:rsidRPr="0020193C" w:rsidRDefault="00B54413" w:rsidP="008539D9">
                      <w:pPr>
                        <w:spacing w:before="120"/>
                        <w:ind w:left="10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20193C">
                        <w:rPr>
                          <w:rFonts w:ascii="Arial" w:hAnsi="Arial" w:cs="Arial"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2019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12.</w:t>
                      </w:r>
                    </w:p>
                    <w:p w:rsidR="00B54413" w:rsidRDefault="00B54413" w:rsidP="008539D9">
                      <w:pPr>
                        <w:ind w:left="90"/>
                      </w:pPr>
                    </w:p>
                  </w:txbxContent>
                </v:textbox>
              </v:shape>
            </w:pict>
          </mc:Fallback>
        </mc:AlternateContent>
      </w:r>
      <w:r w:rsidR="006A2585">
        <w:rPr>
          <w:noProof/>
        </w:rPr>
        <mc:AlternateContent>
          <mc:Choice Requires="wpg">
            <w:drawing>
              <wp:anchor distT="0" distB="0" distL="114300" distR="114300" simplePos="0" relativeHeight="251676159" behindDoc="1" locked="0" layoutInCell="1" allowOverlap="1" wp14:anchorId="121BE8D2" wp14:editId="53BF7DEB">
                <wp:simplePos x="0" y="0"/>
                <wp:positionH relativeFrom="column">
                  <wp:posOffset>7097395</wp:posOffset>
                </wp:positionH>
                <wp:positionV relativeFrom="paragraph">
                  <wp:posOffset>5646156</wp:posOffset>
                </wp:positionV>
                <wp:extent cx="1116965" cy="753110"/>
                <wp:effectExtent l="38100" t="38100" r="64135" b="27940"/>
                <wp:wrapNone/>
                <wp:docPr id="2075" name="Group 2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6965" cy="753110"/>
                          <a:chOff x="0" y="0"/>
                          <a:chExt cx="1116991" cy="733144"/>
                        </a:xfrm>
                      </wpg:grpSpPr>
                      <wps:wsp>
                        <wps:cNvPr id="2068" name="Straight Arrow Connector 2068"/>
                        <wps:cNvCnPr/>
                        <wps:spPr>
                          <a:xfrm flipH="1">
                            <a:off x="418872" y="243658"/>
                            <a:ext cx="698119" cy="47702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9" name="Straight Arrow Connector 2069"/>
                        <wps:cNvCnPr/>
                        <wps:spPr>
                          <a:xfrm flipH="1">
                            <a:off x="416134" y="30115"/>
                            <a:ext cx="494665" cy="6921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0" name="Straight Arrow Connector 2070"/>
                        <wps:cNvCnPr/>
                        <wps:spPr>
                          <a:xfrm>
                            <a:off x="369593" y="0"/>
                            <a:ext cx="49280" cy="71952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1" name="Straight Arrow Connector 2071"/>
                        <wps:cNvCnPr/>
                        <wps:spPr>
                          <a:xfrm>
                            <a:off x="0" y="79394"/>
                            <a:ext cx="418488" cy="6537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2" name="Text Box 2072"/>
                        <wps:cNvSpPr txBox="1"/>
                        <wps:spPr>
                          <a:xfrm rot="19857925">
                            <a:off x="117722" y="199854"/>
                            <a:ext cx="368935" cy="213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376F" w:rsidRPr="00C3376F" w:rsidRDefault="00C3376F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3376F">
                                <w:rPr>
                                  <w:rFonts w:ascii="Arial" w:hAnsi="Arial" w:cs="Arial"/>
                                  <w:sz w:val="16"/>
                                </w:rPr>
                                <w:t>25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3" name="Text Box 2073"/>
                        <wps:cNvSpPr txBox="1"/>
                        <wps:spPr>
                          <a:xfrm rot="764898">
                            <a:off x="391495" y="161526"/>
                            <a:ext cx="368935" cy="248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376F" w:rsidRPr="00C3376F" w:rsidRDefault="001A5CDB" w:rsidP="00C3376F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m</w:t>
                              </w:r>
                              <w:proofErr w:type="gramEnd"/>
                              <w:r w:rsidR="00C3376F">
                                <w:rPr>
                                  <w:rFonts w:ascii="Arial" w:hAnsi="Arial" w:cs="Arial"/>
                                  <w:sz w:val="16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4" name="Text Box 2074"/>
                        <wps:cNvSpPr txBox="1"/>
                        <wps:spPr>
                          <a:xfrm rot="2166849">
                            <a:off x="618726" y="273773"/>
                            <a:ext cx="369116" cy="2142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713A" w:rsidRPr="00C3376F" w:rsidRDefault="00BC713A" w:rsidP="00BC713A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20°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1BE8D2" id="Group 2075" o:spid="_x0000_s1043" style="position:absolute;margin-left:558.85pt;margin-top:444.6pt;width:87.95pt;height:59.3pt;z-index:-251640321" coordsize="11169,7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068" o:spid="_x0000_s1044" type="#_x0000_t32" style="position:absolute;left:4188;top:2436;width:6981;height:47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44VMUAAADdAAAADwAAAGRycy9kb3ducmV2LnhtbESPTWvCQBCG70L/wzKFXqRu4iFI6iql&#10;IPRUWBXB2zQ7+WizsyG7avrvOwfB4/DO+8w86+3ke3WlMXaBDeSLDBRxFVzHjYHjYfe6AhUTssM+&#10;MBn4owjbzdNsjaULN7Z03adGCYRjiQbalIZS61i15DEuwkAsWR1Gj0nGsdFuxJvAfa+XWVZojx3L&#10;hRYH+mip+t1fvFCKc37pdpa+5/kPfdna1qdojXl5nt7fQCWa0mP53v50BpZZIe+KjZiA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44VMUAAADdAAAADwAAAAAAAAAA&#10;AAAAAAChAgAAZHJzL2Rvd25yZXYueG1sUEsFBgAAAAAEAAQA+QAAAJMDAAAAAA==&#10;" strokecolor="#0070c0" strokeweight="1.5pt">
                  <v:stroke startarrow="block"/>
                </v:shape>
                <v:shape id="Straight Arrow Connector 2069" o:spid="_x0000_s1045" type="#_x0000_t32" style="position:absolute;left:4161;top:301;width:4946;height:69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Kdz8QAAADdAAAADwAAAGRycy9kb3ducmV2LnhtbESPT2sCMRTE7wW/Q3iCl6LZ9bDU1ShS&#10;EHoSokXw9ty8/aObl2UTdfvtm0LB4zAzv2FWm8G24kG9bxwrSGcJCOLCmYYrBd/H3fQDhA/IBlvH&#10;pOCHPGzWo7cV5sY9WdPjECoRIexzVFCH0OVS+qImi37mOuLola63GKLsK2l6fEa4beU8STJpseG4&#10;UGNHnzUVt8PdRkp2Tu/NTtPlPb3SXpe6PHmt1GQ8bJcgAg3hFf5vfxkF8yRbwN+b+AT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Yp3PxAAAAN0AAAAPAAAAAAAAAAAA&#10;AAAAAKECAABkcnMvZG93bnJldi54bWxQSwUGAAAAAAQABAD5AAAAkgMAAAAA&#10;" strokecolor="#0070c0" strokeweight="1.5pt">
                  <v:stroke startarrow="block"/>
                </v:shape>
                <v:shape id="Straight Arrow Connector 2070" o:spid="_x0000_s1046" type="#_x0000_t32" style="position:absolute;left:3695;width:493;height:7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bgDb4AAADdAAAADwAAAGRycy9kb3ducmV2LnhtbERPvQrCMBDeBd8hnOAimupQpRpFBNHF&#10;Qav70ZxtsbmUJrb17c0gOH58/5tdbyrRUuNKywrmswgEcWZ1ybmCe3qcrkA4j6yxskwKPuRgtx0O&#10;Npho2/GV2pvPRQhhl6CCwvs6kdJlBRl0M1sTB+5pG4M+wCaXusEuhJtKLqIolgZLDg0F1nQoKHvd&#10;3kaB1PGpO83TuJxcqsfx8E4nrk2VGo/6/RqEp97/xT/3WStYRMuwP7wJT0Bu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5luANvgAAAN0AAAAPAAAAAAAAAAAAAAAAAKEC&#10;AABkcnMvZG93bnJldi54bWxQSwUGAAAAAAQABAD5AAAAjAMAAAAA&#10;" strokecolor="#0070c0" strokeweight="1.5pt">
                  <v:stroke startarrow="block"/>
                </v:shape>
                <v:shape id="Straight Arrow Connector 2071" o:spid="_x0000_s1047" type="#_x0000_t32" style="position:absolute;top:793;width:4184;height:65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pFlsUAAADdAAAADwAAAGRycy9kb3ducmV2LnhtbESPzWrDMBCE74W8g9hAL6GR7YMb3Cgh&#10;GEJ6yaF2cl+srW1qrYwl/+Tto0Khx2FmvmH2x8V0YqLBtZYVxNsIBHFldcu1glt5ftuBcB5ZY2eZ&#10;FDzIwfGwetljpu3MXzQVvhYBwi5DBY33fSalqxoy6La2Jw7etx0M+iCHWuoB5wA3nUyiKJUGWw4L&#10;DfaUN1T9FKNRIHV6mS9xmbaba3c/52O5cVOp1Ot6OX2A8LT4//Bf+1MrSKL3GH7fhCcgD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tpFlsUAAADdAAAADwAAAAAAAAAA&#10;AAAAAAChAgAAZHJzL2Rvd25yZXYueG1sUEsFBgAAAAAEAAQA+QAAAJMDAAAAAA==&#10;" strokecolor="#0070c0" strokeweight="1.5pt">
                  <v:stroke startarrow="block"/>
                </v:shape>
                <v:shape id="Text Box 2072" o:spid="_x0000_s1048" type="#_x0000_t202" style="position:absolute;left:1177;top:1998;width:3689;height:2140;rotation:-19028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Fp4cYA&#10;AADdAAAADwAAAGRycy9kb3ducmV2LnhtbESPzWrDMBCE74W+g9hCLyWW4kBbnCjBJAR6yCU/FHpb&#10;rK1laq2Mpdju21eBQI/DzHzDrDaTa8VAfWg8a5hnCgRx5U3DtYbLeT97BxEissHWM2n4pQCb9ePD&#10;CgvjRz7ScIq1SBAOBWqwMXaFlKGy5DBkviNO3rfvHcYk+1qaHscEd63MlXqVDhtOCxY72lqqfk5X&#10;p2FSX6399OXuMJqXWMruMB8WldbPT1O5BBFpiv/he/vDaMjVWw63N+k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Fp4cYAAADdAAAADwAAAAAAAAAAAAAAAACYAgAAZHJz&#10;L2Rvd25yZXYueG1sUEsFBgAAAAAEAAQA9QAAAIsDAAAAAA==&#10;" filled="f" stroked="f" strokeweight=".5pt">
                  <v:textbox>
                    <w:txbxContent>
                      <w:p w:rsidR="00C3376F" w:rsidRPr="00C3376F" w:rsidRDefault="00C3376F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C3376F">
                          <w:rPr>
                            <w:rFonts w:ascii="Arial" w:hAnsi="Arial" w:cs="Arial"/>
                            <w:sz w:val="16"/>
                          </w:rPr>
                          <w:t>25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°</w:t>
                        </w:r>
                      </w:p>
                    </w:txbxContent>
                  </v:textbox>
                </v:shape>
                <v:shape id="Text Box 2073" o:spid="_x0000_s1049" type="#_x0000_t202" style="position:absolute;left:3914;top:1615;width:3690;height:2481;rotation:8354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nW8QA&#10;AADdAAAADwAAAGRycy9kb3ducmV2LnhtbESP0WrCQBRE3wv+w3IF3+pulKpN3YgVhEKfjPmAa/Y2&#10;Sc3eDdltjH/vFgp9HGbmDLPdjbYVA/W+cawhmSsQxKUzDVcaivPxeQPCB2SDrWPScCcPu2zytMXU&#10;uBufaMhDJSKEfYoa6hC6VEpf1mTRz11HHL0v11sMUfaVND3eIty2cqHUSlpsOC7U2NGhpvKa/1gN&#10;J5O/JpfqjPTJw4rev9VLXhRaz6bj/g1EoDH8h//aH0bDQq2X8PsmPg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U51vEAAAA3QAAAA8AAAAAAAAAAAAAAAAAmAIAAGRycy9k&#10;b3ducmV2LnhtbFBLBQYAAAAABAAEAPUAAACJAwAAAAA=&#10;" filled="f" stroked="f" strokeweight=".5pt">
                  <v:textbox>
                    <w:txbxContent>
                      <w:p w:rsidR="00C3376F" w:rsidRPr="00C3376F" w:rsidRDefault="001A5CDB" w:rsidP="00C3376F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</w:rPr>
                          <w:t>m</w:t>
                        </w:r>
                        <w:proofErr w:type="gramEnd"/>
                        <w:r w:rsidR="00C3376F">
                          <w:rPr>
                            <w:rFonts w:ascii="Arial" w:hAnsi="Arial" w:cs="Arial"/>
                            <w:sz w:val="16"/>
                          </w:rPr>
                          <w:t>°</w:t>
                        </w:r>
                      </w:p>
                    </w:txbxContent>
                  </v:textbox>
                </v:shape>
                <v:shape id="Text Box 2074" o:spid="_x0000_s1050" type="#_x0000_t202" style="position:absolute;left:6187;top:2737;width:3691;height:2143;rotation:23667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dzz8YA&#10;AADdAAAADwAAAGRycy9kb3ducmV2LnhtbESPQUsDMRSE74L/ITzBm81aRGXbtFRBqbe6K7TH183r&#10;ZtvNyzbJtuu/bwqCx2FmvmGm88G24kQ+NI4VPI4yEMSV0w3XCn7Kj4dXECEia2wdk4JfCjCf3d5M&#10;MdfuzN90KmItEoRDjgpMjF0uZagMWQwj1xEnb+e8xZikr6X2eE5w28pxlj1Liw2nBYMdvRuqDkVv&#10;Ffj+bftV9seVM/azWK5X+/K4KZW6vxsWExCRhvgf/msvtYJx9vIE1zfpCc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dzz8YAAADdAAAADwAAAAAAAAAAAAAAAACYAgAAZHJz&#10;L2Rvd25yZXYueG1sUEsFBgAAAAAEAAQA9QAAAIsDAAAAAA==&#10;" filled="f" stroked="f" strokeweight=".5pt">
                  <v:textbox>
                    <w:txbxContent>
                      <w:p w:rsidR="00BC713A" w:rsidRPr="00C3376F" w:rsidRDefault="00BC713A" w:rsidP="00BC713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20°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2585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4E7659" wp14:editId="011F31FE">
                <wp:simplePos x="0" y="0"/>
                <wp:positionH relativeFrom="column">
                  <wp:posOffset>5706374</wp:posOffset>
                </wp:positionH>
                <wp:positionV relativeFrom="paragraph">
                  <wp:posOffset>4580626</wp:posOffset>
                </wp:positionV>
                <wp:extent cx="3131185" cy="1351150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185" cy="135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413" w:rsidRPr="00A81DB8" w:rsidRDefault="00B54413" w:rsidP="00B544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81DB8">
                              <w:rPr>
                                <w:rFonts w:ascii="Comic Sans MS" w:hAnsi="Comic Sans MS"/>
                                <w:b/>
                                <w:color w:val="C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GEOMETRY</w:t>
                            </w:r>
                          </w:p>
                          <w:p w:rsidR="00B54413" w:rsidRDefault="00B54413" w:rsidP="00B5441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</w:rPr>
                            </w:pPr>
                            <w:r w:rsidRPr="003F6EE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</w:rPr>
                              <w:t>Fourth graders are able to measure lines and angles, and identify shapes by their properties.</w:t>
                            </w:r>
                          </w:p>
                          <w:p w:rsidR="006A2585" w:rsidRDefault="00DB3F92" w:rsidP="00B5441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EXAMPLE</w:t>
                            </w:r>
                            <w:r w:rsidRPr="00B5441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6A2585" w:rsidRPr="006A2585" w:rsidRDefault="006A2585" w:rsidP="006A258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20"/>
                              <w:rPr>
                                <w:rFonts w:ascii="Desyrel" w:hAnsi="Desyrel"/>
                                <w:color w:val="F79646" w:themeColor="accent6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 c</w:t>
                            </w:r>
                            <w:r w:rsidRPr="006A258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an measure the size of an angle using a protractor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E7659" id="Text Box 3" o:spid="_x0000_s1051" type="#_x0000_t202" style="position:absolute;margin-left:449.3pt;margin-top:360.7pt;width:246.55pt;height:106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" filled="f" stroked="f" strokeweight=".5pt">
                <v:textbox>
                  <w:txbxContent>
                    <w:p w:rsidR="00B54413" w:rsidRPr="00A81DB8" w:rsidRDefault="00B54413" w:rsidP="00B54413">
                      <w:pPr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81DB8">
                        <w:rPr>
                          <w:rFonts w:ascii="Comic Sans MS" w:hAnsi="Comic Sans MS"/>
                          <w:b/>
                          <w:color w:val="C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GEOMETRY</w:t>
                      </w:r>
                    </w:p>
                    <w:p w:rsidR="00B54413" w:rsidRDefault="00B54413" w:rsidP="00B54413">
                      <w:pPr>
                        <w:spacing w:before="120"/>
                        <w:rPr>
                          <w:rFonts w:ascii="Arial" w:hAnsi="Arial" w:cs="Arial"/>
                          <w:b/>
                          <w:color w:val="0070C0"/>
                          <w:sz w:val="18"/>
                        </w:rPr>
                      </w:pPr>
                      <w:r w:rsidRPr="003F6EEC">
                        <w:rPr>
                          <w:rFonts w:ascii="Arial" w:hAnsi="Arial" w:cs="Arial"/>
                          <w:b/>
                          <w:color w:val="0070C0"/>
                          <w:sz w:val="18"/>
                        </w:rPr>
                        <w:t>Fourth graders are able to measure lines and angles, and identify shapes by their properties.</w:t>
                      </w:r>
                    </w:p>
                    <w:p w:rsidR="006A2585" w:rsidRDefault="00DB3F92" w:rsidP="00B54413">
                      <w:pPr>
                        <w:spacing w:before="120"/>
                        <w:rPr>
                          <w:rFonts w:ascii="Arial" w:hAnsi="Arial" w:cs="Arial"/>
                          <w:b/>
                          <w:color w:val="0070C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EXAMPLE</w:t>
                      </w:r>
                      <w:r w:rsidRPr="00B5441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6A2585" w:rsidRPr="006A2585" w:rsidRDefault="006A2585" w:rsidP="006A258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20"/>
                        <w:rPr>
                          <w:rFonts w:ascii="Desyrel" w:hAnsi="Desyrel"/>
                          <w:color w:val="F79646" w:themeColor="accent6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 c</w:t>
                      </w:r>
                      <w:r w:rsidRPr="006A2585">
                        <w:rPr>
                          <w:rFonts w:ascii="Arial" w:hAnsi="Arial" w:cs="Arial"/>
                          <w:sz w:val="18"/>
                          <w:szCs w:val="16"/>
                        </w:rPr>
                        <w:t>an measure the size of an angle using a protractor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A2585">
        <w:rPr>
          <w:noProof/>
        </w:rPr>
        <mc:AlternateContent>
          <mc:Choice Requires="wps">
            <w:drawing>
              <wp:anchor distT="0" distB="0" distL="114300" distR="114300" simplePos="0" relativeHeight="251677183" behindDoc="1" locked="0" layoutInCell="1" allowOverlap="1" wp14:anchorId="5DF0D953" wp14:editId="7BCE2668">
                <wp:simplePos x="0" y="0"/>
                <wp:positionH relativeFrom="column">
                  <wp:posOffset>5778500</wp:posOffset>
                </wp:positionH>
                <wp:positionV relativeFrom="paragraph">
                  <wp:posOffset>3330575</wp:posOffset>
                </wp:positionV>
                <wp:extent cx="2953385" cy="2023745"/>
                <wp:effectExtent l="0" t="0" r="0" b="0"/>
                <wp:wrapNone/>
                <wp:docPr id="2076" name="Text Box 2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3385" cy="2023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13A" w:rsidRPr="00BC713A" w:rsidRDefault="00BC713A" w:rsidP="00BC713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</w:pPr>
                            <w:r w:rsidRPr="00BC713A"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>X</w:t>
                            </w:r>
                            <w:r w:rsidR="00AD2A30"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ab/>
                            </w:r>
                            <w:r w:rsidR="00AD2A30"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ab/>
                              <w:t xml:space="preserve">     </w:t>
                            </w:r>
                          </w:p>
                          <w:p w:rsidR="00BC713A" w:rsidRPr="00BC713A" w:rsidRDefault="00AD2A30" w:rsidP="00BC713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595BFE">
                              <w:rPr>
                                <w:rFonts w:ascii="Arial" w:hAnsi="Arial" w:cs="Arial"/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5BFE"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ab/>
                              <w:t xml:space="preserve">     </w:t>
                            </w:r>
                            <w:proofErr w:type="spellStart"/>
                            <w:r w:rsidR="00BC713A" w:rsidRPr="00BC713A"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>X</w:t>
                            </w:r>
                            <w:proofErr w:type="spellEnd"/>
                          </w:p>
                          <w:p w:rsidR="00BC713A" w:rsidRPr="00BC713A" w:rsidRDefault="00BC713A" w:rsidP="00BC713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</w:pPr>
                            <w:r w:rsidRPr="00BC713A"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ab/>
                            </w:r>
                            <w:r w:rsidRPr="00BC713A"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ab/>
                            </w:r>
                            <w:r w:rsidR="00AD2A30"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 xml:space="preserve">     </w:t>
                            </w:r>
                            <w:r w:rsidRPr="00BC713A"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ab/>
                              <w:t xml:space="preserve">   </w:t>
                            </w:r>
                            <w:r w:rsidRPr="00BC713A"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ab/>
                              <w:t xml:space="preserve">                   X             </w:t>
                            </w:r>
                            <w:proofErr w:type="spellStart"/>
                            <w:r w:rsidRPr="00BC713A"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>X</w:t>
                            </w:r>
                            <w:proofErr w:type="spellEnd"/>
                            <w:r w:rsidRPr="00BC713A"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 xml:space="preserve">            </w:t>
                            </w:r>
                            <w:r w:rsidRPr="00AD2A30">
                              <w:rPr>
                                <w:rFonts w:ascii="Arial" w:hAnsi="Arial" w:cs="Arial"/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C713A"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 xml:space="preserve">            </w:t>
                            </w:r>
                            <w:proofErr w:type="spellStart"/>
                            <w:r w:rsidRPr="00BC713A"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>X</w:t>
                            </w:r>
                            <w:proofErr w:type="spellEnd"/>
                          </w:p>
                          <w:p w:rsidR="00BC713A" w:rsidRDefault="00BC713A" w:rsidP="00BC713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BC713A"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>__________________________</w:t>
                            </w:r>
                            <w:r w:rsidRPr="00BC713A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          </w:t>
                            </w:r>
                          </w:p>
                          <w:p w:rsidR="00BC713A" w:rsidRPr="00BC713A" w:rsidRDefault="00BC713A" w:rsidP="00BC713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630"/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</w:pPr>
                            <w:r w:rsidRPr="00BC713A"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>3½”          4”         4 ¼”         5 ⅛”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0D953" id="Text Box 2076" o:spid="_x0000_s1052" type="#_x0000_t202" style="position:absolute;margin-left:455pt;margin-top:262.25pt;width:232.55pt;height:159.35pt;z-index:-2516392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" filled="f" stroked="f" strokeweight=".5pt">
                <v:textbox>
                  <w:txbxContent>
                    <w:p w:rsidR="00BC713A" w:rsidRPr="00BC713A" w:rsidRDefault="00BC713A" w:rsidP="00BC713A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7030A0"/>
                        </w:rPr>
                      </w:pPr>
                      <w:r w:rsidRPr="00BC713A">
                        <w:rPr>
                          <w:rFonts w:ascii="Arial" w:hAnsi="Arial" w:cs="Arial"/>
                          <w:b/>
                          <w:color w:val="7030A0"/>
                        </w:rPr>
                        <w:t>X</w:t>
                      </w:r>
                      <w:r w:rsidR="00AD2A30">
                        <w:rPr>
                          <w:rFonts w:ascii="Arial" w:hAnsi="Arial" w:cs="Arial"/>
                          <w:b/>
                          <w:color w:val="7030A0"/>
                        </w:rPr>
                        <w:tab/>
                      </w:r>
                      <w:r w:rsidR="00AD2A30">
                        <w:rPr>
                          <w:rFonts w:ascii="Arial" w:hAnsi="Arial" w:cs="Arial"/>
                          <w:b/>
                          <w:color w:val="7030A0"/>
                        </w:rPr>
                        <w:tab/>
                        <w:t xml:space="preserve">     </w:t>
                      </w:r>
                    </w:p>
                    <w:p w:rsidR="00BC713A" w:rsidRPr="00BC713A" w:rsidRDefault="00AD2A30" w:rsidP="00BC713A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7030A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030A0"/>
                        </w:rPr>
                        <w:t>X</w:t>
                      </w:r>
                      <w:r>
                        <w:rPr>
                          <w:rFonts w:ascii="Arial" w:hAnsi="Arial" w:cs="Arial"/>
                          <w:b/>
                          <w:color w:val="7030A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7030A0"/>
                          <w:sz w:val="22"/>
                          <w:szCs w:val="22"/>
                        </w:rPr>
                        <w:t xml:space="preserve">              </w:t>
                      </w:r>
                      <w:r w:rsidR="00595BFE">
                        <w:rPr>
                          <w:rFonts w:ascii="Arial" w:hAnsi="Arial" w:cs="Arial"/>
                          <w:b/>
                          <w:color w:val="7030A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7030A0"/>
                          <w:sz w:val="22"/>
                          <w:szCs w:val="22"/>
                        </w:rPr>
                        <w:t xml:space="preserve"> </w:t>
                      </w:r>
                      <w:r w:rsidR="00595BFE">
                        <w:rPr>
                          <w:rFonts w:ascii="Arial" w:hAnsi="Arial" w:cs="Arial"/>
                          <w:b/>
                          <w:color w:val="7030A0"/>
                        </w:rPr>
                        <w:tab/>
                        <w:t xml:space="preserve">     </w:t>
                      </w:r>
                      <w:proofErr w:type="spellStart"/>
                      <w:r w:rsidR="00BC713A" w:rsidRPr="00BC713A">
                        <w:rPr>
                          <w:rFonts w:ascii="Arial" w:hAnsi="Arial" w:cs="Arial"/>
                          <w:b/>
                          <w:color w:val="7030A0"/>
                        </w:rPr>
                        <w:t>X</w:t>
                      </w:r>
                      <w:proofErr w:type="spellEnd"/>
                    </w:p>
                    <w:p w:rsidR="00BC713A" w:rsidRPr="00BC713A" w:rsidRDefault="00BC713A" w:rsidP="00BC713A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7030A0"/>
                        </w:rPr>
                      </w:pPr>
                      <w:r w:rsidRPr="00BC713A">
                        <w:rPr>
                          <w:rFonts w:ascii="Arial" w:hAnsi="Arial" w:cs="Arial"/>
                          <w:b/>
                          <w:color w:val="7030A0"/>
                        </w:rPr>
                        <w:tab/>
                      </w:r>
                      <w:r w:rsidRPr="00BC713A">
                        <w:rPr>
                          <w:rFonts w:ascii="Arial" w:hAnsi="Arial" w:cs="Arial"/>
                          <w:b/>
                          <w:color w:val="7030A0"/>
                        </w:rPr>
                        <w:tab/>
                      </w:r>
                      <w:r w:rsidR="00AD2A30">
                        <w:rPr>
                          <w:rFonts w:ascii="Arial" w:hAnsi="Arial" w:cs="Arial"/>
                          <w:b/>
                          <w:color w:val="7030A0"/>
                        </w:rPr>
                        <w:t xml:space="preserve">     </w:t>
                      </w:r>
                      <w:r w:rsidRPr="00BC713A">
                        <w:rPr>
                          <w:rFonts w:ascii="Arial" w:hAnsi="Arial" w:cs="Arial"/>
                          <w:b/>
                          <w:color w:val="7030A0"/>
                        </w:rPr>
                        <w:tab/>
                        <w:t xml:space="preserve">   </w:t>
                      </w:r>
                      <w:r w:rsidRPr="00BC713A">
                        <w:rPr>
                          <w:rFonts w:ascii="Arial" w:hAnsi="Arial" w:cs="Arial"/>
                          <w:b/>
                          <w:color w:val="7030A0"/>
                        </w:rPr>
                        <w:tab/>
                        <w:t xml:space="preserve">                   X             </w:t>
                      </w:r>
                      <w:proofErr w:type="spellStart"/>
                      <w:r w:rsidRPr="00BC713A">
                        <w:rPr>
                          <w:rFonts w:ascii="Arial" w:hAnsi="Arial" w:cs="Arial"/>
                          <w:b/>
                          <w:color w:val="7030A0"/>
                        </w:rPr>
                        <w:t>X</w:t>
                      </w:r>
                      <w:proofErr w:type="spellEnd"/>
                      <w:r w:rsidRPr="00BC713A">
                        <w:rPr>
                          <w:rFonts w:ascii="Arial" w:hAnsi="Arial" w:cs="Arial"/>
                          <w:b/>
                          <w:color w:val="7030A0"/>
                        </w:rPr>
                        <w:t xml:space="preserve">            </w:t>
                      </w:r>
                      <w:r w:rsidRPr="00AD2A30">
                        <w:rPr>
                          <w:rFonts w:ascii="Arial" w:hAnsi="Arial" w:cs="Arial"/>
                          <w:b/>
                          <w:color w:val="7030A0"/>
                          <w:sz w:val="22"/>
                          <w:szCs w:val="22"/>
                        </w:rPr>
                        <w:t xml:space="preserve"> </w:t>
                      </w:r>
                      <w:r w:rsidRPr="00BC713A">
                        <w:rPr>
                          <w:rFonts w:ascii="Arial" w:hAnsi="Arial" w:cs="Arial"/>
                          <w:b/>
                          <w:color w:val="7030A0"/>
                        </w:rPr>
                        <w:t xml:space="preserve">            </w:t>
                      </w:r>
                      <w:proofErr w:type="spellStart"/>
                      <w:r w:rsidRPr="00BC713A">
                        <w:rPr>
                          <w:rFonts w:ascii="Arial" w:hAnsi="Arial" w:cs="Arial"/>
                          <w:b/>
                          <w:color w:val="7030A0"/>
                        </w:rPr>
                        <w:t>X</w:t>
                      </w:r>
                      <w:proofErr w:type="spellEnd"/>
                    </w:p>
                    <w:p w:rsidR="00BC713A" w:rsidRDefault="00BC713A" w:rsidP="00BC713A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BC713A">
                        <w:rPr>
                          <w:rFonts w:ascii="Arial" w:hAnsi="Arial" w:cs="Arial"/>
                          <w:b/>
                          <w:color w:val="7030A0"/>
                        </w:rPr>
                        <w:t>__________________________</w:t>
                      </w:r>
                      <w:r w:rsidRPr="00BC713A">
                        <w:rPr>
                          <w:rFonts w:ascii="Arial" w:hAnsi="Arial" w:cs="Arial"/>
                          <w:color w:val="7030A0"/>
                        </w:rPr>
                        <w:t xml:space="preserve">           </w:t>
                      </w:r>
                    </w:p>
                    <w:p w:rsidR="00BC713A" w:rsidRPr="00BC713A" w:rsidRDefault="00BC713A" w:rsidP="00BC713A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630"/>
                        <w:rPr>
                          <w:rFonts w:ascii="Arial" w:hAnsi="Arial" w:cs="Arial"/>
                          <w:b/>
                          <w:color w:val="7030A0"/>
                        </w:rPr>
                      </w:pPr>
                      <w:r w:rsidRPr="00BC713A">
                        <w:rPr>
                          <w:rFonts w:ascii="Arial" w:hAnsi="Arial" w:cs="Arial"/>
                          <w:b/>
                          <w:color w:val="7030A0"/>
                        </w:rPr>
                        <w:t>3½”          4”         4 ¼”         5 ⅛”</w:t>
                      </w:r>
                    </w:p>
                  </w:txbxContent>
                </v:textbox>
              </v:shape>
            </w:pict>
          </mc:Fallback>
        </mc:AlternateContent>
      </w:r>
      <w:r w:rsidR="001A5CDB">
        <w:rPr>
          <w:rFonts w:ascii="Arial" w:hAnsi="Arial" w:cs="Arial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772926" behindDoc="1" locked="0" layoutInCell="1" allowOverlap="1" wp14:anchorId="710A5C6B" wp14:editId="35886C62">
                <wp:simplePos x="0" y="0"/>
                <wp:positionH relativeFrom="column">
                  <wp:posOffset>-4776206</wp:posOffset>
                </wp:positionH>
                <wp:positionV relativeFrom="paragraph">
                  <wp:posOffset>2858770</wp:posOffset>
                </wp:positionV>
                <wp:extent cx="7579995" cy="175895"/>
                <wp:effectExtent l="44450" t="31750" r="103505" b="1035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579995" cy="175895"/>
                        </a:xfrm>
                        <a:prstGeom prst="rect">
                          <a:avLst/>
                        </a:prstGeom>
                        <a:solidFill>
                          <a:srgbClr val="83D105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6B55E" id="Rectangle 23" o:spid="_x0000_s1026" style="position:absolute;margin-left:-376.1pt;margin-top:225.1pt;width:596.85pt;height:13.85pt;rotation:-90;z-index:-2515435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" fillcolor="#83d105" stroked="f" strokeweight="2pt">
                <v:shadow on="t" color="black" opacity="26214f" origin="-.5,-.5" offset=".74836mm,.74836mm"/>
              </v:rect>
            </w:pict>
          </mc:Fallback>
        </mc:AlternateContent>
      </w:r>
      <w:r w:rsidR="00DC589F">
        <w:rPr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4DB2BAA7" wp14:editId="5CAF6458">
                <wp:simplePos x="0" y="0"/>
                <wp:positionH relativeFrom="column">
                  <wp:posOffset>2800525</wp:posOffset>
                </wp:positionH>
                <wp:positionV relativeFrom="paragraph">
                  <wp:posOffset>1623419</wp:posOffset>
                </wp:positionV>
                <wp:extent cx="2162175" cy="889000"/>
                <wp:effectExtent l="0" t="0" r="28575" b="6350"/>
                <wp:wrapNone/>
                <wp:docPr id="2066" name="Group 2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175" cy="889000"/>
                          <a:chOff x="0" y="0"/>
                          <a:chExt cx="2162666" cy="889000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0" y="0"/>
                            <a:ext cx="661670" cy="889000"/>
                            <a:chOff x="0" y="0"/>
                            <a:chExt cx="661808" cy="889157"/>
                          </a:xfrm>
                        </wpg:grpSpPr>
                        <wps:wsp>
                          <wps:cNvPr id="44" name="Text Box 44"/>
                          <wps:cNvSpPr txBox="1"/>
                          <wps:spPr>
                            <a:xfrm>
                              <a:off x="0" y="665430"/>
                              <a:ext cx="341580" cy="2237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404B" w:rsidRPr="00812C2C" w:rsidRDefault="000E404B" w:rsidP="000E404B">
                                <w:pPr>
                                  <w:rPr>
                                    <w:rFonts w:ascii="Arial" w:hAnsi="Arial" w:cs="Arial"/>
                                    <w:b/>
                                    <w:color w:val="7030A0"/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color w:val="7030A0"/>
                                    <w:sz w:val="14"/>
                                    <w:szCs w:val="16"/>
                                  </w:rPr>
                                  <w:t>1/5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5" name="Group 45"/>
                          <wpg:cNvGrpSpPr/>
                          <wpg:grpSpPr>
                            <a:xfrm>
                              <a:off x="58847" y="0"/>
                              <a:ext cx="602961" cy="711207"/>
                              <a:chOff x="0" y="0"/>
                              <a:chExt cx="602961" cy="711207"/>
                            </a:xfrm>
                          </wpg:grpSpPr>
                          <wpg:grpSp>
                            <wpg:cNvPr id="46" name="Group 46"/>
                            <wpg:cNvGrpSpPr/>
                            <wpg:grpSpPr>
                              <a:xfrm>
                                <a:off x="54321" y="276131"/>
                                <a:ext cx="548640" cy="365760"/>
                                <a:chOff x="0" y="0"/>
                                <a:chExt cx="1206500" cy="787400"/>
                              </a:xfrm>
                            </wpg:grpSpPr>
                            <wps:wsp>
                              <wps:cNvPr id="47" name="Rectangle 47"/>
                              <wps:cNvSpPr/>
                              <wps:spPr>
                                <a:xfrm>
                                  <a:off x="0" y="0"/>
                                  <a:ext cx="241300" cy="787400"/>
                                </a:xfrm>
                                <a:prstGeom prst="rect">
                                  <a:avLst/>
                                </a:prstGeom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ctangle 48"/>
                              <wps:cNvSpPr/>
                              <wps:spPr>
                                <a:xfrm>
                                  <a:off x="241300" y="0"/>
                                  <a:ext cx="241300" cy="787400"/>
                                </a:xfrm>
                                <a:prstGeom prst="rect">
                                  <a:avLst/>
                                </a:prstGeom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Rectangle 49"/>
                              <wps:cNvSpPr/>
                              <wps:spPr>
                                <a:xfrm>
                                  <a:off x="482600" y="0"/>
                                  <a:ext cx="241300" cy="787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Rectangle 50"/>
                              <wps:cNvSpPr/>
                              <wps:spPr>
                                <a:xfrm>
                                  <a:off x="723900" y="0"/>
                                  <a:ext cx="241300" cy="787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Rectangle 51"/>
                              <wps:cNvSpPr/>
                              <wps:spPr>
                                <a:xfrm>
                                  <a:off x="965200" y="0"/>
                                  <a:ext cx="241300" cy="787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2" name="Left Brace 52"/>
                            <wps:cNvSpPr/>
                            <wps:spPr>
                              <a:xfrm rot="5400000">
                                <a:off x="106378" y="106379"/>
                                <a:ext cx="109728" cy="201168"/>
                              </a:xfrm>
                              <a:prstGeom prst="leftBrace">
                                <a:avLst>
                                  <a:gd name="adj1" fmla="val 41591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Left Brace 53"/>
                            <wps:cNvSpPr/>
                            <wps:spPr>
                              <a:xfrm rot="16200000" flipV="1">
                                <a:off x="81482" y="633743"/>
                                <a:ext cx="54610" cy="100318"/>
                              </a:xfrm>
                              <a:prstGeom prst="leftBrace">
                                <a:avLst>
                                  <a:gd name="adj1" fmla="val 41591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Text Box 54"/>
                            <wps:cNvSpPr txBox="1"/>
                            <wps:spPr>
                              <a:xfrm>
                                <a:off x="0" y="0"/>
                                <a:ext cx="323215" cy="22372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404B" w:rsidRPr="00812C2C" w:rsidRDefault="000E404B" w:rsidP="000E404B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7030A0"/>
                                      <w:sz w:val="14"/>
                                      <w:szCs w:val="16"/>
                                    </w:rPr>
                                    <w:t>2</w:t>
                                  </w:r>
                                  <w:r w:rsidRPr="00812C2C">
                                    <w:rPr>
                                      <w:b/>
                                      <w:color w:val="7030A0"/>
                                      <w:sz w:val="14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color w:val="7030A0"/>
                                      <w:sz w:val="14"/>
                                      <w:szCs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5" name="Group 55"/>
                        <wpg:cNvGrpSpPr/>
                        <wpg:grpSpPr>
                          <a:xfrm>
                            <a:off x="1500996" y="0"/>
                            <a:ext cx="661670" cy="889000"/>
                            <a:chOff x="0" y="0"/>
                            <a:chExt cx="661808" cy="889157"/>
                          </a:xfrm>
                        </wpg:grpSpPr>
                        <wps:wsp>
                          <wps:cNvPr id="56" name="Text Box 56"/>
                          <wps:cNvSpPr txBox="1"/>
                          <wps:spPr>
                            <a:xfrm>
                              <a:off x="0" y="665430"/>
                              <a:ext cx="341580" cy="2237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404B" w:rsidRPr="00812C2C" w:rsidRDefault="000E404B" w:rsidP="000E404B">
                                <w:pPr>
                                  <w:rPr>
                                    <w:rFonts w:ascii="Arial" w:hAnsi="Arial" w:cs="Arial"/>
                                    <w:b/>
                                    <w:color w:val="7030A0"/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color w:val="7030A0"/>
                                    <w:sz w:val="14"/>
                                    <w:szCs w:val="16"/>
                                  </w:rPr>
                                  <w:t>1/5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7" name="Group 57"/>
                          <wpg:cNvGrpSpPr/>
                          <wpg:grpSpPr>
                            <a:xfrm>
                              <a:off x="58847" y="0"/>
                              <a:ext cx="602961" cy="711207"/>
                              <a:chOff x="0" y="0"/>
                              <a:chExt cx="602961" cy="711207"/>
                            </a:xfrm>
                          </wpg:grpSpPr>
                          <wpg:grpSp>
                            <wpg:cNvPr id="58" name="Group 58"/>
                            <wpg:cNvGrpSpPr/>
                            <wpg:grpSpPr>
                              <a:xfrm>
                                <a:off x="54321" y="276131"/>
                                <a:ext cx="548640" cy="365760"/>
                                <a:chOff x="0" y="0"/>
                                <a:chExt cx="1206500" cy="787400"/>
                              </a:xfrm>
                            </wpg:grpSpPr>
                            <wps:wsp>
                              <wps:cNvPr id="59" name="Rectangle 59"/>
                              <wps:cNvSpPr/>
                              <wps:spPr>
                                <a:xfrm>
                                  <a:off x="0" y="0"/>
                                  <a:ext cx="241300" cy="787400"/>
                                </a:xfrm>
                                <a:prstGeom prst="rect">
                                  <a:avLst/>
                                </a:prstGeom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Rectangle 60"/>
                              <wps:cNvSpPr/>
                              <wps:spPr>
                                <a:xfrm>
                                  <a:off x="241300" y="0"/>
                                  <a:ext cx="241300" cy="787400"/>
                                </a:xfrm>
                                <a:prstGeom prst="rect">
                                  <a:avLst/>
                                </a:prstGeom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Rectangle 61"/>
                              <wps:cNvSpPr/>
                              <wps:spPr>
                                <a:xfrm>
                                  <a:off x="482600" y="0"/>
                                  <a:ext cx="241300" cy="787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Rectangle 62"/>
                              <wps:cNvSpPr/>
                              <wps:spPr>
                                <a:xfrm>
                                  <a:off x="723900" y="0"/>
                                  <a:ext cx="241300" cy="787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Rectangle 63"/>
                              <wps:cNvSpPr/>
                              <wps:spPr>
                                <a:xfrm>
                                  <a:off x="965200" y="0"/>
                                  <a:ext cx="241300" cy="787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048" name="Left Brace 2048"/>
                            <wps:cNvSpPr/>
                            <wps:spPr>
                              <a:xfrm rot="5400000">
                                <a:off x="106378" y="106379"/>
                                <a:ext cx="109728" cy="201168"/>
                              </a:xfrm>
                              <a:prstGeom prst="leftBrace">
                                <a:avLst>
                                  <a:gd name="adj1" fmla="val 41591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49" name="Left Brace 2049"/>
                            <wps:cNvSpPr/>
                            <wps:spPr>
                              <a:xfrm rot="16200000" flipV="1">
                                <a:off x="81482" y="633743"/>
                                <a:ext cx="54610" cy="100318"/>
                              </a:xfrm>
                              <a:prstGeom prst="leftBrace">
                                <a:avLst>
                                  <a:gd name="adj1" fmla="val 41591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50" name="Text Box 2050"/>
                            <wps:cNvSpPr txBox="1"/>
                            <wps:spPr>
                              <a:xfrm>
                                <a:off x="0" y="0"/>
                                <a:ext cx="323215" cy="22372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404B" w:rsidRPr="00812C2C" w:rsidRDefault="000E404B" w:rsidP="000E404B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7030A0"/>
                                      <w:sz w:val="14"/>
                                      <w:szCs w:val="16"/>
                                    </w:rPr>
                                    <w:t>2</w:t>
                                  </w:r>
                                  <w:r w:rsidRPr="00812C2C">
                                    <w:rPr>
                                      <w:b/>
                                      <w:color w:val="7030A0"/>
                                      <w:sz w:val="14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color w:val="7030A0"/>
                                      <w:sz w:val="14"/>
                                      <w:szCs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051" name="Group 2051"/>
                        <wpg:cNvGrpSpPr/>
                        <wpg:grpSpPr>
                          <a:xfrm>
                            <a:off x="750498" y="0"/>
                            <a:ext cx="661670" cy="889000"/>
                            <a:chOff x="0" y="0"/>
                            <a:chExt cx="661808" cy="889157"/>
                          </a:xfrm>
                        </wpg:grpSpPr>
                        <wps:wsp>
                          <wps:cNvPr id="2052" name="Text Box 2052"/>
                          <wps:cNvSpPr txBox="1"/>
                          <wps:spPr>
                            <a:xfrm>
                              <a:off x="0" y="665430"/>
                              <a:ext cx="341580" cy="2237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404B" w:rsidRPr="00812C2C" w:rsidRDefault="000E404B" w:rsidP="000E404B">
                                <w:pPr>
                                  <w:rPr>
                                    <w:rFonts w:ascii="Arial" w:hAnsi="Arial" w:cs="Arial"/>
                                    <w:b/>
                                    <w:color w:val="7030A0"/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color w:val="7030A0"/>
                                    <w:sz w:val="14"/>
                                    <w:szCs w:val="16"/>
                                  </w:rPr>
                                  <w:t>1/5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53" name="Group 2053"/>
                          <wpg:cNvGrpSpPr/>
                          <wpg:grpSpPr>
                            <a:xfrm>
                              <a:off x="58847" y="0"/>
                              <a:ext cx="602961" cy="711207"/>
                              <a:chOff x="0" y="0"/>
                              <a:chExt cx="602961" cy="711207"/>
                            </a:xfrm>
                          </wpg:grpSpPr>
                          <wpg:grpSp>
                            <wpg:cNvPr id="2054" name="Group 2054"/>
                            <wpg:cNvGrpSpPr/>
                            <wpg:grpSpPr>
                              <a:xfrm>
                                <a:off x="54321" y="276131"/>
                                <a:ext cx="548640" cy="365760"/>
                                <a:chOff x="0" y="0"/>
                                <a:chExt cx="1206500" cy="787400"/>
                              </a:xfrm>
                            </wpg:grpSpPr>
                            <wps:wsp>
                              <wps:cNvPr id="2055" name="Rectangle 2055"/>
                              <wps:cNvSpPr/>
                              <wps:spPr>
                                <a:xfrm>
                                  <a:off x="0" y="0"/>
                                  <a:ext cx="241300" cy="787400"/>
                                </a:xfrm>
                                <a:prstGeom prst="rect">
                                  <a:avLst/>
                                </a:prstGeom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6" name="Rectangle 2056"/>
                              <wps:cNvSpPr/>
                              <wps:spPr>
                                <a:xfrm>
                                  <a:off x="241300" y="0"/>
                                  <a:ext cx="241300" cy="787400"/>
                                </a:xfrm>
                                <a:prstGeom prst="rect">
                                  <a:avLst/>
                                </a:prstGeom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7" name="Rectangle 2057"/>
                              <wps:cNvSpPr/>
                              <wps:spPr>
                                <a:xfrm>
                                  <a:off x="482600" y="0"/>
                                  <a:ext cx="241300" cy="787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8" name="Rectangle 2058"/>
                              <wps:cNvSpPr/>
                              <wps:spPr>
                                <a:xfrm>
                                  <a:off x="723900" y="0"/>
                                  <a:ext cx="241300" cy="787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9" name="Rectangle 2059"/>
                              <wps:cNvSpPr/>
                              <wps:spPr>
                                <a:xfrm>
                                  <a:off x="965200" y="0"/>
                                  <a:ext cx="241300" cy="787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061" name="Left Brace 2061"/>
                            <wps:cNvSpPr/>
                            <wps:spPr>
                              <a:xfrm rot="5400000">
                                <a:off x="106378" y="106379"/>
                                <a:ext cx="109728" cy="201168"/>
                              </a:xfrm>
                              <a:prstGeom prst="leftBrace">
                                <a:avLst>
                                  <a:gd name="adj1" fmla="val 41591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62" name="Left Brace 2062"/>
                            <wps:cNvSpPr/>
                            <wps:spPr>
                              <a:xfrm rot="16200000" flipV="1">
                                <a:off x="81482" y="633743"/>
                                <a:ext cx="54610" cy="100318"/>
                              </a:xfrm>
                              <a:prstGeom prst="leftBrace">
                                <a:avLst>
                                  <a:gd name="adj1" fmla="val 41591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63" name="Text Box 2063"/>
                            <wps:cNvSpPr txBox="1"/>
                            <wps:spPr>
                              <a:xfrm>
                                <a:off x="0" y="0"/>
                                <a:ext cx="323215" cy="22372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404B" w:rsidRPr="00812C2C" w:rsidRDefault="000E404B" w:rsidP="000E404B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7030A0"/>
                                      <w:sz w:val="14"/>
                                      <w:szCs w:val="16"/>
                                    </w:rPr>
                                    <w:t>2</w:t>
                                  </w:r>
                                  <w:r w:rsidRPr="00812C2C">
                                    <w:rPr>
                                      <w:b/>
                                      <w:color w:val="7030A0"/>
                                      <w:sz w:val="14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color w:val="7030A0"/>
                                      <w:sz w:val="14"/>
                                      <w:szCs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DB2BAA7" id="Group 2066" o:spid="_x0000_s1053" style="position:absolute;margin-left:220.5pt;margin-top:127.85pt;width:170.25pt;height:70pt;z-index:251678208" coordsize="21626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">
                <v:group id="Group 41" o:spid="_x0000_s1054" style="position:absolute;width:6616;height:8890" coordsize="6618,8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Text Box 44" o:spid="_x0000_s1055" type="#_x0000_t202" style="position:absolute;top:6654;width:3415;height:2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  <v:textbox>
                      <w:txbxContent>
                        <w:p w:rsidR="000E404B" w:rsidRPr="00812C2C" w:rsidRDefault="000E404B" w:rsidP="000E404B">
                          <w:pPr>
                            <w:rPr>
                              <w:rFonts w:ascii="Arial" w:hAnsi="Arial" w:cs="Arial"/>
                              <w:b/>
                              <w:color w:val="7030A0"/>
                              <w:sz w:val="14"/>
                              <w:szCs w:val="16"/>
                            </w:rPr>
                          </w:pPr>
                          <w:r>
                            <w:rPr>
                              <w:b/>
                              <w:color w:val="7030A0"/>
                              <w:sz w:val="14"/>
                              <w:szCs w:val="16"/>
                            </w:rPr>
                            <w:t>1/5</w:t>
                          </w:r>
                        </w:p>
                      </w:txbxContent>
                    </v:textbox>
                  </v:shape>
                  <v:group id="Group 45" o:spid="_x0000_s1056" style="position:absolute;left:588;width:6030;height:7112" coordsize="6029,7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group id="Group 46" o:spid="_x0000_s1057" style="position:absolute;left:543;top:2761;width:5486;height:3657" coordsize="12065,7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<v:rect id="Rectangle 47" o:spid="_x0000_s1058" style="position:absolute;width:2413;height:7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+OsMEA&#10;AADbAAAADwAAAGRycy9kb3ducmV2LnhtbESPQWvCQBSE7wX/w/IEb3WjlFajq0igIN5iPXh8ZJ9J&#10;NPs2ZJ8m/nu3UOhxmJlvmPV2cI16UBdqzwZm0wQUceFtzaWB08/3+wJUEGSLjWcy8KQA283obY2p&#10;9T3n9DhKqSKEQ4oGKpE21ToUFTkMU98SR+/iO4cSZVdq22Ef4a7R8yT51A5rjgsVtpRVVNyOd2cg&#10;R7HXcz9f7va3Q5ZnOkiTFMZMxsNuBUpokP/wX3tvDXx8we+X+AP0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/jrDBAAAA2wAAAA8AAAAAAAAAAAAAAAAAmAIAAGRycy9kb3du&#10;cmV2LnhtbFBLBQYAAAAABAAEAPUAAACGAwAAAAA=&#10;" fillcolor="#4f81bd [3204]" strokecolor="#243f60 [1604]" strokeweight="1.5pt"/>
                      <v:rect id="Rectangle 48" o:spid="_x0000_s1059" style="position:absolute;left:2413;width:2413;height:7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Aawr4A&#10;AADbAAAADwAAAGRycy9kb3ducmV2LnhtbERPTYvCMBC9C/sfwgh7s6myiFuNIgVB9lb14HFoZttq&#10;MynNrK3/fnMQPD7e92Y3ulY9qA+NZwPzJAVFXHrbcGXgcj7MVqCCIFtsPZOBJwXYbT8mG8ysH7ig&#10;x0kqFUM4ZGigFukyrUNZk8OQ+I44cr++dygR9pW2PQ4x3LV6kaZL7bDh2FBjR3lN5f305wwUKPZ2&#10;HRbf++P9Jy9yHaRNS2M+p+N+DUpolLf45T5aA19xbPwSf4De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gGsK+AAAA2wAAAA8AAAAAAAAAAAAAAAAAmAIAAGRycy9kb3ducmV2&#10;LnhtbFBLBQYAAAAABAAEAPUAAACDAwAAAAA=&#10;" fillcolor="#4f81bd [3204]" strokecolor="#243f60 [1604]" strokeweight="1.5pt"/>
                      <v:rect id="Rectangle 49" o:spid="_x0000_s1060" style="position:absolute;left:4826;width:2413;height:7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topcMA&#10;AADbAAAADwAAAGRycy9kb3ducmV2LnhtbESPwWrDMBBE74X8g9hAb42UUOzEjRJCoOBDoTTOIcfF&#10;2lim1spYqu3+fVUo9DjMzBtmf5xdJ0YaQutZw3qlQBDX3rTcaLhWr09bECEiG+w8k4ZvCnA8LB72&#10;WBg/8QeNl9iIBOFQoAYbY19IGWpLDsPK98TJu/vBYUxyaKQZcEpw18mNUpl02HJasNjT2VL9efly&#10;GibM1HtlNsHlN1VW0tlz/ma1flzOpxcQkeb4H/5rl0bD8w5+v6Qf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topcMAAADbAAAADwAAAAAAAAAAAAAAAACYAgAAZHJzL2Rv&#10;d25yZXYueG1sUEsFBgAAAAAEAAQA9QAAAIgDAAAAAA==&#10;" filled="f" strokecolor="#243f60 [1604]" strokeweight="1.5pt"/>
                      <v:rect id="Rectangle 50" o:spid="_x0000_s1061" style="position:absolute;left:7239;width:2413;height:7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X5b8A&#10;AADbAAAADwAAAGRycy9kb3ducmV2LnhtbERPu2rDMBTdC/0HcQvZaqmBPHCshBAoeAiUxhkyXqwb&#10;y8S6MpZqu38fDYWOh/MuDrPrxEhDaD1r+MgUCOLam5YbDdfq830LIkRkg51n0vBLAQ7715cCc+Mn&#10;/qbxEhuRQjjkqMHG2OdShtqSw5D5njhxdz84jAkOjTQDTincdXKp1Fo6bDk1WOzpZKl+XH6chgnX&#10;6qsyy+A2N1VW0tnT5my1XrzNxx2ISHP8F/+5S6NhldanL+kHyP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qFflvwAAANsAAAAPAAAAAAAAAAAAAAAAAJgCAABkcnMvZG93bnJl&#10;di54bWxQSwUGAAAAAAQABAD1AAAAhAMAAAAA&#10;" filled="f" strokecolor="#243f60 [1604]" strokeweight="1.5pt"/>
                      <v:rect id="Rectangle 51" o:spid="_x0000_s1062" style="position:absolute;left:9652;width:2413;height:7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TyfsIA&#10;AADbAAAADwAAAGRycy9kb3ducmV2LnhtbESPwWrDMBBE74H8g9hAb4nkQJPgWjYlEMihUBrnkONi&#10;bS1Ta2UsJXb/vioUehxm5g1TVLPrxYPG0HnWkG0UCOLGm45bDdf6tD6ACBHZYO+ZNHxTgKpcLgrM&#10;jZ/4gx6X2IoE4ZCjBhvjkEsZGksOw8YPxMn79KPDmOTYSjPilOCul1uldtJhx2nB4kBHS83X5e40&#10;TLhT77XZBre/qXMtnT3u36zWT6v59QVEpDn+h//aZ6PhOYPfL+kH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PJ+wgAAANsAAAAPAAAAAAAAAAAAAAAAAJgCAABkcnMvZG93&#10;bnJldi54bWxQSwUGAAAAAAQABAD1AAAAhwMAAAAA&#10;" filled="f" strokecolor="#243f60 [1604]" strokeweight="1.5pt"/>
                    </v:group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52" o:spid="_x0000_s1063" type="#_x0000_t87" style="position:absolute;left:1063;top:1063;width:1098;height:201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cVV8EA&#10;AADbAAAADwAAAGRycy9kb3ducmV2LnhtbESPQYvCMBSE7wv+h/AEL4umCupSjSJCYa+6u/dH82yK&#10;zUtpUhv31xtB8DjMzDfMdh9tI27U+dqxgvksA0FcOl1zpeD3p5h+gfABWWPjmBTcycN+N/rYYq7d&#10;wCe6nUMlEoR9jgpMCG0upS8NWfQz1xIn7+I6iyHJrpK6wyHBbSMXWbaSFmtOCwZbOhoqr+feKuj/&#10;PwerL+uqWJmsvfenYh3jn1KTcTxsQASK4R1+tb+1guUCnl/SD5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XFVfBAAAA2wAAAA8AAAAAAAAAAAAAAAAAmAIAAGRycy9kb3du&#10;cmV2LnhtbFBLBQYAAAAABAAEAPUAAACGAwAAAAA=&#10;" adj="4900" strokecolor="#4579b8 [3044]"/>
                    <v:shape id="Left Brace 53" o:spid="_x0000_s1064" type="#_x0000_t87" style="position:absolute;left:814;top:6337;width:547;height:1003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YhcUA&#10;AADbAAAADwAAAGRycy9kb3ducmV2LnhtbESP3WrCQBSE7wXfYTlCb0Q3tVQ0ukoRioUK4g94e8we&#10;k2j2bMxuY3x7tyB4OczMN8x03phC1FS53LKC934EgjixOudUwX733RuBcB5ZY2GZFNzJwXzWbk0x&#10;1vbGG6q3PhUBwi5GBZn3ZSylSzIy6Pq2JA7eyVYGfZBVKnWFtwA3hRxE0VAazDksZFjSIqPksv0z&#10;CkaHZfd8TVa8GqfmdzlYH/emPir11mm+JiA8Nf4VfrZ/tILPD/j/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EViFxQAAANsAAAAPAAAAAAAAAAAAAAAAAJgCAABkcnMv&#10;ZG93bnJldi54bWxQSwUGAAAAAAQABAD1AAAAigMAAAAA&#10;" adj="4890" strokecolor="#4579b8 [3044]"/>
                    <v:shape id="Text Box 54" o:spid="_x0000_s1065" type="#_x0000_t202" style="position:absolute;width:3232;height:2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    <v:textbox>
                        <w:txbxContent>
                          <w:p w:rsidR="000E404B" w:rsidRPr="00812C2C" w:rsidRDefault="000E404B" w:rsidP="000E404B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14"/>
                                <w:szCs w:val="16"/>
                              </w:rPr>
                              <w:t>2</w:t>
                            </w:r>
                            <w:r w:rsidRPr="00812C2C">
                              <w:rPr>
                                <w:b/>
                                <w:color w:val="7030A0"/>
                                <w:sz w:val="14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7030A0"/>
                                <w:sz w:val="14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</v:group>
                <v:group id="Group 55" o:spid="_x0000_s1066" style="position:absolute;left:15009;width:6617;height:8890" coordsize="6618,8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Text Box 56" o:spid="_x0000_s1067" type="#_x0000_t202" style="position:absolute;top:6654;width:3415;height:2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  <v:textbox>
                      <w:txbxContent>
                        <w:p w:rsidR="000E404B" w:rsidRPr="00812C2C" w:rsidRDefault="000E404B" w:rsidP="000E404B">
                          <w:pPr>
                            <w:rPr>
                              <w:rFonts w:ascii="Arial" w:hAnsi="Arial" w:cs="Arial"/>
                              <w:b/>
                              <w:color w:val="7030A0"/>
                              <w:sz w:val="14"/>
                              <w:szCs w:val="16"/>
                            </w:rPr>
                          </w:pPr>
                          <w:r>
                            <w:rPr>
                              <w:b/>
                              <w:color w:val="7030A0"/>
                              <w:sz w:val="14"/>
                              <w:szCs w:val="16"/>
                            </w:rPr>
                            <w:t>1/5</w:t>
                          </w:r>
                        </w:p>
                      </w:txbxContent>
                    </v:textbox>
                  </v:shape>
                  <v:group id="Group 57" o:spid="_x0000_s1068" style="position:absolute;left:588;width:6030;height:7112" coordsize="6029,7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group id="Group 58" o:spid="_x0000_s1069" style="position:absolute;left:543;top:2761;width:5486;height:3657" coordsize="12065,7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<v:rect id="Rectangle 59" o:spid="_x0000_s1070" style="position:absolute;width:2413;height:7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UphMEA&#10;AADbAAAADwAAAGRycy9kb3ducmV2LnhtbESPwYrCQBBE7wv+w9CCN50ouGh0FAkIsreoB49Npk2i&#10;mZ6QaU3273cWFvZYVNUrarsfXKPe1IXas4H5LAFFXHhbc2ngejlOV6CCIFtsPJOBbwqw340+tpha&#10;33NO77OUKkI4pGigEmlTrUNRkcMw8y1x9O6+cyhRdqW2HfYR7hq9SJJP7bDmuFBhS1lFxfP8cgZy&#10;FPu49Yv14fT8yvJMB2mSwpjJeDhsQAkN8h/+a5+sgeUafr/EH6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1KYTBAAAA2wAAAA8AAAAAAAAAAAAAAAAAmAIAAGRycy9kb3du&#10;cmV2LnhtbFBLBQYAAAAABAAEAPUAAACGAwAAAAA=&#10;" fillcolor="#4f81bd [3204]" strokecolor="#243f60 [1604]" strokeweight="1.5pt"/>
                      <v:rect id="Rectangle 60" o:spid="_x0000_s1071" style="position:absolute;left:2413;width:2413;height:7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KpL4A&#10;AADbAAAADwAAAGRycy9kb3ducmV2LnhtbERPTWuDQBC9B/oflin0VtfmEFrjKiIUQm6mPfQ4uFO1&#10;urPiTqL9991DIcfH+87LzU3qRksYPBt4SVJQxK23A3cGPj/en19BBUG2OHkmA78UoCwedjlm1q/c&#10;0O0inYohHDI00IvMmdah7clhSPxMHLlvvziUCJdO2wXXGO4mvU/Tg3Y4cGzocaa6p3a8XJ2BBsX+&#10;fK37t+o0nuum1kGmtDXm6XGrjqCENrmL/90na+AQ18cv8Qfo4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jSqS+AAAA2wAAAA8AAAAAAAAAAAAAAAAAmAIAAGRycy9kb3ducmV2&#10;LnhtbFBLBQYAAAAABAAEAPUAAACDAwAAAAA=&#10;" fillcolor="#4f81bd [3204]" strokecolor="#243f60 [1604]" strokeweight="1.5pt"/>
                      <v:rect id="Rectangle 61" o:spid="_x0000_s1072" style="position:absolute;left:4826;width:2413;height:7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g4w8IA&#10;AADbAAAADwAAAGRycy9kb3ducmV2LnhtbESPwWrDMBBE74X8g9hCbo2UHOziRgnFEPChEGL30ONi&#10;bS1Ta2UsNXb+PgoUehxm5g2zPy5uEFeaQu9Zw3ajQBC33vTcafhsTi+vIEJENjh4Jg03CnA8rJ72&#10;WBg/84WudexEgnAoUIONcSykDK0lh2HjR+LkffvJYUxy6qSZcE5wN8idUpl02HNasDhSaan9qX+d&#10;hhkzdW7MLrj8S1WNdLbMP6zW6+fl/Q1EpCX+h//aldGQbeHxJf0Ae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DjDwgAAANsAAAAPAAAAAAAAAAAAAAAAAJgCAABkcnMvZG93&#10;bnJldi54bWxQSwUGAAAAAAQABAD1AAAAhwMAAAAA&#10;" filled="f" strokecolor="#243f60 [1604]" strokeweight="1.5pt"/>
                      <v:rect id="Rectangle 62" o:spid="_x0000_s1073" style="position:absolute;left:7239;width:2413;height:7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qmtMEA&#10;AADbAAAADwAAAGRycy9kb3ducmV2LnhtbESPQYvCMBSE74L/ITxhb5rYQ5VqFBEEDwvLWg8eH82z&#10;KTYvpcna+u/NwsIeh5n5htnuR9eKJ/Wh8axhuVAgiCtvGq41XMvTfA0iRGSDrWfS8KIA+910ssXC&#10;+IG/6XmJtUgQDgVqsDF2hZShsuQwLHxHnLy77x3GJPtamh6HBHetzJTKpcOG04LFjo6Wqsflx2kY&#10;MFdfpcmCW93UuZTOHlefVuuP2XjYgIg0xv/wX/tsNOQZ/H5JP0D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aprTBAAAA2wAAAA8AAAAAAAAAAAAAAAAAmAIAAGRycy9kb3du&#10;cmV2LnhtbFBLBQYAAAAABAAEAPUAAACGAwAAAAA=&#10;" filled="f" strokecolor="#243f60 [1604]" strokeweight="1.5pt"/>
                      <v:rect id="Rectangle 63" o:spid="_x0000_s1074" style="position:absolute;left:9652;width:2413;height:7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DL8IA&#10;AADbAAAADwAAAGRycy9kb3ducmV2LnhtbESPwWrDMBBE74X8g9hAbo3UBOzgRAklEPChUGr30ONi&#10;bS1Ta2UsxXb/vioUehxm5g1zuiyuFxONofOs4WmrQBA33nTcanivb48HECEiG+w9k4ZvCnA5rx5O&#10;WBg/8xtNVWxFgnAoUIONcSikDI0lh2HrB+LkffrRYUxybKUZcU5w18udUpl02HFasDjQ1VLzVd2d&#10;hhkz9VqbXXD5hypr6ew1f7Fab9bL8xFEpCX+h//apdGQ7eH3S/oB8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gMvwgAAANsAAAAPAAAAAAAAAAAAAAAAAJgCAABkcnMvZG93&#10;bnJldi54bWxQSwUGAAAAAAQABAD1AAAAhwMAAAAA&#10;" filled="f" strokecolor="#243f60 [1604]" strokeweight="1.5pt"/>
                    </v:group>
                    <v:shape id="Left Brace 2048" o:spid="_x0000_s1075" type="#_x0000_t87" style="position:absolute;left:1063;top:1063;width:1098;height:201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a3R8AA&#10;AADdAAAADwAAAGRycy9kb3ducmV2LnhtbERPy4rCMBTdC/MP4Q7MRsZEGXSoRhkGCrP1tb8016bY&#10;3JQmtdGvNwthlofz3uySa8WN+tB41jCfKRDElTcN1xpOx/LzG0SIyAZbz6ThTgF227fJBgvjR97T&#10;7RBrkUM4FKjBxtgVUobKksMw8x1x5i6+dxgz7GtpehxzuGvlQqmldNhwbrDY0a+l6noYnIbhMR2d&#10;uazqcmlVdx/25Sqls9Yf7+lnDSJSiv/il/vPaFiorzw3v8lPQG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a3R8AAAADdAAAADwAAAAAAAAAAAAAAAACYAgAAZHJzL2Rvd25y&#10;ZXYueG1sUEsFBgAAAAAEAAQA9QAAAIUDAAAAAA==&#10;" adj="4900" strokecolor="#4579b8 [3044]"/>
                    <v:shape id="Left Brace 2049" o:spid="_x0000_s1076" type="#_x0000_t87" style="position:absolute;left:814;top:6337;width:547;height:1003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Zh08cA&#10;AADdAAAADwAAAGRycy9kb3ducmV2LnhtbESPQWvCQBSE70L/w/IKvUizaRCJ0VVKoSgoiFbo9SX7&#10;TNJm36bZNab/visIPQ4z8w2zWA2mET11rras4CWKQRAXVtdcKjh9vD+nIJxH1thYJgW/5GC1fBgt&#10;MNP2ygfqj74UAcIuQwWV920mpSsqMugi2xIH72w7gz7IrpS6w2uAm0YmcTyVBmsOCxW29FZR8X28&#10;GAXp53r89VPseDcrzXad7POT6XOlnh6H1zkIT4P/D9/bG60giSczuL0JT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WYdPHAAAA3QAAAA8AAAAAAAAAAAAAAAAAmAIAAGRy&#10;cy9kb3ducmV2LnhtbFBLBQYAAAAABAAEAPUAAACMAwAAAAA=&#10;" adj="4890" strokecolor="#4579b8 [3044]"/>
                    <v:shape id="Text Box 2050" o:spid="_x0000_s1077" type="#_x0000_t202" style="position:absolute;width:3232;height:2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EusQA&#10;AADd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XE0TLsD2/CE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BLrEAAAA3QAAAA8AAAAAAAAAAAAAAAAAmAIAAGRycy9k&#10;b3ducmV2LnhtbFBLBQYAAAAABAAEAPUAAACJAwAAAAA=&#10;" filled="f" stroked="f" strokeweight=".5pt">
                      <v:textbox>
                        <w:txbxContent>
                          <w:p w:rsidR="000E404B" w:rsidRPr="00812C2C" w:rsidRDefault="000E404B" w:rsidP="000E404B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14"/>
                                <w:szCs w:val="16"/>
                              </w:rPr>
                              <w:t>2</w:t>
                            </w:r>
                            <w:r w:rsidRPr="00812C2C">
                              <w:rPr>
                                <w:b/>
                                <w:color w:val="7030A0"/>
                                <w:sz w:val="14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7030A0"/>
                                <w:sz w:val="14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</v:group>
                <v:group id="Group 2051" o:spid="_x0000_s1078" style="position:absolute;left:7504;width:6617;height:8890" coordsize="6618,8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oPnvTFAAAA3QAA&#10;AA8AAAAAAAAAAAAAAAAAqgIAAGRycy9kb3ducmV2LnhtbFBLBQYAAAAABAAEAPoAAACcAwAAAAA=&#10;">
                  <v:shape id="Text Box 2052" o:spid="_x0000_s1079" type="#_x0000_t202" style="position:absolute;top:6654;width:3415;height:2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w/VsUA&#10;AADdAAAADwAAAGRycy9kb3ducmV2LnhtbESPT4vCMBTE74LfITzBm6YWFKlGkYK4yO7BPxdvz+bZ&#10;FpuX2mS1u5/eCILHYWZ+w8yXranEnRpXWlYwGkYgiDOrS84VHA/rwRSE88gaK8uk4I8cLBfdzhwT&#10;bR+8o/ve5yJA2CWooPC+TqR0WUEG3dDWxMG72MagD7LJpW7wEeCmknEUTaTBksNCgTWlBWXX/a9R&#10;sE3XP7g7x2b6X6Wb78uqvh1PY6X6vXY1A+Gp9Z/wu/2lFcTROIbXm/AE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D9WxQAAAN0AAAAPAAAAAAAAAAAAAAAAAJgCAABkcnMv&#10;ZG93bnJldi54bWxQSwUGAAAAAAQABAD1AAAAigMAAAAA&#10;" filled="f" stroked="f" strokeweight=".5pt">
                    <v:textbox>
                      <w:txbxContent>
                        <w:p w:rsidR="000E404B" w:rsidRPr="00812C2C" w:rsidRDefault="000E404B" w:rsidP="000E404B">
                          <w:pPr>
                            <w:rPr>
                              <w:rFonts w:ascii="Arial" w:hAnsi="Arial" w:cs="Arial"/>
                              <w:b/>
                              <w:color w:val="7030A0"/>
                              <w:sz w:val="14"/>
                              <w:szCs w:val="16"/>
                            </w:rPr>
                          </w:pPr>
                          <w:r>
                            <w:rPr>
                              <w:b/>
                              <w:color w:val="7030A0"/>
                              <w:sz w:val="14"/>
                              <w:szCs w:val="16"/>
                            </w:rPr>
                            <w:t>1/5</w:t>
                          </w:r>
                        </w:p>
                      </w:txbxContent>
                    </v:textbox>
                  </v:shape>
                  <v:group id="Group 2053" o:spid="_x0000_s1080" style="position:absolute;left:588;width:6030;height:7112" coordsize="6029,7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GlGMUAAADd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BrNZ/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RpRjFAAAA3QAA&#10;AA8AAAAAAAAAAAAAAAAAqgIAAGRycy9kb3ducmV2LnhtbFBLBQYAAAAABAAEAPoAAACcAwAAAAA=&#10;">
                    <v:group id="Group 2054" o:spid="_x0000_s1081" style="position:absolute;left:543;top:2761;width:5486;height:3657" coordsize="12065,7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g9bM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xO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ng9bMcAAADd&#10;AAAADwAAAAAAAAAAAAAAAACqAgAAZHJzL2Rvd25yZXYueG1sUEsFBgAAAAAEAAQA+gAAAJ4DAAAA&#10;AA==&#10;">
                      <v:rect id="Rectangle 2055" o:spid="_x0000_s1082" style="position:absolute;width:2413;height:7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g318MA&#10;AADdAAAADwAAAGRycy9kb3ducmV2LnhtbESPQWvCQBSE74X+h+UJvemuAYuNriKBgvQW9eDxkX1N&#10;otm3Iftq0n/fLRR6HGbmG2a7n3ynHjTENrCF5cKAIq6Ca7m2cDm/z9egoiA77AKThW+KsN89P20x&#10;d2Hkkh4nqVWCcMzRQiPS51rHqiGPcRF64uR9hsGjJDnU2g04JrjvdGbMq/bYclposKeioep++vIW&#10;ShR3u47Z2+F4/yjKQkfpTGXty2w6bEAJTfIf/msfnYXMrFbw+yY9Ab3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g318MAAADdAAAADwAAAAAAAAAAAAAAAACYAgAAZHJzL2Rv&#10;d25yZXYueG1sUEsFBgAAAAAEAAQA9QAAAIgDAAAAAA==&#10;" fillcolor="#4f81bd [3204]" strokecolor="#243f60 [1604]" strokeweight="1.5pt"/>
                      <v:rect id="Rectangle 2056" o:spid="_x0000_s1083" style="position:absolute;left:2413;width:2413;height:7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qpoMMA&#10;AADdAAAADwAAAGRycy9kb3ducmV2LnhtbESPQWvCQBSE74X+h+UJvemugYqNriKBgvQW24PHR/Y1&#10;iWbfhuyrSf99VxB6HGbmG2a7n3ynbjTENrCF5cKAIq6Ca7m28PX5Pl+DioLssAtMFn4pwn73/LTF&#10;3IWRS7qdpFYJwjFHC41In2sdq4Y8xkXoiZP3HQaPkuRQazfgmOC+05kxK+2x5bTQYE9FQ9X19OMt&#10;lCjuch6zt8Px+lGUhY7Smcral9l02IASmuQ//GgfnYXMvK7g/iY9Ab3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qpoMMAAADdAAAADwAAAAAAAAAAAAAAAACYAgAAZHJzL2Rv&#10;d25yZXYueG1sUEsFBgAAAAAEAAQA9QAAAIgDAAAAAA==&#10;" fillcolor="#4f81bd [3204]" strokecolor="#243f60 [1604]" strokeweight="1.5pt"/>
                      <v:rect id="Rectangle 2057" o:spid="_x0000_s1084" style="position:absolute;left:4826;width:2413;height:7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gwCcMA&#10;AADdAAAADwAAAGRycy9kb3ducmV2LnhtbESPQWvCQBSE7wX/w/KE3prdBmpK6ipFEDwUisaDx0f2&#10;mQ1m34bsatJ/3xUEj8PMfMMs15PrxI2G0HrW8J4pEMS1Ny03Go7V9u0TRIjIBjvPpOGPAqxXs5cl&#10;lsaPvKfbITYiQTiUqMHG2JdShtqSw5D5njh5Zz84jEkOjTQDjgnuOpkrtZAOW04LFnvaWKovh6vT&#10;MOJC/VYmD644qV0lnd0UP1br1/n0/QUi0hSf4Ud7ZzTk6qOA+5v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gwCcMAAADdAAAADwAAAAAAAAAAAAAAAACYAgAAZHJzL2Rv&#10;d25yZXYueG1sUEsFBgAAAAAEAAQA9QAAAIgDAAAAAA==&#10;" filled="f" strokecolor="#243f60 [1604]" strokeweight="1.5pt"/>
                      <v:rect id="Rectangle 2058" o:spid="_x0000_s1085" style="position:absolute;left:7239;width:2413;height:7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eke8AA&#10;AADdAAAADwAAAGRycy9kb3ducmV2LnhtbERPTYvCMBC9C/sfwix4s8kWVpdqFBEEDwui9bDHoRmb&#10;YjMpTdbWf28OgsfH+15tRteKO/Wh8azhK1MgiCtvGq41XMr97AdEiMgGW8+k4UEBNuuPyQoL4wc+&#10;0f0ca5FCOBSowcbYFVKGypLDkPmOOHFX3zuMCfa1ND0OKdy1MldqLh02nBosdrSzVN3O/07DgHN1&#10;LE0e3OJPHUrp7G7xa7Wefo7bJYhIY3yLX+6D0ZCr7zQ3vUlP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eke8AAAADdAAAADwAAAAAAAAAAAAAAAACYAgAAZHJzL2Rvd25y&#10;ZXYueG1sUEsFBgAAAAAEAAQA9QAAAIUDAAAAAA==&#10;" filled="f" strokecolor="#243f60 [1604]" strokeweight="1.5pt"/>
                      <v:rect id="Rectangle 2059" o:spid="_x0000_s1086" style="position:absolute;left:9652;width:2413;height:7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sB4MMA&#10;AADdAAAADwAAAGRycy9kb3ducmV2LnhtbESPQYvCMBSE74L/ITxhb5pYWN2tRhFhwYMgaz3s8dG8&#10;bYrNS2mytv57Iwh7HGbmG2a9HVwjbtSF2rOG+UyBIC69qbnScCm+ph8gQkQ22HgmDXcKsN2MR2vM&#10;je/5m27nWIkE4ZCjBhtjm0sZSksOw8y3xMn79Z3DmGRXSdNhn+CukZlSC+mw5rRgsaW9pfJ6/nMa&#10;elyoU2Gy4JY/6lBIZ/fLo9X6bTLsViAiDfE//GofjIZMvX/C801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sB4MMAAADdAAAADwAAAAAAAAAAAAAAAACYAgAAZHJzL2Rv&#10;d25yZXYueG1sUEsFBgAAAAAEAAQA9QAAAIgDAAAAAA==&#10;" filled="f" strokecolor="#243f60 [1604]" strokeweight="1.5pt"/>
                    </v:group>
                    <v:shape id="Left Brace 2061" o:spid="_x0000_s1087" type="#_x0000_t87" style="position:absolute;left:1063;top:1063;width:1098;height:201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lCusMA&#10;AADdAAAADwAAAGRycy9kb3ducmV2LnhtbESPQWsCMRSE70L/Q3hCL1ITPaxlNYoUFrxq2/tj89ws&#10;bl6WTdaN/vqmUOhxmJlvmN0huU7caQitZw2rpQJBXHvTcqPh67N6ewcRIrLBzjNpeFCAw/5ltsPS&#10;+InPdL/ERmQIhxI12Bj7UspQW3IYlr4nzt7VDw5jlkMjzYBThrtOrpUqpMOW84LFnj4s1bfL6DSM&#10;z8XkzHXTVIVV/WM8V5uUvrV+nafjFkSkFP/Df+2T0bBWxQp+3+Qn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lCusMAAADdAAAADwAAAAAAAAAAAAAAAACYAgAAZHJzL2Rv&#10;d25yZXYueG1sUEsFBgAAAAAEAAQA9QAAAIgDAAAAAA==&#10;" adj="4900" strokecolor="#4579b8 [3044]"/>
                    <v:shape id="Left Brace 2062" o:spid="_x0000_s1088" type="#_x0000_t87" style="position:absolute;left:814;top:6337;width:547;height:1003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evwsYA&#10;AADdAAAADwAAAGRycy9kb3ducmV2LnhtbESPT4vCMBTE74LfITzBi6zp9iDaNYoIorCC+Ae8Ppu3&#10;bdfmpdtka/32RhA8DjPzG2Y6b00pGqpdYVnB5zACQZxaXXCm4HRcfYxBOI+ssbRMCu7kYD7rdqaY&#10;aHvjPTUHn4kAYZeggtz7KpHSpTkZdENbEQfvx9YGfZB1JnWNtwA3pYyjaCQNFhwWcqxomVN6Pfwb&#10;BePzevD7l255O8nM9zreXU6muSjV77WLLxCeWv8Ov9obrSCORjE834Qn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evwsYAAADdAAAADwAAAAAAAAAAAAAAAACYAgAAZHJz&#10;L2Rvd25yZXYueG1sUEsFBgAAAAAEAAQA9QAAAIsDAAAAAA==&#10;" adj="4890" strokecolor="#4579b8 [3044]"/>
                    <v:shape id="Text Box 2063" o:spid="_x0000_s1089" type="#_x0000_t202" style="position:absolute;width:3232;height:2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QcMgA&#10;AADd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xNHiGf7ehCc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LFBwyAAAAN0AAAAPAAAAAAAAAAAAAAAAAJgCAABk&#10;cnMvZG93bnJldi54bWxQSwUGAAAAAAQABAD1AAAAjQMAAAAA&#10;" filled="f" stroked="f" strokeweight=".5pt">
                      <v:textbox>
                        <w:txbxContent>
                          <w:p w:rsidR="000E404B" w:rsidRPr="00812C2C" w:rsidRDefault="000E404B" w:rsidP="000E404B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14"/>
                                <w:szCs w:val="16"/>
                              </w:rPr>
                              <w:t>2</w:t>
                            </w:r>
                            <w:r w:rsidRPr="00812C2C">
                              <w:rPr>
                                <w:b/>
                                <w:color w:val="7030A0"/>
                                <w:sz w:val="14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7030A0"/>
                                <w:sz w:val="14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FB2F42">
        <w:rPr>
          <w:noProof/>
        </w:rPr>
        <w:drawing>
          <wp:anchor distT="0" distB="0" distL="114300" distR="114300" simplePos="0" relativeHeight="251740158" behindDoc="0" locked="0" layoutInCell="1" allowOverlap="1" wp14:anchorId="4FA96F57" wp14:editId="3221419C">
            <wp:simplePos x="0" y="0"/>
            <wp:positionH relativeFrom="column">
              <wp:posOffset>6553835</wp:posOffset>
            </wp:positionH>
            <wp:positionV relativeFrom="paragraph">
              <wp:posOffset>-761527</wp:posOffset>
            </wp:positionV>
            <wp:extent cx="1223645" cy="892175"/>
            <wp:effectExtent l="19050" t="0" r="14605" b="327025"/>
            <wp:wrapNone/>
            <wp:docPr id="30" name="Picture 30" descr="C:\Users\Todd\AppData\Local\Microsoft\Windows\Temporary Internet Files\Content.IE5\71F13O8S\MC90043254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dd\AppData\Local\Microsoft\Windows\Temporary Internet Files\Content.IE5\71F13O8S\MC900432543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8921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60C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B3F53F7" wp14:editId="47851979">
                <wp:simplePos x="0" y="0"/>
                <wp:positionH relativeFrom="column">
                  <wp:posOffset>454226</wp:posOffset>
                </wp:positionH>
                <wp:positionV relativeFrom="paragraph">
                  <wp:posOffset>5858766</wp:posOffset>
                </wp:positionV>
                <wp:extent cx="1000125" cy="476885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7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413" w:rsidRPr="00BC713A" w:rsidRDefault="000B23ED" w:rsidP="00B54413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  <w:szCs w:val="2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  <w:color w:val="7030A0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7030A0"/>
                                      <w:szCs w:val="2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7030A0"/>
                                      <w:szCs w:val="26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B54413" w:rsidRPr="00BC713A">
                              <w:rPr>
                                <w:rFonts w:ascii="Arial" w:hAnsi="Arial" w:cs="Arial"/>
                                <w:b/>
                                <w:color w:val="7030A0"/>
                                <w:szCs w:val="26"/>
                              </w:rPr>
                              <w:t xml:space="preserve"> =</w:t>
                            </w:r>
                            <w:r w:rsidR="009277D0">
                              <w:rPr>
                                <w:rFonts w:ascii="Arial" w:hAnsi="Arial" w:cs="Arial"/>
                                <w:b/>
                                <w:color w:val="7030A0"/>
                                <w:szCs w:val="26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rial"/>
                                      <w:color w:val="7030A0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rial"/>
                                      <w:color w:val="7030A0"/>
                                      <w:sz w:val="28"/>
                                      <w:szCs w:val="2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</w:p>
                          <w:p w:rsidR="00B54413" w:rsidRDefault="00B54413" w:rsidP="00B544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F53F7" id="Text Box 11" o:spid="_x0000_s1090" type="#_x0000_t202" style="position:absolute;margin-left:35.75pt;margin-top:461.3pt;width:78.75pt;height:37.5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" fillcolor="white [3201]" stroked="f" strokeweight=".5pt">
                <v:textbox>
                  <w:txbxContent>
                    <w:p w:rsidR="00B54413" w:rsidRPr="00BC713A" w:rsidRDefault="000B23ED" w:rsidP="00B54413">
                      <w:pPr>
                        <w:rPr>
                          <w:rFonts w:ascii="Arial" w:hAnsi="Arial" w:cs="Arial"/>
                          <w:b/>
                          <w:color w:val="7030A0"/>
                          <w:szCs w:val="2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color w:val="7030A0"/>
                                <w:szCs w:val="2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7030A0"/>
                                <w:szCs w:val="26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7030A0"/>
                                <w:szCs w:val="26"/>
                              </w:rPr>
                              <m:t>2</m:t>
                            </m:r>
                          </m:den>
                        </m:f>
                      </m:oMath>
                      <w:r w:rsidR="00B54413" w:rsidRPr="00BC713A">
                        <w:rPr>
                          <w:rFonts w:ascii="Arial" w:hAnsi="Arial" w:cs="Arial"/>
                          <w:b/>
                          <w:color w:val="7030A0"/>
                          <w:szCs w:val="26"/>
                        </w:rPr>
                        <w:t xml:space="preserve"> =</w:t>
                      </w:r>
                      <w:r w:rsidR="009277D0">
                        <w:rPr>
                          <w:rFonts w:ascii="Arial" w:hAnsi="Arial" w:cs="Arial"/>
                          <w:b/>
                          <w:color w:val="7030A0"/>
                          <w:szCs w:val="26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Arial"/>
                                <w:color w:val="7030A0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Arial"/>
                                <w:color w:val="7030A0"/>
                                <w:sz w:val="28"/>
                                <w:szCs w:val="28"/>
                              </w:rPr>
                              <m:t>6</m:t>
                            </m:r>
                          </m:den>
                        </m:f>
                      </m:oMath>
                    </w:p>
                    <w:p w:rsidR="00B54413" w:rsidRDefault="00B54413" w:rsidP="00B54413"/>
                  </w:txbxContent>
                </v:textbox>
              </v:shape>
            </w:pict>
          </mc:Fallback>
        </mc:AlternateContent>
      </w:r>
      <w:r w:rsidR="00C5160C">
        <w:rPr>
          <w:noProof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582F22A1" wp14:editId="23505501">
                <wp:simplePos x="0" y="0"/>
                <wp:positionH relativeFrom="column">
                  <wp:posOffset>-239110</wp:posOffset>
                </wp:positionH>
                <wp:positionV relativeFrom="paragraph">
                  <wp:posOffset>5728138</wp:posOffset>
                </wp:positionV>
                <wp:extent cx="668020" cy="611505"/>
                <wp:effectExtent l="0" t="0" r="17780" b="17145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020" cy="611505"/>
                          <a:chOff x="0" y="0"/>
                          <a:chExt cx="790701" cy="723901"/>
                        </a:xfrm>
                      </wpg:grpSpPr>
                      <wpg:grpSp>
                        <wpg:cNvPr id="67" name="Group 67"/>
                        <wpg:cNvGrpSpPr/>
                        <wpg:grpSpPr>
                          <a:xfrm rot="16200000">
                            <a:off x="-163512" y="163513"/>
                            <a:ext cx="723900" cy="396875"/>
                            <a:chOff x="482600" y="0"/>
                            <a:chExt cx="723900" cy="787400"/>
                          </a:xfrm>
                          <a:solidFill>
                            <a:srgbClr val="B0DD7F"/>
                          </a:solidFill>
                        </wpg:grpSpPr>
                        <wps:wsp>
                          <wps:cNvPr id="70" name="Rectangle 70"/>
                          <wps:cNvSpPr/>
                          <wps:spPr>
                            <a:xfrm>
                              <a:off x="482600" y="0"/>
                              <a:ext cx="241300" cy="787400"/>
                            </a:xfrm>
                            <a:prstGeom prst="rect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Rectangle 71"/>
                          <wps:cNvSpPr/>
                          <wps:spPr>
                            <a:xfrm>
                              <a:off x="723900" y="0"/>
                              <a:ext cx="241300" cy="787400"/>
                            </a:xfrm>
                            <a:prstGeom prst="rect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Rectangle 72"/>
                          <wps:cNvSpPr/>
                          <wps:spPr>
                            <a:xfrm>
                              <a:off x="965200" y="0"/>
                              <a:ext cx="241300" cy="787400"/>
                            </a:xfrm>
                            <a:prstGeom prst="rect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3" name="Group 73"/>
                        <wpg:cNvGrpSpPr/>
                        <wpg:grpSpPr>
                          <a:xfrm rot="16200000">
                            <a:off x="230314" y="163512"/>
                            <a:ext cx="723900" cy="396875"/>
                            <a:chOff x="482600" y="0"/>
                            <a:chExt cx="723900" cy="787400"/>
                          </a:xfrm>
                          <a:noFill/>
                        </wpg:grpSpPr>
                        <wps:wsp>
                          <wps:cNvPr id="74" name="Rectangle 74"/>
                          <wps:cNvSpPr/>
                          <wps:spPr>
                            <a:xfrm>
                              <a:off x="482600" y="0"/>
                              <a:ext cx="241300" cy="7874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Rectangle 75"/>
                          <wps:cNvSpPr/>
                          <wps:spPr>
                            <a:xfrm>
                              <a:off x="723900" y="0"/>
                              <a:ext cx="241300" cy="7874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Rectangle 76"/>
                          <wps:cNvSpPr/>
                          <wps:spPr>
                            <a:xfrm>
                              <a:off x="965200" y="0"/>
                              <a:ext cx="241300" cy="7874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7" name="Straight Connector 77"/>
                        <wps:cNvCnPr/>
                        <wps:spPr>
                          <a:xfrm flipH="1">
                            <a:off x="13031" y="240467"/>
                            <a:ext cx="36576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/>
                        <wps:cNvCnPr/>
                        <wps:spPr>
                          <a:xfrm flipH="1">
                            <a:off x="8504" y="484911"/>
                            <a:ext cx="36576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FBED6D" id="Group 90" o:spid="_x0000_s1026" style="position:absolute;margin-left:-18.85pt;margin-top:451.05pt;width:52.6pt;height:48.15pt;z-index:251702784" coordsize="7907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">
                <v:group id="Group 67" o:spid="_x0000_s1027" style="position:absolute;left:-1636;top:1636;width:7239;height:3968;rotation:-90" coordorigin="4826" coordsize="7239,7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8T0/xgAAANsA&#10;AAAPAAAAAAAAAAAAAAAAAKoCAABkcnMvZG93bnJldi54bWxQSwUGAAAAAAQABAD6AAAAnQMAAAAA&#10;">
                  <v:rect id="Rectangle 70" o:spid="_x0000_s1028" style="position:absolute;left:4826;width:2413;height:7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FSMIA&#10;AADbAAAADwAAAGRycy9kb3ducmV2LnhtbERP3WrCMBS+F3yHcAa7EZvq5laqUZxD8EZxugc4NMem&#10;rDmpTVa7tzcXAy8/vv/Fqre16Kj1lWMFkyQFQVw4XXGp4Pu8HWcgfEDWWDsmBX/kYbUcDhaYa3fj&#10;L+pOoRQxhH2OCkwITS6lLwxZ9IlriCN3ca3FEGFbSt3iLYbbWk7T9E1arDg2GGxoY6j4Of1aBetX&#10;vF5nx00z2n9OTfdy2GcfW63U81O/noMI1IeH+N+90wre4/r4Jf4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kVIwgAAANsAAAAPAAAAAAAAAAAAAAAAAJgCAABkcnMvZG93&#10;bnJldi54bWxQSwUGAAAAAAQABAD1AAAAhwMAAAAA&#10;" fillcolor="#9bbb59 [3206]" strokecolor="#9bbb59 [3206]" strokeweight="2pt"/>
                  <v:rect id="Rectangle 71" o:spid="_x0000_s1029" style="position:absolute;left:7239;width:2413;height:7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bg08YA&#10;AADbAAAADwAAAGRycy9kb3ducmV2LnhtbESP3WrCQBSE7wXfYTkFb0rdqLWV1E3wB6E3irV9gEP2&#10;NBuaPRuza0zfvlsQvBxm5htmmfe2Fh21vnKsYDJOQBAXTldcKvj63D0tQPiArLF2TAp+yUOeDQdL&#10;TLW78gd1p1CKCGGfogITQpNK6QtDFv3YNcTR+3atxRBlW0rd4jXCbS2nSfIiLVYcFww2tDFU/Jwu&#10;VsHqGc/n+XHTPO63U9PNDvvFeqeVGj30qzcQgfpwD9/a71rB6wT+v8Qf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bg08YAAADbAAAADwAAAAAAAAAAAAAAAACYAgAAZHJz&#10;L2Rvd25yZXYueG1sUEsFBgAAAAAEAAQA9QAAAIsDAAAAAA==&#10;" fillcolor="#9bbb59 [3206]" strokecolor="#9bbb59 [3206]" strokeweight="2pt"/>
                  <v:rect id="Rectangle 72" o:spid="_x0000_s1030" style="position:absolute;left:9652;width:2413;height:7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+pMUA&#10;AADbAAAADwAAAGRycy9kb3ducmV2LnhtbESP3WrCQBSE7wt9h+UUvCm6aVp/iK5iLUJvFP8e4JA9&#10;ZoPZszG7xvTtuwWhl8PMfMPMFp2tREuNLx0reBskIIhzp0suFJyO6/4EhA/IGivHpOCHPCzmz08z&#10;zLS7857aQyhEhLDPUIEJoc6k9Lkhi37gauLonV1jMUTZFFI3eI9wW8k0SUbSYslxwWBNK0P55XCz&#10;CpYfeL0Od6v6dfOVmvZ9u5l8rrVSvZduOQURqAv/4Uf7WysYp/D3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H6kxQAAANsAAAAPAAAAAAAAAAAAAAAAAJgCAABkcnMv&#10;ZG93bnJldi54bWxQSwUGAAAAAAQABAD1AAAAigMAAAAA&#10;" fillcolor="#9bbb59 [3206]" strokecolor="#9bbb59 [3206]" strokeweight="2pt"/>
                </v:group>
                <v:group id="Group 73" o:spid="_x0000_s1031" style="position:absolute;left:2303;top:1635;width:7239;height:3969;rotation:-90" coordorigin="4826" coordsize="7239,7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E63hxgAAANsA&#10;AAAPAAAAAAAAAAAAAAAAAKoCAABkcnMvZG93bnJldi54bWxQSwUGAAAAAAQABAD6AAAAnQMAAAAA&#10;">
                  <v:rect id="Rectangle 74" o:spid="_x0000_s1032" style="position:absolute;left:4826;width:2413;height:7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8k4MUA&#10;AADbAAAADwAAAGRycy9kb3ducmV2LnhtbESPQWsCMRSE74X+h/AK3mqiLbVujSJSQdBDq4XS22Pz&#10;zC7dvKxJ1K2/3hQKPQ4z8w0zmXWuEScKsfasYdBXIIhLb2q2Gj52y/tnEDEhG2w8k4YfijCb3t5M&#10;sDD+zO902iYrMoRjgRqqlNpCylhW5DD2fUucvb0PDlOWwUoT8JzhrpFDpZ6kw5rzQoUtLSoqv7dH&#10;p2Fsw9d6oA7r/dvYXtTl9bPePLDWvbtu/gIiUZf+w3/tldEweoTfL/k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7yTgxQAAANsAAAAPAAAAAAAAAAAAAAAAAJgCAABkcnMv&#10;ZG93bnJldi54bWxQSwUGAAAAAAQABAD1AAAAigMAAAAA&#10;" filled="f" strokecolor="#9bbb59 [3206]" strokeweight="2pt"/>
                  <v:rect id="Rectangle 75" o:spid="_x0000_s1033" style="position:absolute;left:7239;width:2413;height:7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OBe8UA&#10;AADbAAAADwAAAGRycy9kb3ducmV2LnhtbESPQWsCMRSE74X+h/AK3mqipbVujSJSQdBDq4XS22Pz&#10;zC7dvKxJ1K2/3hQKPQ4z8w0zmXWuEScKsfasYdBXIIhLb2q2Gj52y/tnEDEhG2w8k4YfijCb3t5M&#10;sDD+zO902iYrMoRjgRqqlNpCylhW5DD2fUucvb0PDlOWwUoT8JzhrpFDpZ6kw5rzQoUtLSoqv7dH&#10;p2Fsw9d6oA7r/dvYXtTl9bPePLDWvbtu/gIiUZf+w3/tldEweoTfL/k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4F7xQAAANsAAAAPAAAAAAAAAAAAAAAAAJgCAABkcnMv&#10;ZG93bnJldi54bWxQSwUGAAAAAAQABAD1AAAAigMAAAAA&#10;" filled="f" strokecolor="#9bbb59 [3206]" strokeweight="2pt"/>
                  <v:rect id="Rectangle 76" o:spid="_x0000_s1034" style="position:absolute;left:9652;width:2413;height:7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fDMUA&#10;AADbAAAADwAAAGRycy9kb3ducmV2LnhtbESPQWsCMRSE7wX/Q3iF3rqJCrauRhGpULCH1gri7bF5&#10;ZpduXrZJqlt/fVMo9DjMzDfMfNm7VpwpxMazhmGhQBBX3jRsNezfN/ePIGJCNth6Jg3fFGG5GNzM&#10;sTT+wm903iUrMoRjiRrqlLpSyljV5DAWviPO3skHhynLYKUJeMlw18qRUhPpsOG8UGNH65qqj92X&#10;0zC14bgdqs/t6XVqr+r6dGhexqz13W2/moFI1Kf/8F/72Wh4mMDvl/w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cR8MxQAAANsAAAAPAAAAAAAAAAAAAAAAAJgCAABkcnMv&#10;ZG93bnJldi54bWxQSwUGAAAAAAQABAD1AAAAigMAAAAA&#10;" filled="f" strokecolor="#9bbb59 [3206]" strokeweight="2pt"/>
                </v:group>
                <v:line id="Straight Connector 77" o:spid="_x0000_s1035" style="position:absolute;flip:x;visibility:visible;mso-wrap-style:square" from="130,2404" to="3787,2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EFAsUAAADbAAAADwAAAGRycy9kb3ducmV2LnhtbESPW4vCMBSE3wX/QzgL+yJrqoKXahR3&#10;cUF887LQx0NzbMs2JyXJ2u6/N4Lg4zAz3zCrTWdqcSPnK8sKRsMEBHFudcWFgsv5+2MOwgdkjbVl&#10;UvBPHjbrfm+FqbYtH+l2CoWIEPYpKihDaFIpfV6SQT+0DXH0rtYZDFG6QmqHbYSbWo6TZCoNVhwX&#10;Smzoq6T89/RnFEwW2XU3Pg/2rcuq7U+mL4fPXaLU+1u3XYII1IVX+NneawWzGTy+xB8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HEFAsUAAADbAAAADwAAAAAAAAAA&#10;AAAAAAChAgAAZHJzL2Rvd25yZXYueG1sUEsFBgAAAAAEAAQA+QAAAJMDAAAAAA==&#10;" strokecolor="white [3212]" strokeweight="2.25pt"/>
                <v:line id="Straight Connector 78" o:spid="_x0000_s1036" style="position:absolute;flip:x;visibility:visible;mso-wrap-style:square" from="85,4849" to="3742,4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6RcMIAAADbAAAADwAAAGRycy9kb3ducmV2LnhtbERPyWrDMBC9B/oPYgq9hEZuAl3cyCYp&#10;DoTeshR8HKyJbWqNjKTYzt9Hh0KPj7ev88l0YiDnW8sKXhYJCOLK6pZrBefT7vkdhA/IGjvLpOBG&#10;HvLsYbbGVNuRDzQcQy1iCPsUFTQh9KmUvmrIoF/YnjhyF+sMhghdLbXDMYabTi6T5FUabDk2NNjT&#10;V0PV7/FqFKw+ykuxPM33oyvbzU+pz9/bIlHq6XHafIIINIV/8Z97rxW8xbHxS/wB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6RcMIAAADbAAAADwAAAAAAAAAAAAAA&#10;AAChAgAAZHJzL2Rvd25yZXYueG1sUEsFBgAAAAAEAAQA+QAAAJADAAAAAA==&#10;" strokecolor="white [3212]" strokeweight="2.25pt"/>
              </v:group>
            </w:pict>
          </mc:Fallback>
        </mc:AlternateContent>
      </w:r>
    </w:p>
    <w:sectPr w:rsidR="00247862" w:rsidSect="00247862">
      <w:pgSz w:w="15840" w:h="12240" w:orient="landscape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7 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syre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20390"/>
    <w:multiLevelType w:val="hybridMultilevel"/>
    <w:tmpl w:val="8BA0F51E"/>
    <w:lvl w:ilvl="0" w:tplc="067043B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E4A5F"/>
    <w:multiLevelType w:val="hybridMultilevel"/>
    <w:tmpl w:val="6E16E4AE"/>
    <w:lvl w:ilvl="0" w:tplc="572CA0F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70C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11B22"/>
    <w:multiLevelType w:val="hybridMultilevel"/>
    <w:tmpl w:val="335E0B8E"/>
    <w:lvl w:ilvl="0" w:tplc="572CA0F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70C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E4476"/>
    <w:multiLevelType w:val="hybridMultilevel"/>
    <w:tmpl w:val="4EB6313C"/>
    <w:lvl w:ilvl="0" w:tplc="572CA0FE">
      <w:start w:val="1"/>
      <w:numFmt w:val="bullet"/>
      <w:lvlText w:val=""/>
      <w:lvlJc w:val="left"/>
      <w:pPr>
        <w:ind w:left="81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398B3F46"/>
    <w:multiLevelType w:val="hybridMultilevel"/>
    <w:tmpl w:val="8AD8FC8A"/>
    <w:lvl w:ilvl="0" w:tplc="BC1CEF1A">
      <w:start w:val="1"/>
      <w:numFmt w:val="bullet"/>
      <w:lvlText w:val=""/>
      <w:lvlJc w:val="left"/>
      <w:pPr>
        <w:ind w:left="2700" w:hanging="360"/>
      </w:pPr>
      <w:rPr>
        <w:rFonts w:ascii="Wingdings" w:hAnsi="Wingdings" w:hint="default"/>
        <w:color w:val="0070C0"/>
        <w:sz w:val="18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3B102111"/>
    <w:multiLevelType w:val="hybridMultilevel"/>
    <w:tmpl w:val="D4848C58"/>
    <w:lvl w:ilvl="0" w:tplc="A91E5D80">
      <w:start w:val="1"/>
      <w:numFmt w:val="bullet"/>
      <w:pStyle w:val="BulletPoints0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CA5911"/>
    <w:multiLevelType w:val="hybridMultilevel"/>
    <w:tmpl w:val="982EC8DC"/>
    <w:lvl w:ilvl="0" w:tplc="572CA0FE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  <w:color w:val="0070C0"/>
        <w:sz w:val="16"/>
      </w:rPr>
    </w:lvl>
    <w:lvl w:ilvl="1" w:tplc="2808449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0070C0"/>
        <w:sz w:val="20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55847114"/>
    <w:multiLevelType w:val="hybridMultilevel"/>
    <w:tmpl w:val="CDB67A3E"/>
    <w:lvl w:ilvl="0" w:tplc="572CA0FE">
      <w:start w:val="1"/>
      <w:numFmt w:val="bullet"/>
      <w:lvlText w:val=""/>
      <w:lvlJc w:val="left"/>
      <w:pPr>
        <w:ind w:left="990" w:hanging="360"/>
      </w:pPr>
      <w:rPr>
        <w:rFonts w:ascii="Wingdings" w:hAnsi="Wingdings" w:hint="default"/>
        <w:color w:val="0070C0"/>
        <w:sz w:val="16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5F0226E5"/>
    <w:multiLevelType w:val="hybridMultilevel"/>
    <w:tmpl w:val="D5D6EA6C"/>
    <w:lvl w:ilvl="0" w:tplc="572CA0FE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  <w:color w:val="0070C0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217292"/>
    <w:multiLevelType w:val="hybridMultilevel"/>
    <w:tmpl w:val="372026DE"/>
    <w:lvl w:ilvl="0" w:tplc="572CA0FE">
      <w:start w:val="1"/>
      <w:numFmt w:val="bullet"/>
      <w:lvlText w:val=""/>
      <w:lvlJc w:val="left"/>
      <w:pPr>
        <w:ind w:left="1527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10">
    <w:nsid w:val="751E3EB0"/>
    <w:multiLevelType w:val="hybridMultilevel"/>
    <w:tmpl w:val="739495A2"/>
    <w:lvl w:ilvl="0" w:tplc="572CA0FE">
      <w:start w:val="1"/>
      <w:numFmt w:val="bullet"/>
      <w:lvlText w:val=""/>
      <w:lvlJc w:val="left"/>
      <w:pPr>
        <w:ind w:left="81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7D4167E4"/>
    <w:multiLevelType w:val="hybridMultilevel"/>
    <w:tmpl w:val="240EAA14"/>
    <w:lvl w:ilvl="0" w:tplc="572CA0FE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  <w:color w:val="0070C0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EE"/>
    <w:rsid w:val="000302C6"/>
    <w:rsid w:val="000707FB"/>
    <w:rsid w:val="000733DF"/>
    <w:rsid w:val="000B23ED"/>
    <w:rsid w:val="000E404B"/>
    <w:rsid w:val="00136948"/>
    <w:rsid w:val="00166192"/>
    <w:rsid w:val="001A5CDB"/>
    <w:rsid w:val="002339EC"/>
    <w:rsid w:val="00247862"/>
    <w:rsid w:val="00255630"/>
    <w:rsid w:val="002B1F8F"/>
    <w:rsid w:val="002C24EE"/>
    <w:rsid w:val="00360E1A"/>
    <w:rsid w:val="003F15A3"/>
    <w:rsid w:val="004A3788"/>
    <w:rsid w:val="004C32F0"/>
    <w:rsid w:val="00554E58"/>
    <w:rsid w:val="00571B17"/>
    <w:rsid w:val="0058081B"/>
    <w:rsid w:val="00595BA2"/>
    <w:rsid w:val="00595BFE"/>
    <w:rsid w:val="005A0160"/>
    <w:rsid w:val="00600B38"/>
    <w:rsid w:val="006A2585"/>
    <w:rsid w:val="006A7A5C"/>
    <w:rsid w:val="007C07BE"/>
    <w:rsid w:val="007F60FE"/>
    <w:rsid w:val="008539D9"/>
    <w:rsid w:val="00870D33"/>
    <w:rsid w:val="008E36E8"/>
    <w:rsid w:val="008F50B9"/>
    <w:rsid w:val="00911A1C"/>
    <w:rsid w:val="009277D0"/>
    <w:rsid w:val="009434B4"/>
    <w:rsid w:val="009668F6"/>
    <w:rsid w:val="00994073"/>
    <w:rsid w:val="009A0467"/>
    <w:rsid w:val="00A7532E"/>
    <w:rsid w:val="00A96AD1"/>
    <w:rsid w:val="00AD2A30"/>
    <w:rsid w:val="00B30879"/>
    <w:rsid w:val="00B460D1"/>
    <w:rsid w:val="00B54413"/>
    <w:rsid w:val="00B84EAA"/>
    <w:rsid w:val="00BC713A"/>
    <w:rsid w:val="00C11133"/>
    <w:rsid w:val="00C150D5"/>
    <w:rsid w:val="00C23A10"/>
    <w:rsid w:val="00C3376F"/>
    <w:rsid w:val="00C44971"/>
    <w:rsid w:val="00C5160C"/>
    <w:rsid w:val="00C55527"/>
    <w:rsid w:val="00C60BD3"/>
    <w:rsid w:val="00CE5554"/>
    <w:rsid w:val="00CF78D5"/>
    <w:rsid w:val="00D93A9C"/>
    <w:rsid w:val="00DB3F92"/>
    <w:rsid w:val="00DC589F"/>
    <w:rsid w:val="00E14766"/>
    <w:rsid w:val="00E7082A"/>
    <w:rsid w:val="00EB060F"/>
    <w:rsid w:val="00ED5028"/>
    <w:rsid w:val="00EE20F7"/>
    <w:rsid w:val="00EE614F"/>
    <w:rsid w:val="00F11707"/>
    <w:rsid w:val="00F12652"/>
    <w:rsid w:val="00F37477"/>
    <w:rsid w:val="00F4739B"/>
    <w:rsid w:val="00FB2F42"/>
    <w:rsid w:val="00FB7311"/>
    <w:rsid w:val="00FE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79E3C18-744B-4934-ACF3-200C4095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color w:val="411D0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411D0E"/>
      <w:sz w:val="20"/>
    </w:rPr>
  </w:style>
  <w:style w:type="paragraph" w:styleId="BodyText2">
    <w:name w:val="Body Text 2"/>
    <w:basedOn w:val="Normal"/>
    <w:link w:val="BodyText2Char"/>
    <w:pPr>
      <w:spacing w:line="360" w:lineRule="auto"/>
      <w:jc w:val="center"/>
    </w:pPr>
    <w:rPr>
      <w:b/>
      <w:color w:val="411D0E"/>
      <w:sz w:val="28"/>
    </w:rPr>
  </w:style>
  <w:style w:type="paragraph" w:styleId="BodyText3">
    <w:name w:val="Body Text 3"/>
    <w:basedOn w:val="Normal"/>
    <w:rPr>
      <w:color w:val="411D0E"/>
      <w:sz w:val="22"/>
    </w:rPr>
  </w:style>
  <w:style w:type="paragraph" w:customStyle="1" w:styleId="Headline01">
    <w:name w:val="Headline 01"/>
    <w:basedOn w:val="BodyText2"/>
    <w:link w:val="Headline01Char"/>
    <w:qFormat/>
    <w:rsid w:val="00247862"/>
    <w:rPr>
      <w:b w:val="0"/>
    </w:rPr>
  </w:style>
  <w:style w:type="paragraph" w:customStyle="1" w:styleId="quotehere01">
    <w:name w:val="quote here 01"/>
    <w:basedOn w:val="Normal"/>
    <w:link w:val="quotehere01Char"/>
    <w:qFormat/>
    <w:rsid w:val="00247862"/>
    <w:pPr>
      <w:jc w:val="center"/>
    </w:pPr>
    <w:rPr>
      <w:b/>
      <w:i/>
      <w:color w:val="411D0E"/>
      <w:sz w:val="26"/>
    </w:rPr>
  </w:style>
  <w:style w:type="character" w:customStyle="1" w:styleId="BodyText2Char">
    <w:name w:val="Body Text 2 Char"/>
    <w:basedOn w:val="DefaultParagraphFont"/>
    <w:link w:val="BodyText2"/>
    <w:rsid w:val="00247862"/>
    <w:rPr>
      <w:b/>
      <w:color w:val="411D0E"/>
      <w:sz w:val="28"/>
    </w:rPr>
  </w:style>
  <w:style w:type="character" w:customStyle="1" w:styleId="Headline01Char">
    <w:name w:val="Headline 01 Char"/>
    <w:basedOn w:val="BodyText2Char"/>
    <w:link w:val="Headline01"/>
    <w:rsid w:val="00247862"/>
    <w:rPr>
      <w:b/>
      <w:color w:val="411D0E"/>
      <w:sz w:val="28"/>
    </w:rPr>
  </w:style>
  <w:style w:type="paragraph" w:customStyle="1" w:styleId="SUBHEAD01">
    <w:name w:val="SUBHEAD 01"/>
    <w:basedOn w:val="Normal"/>
    <w:link w:val="SUBHEAD01Char"/>
    <w:qFormat/>
    <w:rsid w:val="00247862"/>
    <w:pPr>
      <w:spacing w:before="480"/>
      <w:jc w:val="center"/>
    </w:pPr>
    <w:rPr>
      <w:b/>
      <w:color w:val="411D0E"/>
    </w:rPr>
  </w:style>
  <w:style w:type="character" w:customStyle="1" w:styleId="quotehere01Char">
    <w:name w:val="quote here 01 Char"/>
    <w:basedOn w:val="DefaultParagraphFont"/>
    <w:link w:val="quotehere01"/>
    <w:rsid w:val="00247862"/>
    <w:rPr>
      <w:b/>
      <w:i/>
      <w:color w:val="411D0E"/>
      <w:sz w:val="26"/>
    </w:rPr>
  </w:style>
  <w:style w:type="paragraph" w:customStyle="1" w:styleId="SUBHEAD02">
    <w:name w:val="SUBHEAD 02"/>
    <w:basedOn w:val="Heading1"/>
    <w:link w:val="SUBHEAD02Char"/>
    <w:qFormat/>
    <w:rsid w:val="00247862"/>
  </w:style>
  <w:style w:type="character" w:customStyle="1" w:styleId="SUBHEAD01Char">
    <w:name w:val="SUBHEAD 01 Char"/>
    <w:basedOn w:val="DefaultParagraphFont"/>
    <w:link w:val="SUBHEAD01"/>
    <w:rsid w:val="00247862"/>
    <w:rPr>
      <w:b/>
      <w:color w:val="411D0E"/>
      <w:sz w:val="24"/>
    </w:rPr>
  </w:style>
  <w:style w:type="paragraph" w:customStyle="1" w:styleId="BodyText01">
    <w:name w:val="Body Text 01"/>
    <w:basedOn w:val="Normal"/>
    <w:link w:val="BodyText01Char"/>
    <w:qFormat/>
    <w:rsid w:val="00247862"/>
    <w:pPr>
      <w:jc w:val="both"/>
    </w:pPr>
    <w:rPr>
      <w:color w:val="411D0E"/>
      <w:sz w:val="20"/>
    </w:rPr>
  </w:style>
  <w:style w:type="character" w:customStyle="1" w:styleId="Heading1Char">
    <w:name w:val="Heading 1 Char"/>
    <w:basedOn w:val="DefaultParagraphFont"/>
    <w:link w:val="Heading1"/>
    <w:rsid w:val="00247862"/>
    <w:rPr>
      <w:b/>
      <w:color w:val="411D0E"/>
      <w:sz w:val="24"/>
    </w:rPr>
  </w:style>
  <w:style w:type="character" w:customStyle="1" w:styleId="SUBHEAD02Char">
    <w:name w:val="SUBHEAD 02 Char"/>
    <w:basedOn w:val="Heading1Char"/>
    <w:link w:val="SUBHEAD02"/>
    <w:rsid w:val="00247862"/>
    <w:rPr>
      <w:b/>
      <w:color w:val="411D0E"/>
      <w:sz w:val="24"/>
    </w:rPr>
  </w:style>
  <w:style w:type="paragraph" w:customStyle="1" w:styleId="PlaceLogoHere">
    <w:name w:val="Place Logo Here"/>
    <w:basedOn w:val="Normal"/>
    <w:link w:val="PlaceLogoHereChar"/>
    <w:qFormat/>
    <w:rsid w:val="00247862"/>
    <w:pPr>
      <w:jc w:val="center"/>
    </w:pPr>
    <w:rPr>
      <w:b/>
      <w:color w:val="411D0E"/>
    </w:rPr>
  </w:style>
  <w:style w:type="character" w:customStyle="1" w:styleId="BodyText01Char">
    <w:name w:val="Body Text 01 Char"/>
    <w:basedOn w:val="DefaultParagraphFont"/>
    <w:link w:val="BodyText01"/>
    <w:rsid w:val="00247862"/>
    <w:rPr>
      <w:color w:val="411D0E"/>
    </w:rPr>
  </w:style>
  <w:style w:type="paragraph" w:customStyle="1" w:styleId="PhFax">
    <w:name w:val="Ph/Fax"/>
    <w:basedOn w:val="Normal"/>
    <w:link w:val="PhFaxChar"/>
    <w:qFormat/>
    <w:rsid w:val="00247862"/>
    <w:pPr>
      <w:jc w:val="center"/>
    </w:pPr>
    <w:rPr>
      <w:i/>
      <w:color w:val="411D0E"/>
      <w:sz w:val="22"/>
    </w:rPr>
  </w:style>
  <w:style w:type="character" w:customStyle="1" w:styleId="PlaceLogoHereChar">
    <w:name w:val="Place Logo Here Char"/>
    <w:basedOn w:val="DefaultParagraphFont"/>
    <w:link w:val="PlaceLogoHere"/>
    <w:rsid w:val="00247862"/>
    <w:rPr>
      <w:b/>
      <w:color w:val="411D0E"/>
      <w:sz w:val="24"/>
    </w:rPr>
  </w:style>
  <w:style w:type="paragraph" w:customStyle="1" w:styleId="Address01">
    <w:name w:val="Address 01"/>
    <w:basedOn w:val="Normal"/>
    <w:link w:val="Address01Char"/>
    <w:qFormat/>
    <w:rsid w:val="00247862"/>
    <w:pPr>
      <w:jc w:val="center"/>
    </w:pPr>
    <w:rPr>
      <w:color w:val="411D0E"/>
      <w:sz w:val="22"/>
    </w:rPr>
  </w:style>
  <w:style w:type="character" w:customStyle="1" w:styleId="PhFaxChar">
    <w:name w:val="Ph/Fax Char"/>
    <w:basedOn w:val="DefaultParagraphFont"/>
    <w:link w:val="PhFax"/>
    <w:rsid w:val="00247862"/>
    <w:rPr>
      <w:i/>
      <w:color w:val="411D0E"/>
      <w:sz w:val="22"/>
    </w:rPr>
  </w:style>
  <w:style w:type="paragraph" w:customStyle="1" w:styleId="Headline02">
    <w:name w:val="Headline 02"/>
    <w:basedOn w:val="Normal"/>
    <w:link w:val="Headline02Char"/>
    <w:qFormat/>
    <w:rsid w:val="00247862"/>
    <w:pPr>
      <w:jc w:val="center"/>
    </w:pPr>
    <w:rPr>
      <w:b/>
      <w:color w:val="411D0E"/>
      <w:sz w:val="32"/>
    </w:rPr>
  </w:style>
  <w:style w:type="character" w:customStyle="1" w:styleId="Address01Char">
    <w:name w:val="Address 01 Char"/>
    <w:basedOn w:val="DefaultParagraphFont"/>
    <w:link w:val="Address01"/>
    <w:rsid w:val="00247862"/>
    <w:rPr>
      <w:color w:val="411D0E"/>
      <w:sz w:val="22"/>
    </w:rPr>
  </w:style>
  <w:style w:type="paragraph" w:customStyle="1" w:styleId="BodyText02">
    <w:name w:val="Body Text 02"/>
    <w:basedOn w:val="Normal"/>
    <w:link w:val="BodyText02Char"/>
    <w:qFormat/>
    <w:rsid w:val="00247862"/>
    <w:rPr>
      <w:color w:val="411D0E"/>
      <w:sz w:val="20"/>
    </w:rPr>
  </w:style>
  <w:style w:type="character" w:customStyle="1" w:styleId="Headline02Char">
    <w:name w:val="Headline 02 Char"/>
    <w:basedOn w:val="DefaultParagraphFont"/>
    <w:link w:val="Headline02"/>
    <w:rsid w:val="00247862"/>
    <w:rPr>
      <w:b/>
      <w:color w:val="411D0E"/>
      <w:sz w:val="32"/>
    </w:rPr>
  </w:style>
  <w:style w:type="paragraph" w:customStyle="1" w:styleId="BulletPoints01">
    <w:name w:val="Bullet Points 01"/>
    <w:basedOn w:val="Normal"/>
    <w:link w:val="BulletPoints01Char"/>
    <w:qFormat/>
    <w:rsid w:val="00247862"/>
    <w:pPr>
      <w:numPr>
        <w:numId w:val="1"/>
      </w:numPr>
    </w:pPr>
    <w:rPr>
      <w:color w:val="411D0E"/>
    </w:rPr>
  </w:style>
  <w:style w:type="character" w:customStyle="1" w:styleId="BodyText02Char">
    <w:name w:val="Body Text 02 Char"/>
    <w:basedOn w:val="DefaultParagraphFont"/>
    <w:link w:val="BodyText02"/>
    <w:rsid w:val="00247862"/>
    <w:rPr>
      <w:color w:val="411D0E"/>
    </w:rPr>
  </w:style>
  <w:style w:type="paragraph" w:customStyle="1" w:styleId="tagline01">
    <w:name w:val="tag line 01"/>
    <w:basedOn w:val="Normal"/>
    <w:link w:val="tagline01Char"/>
    <w:qFormat/>
    <w:rsid w:val="00247862"/>
    <w:pPr>
      <w:spacing w:line="360" w:lineRule="auto"/>
      <w:jc w:val="right"/>
    </w:pPr>
    <w:rPr>
      <w:b/>
      <w:i/>
      <w:color w:val="87B1A1"/>
    </w:rPr>
  </w:style>
  <w:style w:type="character" w:customStyle="1" w:styleId="BulletPoints01Char">
    <w:name w:val="Bullet Points 01 Char"/>
    <w:basedOn w:val="DefaultParagraphFont"/>
    <w:link w:val="BulletPoints01"/>
    <w:rsid w:val="00247862"/>
    <w:rPr>
      <w:color w:val="411D0E"/>
      <w:sz w:val="24"/>
    </w:rPr>
  </w:style>
  <w:style w:type="character" w:customStyle="1" w:styleId="tagline01Char">
    <w:name w:val="tag line 01 Char"/>
    <w:basedOn w:val="DefaultParagraphFont"/>
    <w:link w:val="tagline01"/>
    <w:rsid w:val="00247862"/>
    <w:rPr>
      <w:b/>
      <w:i/>
      <w:color w:val="87B1A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58"/>
    <w:rPr>
      <w:rFonts w:ascii="Tahoma" w:hAnsi="Tahoma" w:cs="Tahoma"/>
      <w:sz w:val="16"/>
      <w:szCs w:val="16"/>
    </w:rPr>
  </w:style>
  <w:style w:type="character" w:customStyle="1" w:styleId="A10">
    <w:name w:val="A10"/>
    <w:rsid w:val="009434B4"/>
    <w:rPr>
      <w:rFonts w:ascii="Univers LT Std 57 Cn" w:hAnsi="Univers LT Std 57 Cn"/>
      <w:color w:val="000000"/>
      <w:sz w:val="18"/>
    </w:rPr>
  </w:style>
  <w:style w:type="paragraph" w:customStyle="1" w:styleId="Default">
    <w:name w:val="Default"/>
    <w:rsid w:val="00C11133"/>
    <w:pPr>
      <w:widowControl w:val="0"/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54413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</w:rPr>
  </w:style>
  <w:style w:type="character" w:styleId="PlaceholderText">
    <w:name w:val="Placeholder Text"/>
    <w:basedOn w:val="DefaultParagraphFont"/>
    <w:uiPriority w:val="99"/>
    <w:semiHidden/>
    <w:rsid w:val="00C555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dd\AppData\Roaming\Microsoft\Templates\HP_Trendy_brochure_TP1037952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HP_Trendy_brochure_TP10379526</Template>
  <TotalTime>338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Sue Bluestein</cp:lastModifiedBy>
  <cp:revision>20</cp:revision>
  <cp:lastPrinted>2013-09-10T15:40:00Z</cp:lastPrinted>
  <dcterms:created xsi:type="dcterms:W3CDTF">2013-06-04T23:20:00Z</dcterms:created>
  <dcterms:modified xsi:type="dcterms:W3CDTF">2014-05-07T17:45:00Z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TC103795269990</vt:lpwstr>
  </property>
</Properties>
</file>