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D6" w:rsidRDefault="00A93ABD">
      <w:pPr>
        <w:rPr>
          <w:noProof/>
        </w:rPr>
      </w:pPr>
      <w:r>
        <w:rPr>
          <w:noProof/>
        </w:rPr>
        <mc:AlternateContent>
          <mc:Choice Requires="wps">
            <w:drawing>
              <wp:anchor distT="0" distB="0" distL="114300" distR="114300" simplePos="0" relativeHeight="251682304" behindDoc="0" locked="0" layoutInCell="1" allowOverlap="1" wp14:anchorId="3BC34A7E" wp14:editId="4E0D9BF7">
                <wp:simplePos x="0" y="0"/>
                <wp:positionH relativeFrom="column">
                  <wp:posOffset>6671783</wp:posOffset>
                </wp:positionH>
                <wp:positionV relativeFrom="paragraph">
                  <wp:posOffset>982980</wp:posOffset>
                </wp:positionV>
                <wp:extent cx="2301875" cy="9950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301875" cy="995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6DA" w:rsidRPr="006878F8" w:rsidRDefault="008756DA" w:rsidP="008756DA">
                            <w:pPr>
                              <w:rPr>
                                <w:rFonts w:ascii="Desyrel" w:hAnsi="Desyrel"/>
                                <w:color w:val="00B0F0"/>
                                <w:sz w:val="18"/>
                              </w:rPr>
                            </w:pPr>
                            <w:r w:rsidRPr="006878F8">
                              <w:rPr>
                                <w:rFonts w:ascii="Desyrel" w:hAnsi="Desyrel"/>
                                <w:color w:val="00B0F0"/>
                                <w:sz w:val="9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C34A7E" id="_x0000_t202" coordsize="21600,21600" o:spt="202" path="m,l,21600r21600,l21600,xe">
                <v:stroke joinstyle="miter"/>
                <v:path gradientshapeok="t" o:connecttype="rect"/>
              </v:shapetype>
              <v:shape id="Text Box 4" o:spid="_x0000_s1026" type="#_x0000_t202" style="position:absolute;margin-left:525.35pt;margin-top:77.4pt;width:181.25pt;height:78.3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" filled="f" stroked="f" strokeweight=".5pt">
                <v:textbox>
                  <w:txbxContent>
                    <w:p w:rsidR="008756DA" w:rsidRPr="006878F8" w:rsidRDefault="008756DA" w:rsidP="008756DA">
                      <w:pPr>
                        <w:rPr>
                          <w:rFonts w:ascii="Desyrel" w:hAnsi="Desyrel"/>
                          <w:color w:val="00B0F0"/>
                          <w:sz w:val="18"/>
                        </w:rPr>
                      </w:pPr>
                      <w:r w:rsidRPr="006878F8">
                        <w:rPr>
                          <w:rFonts w:ascii="Desyrel" w:hAnsi="Desyrel"/>
                          <w:color w:val="00B0F0"/>
                          <w:sz w:val="96"/>
                        </w:rPr>
                        <w:t>GRADE</w:t>
                      </w:r>
                    </w:p>
                  </w:txbxContent>
                </v:textbox>
              </v:shape>
            </w:pict>
          </mc:Fallback>
        </mc:AlternateContent>
      </w:r>
      <w:r w:rsidR="00BD1CAE">
        <w:rPr>
          <w:noProof/>
        </w:rPr>
        <mc:AlternateContent>
          <mc:Choice Requires="wps">
            <w:drawing>
              <wp:anchor distT="0" distB="0" distL="114300" distR="114300" simplePos="0" relativeHeight="251681280" behindDoc="0" locked="0" layoutInCell="1" allowOverlap="1" wp14:anchorId="321CFB34" wp14:editId="1CDDCF63">
                <wp:simplePos x="0" y="0"/>
                <wp:positionH relativeFrom="column">
                  <wp:posOffset>6671783</wp:posOffset>
                </wp:positionH>
                <wp:positionV relativeFrom="paragraph">
                  <wp:posOffset>163195</wp:posOffset>
                </wp:positionV>
                <wp:extent cx="1052195" cy="100647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052195" cy="100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6DA" w:rsidRPr="00D807AC" w:rsidRDefault="008756DA" w:rsidP="008756DA">
                            <w:pPr>
                              <w:rPr>
                                <w:rFonts w:asciiTheme="majorHAnsi" w:hAnsiTheme="majorHAnsi"/>
                                <w:color w:val="4F81BD" w:themeColor="accent1"/>
                                <w:sz w:val="110"/>
                                <w:szCs w:val="110"/>
                              </w:rPr>
                            </w:pPr>
                            <w:proofErr w:type="spellStart"/>
                            <w:proofErr w:type="gramStart"/>
                            <w:r>
                              <w:rPr>
                                <w:rFonts w:asciiTheme="majorHAnsi" w:hAnsiTheme="majorHAnsi"/>
                                <w:color w:val="4F81BD" w:themeColor="accent1"/>
                                <w:sz w:val="110"/>
                                <w:szCs w:val="110"/>
                              </w:rPr>
                              <w:t>th</w:t>
                            </w:r>
                            <w:proofErr w:type="spellEnd"/>
                            <w:proofErr w:type="gramEnd"/>
                          </w:p>
                          <w:p w:rsidR="008756DA" w:rsidRDefault="008756DA" w:rsidP="00875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CFB34" id="Text Box 3" o:spid="_x0000_s1027" type="#_x0000_t202" style="position:absolute;margin-left:525.35pt;margin-top:12.85pt;width:82.85pt;height:79.2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" filled="f" stroked="f" strokeweight=".5pt">
                <v:textbox>
                  <w:txbxContent>
                    <w:p w:rsidR="008756DA" w:rsidRPr="00D807AC" w:rsidRDefault="008756DA" w:rsidP="008756DA">
                      <w:pPr>
                        <w:rPr>
                          <w:rFonts w:asciiTheme="majorHAnsi" w:hAnsiTheme="majorHAnsi"/>
                          <w:color w:val="4F81BD" w:themeColor="accent1"/>
                          <w:sz w:val="110"/>
                          <w:szCs w:val="110"/>
                        </w:rPr>
                      </w:pPr>
                      <w:proofErr w:type="spellStart"/>
                      <w:proofErr w:type="gramStart"/>
                      <w:r>
                        <w:rPr>
                          <w:rFonts w:asciiTheme="majorHAnsi" w:hAnsiTheme="majorHAnsi"/>
                          <w:color w:val="4F81BD" w:themeColor="accent1"/>
                          <w:sz w:val="110"/>
                          <w:szCs w:val="110"/>
                        </w:rPr>
                        <w:t>th</w:t>
                      </w:r>
                      <w:proofErr w:type="spellEnd"/>
                      <w:proofErr w:type="gramEnd"/>
                    </w:p>
                    <w:p w:rsidR="008756DA" w:rsidRDefault="008756DA" w:rsidP="008756DA"/>
                  </w:txbxContent>
                </v:textbox>
              </v:shape>
            </w:pict>
          </mc:Fallback>
        </mc:AlternateContent>
      </w:r>
      <w:r w:rsidR="00BD1CAE">
        <w:rPr>
          <w:noProof/>
        </w:rPr>
        <mc:AlternateContent>
          <mc:Choice Requires="wps">
            <w:drawing>
              <wp:anchor distT="0" distB="0" distL="114300" distR="114300" simplePos="0" relativeHeight="251680256" behindDoc="0" locked="0" layoutInCell="1" allowOverlap="1" wp14:anchorId="0469C61C" wp14:editId="68E1DC0A">
                <wp:simplePos x="0" y="0"/>
                <wp:positionH relativeFrom="column">
                  <wp:posOffset>5703408</wp:posOffset>
                </wp:positionH>
                <wp:positionV relativeFrom="paragraph">
                  <wp:posOffset>-34925</wp:posOffset>
                </wp:positionV>
                <wp:extent cx="1696720" cy="2314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96720" cy="231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6DA" w:rsidRPr="005B3053" w:rsidRDefault="008756DA" w:rsidP="008756DA">
                            <w:pPr>
                              <w:rPr>
                                <w:rFonts w:asciiTheme="majorHAnsi" w:hAnsiTheme="majorHAnsi"/>
                                <w:color w:val="4F81BD" w:themeColor="accent1"/>
                                <w:sz w:val="320"/>
                                <w:szCs w:val="320"/>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pPr>
                            <w:r w:rsidRPr="005B3053">
                              <w:rPr>
                                <w:rFonts w:asciiTheme="majorHAnsi" w:hAnsiTheme="majorHAnsi"/>
                                <w:color w:val="4F81BD" w:themeColor="accent1"/>
                                <w:sz w:val="320"/>
                                <w:szCs w:val="320"/>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5</w:t>
                            </w:r>
                          </w:p>
                          <w:p w:rsidR="008756DA" w:rsidRPr="00624531" w:rsidRDefault="008756DA" w:rsidP="008756DA">
                            <w:pPr>
                              <w:rPr>
                                <w:rFonts w:asciiTheme="majorHAnsi" w:hAnsiTheme="majorHAnsi"/>
                                <w:color w:val="4F81BD" w:themeColor="accent1"/>
                                <w:sz w:val="320"/>
                                <w:szCs w:val="320"/>
                                <w14:textOutline w14:w="9525" w14:cap="rnd" w14:cmpd="sng" w14:algn="ctr">
                                  <w14:noFill/>
                                  <w14:prstDash w14:val="solid"/>
                                  <w14:bevel/>
                                </w14:textOutline>
                              </w:rPr>
                            </w:pPr>
                          </w:p>
                          <w:p w:rsidR="008756DA" w:rsidRDefault="008756DA" w:rsidP="00875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69C61C" id="Text Box 2" o:spid="_x0000_s1028" type="#_x0000_t202" style="position:absolute;margin-left:449.1pt;margin-top:-2.75pt;width:133.6pt;height:182.2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" filled="f" stroked="f" strokeweight=".5pt">
                <v:textbox>
                  <w:txbxContent>
                    <w:p w:rsidR="008756DA" w:rsidRPr="005B3053" w:rsidRDefault="008756DA" w:rsidP="008756DA">
                      <w:pPr>
                        <w:rPr>
                          <w:rFonts w:asciiTheme="majorHAnsi" w:hAnsiTheme="majorHAnsi"/>
                          <w:color w:val="4F81BD" w:themeColor="accent1"/>
                          <w:sz w:val="320"/>
                          <w:szCs w:val="320"/>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pPr>
                      <w:r w:rsidRPr="005B3053">
                        <w:rPr>
                          <w:rFonts w:asciiTheme="majorHAnsi" w:hAnsiTheme="majorHAnsi"/>
                          <w:color w:val="4F81BD" w:themeColor="accent1"/>
                          <w:sz w:val="320"/>
                          <w:szCs w:val="320"/>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5</w:t>
                      </w:r>
                    </w:p>
                    <w:p w:rsidR="008756DA" w:rsidRPr="00624531" w:rsidRDefault="008756DA" w:rsidP="008756DA">
                      <w:pPr>
                        <w:rPr>
                          <w:rFonts w:asciiTheme="majorHAnsi" w:hAnsiTheme="majorHAnsi"/>
                          <w:color w:val="4F81BD" w:themeColor="accent1"/>
                          <w:sz w:val="320"/>
                          <w:szCs w:val="320"/>
                          <w14:textOutline w14:w="9525" w14:cap="rnd" w14:cmpd="sng" w14:algn="ctr">
                            <w14:noFill/>
                            <w14:prstDash w14:val="solid"/>
                            <w14:bevel/>
                          </w14:textOutline>
                        </w:rPr>
                      </w:pPr>
                    </w:p>
                    <w:p w:rsidR="008756DA" w:rsidRDefault="008756DA" w:rsidP="008756DA"/>
                  </w:txbxContent>
                </v:textbox>
              </v:shape>
            </w:pict>
          </mc:Fallback>
        </mc:AlternateContent>
      </w:r>
      <w:r w:rsidR="00BD1CAE">
        <w:rPr>
          <w:noProof/>
        </w:rPr>
        <mc:AlternateContent>
          <mc:Choice Requires="wps">
            <w:drawing>
              <wp:anchor distT="0" distB="0" distL="114300" distR="114300" simplePos="0" relativeHeight="251686400" behindDoc="0" locked="0" layoutInCell="1" allowOverlap="1" wp14:anchorId="44CCBF08" wp14:editId="7DC971FD">
                <wp:simplePos x="0" y="0"/>
                <wp:positionH relativeFrom="column">
                  <wp:posOffset>5754208</wp:posOffset>
                </wp:positionH>
                <wp:positionV relativeFrom="paragraph">
                  <wp:posOffset>2179320</wp:posOffset>
                </wp:positionV>
                <wp:extent cx="3001010" cy="3436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1010" cy="3436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3DF0" w:rsidRDefault="008756DA" w:rsidP="00D93DF0">
                            <w:pPr>
                              <w:rPr>
                                <w:rStyle w:val="A10"/>
                                <w:rFonts w:ascii="Arial" w:hAnsi="Arial" w:cs="Arial"/>
                                <w:b/>
                                <w:color w:val="auto"/>
                                <w:sz w:val="22"/>
                                <w:szCs w:val="22"/>
                              </w:rPr>
                            </w:pPr>
                            <w:r w:rsidRPr="00D93DF0">
                              <w:rPr>
                                <w:rFonts w:ascii="Arial" w:eastAsiaTheme="minorHAnsi" w:hAnsi="Arial" w:cs="Arial"/>
                                <w:b/>
                                <w:sz w:val="22"/>
                                <w:szCs w:val="22"/>
                              </w:rPr>
                              <w:t>In 5th grade students will gain important new skills while continuing to build on last year’s work.</w:t>
                            </w:r>
                            <w:r w:rsidRPr="00D93DF0">
                              <w:rPr>
                                <w:rFonts w:ascii="Arial" w:eastAsiaTheme="minorHAnsi" w:hAnsi="Arial" w:cs="Arial"/>
                                <w:b/>
                                <w:sz w:val="22"/>
                                <w:szCs w:val="22"/>
                              </w:rPr>
                              <w:br/>
                            </w:r>
                            <w:r w:rsidRPr="00D93DF0">
                              <w:rPr>
                                <w:rStyle w:val="A10"/>
                                <w:rFonts w:ascii="Arial" w:hAnsi="Arial" w:cs="Arial"/>
                                <w:b/>
                                <w:color w:val="auto"/>
                                <w:sz w:val="22"/>
                                <w:szCs w:val="22"/>
                              </w:rPr>
                              <w:br/>
                            </w:r>
                            <w:r w:rsidR="00D93DF0">
                              <w:rPr>
                                <w:rStyle w:val="A10"/>
                                <w:rFonts w:ascii="Arial" w:hAnsi="Arial" w:cs="Arial"/>
                                <w:b/>
                                <w:color w:val="auto"/>
                                <w:sz w:val="22"/>
                                <w:szCs w:val="22"/>
                              </w:rPr>
                              <w:t xml:space="preserve">    </w:t>
                            </w:r>
                            <w:r w:rsidRPr="00D93DF0">
                              <w:rPr>
                                <w:rStyle w:val="A10"/>
                                <w:rFonts w:ascii="Arial" w:hAnsi="Arial" w:cs="Arial"/>
                                <w:b/>
                                <w:color w:val="auto"/>
                                <w:sz w:val="22"/>
                                <w:szCs w:val="22"/>
                              </w:rPr>
                              <w:t xml:space="preserve"> </w:t>
                            </w:r>
                            <w:r w:rsidR="00D93DF0">
                              <w:rPr>
                                <w:rStyle w:val="A10"/>
                                <w:rFonts w:ascii="Arial" w:hAnsi="Arial" w:cs="Arial"/>
                                <w:b/>
                                <w:color w:val="auto"/>
                                <w:sz w:val="22"/>
                                <w:szCs w:val="22"/>
                              </w:rPr>
                              <w:t>(1) Extend</w:t>
                            </w:r>
                            <w:r w:rsidRPr="00D93DF0">
                              <w:rPr>
                                <w:rStyle w:val="A10"/>
                                <w:rFonts w:ascii="Arial" w:hAnsi="Arial" w:cs="Arial"/>
                                <w:b/>
                                <w:color w:val="auto"/>
                                <w:sz w:val="22"/>
                                <w:szCs w:val="22"/>
                              </w:rPr>
                              <w:t xml:space="preserve"> their work with </w:t>
                            </w:r>
                            <w:r w:rsidR="00D93DF0">
                              <w:rPr>
                                <w:rStyle w:val="A10"/>
                                <w:rFonts w:ascii="Arial" w:hAnsi="Arial" w:cs="Arial"/>
                                <w:b/>
                                <w:color w:val="auto"/>
                                <w:sz w:val="22"/>
                                <w:szCs w:val="22"/>
                              </w:rPr>
                              <w:t xml:space="preserve">  </w:t>
                            </w:r>
                          </w:p>
                          <w:p w:rsidR="00D93DF0" w:rsidRDefault="00D93DF0" w:rsidP="00D93DF0">
                            <w:pPr>
                              <w:rPr>
                                <w:rStyle w:val="A10"/>
                                <w:rFonts w:ascii="Arial" w:hAnsi="Arial" w:cs="Arial"/>
                                <w:b/>
                                <w:color w:val="auto"/>
                                <w:sz w:val="22"/>
                                <w:szCs w:val="22"/>
                              </w:rPr>
                            </w:pPr>
                            <w:r>
                              <w:rPr>
                                <w:rFonts w:ascii="Arial" w:eastAsiaTheme="minorHAnsi" w:hAnsi="Arial" w:cs="Arial"/>
                                <w:b/>
                                <w:sz w:val="22"/>
                                <w:szCs w:val="22"/>
                              </w:rPr>
                              <w:t xml:space="preserve">     </w:t>
                            </w:r>
                            <w:proofErr w:type="gramStart"/>
                            <w:r w:rsidR="008756DA" w:rsidRPr="00D93DF0">
                              <w:rPr>
                                <w:rStyle w:val="A10"/>
                                <w:rFonts w:ascii="Arial" w:hAnsi="Arial" w:cs="Arial"/>
                                <w:b/>
                                <w:color w:val="auto"/>
                                <w:sz w:val="22"/>
                                <w:szCs w:val="22"/>
                              </w:rPr>
                              <w:t>addition</w:t>
                            </w:r>
                            <w:proofErr w:type="gramEnd"/>
                            <w:r w:rsidR="008756DA" w:rsidRPr="00D93DF0">
                              <w:rPr>
                                <w:rStyle w:val="A10"/>
                                <w:rFonts w:ascii="Arial" w:hAnsi="Arial" w:cs="Arial"/>
                                <w:b/>
                                <w:color w:val="auto"/>
                                <w:sz w:val="22"/>
                                <w:szCs w:val="22"/>
                              </w:rPr>
                              <w:t xml:space="preserve">, subtraction, multiplication </w:t>
                            </w:r>
                          </w:p>
                          <w:p w:rsidR="008756DA" w:rsidRDefault="00D93DF0" w:rsidP="00D93DF0">
                            <w:pPr>
                              <w:rPr>
                                <w:rStyle w:val="A10"/>
                                <w:rFonts w:ascii="Arial" w:hAnsi="Arial" w:cs="Arial"/>
                                <w:b/>
                                <w:color w:val="auto"/>
                                <w:sz w:val="22"/>
                                <w:szCs w:val="22"/>
                              </w:rPr>
                            </w:pPr>
                            <w:r>
                              <w:rPr>
                                <w:rStyle w:val="A10"/>
                                <w:rFonts w:ascii="Arial" w:hAnsi="Arial" w:cs="Arial"/>
                                <w:b/>
                                <w:color w:val="auto"/>
                                <w:sz w:val="22"/>
                                <w:szCs w:val="22"/>
                              </w:rPr>
                              <w:t xml:space="preserve">     </w:t>
                            </w:r>
                            <w:proofErr w:type="gramStart"/>
                            <w:r w:rsidR="008756DA" w:rsidRPr="00D93DF0">
                              <w:rPr>
                                <w:rStyle w:val="A10"/>
                                <w:rFonts w:ascii="Arial" w:hAnsi="Arial" w:cs="Arial"/>
                                <w:b/>
                                <w:color w:val="auto"/>
                                <w:sz w:val="22"/>
                                <w:szCs w:val="22"/>
                              </w:rPr>
                              <w:t>a</w:t>
                            </w:r>
                            <w:r>
                              <w:rPr>
                                <w:rStyle w:val="A10"/>
                                <w:rFonts w:ascii="Arial" w:hAnsi="Arial" w:cs="Arial"/>
                                <w:b/>
                                <w:color w:val="auto"/>
                                <w:sz w:val="22"/>
                                <w:szCs w:val="22"/>
                              </w:rPr>
                              <w:t>nd</w:t>
                            </w:r>
                            <w:proofErr w:type="gramEnd"/>
                            <w:r>
                              <w:rPr>
                                <w:rStyle w:val="A10"/>
                                <w:rFonts w:ascii="Arial" w:hAnsi="Arial" w:cs="Arial"/>
                                <w:b/>
                                <w:color w:val="auto"/>
                                <w:sz w:val="22"/>
                                <w:szCs w:val="22"/>
                              </w:rPr>
                              <w:t xml:space="preserve"> division with whole numbers.</w:t>
                            </w:r>
                          </w:p>
                          <w:p w:rsidR="00D93DF0" w:rsidRPr="00D93DF0" w:rsidRDefault="00D93DF0" w:rsidP="00D93DF0">
                            <w:pPr>
                              <w:rPr>
                                <w:rStyle w:val="A10"/>
                                <w:rFonts w:ascii="Arial" w:eastAsiaTheme="minorHAnsi" w:hAnsi="Arial" w:cs="Arial"/>
                                <w:b/>
                                <w:color w:val="auto"/>
                                <w:sz w:val="16"/>
                                <w:szCs w:val="16"/>
                              </w:rPr>
                            </w:pPr>
                          </w:p>
                          <w:p w:rsidR="008756DA" w:rsidRDefault="00D93DF0" w:rsidP="00D93DF0">
                            <w:pPr>
                              <w:ind w:left="360" w:right="270"/>
                              <w:rPr>
                                <w:rStyle w:val="A10"/>
                                <w:rFonts w:ascii="Arial" w:hAnsi="Arial" w:cs="Arial"/>
                                <w:b/>
                                <w:color w:val="auto"/>
                                <w:sz w:val="22"/>
                                <w:szCs w:val="22"/>
                              </w:rPr>
                            </w:pPr>
                            <w:r>
                              <w:rPr>
                                <w:rStyle w:val="A10"/>
                                <w:rFonts w:ascii="Arial" w:hAnsi="Arial" w:cs="Arial"/>
                                <w:b/>
                                <w:color w:val="auto"/>
                                <w:sz w:val="22"/>
                                <w:szCs w:val="22"/>
                              </w:rPr>
                              <w:t>(2) Apply</w:t>
                            </w:r>
                            <w:r w:rsidR="008756DA" w:rsidRPr="00D93DF0">
                              <w:rPr>
                                <w:rStyle w:val="A10"/>
                                <w:rFonts w:ascii="Arial" w:hAnsi="Arial" w:cs="Arial"/>
                                <w:b/>
                                <w:color w:val="auto"/>
                                <w:sz w:val="22"/>
                                <w:szCs w:val="22"/>
                              </w:rPr>
                              <w:t xml:space="preserve"> these concepts as they work with decimals and fraction</w:t>
                            </w:r>
                            <w:r>
                              <w:rPr>
                                <w:rStyle w:val="A10"/>
                                <w:rFonts w:ascii="Arial" w:hAnsi="Arial" w:cs="Arial"/>
                                <w:b/>
                                <w:color w:val="auto"/>
                                <w:sz w:val="22"/>
                                <w:szCs w:val="22"/>
                              </w:rPr>
                              <w:t>s.</w:t>
                            </w:r>
                          </w:p>
                          <w:p w:rsidR="00D93DF0" w:rsidRPr="00D93DF0" w:rsidRDefault="00D93DF0" w:rsidP="00D93DF0">
                            <w:pPr>
                              <w:ind w:left="360" w:right="270"/>
                              <w:rPr>
                                <w:rStyle w:val="A10"/>
                                <w:rFonts w:ascii="Arial" w:hAnsi="Arial" w:cs="Arial"/>
                                <w:b/>
                                <w:color w:val="auto"/>
                                <w:sz w:val="16"/>
                                <w:szCs w:val="16"/>
                              </w:rPr>
                            </w:pPr>
                          </w:p>
                          <w:p w:rsidR="008756DA" w:rsidRPr="00D93DF0" w:rsidRDefault="00D93DF0" w:rsidP="00D93DF0">
                            <w:pPr>
                              <w:ind w:left="360" w:right="270"/>
                              <w:rPr>
                                <w:rStyle w:val="A10"/>
                                <w:rFonts w:ascii="Arial" w:hAnsi="Arial" w:cs="Arial"/>
                                <w:b/>
                                <w:color w:val="auto"/>
                                <w:sz w:val="16"/>
                                <w:szCs w:val="16"/>
                              </w:rPr>
                            </w:pPr>
                            <w:r>
                              <w:rPr>
                                <w:rStyle w:val="A10"/>
                                <w:rFonts w:ascii="Arial" w:hAnsi="Arial" w:cs="Arial"/>
                                <w:b/>
                                <w:color w:val="auto"/>
                                <w:sz w:val="22"/>
                                <w:szCs w:val="22"/>
                              </w:rPr>
                              <w:t>(3) Use</w:t>
                            </w:r>
                            <w:r w:rsidR="008756DA" w:rsidRPr="00D93DF0">
                              <w:rPr>
                                <w:rStyle w:val="A10"/>
                                <w:rFonts w:ascii="Arial" w:hAnsi="Arial" w:cs="Arial"/>
                                <w:b/>
                                <w:color w:val="auto"/>
                                <w:sz w:val="22"/>
                                <w:szCs w:val="22"/>
                              </w:rPr>
                              <w:t xml:space="preserve"> multiplication and addition skills to find geometric measurements including volume.</w:t>
                            </w:r>
                            <w:r w:rsidR="008756DA" w:rsidRPr="00D93DF0">
                              <w:rPr>
                                <w:rStyle w:val="A10"/>
                                <w:rFonts w:ascii="Arial" w:hAnsi="Arial" w:cs="Arial"/>
                                <w:b/>
                                <w:color w:val="auto"/>
                                <w:sz w:val="22"/>
                                <w:szCs w:val="22"/>
                              </w:rPr>
                              <w:br/>
                            </w:r>
                          </w:p>
                          <w:p w:rsidR="008756DA" w:rsidRPr="00D93DF0" w:rsidRDefault="008756DA" w:rsidP="008756DA">
                            <w:pPr>
                              <w:ind w:left="360" w:right="270"/>
                              <w:rPr>
                                <w:rFonts w:ascii="Arial" w:eastAsiaTheme="minorHAnsi" w:hAnsi="Arial" w:cs="Arial"/>
                                <w:b/>
                                <w:sz w:val="22"/>
                                <w:szCs w:val="22"/>
                              </w:rPr>
                            </w:pPr>
                            <w:r w:rsidRPr="00D93DF0">
                              <w:rPr>
                                <w:rFonts w:ascii="Arial" w:eastAsiaTheme="minorHAnsi" w:hAnsi="Arial" w:cs="Arial"/>
                                <w:b/>
                                <w:sz w:val="22"/>
                                <w:szCs w:val="22"/>
                              </w:rPr>
                              <w:t xml:space="preserve">Fifth grade is a milestone and a pivot point for students as they prepare for ratio and proportional thinking in later grades. </w:t>
                            </w:r>
                          </w:p>
                          <w:p w:rsidR="008756DA" w:rsidRPr="002B4C3E" w:rsidRDefault="008756DA" w:rsidP="008756DA">
                            <w:pPr>
                              <w:ind w:left="360"/>
                              <w:rPr>
                                <w:rFonts w:ascii="Arial" w:eastAsiaTheme="minorHAnsi" w:hAnsi="Arial" w:cs="Arial"/>
                                <w:b/>
                                <w:color w:val="221E1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BF08" id="Text Box 6" o:spid="_x0000_s1029" type="#_x0000_t202" style="position:absolute;margin-left:453.1pt;margin-top:171.6pt;width:236.3pt;height:270.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" filled="f" stroked="f" strokeweight=".5pt">
                <v:textbox>
                  <w:txbxContent>
                    <w:p w:rsidR="00D93DF0" w:rsidRDefault="008756DA" w:rsidP="00D93DF0">
                      <w:pPr>
                        <w:rPr>
                          <w:rStyle w:val="A10"/>
                          <w:rFonts w:ascii="Arial" w:hAnsi="Arial" w:cs="Arial"/>
                          <w:b/>
                          <w:color w:val="auto"/>
                          <w:sz w:val="22"/>
                          <w:szCs w:val="22"/>
                        </w:rPr>
                      </w:pPr>
                      <w:r w:rsidRPr="00D93DF0">
                        <w:rPr>
                          <w:rFonts w:ascii="Arial" w:eastAsiaTheme="minorHAnsi" w:hAnsi="Arial" w:cs="Arial"/>
                          <w:b/>
                          <w:sz w:val="22"/>
                          <w:szCs w:val="22"/>
                        </w:rPr>
                        <w:t>In 5th grade students will gain important new skills while continuing to build on last year’s work.</w:t>
                      </w:r>
                      <w:r w:rsidRPr="00D93DF0">
                        <w:rPr>
                          <w:rFonts w:ascii="Arial" w:eastAsiaTheme="minorHAnsi" w:hAnsi="Arial" w:cs="Arial"/>
                          <w:b/>
                          <w:sz w:val="22"/>
                          <w:szCs w:val="22"/>
                        </w:rPr>
                        <w:br/>
                      </w:r>
                      <w:r w:rsidRPr="00D93DF0">
                        <w:rPr>
                          <w:rStyle w:val="A10"/>
                          <w:rFonts w:ascii="Arial" w:hAnsi="Arial" w:cs="Arial"/>
                          <w:b/>
                          <w:color w:val="auto"/>
                          <w:sz w:val="22"/>
                          <w:szCs w:val="22"/>
                        </w:rPr>
                        <w:br/>
                      </w:r>
                      <w:r w:rsidR="00D93DF0">
                        <w:rPr>
                          <w:rStyle w:val="A10"/>
                          <w:rFonts w:ascii="Arial" w:hAnsi="Arial" w:cs="Arial"/>
                          <w:b/>
                          <w:color w:val="auto"/>
                          <w:sz w:val="22"/>
                          <w:szCs w:val="22"/>
                        </w:rPr>
                        <w:t xml:space="preserve">    </w:t>
                      </w:r>
                      <w:r w:rsidRPr="00D93DF0">
                        <w:rPr>
                          <w:rStyle w:val="A10"/>
                          <w:rFonts w:ascii="Arial" w:hAnsi="Arial" w:cs="Arial"/>
                          <w:b/>
                          <w:color w:val="auto"/>
                          <w:sz w:val="22"/>
                          <w:szCs w:val="22"/>
                        </w:rPr>
                        <w:t xml:space="preserve"> </w:t>
                      </w:r>
                      <w:r w:rsidR="00D93DF0">
                        <w:rPr>
                          <w:rStyle w:val="A10"/>
                          <w:rFonts w:ascii="Arial" w:hAnsi="Arial" w:cs="Arial"/>
                          <w:b/>
                          <w:color w:val="auto"/>
                          <w:sz w:val="22"/>
                          <w:szCs w:val="22"/>
                        </w:rPr>
                        <w:t>(1) Extend</w:t>
                      </w:r>
                      <w:r w:rsidRPr="00D93DF0">
                        <w:rPr>
                          <w:rStyle w:val="A10"/>
                          <w:rFonts w:ascii="Arial" w:hAnsi="Arial" w:cs="Arial"/>
                          <w:b/>
                          <w:color w:val="auto"/>
                          <w:sz w:val="22"/>
                          <w:szCs w:val="22"/>
                        </w:rPr>
                        <w:t xml:space="preserve"> their work with </w:t>
                      </w:r>
                      <w:r w:rsidR="00D93DF0">
                        <w:rPr>
                          <w:rStyle w:val="A10"/>
                          <w:rFonts w:ascii="Arial" w:hAnsi="Arial" w:cs="Arial"/>
                          <w:b/>
                          <w:color w:val="auto"/>
                          <w:sz w:val="22"/>
                          <w:szCs w:val="22"/>
                        </w:rPr>
                        <w:t xml:space="preserve">  </w:t>
                      </w:r>
                    </w:p>
                    <w:p w:rsidR="00D93DF0" w:rsidRDefault="00D93DF0" w:rsidP="00D93DF0">
                      <w:pPr>
                        <w:rPr>
                          <w:rStyle w:val="A10"/>
                          <w:rFonts w:ascii="Arial" w:hAnsi="Arial" w:cs="Arial"/>
                          <w:b/>
                          <w:color w:val="auto"/>
                          <w:sz w:val="22"/>
                          <w:szCs w:val="22"/>
                        </w:rPr>
                      </w:pPr>
                      <w:r>
                        <w:rPr>
                          <w:rFonts w:ascii="Arial" w:eastAsiaTheme="minorHAnsi" w:hAnsi="Arial" w:cs="Arial"/>
                          <w:b/>
                          <w:sz w:val="22"/>
                          <w:szCs w:val="22"/>
                        </w:rPr>
                        <w:t xml:space="preserve">     </w:t>
                      </w:r>
                      <w:proofErr w:type="gramStart"/>
                      <w:r w:rsidR="008756DA" w:rsidRPr="00D93DF0">
                        <w:rPr>
                          <w:rStyle w:val="A10"/>
                          <w:rFonts w:ascii="Arial" w:hAnsi="Arial" w:cs="Arial"/>
                          <w:b/>
                          <w:color w:val="auto"/>
                          <w:sz w:val="22"/>
                          <w:szCs w:val="22"/>
                        </w:rPr>
                        <w:t>addition</w:t>
                      </w:r>
                      <w:proofErr w:type="gramEnd"/>
                      <w:r w:rsidR="008756DA" w:rsidRPr="00D93DF0">
                        <w:rPr>
                          <w:rStyle w:val="A10"/>
                          <w:rFonts w:ascii="Arial" w:hAnsi="Arial" w:cs="Arial"/>
                          <w:b/>
                          <w:color w:val="auto"/>
                          <w:sz w:val="22"/>
                          <w:szCs w:val="22"/>
                        </w:rPr>
                        <w:t xml:space="preserve">, subtraction, multiplication </w:t>
                      </w:r>
                    </w:p>
                    <w:p w:rsidR="008756DA" w:rsidRDefault="00D93DF0" w:rsidP="00D93DF0">
                      <w:pPr>
                        <w:rPr>
                          <w:rStyle w:val="A10"/>
                          <w:rFonts w:ascii="Arial" w:hAnsi="Arial" w:cs="Arial"/>
                          <w:b/>
                          <w:color w:val="auto"/>
                          <w:sz w:val="22"/>
                          <w:szCs w:val="22"/>
                        </w:rPr>
                      </w:pPr>
                      <w:r>
                        <w:rPr>
                          <w:rStyle w:val="A10"/>
                          <w:rFonts w:ascii="Arial" w:hAnsi="Arial" w:cs="Arial"/>
                          <w:b/>
                          <w:color w:val="auto"/>
                          <w:sz w:val="22"/>
                          <w:szCs w:val="22"/>
                        </w:rPr>
                        <w:t xml:space="preserve">     </w:t>
                      </w:r>
                      <w:proofErr w:type="gramStart"/>
                      <w:r w:rsidR="008756DA" w:rsidRPr="00D93DF0">
                        <w:rPr>
                          <w:rStyle w:val="A10"/>
                          <w:rFonts w:ascii="Arial" w:hAnsi="Arial" w:cs="Arial"/>
                          <w:b/>
                          <w:color w:val="auto"/>
                          <w:sz w:val="22"/>
                          <w:szCs w:val="22"/>
                        </w:rPr>
                        <w:t>a</w:t>
                      </w:r>
                      <w:r>
                        <w:rPr>
                          <w:rStyle w:val="A10"/>
                          <w:rFonts w:ascii="Arial" w:hAnsi="Arial" w:cs="Arial"/>
                          <w:b/>
                          <w:color w:val="auto"/>
                          <w:sz w:val="22"/>
                          <w:szCs w:val="22"/>
                        </w:rPr>
                        <w:t>nd</w:t>
                      </w:r>
                      <w:proofErr w:type="gramEnd"/>
                      <w:r>
                        <w:rPr>
                          <w:rStyle w:val="A10"/>
                          <w:rFonts w:ascii="Arial" w:hAnsi="Arial" w:cs="Arial"/>
                          <w:b/>
                          <w:color w:val="auto"/>
                          <w:sz w:val="22"/>
                          <w:szCs w:val="22"/>
                        </w:rPr>
                        <w:t xml:space="preserve"> division with whole numbers.</w:t>
                      </w:r>
                    </w:p>
                    <w:p w:rsidR="00D93DF0" w:rsidRPr="00D93DF0" w:rsidRDefault="00D93DF0" w:rsidP="00D93DF0">
                      <w:pPr>
                        <w:rPr>
                          <w:rStyle w:val="A10"/>
                          <w:rFonts w:ascii="Arial" w:eastAsiaTheme="minorHAnsi" w:hAnsi="Arial" w:cs="Arial"/>
                          <w:b/>
                          <w:color w:val="auto"/>
                          <w:sz w:val="16"/>
                          <w:szCs w:val="16"/>
                        </w:rPr>
                      </w:pPr>
                    </w:p>
                    <w:p w:rsidR="008756DA" w:rsidRDefault="00D93DF0" w:rsidP="00D93DF0">
                      <w:pPr>
                        <w:ind w:left="360" w:right="270"/>
                        <w:rPr>
                          <w:rStyle w:val="A10"/>
                          <w:rFonts w:ascii="Arial" w:hAnsi="Arial" w:cs="Arial"/>
                          <w:b/>
                          <w:color w:val="auto"/>
                          <w:sz w:val="22"/>
                          <w:szCs w:val="22"/>
                        </w:rPr>
                      </w:pPr>
                      <w:r>
                        <w:rPr>
                          <w:rStyle w:val="A10"/>
                          <w:rFonts w:ascii="Arial" w:hAnsi="Arial" w:cs="Arial"/>
                          <w:b/>
                          <w:color w:val="auto"/>
                          <w:sz w:val="22"/>
                          <w:szCs w:val="22"/>
                        </w:rPr>
                        <w:t>(2) Apply</w:t>
                      </w:r>
                      <w:r w:rsidR="008756DA" w:rsidRPr="00D93DF0">
                        <w:rPr>
                          <w:rStyle w:val="A10"/>
                          <w:rFonts w:ascii="Arial" w:hAnsi="Arial" w:cs="Arial"/>
                          <w:b/>
                          <w:color w:val="auto"/>
                          <w:sz w:val="22"/>
                          <w:szCs w:val="22"/>
                        </w:rPr>
                        <w:t xml:space="preserve"> these concepts as they work with decimals and fraction</w:t>
                      </w:r>
                      <w:r>
                        <w:rPr>
                          <w:rStyle w:val="A10"/>
                          <w:rFonts w:ascii="Arial" w:hAnsi="Arial" w:cs="Arial"/>
                          <w:b/>
                          <w:color w:val="auto"/>
                          <w:sz w:val="22"/>
                          <w:szCs w:val="22"/>
                        </w:rPr>
                        <w:t>s.</w:t>
                      </w:r>
                    </w:p>
                    <w:p w:rsidR="00D93DF0" w:rsidRPr="00D93DF0" w:rsidRDefault="00D93DF0" w:rsidP="00D93DF0">
                      <w:pPr>
                        <w:ind w:left="360" w:right="270"/>
                        <w:rPr>
                          <w:rStyle w:val="A10"/>
                          <w:rFonts w:ascii="Arial" w:hAnsi="Arial" w:cs="Arial"/>
                          <w:b/>
                          <w:color w:val="auto"/>
                          <w:sz w:val="16"/>
                          <w:szCs w:val="16"/>
                        </w:rPr>
                      </w:pPr>
                    </w:p>
                    <w:p w:rsidR="008756DA" w:rsidRPr="00D93DF0" w:rsidRDefault="00D93DF0" w:rsidP="00D93DF0">
                      <w:pPr>
                        <w:ind w:left="360" w:right="270"/>
                        <w:rPr>
                          <w:rStyle w:val="A10"/>
                          <w:rFonts w:ascii="Arial" w:hAnsi="Arial" w:cs="Arial"/>
                          <w:b/>
                          <w:color w:val="auto"/>
                          <w:sz w:val="16"/>
                          <w:szCs w:val="16"/>
                        </w:rPr>
                      </w:pPr>
                      <w:r>
                        <w:rPr>
                          <w:rStyle w:val="A10"/>
                          <w:rFonts w:ascii="Arial" w:hAnsi="Arial" w:cs="Arial"/>
                          <w:b/>
                          <w:color w:val="auto"/>
                          <w:sz w:val="22"/>
                          <w:szCs w:val="22"/>
                        </w:rPr>
                        <w:t>(3) Use</w:t>
                      </w:r>
                      <w:r w:rsidR="008756DA" w:rsidRPr="00D93DF0">
                        <w:rPr>
                          <w:rStyle w:val="A10"/>
                          <w:rFonts w:ascii="Arial" w:hAnsi="Arial" w:cs="Arial"/>
                          <w:b/>
                          <w:color w:val="auto"/>
                          <w:sz w:val="22"/>
                          <w:szCs w:val="22"/>
                        </w:rPr>
                        <w:t xml:space="preserve"> multiplication and addition skills to find geometric measurements including volume.</w:t>
                      </w:r>
                      <w:r w:rsidR="008756DA" w:rsidRPr="00D93DF0">
                        <w:rPr>
                          <w:rStyle w:val="A10"/>
                          <w:rFonts w:ascii="Arial" w:hAnsi="Arial" w:cs="Arial"/>
                          <w:b/>
                          <w:color w:val="auto"/>
                          <w:sz w:val="22"/>
                          <w:szCs w:val="22"/>
                        </w:rPr>
                        <w:br/>
                      </w:r>
                    </w:p>
                    <w:p w:rsidR="008756DA" w:rsidRPr="00D93DF0" w:rsidRDefault="008756DA" w:rsidP="008756DA">
                      <w:pPr>
                        <w:ind w:left="360" w:right="270"/>
                        <w:rPr>
                          <w:rFonts w:ascii="Arial" w:eastAsiaTheme="minorHAnsi" w:hAnsi="Arial" w:cs="Arial"/>
                          <w:b/>
                          <w:sz w:val="22"/>
                          <w:szCs w:val="22"/>
                        </w:rPr>
                      </w:pPr>
                      <w:r w:rsidRPr="00D93DF0">
                        <w:rPr>
                          <w:rFonts w:ascii="Arial" w:eastAsiaTheme="minorHAnsi" w:hAnsi="Arial" w:cs="Arial"/>
                          <w:b/>
                          <w:sz w:val="22"/>
                          <w:szCs w:val="22"/>
                        </w:rPr>
                        <w:t xml:space="preserve">Fifth grade is a milestone and a pivot point for students as they prepare for ratio and proportional thinking in later grades. </w:t>
                      </w:r>
                    </w:p>
                    <w:p w:rsidR="008756DA" w:rsidRPr="002B4C3E" w:rsidRDefault="008756DA" w:rsidP="008756DA">
                      <w:pPr>
                        <w:ind w:left="360"/>
                        <w:rPr>
                          <w:rFonts w:ascii="Arial" w:eastAsiaTheme="minorHAnsi" w:hAnsi="Arial" w:cs="Arial"/>
                          <w:b/>
                          <w:color w:val="221E1F"/>
                        </w:rPr>
                      </w:pPr>
                    </w:p>
                  </w:txbxContent>
                </v:textbox>
              </v:shape>
            </w:pict>
          </mc:Fallback>
        </mc:AlternateContent>
      </w:r>
      <w:r w:rsidR="00D93DF0">
        <w:rPr>
          <w:noProof/>
        </w:rPr>
        <w:drawing>
          <wp:anchor distT="0" distB="0" distL="114300" distR="114300" simplePos="0" relativeHeight="251782143" behindDoc="0" locked="0" layoutInCell="1" allowOverlap="1" wp14:anchorId="3427002E" wp14:editId="573EB58F">
            <wp:simplePos x="0" y="0"/>
            <wp:positionH relativeFrom="column">
              <wp:posOffset>5865495</wp:posOffset>
            </wp:positionH>
            <wp:positionV relativeFrom="paragraph">
              <wp:posOffset>5464810</wp:posOffset>
            </wp:positionV>
            <wp:extent cx="1380490" cy="998220"/>
            <wp:effectExtent l="0" t="0" r="0" b="0"/>
            <wp:wrapNone/>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h grade 3d.gif"/>
                    <pic:cNvPicPr/>
                  </pic:nvPicPr>
                  <pic:blipFill>
                    <a:blip r:embed="rId5">
                      <a:extLst>
                        <a:ext uri="{28A0092B-C50C-407E-A947-70E740481C1C}">
                          <a14:useLocalDpi xmlns:a14="http://schemas.microsoft.com/office/drawing/2010/main" val="0"/>
                        </a:ext>
                      </a:extLst>
                    </a:blip>
                    <a:stretch>
                      <a:fillRect/>
                    </a:stretch>
                  </pic:blipFill>
                  <pic:spPr>
                    <a:xfrm>
                      <a:off x="0" y="0"/>
                      <a:ext cx="1380490" cy="998220"/>
                    </a:xfrm>
                    <a:prstGeom prst="rect">
                      <a:avLst/>
                    </a:prstGeom>
                  </pic:spPr>
                </pic:pic>
              </a:graphicData>
            </a:graphic>
            <wp14:sizeRelH relativeFrom="page">
              <wp14:pctWidth>0</wp14:pctWidth>
            </wp14:sizeRelH>
            <wp14:sizeRelV relativeFrom="page">
              <wp14:pctHeight>0</wp14:pctHeight>
            </wp14:sizeRelV>
          </wp:anchor>
        </w:drawing>
      </w:r>
      <w:r w:rsidR="00D93DF0">
        <w:rPr>
          <w:noProof/>
        </w:rPr>
        <mc:AlternateContent>
          <mc:Choice Requires="wpc">
            <w:drawing>
              <wp:anchor distT="0" distB="0" distL="114300" distR="114300" simplePos="0" relativeHeight="251783167" behindDoc="0" locked="0" layoutInCell="1" allowOverlap="1" wp14:anchorId="1BC8086B" wp14:editId="63F79FB3">
                <wp:simplePos x="0" y="0"/>
                <wp:positionH relativeFrom="column">
                  <wp:posOffset>7319183</wp:posOffset>
                </wp:positionH>
                <wp:positionV relativeFrom="paragraph">
                  <wp:posOffset>5153025</wp:posOffset>
                </wp:positionV>
                <wp:extent cx="1318437" cy="1573618"/>
                <wp:effectExtent l="0" t="0" r="0" b="7620"/>
                <wp:wrapNone/>
                <wp:docPr id="72" name="Canvas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Freeform 5"/>
                        <wps:cNvSpPr>
                          <a:spLocks/>
                        </wps:cNvSpPr>
                        <wps:spPr bwMode="auto">
                          <a:xfrm>
                            <a:off x="1000734" y="328499"/>
                            <a:ext cx="285566" cy="747290"/>
                          </a:xfrm>
                          <a:custGeom>
                            <a:avLst/>
                            <a:gdLst>
                              <a:gd name="T0" fmla="*/ 15 w 569"/>
                              <a:gd name="T1" fmla="*/ 0 h 1489"/>
                              <a:gd name="T2" fmla="*/ 413 w 569"/>
                              <a:gd name="T3" fmla="*/ 0 h 1489"/>
                              <a:gd name="T4" fmla="*/ 442 w 569"/>
                              <a:gd name="T5" fmla="*/ 16 h 1489"/>
                              <a:gd name="T6" fmla="*/ 465 w 569"/>
                              <a:gd name="T7" fmla="*/ 30 h 1489"/>
                              <a:gd name="T8" fmla="*/ 485 w 569"/>
                              <a:gd name="T9" fmla="*/ 46 h 1489"/>
                              <a:gd name="T10" fmla="*/ 501 w 569"/>
                              <a:gd name="T11" fmla="*/ 62 h 1489"/>
                              <a:gd name="T12" fmla="*/ 513 w 569"/>
                              <a:gd name="T13" fmla="*/ 79 h 1489"/>
                              <a:gd name="T14" fmla="*/ 522 w 569"/>
                              <a:gd name="T15" fmla="*/ 99 h 1489"/>
                              <a:gd name="T16" fmla="*/ 527 w 569"/>
                              <a:gd name="T17" fmla="*/ 122 h 1489"/>
                              <a:gd name="T18" fmla="*/ 532 w 569"/>
                              <a:gd name="T19" fmla="*/ 148 h 1489"/>
                              <a:gd name="T20" fmla="*/ 553 w 569"/>
                              <a:gd name="T21" fmla="*/ 287 h 1489"/>
                              <a:gd name="T22" fmla="*/ 566 w 569"/>
                              <a:gd name="T23" fmla="*/ 420 h 1489"/>
                              <a:gd name="T24" fmla="*/ 569 w 569"/>
                              <a:gd name="T25" fmla="*/ 549 h 1489"/>
                              <a:gd name="T26" fmla="*/ 563 w 569"/>
                              <a:gd name="T27" fmla="*/ 677 h 1489"/>
                              <a:gd name="T28" fmla="*/ 548 w 569"/>
                              <a:gd name="T29" fmla="*/ 803 h 1489"/>
                              <a:gd name="T30" fmla="*/ 523 w 569"/>
                              <a:gd name="T31" fmla="*/ 931 h 1489"/>
                              <a:gd name="T32" fmla="*/ 488 w 569"/>
                              <a:gd name="T33" fmla="*/ 1060 h 1489"/>
                              <a:gd name="T34" fmla="*/ 444 w 569"/>
                              <a:gd name="T35" fmla="*/ 1193 h 1489"/>
                              <a:gd name="T36" fmla="*/ 341 w 569"/>
                              <a:gd name="T37" fmla="*/ 1342 h 1489"/>
                              <a:gd name="T38" fmla="*/ 178 w 569"/>
                              <a:gd name="T39" fmla="*/ 1430 h 1489"/>
                              <a:gd name="T40" fmla="*/ 15 w 569"/>
                              <a:gd name="T41" fmla="*/ 1489 h 1489"/>
                              <a:gd name="T42" fmla="*/ 15 w 569"/>
                              <a:gd name="T43" fmla="*/ 1238 h 1489"/>
                              <a:gd name="T44" fmla="*/ 266 w 569"/>
                              <a:gd name="T45" fmla="*/ 1136 h 1489"/>
                              <a:gd name="T46" fmla="*/ 314 w 569"/>
                              <a:gd name="T47" fmla="*/ 1037 h 1489"/>
                              <a:gd name="T48" fmla="*/ 348 w 569"/>
                              <a:gd name="T49" fmla="*/ 935 h 1489"/>
                              <a:gd name="T50" fmla="*/ 374 w 569"/>
                              <a:gd name="T51" fmla="*/ 829 h 1489"/>
                              <a:gd name="T52" fmla="*/ 390 w 569"/>
                              <a:gd name="T53" fmla="*/ 720 h 1489"/>
                              <a:gd name="T54" fmla="*/ 399 w 569"/>
                              <a:gd name="T55" fmla="*/ 605 h 1489"/>
                              <a:gd name="T56" fmla="*/ 400 w 569"/>
                              <a:gd name="T57" fmla="*/ 486 h 1489"/>
                              <a:gd name="T58" fmla="*/ 394 w 569"/>
                              <a:gd name="T59" fmla="*/ 363 h 1489"/>
                              <a:gd name="T60" fmla="*/ 386 w 569"/>
                              <a:gd name="T61" fmla="*/ 235 h 1489"/>
                              <a:gd name="T62" fmla="*/ 374 w 569"/>
                              <a:gd name="T63" fmla="*/ 224 h 1489"/>
                              <a:gd name="T64" fmla="*/ 363 w 569"/>
                              <a:gd name="T65" fmla="*/ 215 h 1489"/>
                              <a:gd name="T66" fmla="*/ 351 w 569"/>
                              <a:gd name="T67" fmla="*/ 210 h 1489"/>
                              <a:gd name="T68" fmla="*/ 341 w 569"/>
                              <a:gd name="T69" fmla="*/ 207 h 1489"/>
                              <a:gd name="T70" fmla="*/ 330 w 569"/>
                              <a:gd name="T71" fmla="*/ 205 h 1489"/>
                              <a:gd name="T72" fmla="*/ 318 w 569"/>
                              <a:gd name="T73" fmla="*/ 204 h 1489"/>
                              <a:gd name="T74" fmla="*/ 308 w 569"/>
                              <a:gd name="T75" fmla="*/ 205 h 1489"/>
                              <a:gd name="T76" fmla="*/ 296 w 569"/>
                              <a:gd name="T77" fmla="*/ 207 h 1489"/>
                              <a:gd name="T78" fmla="*/ 0 w 569"/>
                              <a:gd name="T79" fmla="*/ 207 h 1489"/>
                              <a:gd name="T80" fmla="*/ 15 w 569"/>
                              <a:gd name="T81" fmla="*/ 0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69" h="1489">
                                <a:moveTo>
                                  <a:pt x="15" y="0"/>
                                </a:moveTo>
                                <a:lnTo>
                                  <a:pt x="413" y="0"/>
                                </a:lnTo>
                                <a:lnTo>
                                  <a:pt x="442" y="16"/>
                                </a:lnTo>
                                <a:lnTo>
                                  <a:pt x="465" y="30"/>
                                </a:lnTo>
                                <a:lnTo>
                                  <a:pt x="485" y="46"/>
                                </a:lnTo>
                                <a:lnTo>
                                  <a:pt x="501" y="62"/>
                                </a:lnTo>
                                <a:lnTo>
                                  <a:pt x="513" y="79"/>
                                </a:lnTo>
                                <a:lnTo>
                                  <a:pt x="522" y="99"/>
                                </a:lnTo>
                                <a:lnTo>
                                  <a:pt x="527" y="122"/>
                                </a:lnTo>
                                <a:lnTo>
                                  <a:pt x="532" y="148"/>
                                </a:lnTo>
                                <a:lnTo>
                                  <a:pt x="553" y="287"/>
                                </a:lnTo>
                                <a:lnTo>
                                  <a:pt x="566" y="420"/>
                                </a:lnTo>
                                <a:lnTo>
                                  <a:pt x="569" y="549"/>
                                </a:lnTo>
                                <a:lnTo>
                                  <a:pt x="563" y="677"/>
                                </a:lnTo>
                                <a:lnTo>
                                  <a:pt x="548" y="803"/>
                                </a:lnTo>
                                <a:lnTo>
                                  <a:pt x="523" y="931"/>
                                </a:lnTo>
                                <a:lnTo>
                                  <a:pt x="488" y="1060"/>
                                </a:lnTo>
                                <a:lnTo>
                                  <a:pt x="444" y="1193"/>
                                </a:lnTo>
                                <a:lnTo>
                                  <a:pt x="341" y="1342"/>
                                </a:lnTo>
                                <a:lnTo>
                                  <a:pt x="178" y="1430"/>
                                </a:lnTo>
                                <a:lnTo>
                                  <a:pt x="15" y="1489"/>
                                </a:lnTo>
                                <a:lnTo>
                                  <a:pt x="15" y="1238"/>
                                </a:lnTo>
                                <a:lnTo>
                                  <a:pt x="266" y="1136"/>
                                </a:lnTo>
                                <a:lnTo>
                                  <a:pt x="314" y="1037"/>
                                </a:lnTo>
                                <a:lnTo>
                                  <a:pt x="348" y="935"/>
                                </a:lnTo>
                                <a:lnTo>
                                  <a:pt x="374" y="829"/>
                                </a:lnTo>
                                <a:lnTo>
                                  <a:pt x="390" y="720"/>
                                </a:lnTo>
                                <a:lnTo>
                                  <a:pt x="399" y="605"/>
                                </a:lnTo>
                                <a:lnTo>
                                  <a:pt x="400" y="486"/>
                                </a:lnTo>
                                <a:lnTo>
                                  <a:pt x="394" y="363"/>
                                </a:lnTo>
                                <a:lnTo>
                                  <a:pt x="386" y="235"/>
                                </a:lnTo>
                                <a:lnTo>
                                  <a:pt x="374" y="224"/>
                                </a:lnTo>
                                <a:lnTo>
                                  <a:pt x="363" y="215"/>
                                </a:lnTo>
                                <a:lnTo>
                                  <a:pt x="351" y="210"/>
                                </a:lnTo>
                                <a:lnTo>
                                  <a:pt x="341" y="207"/>
                                </a:lnTo>
                                <a:lnTo>
                                  <a:pt x="330" y="205"/>
                                </a:lnTo>
                                <a:lnTo>
                                  <a:pt x="318" y="204"/>
                                </a:lnTo>
                                <a:lnTo>
                                  <a:pt x="308" y="205"/>
                                </a:lnTo>
                                <a:lnTo>
                                  <a:pt x="296" y="207"/>
                                </a:lnTo>
                                <a:lnTo>
                                  <a:pt x="0" y="207"/>
                                </a:lnTo>
                                <a:lnTo>
                                  <a:pt x="1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2254" tIns="36127" rIns="72254" bIns="36127" anchor="t" anchorCtr="0" upright="1">
                          <a:noAutofit/>
                        </wps:bodyPr>
                      </wps:wsp>
                      <wps:wsp>
                        <wps:cNvPr id="26" name="Freeform 6"/>
                        <wps:cNvSpPr>
                          <a:spLocks/>
                        </wps:cNvSpPr>
                        <wps:spPr bwMode="auto">
                          <a:xfrm>
                            <a:off x="233372" y="622097"/>
                            <a:ext cx="786435" cy="826083"/>
                          </a:xfrm>
                          <a:custGeom>
                            <a:avLst/>
                            <a:gdLst>
                              <a:gd name="T0" fmla="*/ 9 w 1567"/>
                              <a:gd name="T1" fmla="*/ 0 h 1646"/>
                              <a:gd name="T2" fmla="*/ 0 w 1567"/>
                              <a:gd name="T3" fmla="*/ 1328 h 1646"/>
                              <a:gd name="T4" fmla="*/ 105 w 1567"/>
                              <a:gd name="T5" fmla="*/ 1430 h 1646"/>
                              <a:gd name="T6" fmla="*/ 139 w 1567"/>
                              <a:gd name="T7" fmla="*/ 1453 h 1646"/>
                              <a:gd name="T8" fmla="*/ 175 w 1567"/>
                              <a:gd name="T9" fmla="*/ 1474 h 1646"/>
                              <a:gd name="T10" fmla="*/ 214 w 1567"/>
                              <a:gd name="T11" fmla="*/ 1496 h 1646"/>
                              <a:gd name="T12" fmla="*/ 254 w 1567"/>
                              <a:gd name="T13" fmla="*/ 1516 h 1646"/>
                              <a:gd name="T14" fmla="*/ 297 w 1567"/>
                              <a:gd name="T15" fmla="*/ 1535 h 1646"/>
                              <a:gd name="T16" fmla="*/ 344 w 1567"/>
                              <a:gd name="T17" fmla="*/ 1552 h 1646"/>
                              <a:gd name="T18" fmla="*/ 391 w 1567"/>
                              <a:gd name="T19" fmla="*/ 1567 h 1646"/>
                              <a:gd name="T20" fmla="*/ 440 w 1567"/>
                              <a:gd name="T21" fmla="*/ 1583 h 1646"/>
                              <a:gd name="T22" fmla="*/ 491 w 1567"/>
                              <a:gd name="T23" fmla="*/ 1596 h 1646"/>
                              <a:gd name="T24" fmla="*/ 543 w 1567"/>
                              <a:gd name="T25" fmla="*/ 1608 h 1646"/>
                              <a:gd name="T26" fmla="*/ 596 w 1567"/>
                              <a:gd name="T27" fmla="*/ 1619 h 1646"/>
                              <a:gd name="T28" fmla="*/ 651 w 1567"/>
                              <a:gd name="T29" fmla="*/ 1628 h 1646"/>
                              <a:gd name="T30" fmla="*/ 705 w 1567"/>
                              <a:gd name="T31" fmla="*/ 1635 h 1646"/>
                              <a:gd name="T32" fmla="*/ 760 w 1567"/>
                              <a:gd name="T33" fmla="*/ 1641 h 1646"/>
                              <a:gd name="T34" fmla="*/ 816 w 1567"/>
                              <a:gd name="T35" fmla="*/ 1643 h 1646"/>
                              <a:gd name="T36" fmla="*/ 871 w 1567"/>
                              <a:gd name="T37" fmla="*/ 1646 h 1646"/>
                              <a:gd name="T38" fmla="*/ 926 w 1567"/>
                              <a:gd name="T39" fmla="*/ 1646 h 1646"/>
                              <a:gd name="T40" fmla="*/ 979 w 1567"/>
                              <a:gd name="T41" fmla="*/ 1645 h 1646"/>
                              <a:gd name="T42" fmla="*/ 1033 w 1567"/>
                              <a:gd name="T43" fmla="*/ 1641 h 1646"/>
                              <a:gd name="T44" fmla="*/ 1086 w 1567"/>
                              <a:gd name="T45" fmla="*/ 1635 h 1646"/>
                              <a:gd name="T46" fmla="*/ 1136 w 1567"/>
                              <a:gd name="T47" fmla="*/ 1626 h 1646"/>
                              <a:gd name="T48" fmla="*/ 1187 w 1567"/>
                              <a:gd name="T49" fmla="*/ 1618 h 1646"/>
                              <a:gd name="T50" fmla="*/ 1236 w 1567"/>
                              <a:gd name="T51" fmla="*/ 1605 h 1646"/>
                              <a:gd name="T52" fmla="*/ 1282 w 1567"/>
                              <a:gd name="T53" fmla="*/ 1590 h 1646"/>
                              <a:gd name="T54" fmla="*/ 1327 w 1567"/>
                              <a:gd name="T55" fmla="*/ 1573 h 1646"/>
                              <a:gd name="T56" fmla="*/ 1370 w 1567"/>
                              <a:gd name="T57" fmla="*/ 1555 h 1646"/>
                              <a:gd name="T58" fmla="*/ 1411 w 1567"/>
                              <a:gd name="T59" fmla="*/ 1533 h 1646"/>
                              <a:gd name="T60" fmla="*/ 1448 w 1567"/>
                              <a:gd name="T61" fmla="*/ 1509 h 1646"/>
                              <a:gd name="T62" fmla="*/ 1482 w 1567"/>
                              <a:gd name="T63" fmla="*/ 1483 h 1646"/>
                              <a:gd name="T64" fmla="*/ 1513 w 1567"/>
                              <a:gd name="T65" fmla="*/ 1453 h 1646"/>
                              <a:gd name="T66" fmla="*/ 1542 w 1567"/>
                              <a:gd name="T67" fmla="*/ 1421 h 1646"/>
                              <a:gd name="T68" fmla="*/ 1567 w 1567"/>
                              <a:gd name="T69" fmla="*/ 1387 h 1646"/>
                              <a:gd name="T70" fmla="*/ 1567 w 1567"/>
                              <a:gd name="T71" fmla="*/ 16 h 1646"/>
                              <a:gd name="T72" fmla="*/ 9 w 1567"/>
                              <a:gd name="T73" fmla="*/ 0 h 1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67" h="1646">
                                <a:moveTo>
                                  <a:pt x="9" y="0"/>
                                </a:moveTo>
                                <a:lnTo>
                                  <a:pt x="0" y="1328"/>
                                </a:lnTo>
                                <a:lnTo>
                                  <a:pt x="105" y="1430"/>
                                </a:lnTo>
                                <a:lnTo>
                                  <a:pt x="139" y="1453"/>
                                </a:lnTo>
                                <a:lnTo>
                                  <a:pt x="175" y="1474"/>
                                </a:lnTo>
                                <a:lnTo>
                                  <a:pt x="214" y="1496"/>
                                </a:lnTo>
                                <a:lnTo>
                                  <a:pt x="254" y="1516"/>
                                </a:lnTo>
                                <a:lnTo>
                                  <a:pt x="297" y="1535"/>
                                </a:lnTo>
                                <a:lnTo>
                                  <a:pt x="344" y="1552"/>
                                </a:lnTo>
                                <a:lnTo>
                                  <a:pt x="391" y="1567"/>
                                </a:lnTo>
                                <a:lnTo>
                                  <a:pt x="440" y="1583"/>
                                </a:lnTo>
                                <a:lnTo>
                                  <a:pt x="491" y="1596"/>
                                </a:lnTo>
                                <a:lnTo>
                                  <a:pt x="543" y="1608"/>
                                </a:lnTo>
                                <a:lnTo>
                                  <a:pt x="596" y="1619"/>
                                </a:lnTo>
                                <a:lnTo>
                                  <a:pt x="651" y="1628"/>
                                </a:lnTo>
                                <a:lnTo>
                                  <a:pt x="705" y="1635"/>
                                </a:lnTo>
                                <a:lnTo>
                                  <a:pt x="760" y="1641"/>
                                </a:lnTo>
                                <a:lnTo>
                                  <a:pt x="816" y="1643"/>
                                </a:lnTo>
                                <a:lnTo>
                                  <a:pt x="871" y="1646"/>
                                </a:lnTo>
                                <a:lnTo>
                                  <a:pt x="926" y="1646"/>
                                </a:lnTo>
                                <a:lnTo>
                                  <a:pt x="979" y="1645"/>
                                </a:lnTo>
                                <a:lnTo>
                                  <a:pt x="1033" y="1641"/>
                                </a:lnTo>
                                <a:lnTo>
                                  <a:pt x="1086" y="1635"/>
                                </a:lnTo>
                                <a:lnTo>
                                  <a:pt x="1136" y="1626"/>
                                </a:lnTo>
                                <a:lnTo>
                                  <a:pt x="1187" y="1618"/>
                                </a:lnTo>
                                <a:lnTo>
                                  <a:pt x="1236" y="1605"/>
                                </a:lnTo>
                                <a:lnTo>
                                  <a:pt x="1282" y="1590"/>
                                </a:lnTo>
                                <a:lnTo>
                                  <a:pt x="1327" y="1573"/>
                                </a:lnTo>
                                <a:lnTo>
                                  <a:pt x="1370" y="1555"/>
                                </a:lnTo>
                                <a:lnTo>
                                  <a:pt x="1411" y="1533"/>
                                </a:lnTo>
                                <a:lnTo>
                                  <a:pt x="1448" y="1509"/>
                                </a:lnTo>
                                <a:lnTo>
                                  <a:pt x="1482" y="1483"/>
                                </a:lnTo>
                                <a:lnTo>
                                  <a:pt x="1513" y="1453"/>
                                </a:lnTo>
                                <a:lnTo>
                                  <a:pt x="1542" y="1421"/>
                                </a:lnTo>
                                <a:lnTo>
                                  <a:pt x="1567" y="1387"/>
                                </a:lnTo>
                                <a:lnTo>
                                  <a:pt x="1567" y="16"/>
                                </a:lnTo>
                                <a:lnTo>
                                  <a:pt x="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2254" tIns="36127" rIns="72254" bIns="36127" anchor="t" anchorCtr="0" upright="1">
                          <a:noAutofit/>
                        </wps:bodyPr>
                      </wps:wsp>
                      <wps:wsp>
                        <wps:cNvPr id="27" name="Freeform 7"/>
                        <wps:cNvSpPr>
                          <a:spLocks/>
                        </wps:cNvSpPr>
                        <wps:spPr bwMode="auto">
                          <a:xfrm>
                            <a:off x="211791" y="555350"/>
                            <a:ext cx="808017" cy="163107"/>
                          </a:xfrm>
                          <a:custGeom>
                            <a:avLst/>
                            <a:gdLst>
                              <a:gd name="T0" fmla="*/ 888 w 1610"/>
                              <a:gd name="T1" fmla="*/ 1 h 325"/>
                              <a:gd name="T2" fmla="*/ 1044 w 1610"/>
                              <a:gd name="T3" fmla="*/ 7 h 325"/>
                              <a:gd name="T4" fmla="*/ 1188 w 1610"/>
                              <a:gd name="T5" fmla="*/ 20 h 325"/>
                              <a:gd name="T6" fmla="*/ 1317 w 1610"/>
                              <a:gd name="T7" fmla="*/ 37 h 325"/>
                              <a:gd name="T8" fmla="*/ 1426 w 1610"/>
                              <a:gd name="T9" fmla="*/ 59 h 325"/>
                              <a:gd name="T10" fmla="*/ 1513 w 1610"/>
                              <a:gd name="T11" fmla="*/ 86 h 325"/>
                              <a:gd name="T12" fmla="*/ 1574 w 1610"/>
                              <a:gd name="T13" fmla="*/ 115 h 325"/>
                              <a:gd name="T14" fmla="*/ 1605 w 1610"/>
                              <a:gd name="T15" fmla="*/ 146 h 325"/>
                              <a:gd name="T16" fmla="*/ 1605 w 1610"/>
                              <a:gd name="T17" fmla="*/ 179 h 325"/>
                              <a:gd name="T18" fmla="*/ 1574 w 1610"/>
                              <a:gd name="T19" fmla="*/ 211 h 325"/>
                              <a:gd name="T20" fmla="*/ 1513 w 1610"/>
                              <a:gd name="T21" fmla="*/ 241 h 325"/>
                              <a:gd name="T22" fmla="*/ 1426 w 1610"/>
                              <a:gd name="T23" fmla="*/ 267 h 325"/>
                              <a:gd name="T24" fmla="*/ 1317 w 1610"/>
                              <a:gd name="T25" fmla="*/ 288 h 325"/>
                              <a:gd name="T26" fmla="*/ 1188 w 1610"/>
                              <a:gd name="T27" fmla="*/ 305 h 325"/>
                              <a:gd name="T28" fmla="*/ 1044 w 1610"/>
                              <a:gd name="T29" fmla="*/ 318 h 325"/>
                              <a:gd name="T30" fmla="*/ 888 w 1610"/>
                              <a:gd name="T31" fmla="*/ 324 h 325"/>
                              <a:gd name="T32" fmla="*/ 723 w 1610"/>
                              <a:gd name="T33" fmla="*/ 324 h 325"/>
                              <a:gd name="T34" fmla="*/ 567 w 1610"/>
                              <a:gd name="T35" fmla="*/ 318 h 325"/>
                              <a:gd name="T36" fmla="*/ 423 w 1610"/>
                              <a:gd name="T37" fmla="*/ 305 h 325"/>
                              <a:gd name="T38" fmla="*/ 294 w 1610"/>
                              <a:gd name="T39" fmla="*/ 288 h 325"/>
                              <a:gd name="T40" fmla="*/ 185 w 1610"/>
                              <a:gd name="T41" fmla="*/ 267 h 325"/>
                              <a:gd name="T42" fmla="*/ 98 w 1610"/>
                              <a:gd name="T43" fmla="*/ 241 h 325"/>
                              <a:gd name="T44" fmla="*/ 36 w 1610"/>
                              <a:gd name="T45" fmla="*/ 211 h 325"/>
                              <a:gd name="T46" fmla="*/ 4 w 1610"/>
                              <a:gd name="T47" fmla="*/ 179 h 325"/>
                              <a:gd name="T48" fmla="*/ 4 w 1610"/>
                              <a:gd name="T49" fmla="*/ 146 h 325"/>
                              <a:gd name="T50" fmla="*/ 36 w 1610"/>
                              <a:gd name="T51" fmla="*/ 115 h 325"/>
                              <a:gd name="T52" fmla="*/ 98 w 1610"/>
                              <a:gd name="T53" fmla="*/ 86 h 325"/>
                              <a:gd name="T54" fmla="*/ 185 w 1610"/>
                              <a:gd name="T55" fmla="*/ 59 h 325"/>
                              <a:gd name="T56" fmla="*/ 294 w 1610"/>
                              <a:gd name="T57" fmla="*/ 37 h 325"/>
                              <a:gd name="T58" fmla="*/ 423 w 1610"/>
                              <a:gd name="T59" fmla="*/ 20 h 325"/>
                              <a:gd name="T60" fmla="*/ 567 w 1610"/>
                              <a:gd name="T61" fmla="*/ 7 h 325"/>
                              <a:gd name="T62" fmla="*/ 723 w 1610"/>
                              <a:gd name="T63" fmla="*/ 1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10" h="325">
                                <a:moveTo>
                                  <a:pt x="805" y="0"/>
                                </a:moveTo>
                                <a:lnTo>
                                  <a:pt x="888" y="1"/>
                                </a:lnTo>
                                <a:lnTo>
                                  <a:pt x="967" y="3"/>
                                </a:lnTo>
                                <a:lnTo>
                                  <a:pt x="1044" y="7"/>
                                </a:lnTo>
                                <a:lnTo>
                                  <a:pt x="1119" y="13"/>
                                </a:lnTo>
                                <a:lnTo>
                                  <a:pt x="1188" y="20"/>
                                </a:lnTo>
                                <a:lnTo>
                                  <a:pt x="1255" y="27"/>
                                </a:lnTo>
                                <a:lnTo>
                                  <a:pt x="1317" y="37"/>
                                </a:lnTo>
                                <a:lnTo>
                                  <a:pt x="1374" y="47"/>
                                </a:lnTo>
                                <a:lnTo>
                                  <a:pt x="1426" y="59"/>
                                </a:lnTo>
                                <a:lnTo>
                                  <a:pt x="1473" y="72"/>
                                </a:lnTo>
                                <a:lnTo>
                                  <a:pt x="1513" y="86"/>
                                </a:lnTo>
                                <a:lnTo>
                                  <a:pt x="1546" y="100"/>
                                </a:lnTo>
                                <a:lnTo>
                                  <a:pt x="1574" y="115"/>
                                </a:lnTo>
                                <a:lnTo>
                                  <a:pt x="1594" y="130"/>
                                </a:lnTo>
                                <a:lnTo>
                                  <a:pt x="1605" y="146"/>
                                </a:lnTo>
                                <a:lnTo>
                                  <a:pt x="1610" y="163"/>
                                </a:lnTo>
                                <a:lnTo>
                                  <a:pt x="1605" y="179"/>
                                </a:lnTo>
                                <a:lnTo>
                                  <a:pt x="1594" y="196"/>
                                </a:lnTo>
                                <a:lnTo>
                                  <a:pt x="1574" y="211"/>
                                </a:lnTo>
                                <a:lnTo>
                                  <a:pt x="1546" y="226"/>
                                </a:lnTo>
                                <a:lnTo>
                                  <a:pt x="1513" y="241"/>
                                </a:lnTo>
                                <a:lnTo>
                                  <a:pt x="1473" y="254"/>
                                </a:lnTo>
                                <a:lnTo>
                                  <a:pt x="1426" y="267"/>
                                </a:lnTo>
                                <a:lnTo>
                                  <a:pt x="1374" y="278"/>
                                </a:lnTo>
                                <a:lnTo>
                                  <a:pt x="1317" y="288"/>
                                </a:lnTo>
                                <a:lnTo>
                                  <a:pt x="1255" y="298"/>
                                </a:lnTo>
                                <a:lnTo>
                                  <a:pt x="1188" y="305"/>
                                </a:lnTo>
                                <a:lnTo>
                                  <a:pt x="1119" y="312"/>
                                </a:lnTo>
                                <a:lnTo>
                                  <a:pt x="1044" y="318"/>
                                </a:lnTo>
                                <a:lnTo>
                                  <a:pt x="967" y="322"/>
                                </a:lnTo>
                                <a:lnTo>
                                  <a:pt x="888" y="324"/>
                                </a:lnTo>
                                <a:lnTo>
                                  <a:pt x="805" y="325"/>
                                </a:lnTo>
                                <a:lnTo>
                                  <a:pt x="723" y="324"/>
                                </a:lnTo>
                                <a:lnTo>
                                  <a:pt x="644" y="322"/>
                                </a:lnTo>
                                <a:lnTo>
                                  <a:pt x="567" y="318"/>
                                </a:lnTo>
                                <a:lnTo>
                                  <a:pt x="492" y="312"/>
                                </a:lnTo>
                                <a:lnTo>
                                  <a:pt x="423" y="305"/>
                                </a:lnTo>
                                <a:lnTo>
                                  <a:pt x="356" y="298"/>
                                </a:lnTo>
                                <a:lnTo>
                                  <a:pt x="294" y="288"/>
                                </a:lnTo>
                                <a:lnTo>
                                  <a:pt x="236" y="278"/>
                                </a:lnTo>
                                <a:lnTo>
                                  <a:pt x="185" y="267"/>
                                </a:lnTo>
                                <a:lnTo>
                                  <a:pt x="138" y="254"/>
                                </a:lnTo>
                                <a:lnTo>
                                  <a:pt x="98" y="241"/>
                                </a:lnTo>
                                <a:lnTo>
                                  <a:pt x="63" y="226"/>
                                </a:lnTo>
                                <a:lnTo>
                                  <a:pt x="36" y="211"/>
                                </a:lnTo>
                                <a:lnTo>
                                  <a:pt x="16" y="196"/>
                                </a:lnTo>
                                <a:lnTo>
                                  <a:pt x="4" y="179"/>
                                </a:lnTo>
                                <a:lnTo>
                                  <a:pt x="0" y="163"/>
                                </a:lnTo>
                                <a:lnTo>
                                  <a:pt x="4" y="146"/>
                                </a:lnTo>
                                <a:lnTo>
                                  <a:pt x="16" y="130"/>
                                </a:lnTo>
                                <a:lnTo>
                                  <a:pt x="36" y="115"/>
                                </a:lnTo>
                                <a:lnTo>
                                  <a:pt x="63" y="100"/>
                                </a:lnTo>
                                <a:lnTo>
                                  <a:pt x="98" y="86"/>
                                </a:lnTo>
                                <a:lnTo>
                                  <a:pt x="138" y="72"/>
                                </a:lnTo>
                                <a:lnTo>
                                  <a:pt x="185" y="59"/>
                                </a:lnTo>
                                <a:lnTo>
                                  <a:pt x="236" y="47"/>
                                </a:lnTo>
                                <a:lnTo>
                                  <a:pt x="294" y="37"/>
                                </a:lnTo>
                                <a:lnTo>
                                  <a:pt x="356" y="27"/>
                                </a:lnTo>
                                <a:lnTo>
                                  <a:pt x="423" y="20"/>
                                </a:lnTo>
                                <a:lnTo>
                                  <a:pt x="492" y="13"/>
                                </a:lnTo>
                                <a:lnTo>
                                  <a:pt x="567" y="7"/>
                                </a:lnTo>
                                <a:lnTo>
                                  <a:pt x="644" y="3"/>
                                </a:lnTo>
                                <a:lnTo>
                                  <a:pt x="723" y="1"/>
                                </a:lnTo>
                                <a:lnTo>
                                  <a:pt x="80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2254" tIns="36127" rIns="72254" bIns="36127" anchor="t" anchorCtr="0" upright="1">
                          <a:noAutofit/>
                        </wps:bodyPr>
                      </wps:wsp>
                      <wps:wsp>
                        <wps:cNvPr id="28" name="Freeform 8"/>
                        <wps:cNvSpPr>
                          <a:spLocks/>
                        </wps:cNvSpPr>
                        <wps:spPr bwMode="auto">
                          <a:xfrm>
                            <a:off x="563605" y="21355"/>
                            <a:ext cx="456204" cy="1472497"/>
                          </a:xfrm>
                          <a:custGeom>
                            <a:avLst/>
                            <a:gdLst>
                              <a:gd name="T0" fmla="*/ 0 w 909"/>
                              <a:gd name="T1" fmla="*/ 2932 h 2934"/>
                              <a:gd name="T2" fmla="*/ 37 w 909"/>
                              <a:gd name="T3" fmla="*/ 2934 h 2934"/>
                              <a:gd name="T4" fmla="*/ 73 w 909"/>
                              <a:gd name="T5" fmla="*/ 2934 h 2934"/>
                              <a:gd name="T6" fmla="*/ 109 w 909"/>
                              <a:gd name="T7" fmla="*/ 2934 h 2934"/>
                              <a:gd name="T8" fmla="*/ 145 w 909"/>
                              <a:gd name="T9" fmla="*/ 2932 h 2934"/>
                              <a:gd name="T10" fmla="*/ 276 w 909"/>
                              <a:gd name="T11" fmla="*/ 2924 h 2934"/>
                              <a:gd name="T12" fmla="*/ 403 w 909"/>
                              <a:gd name="T13" fmla="*/ 2905 h 2934"/>
                              <a:gd name="T14" fmla="*/ 525 w 909"/>
                              <a:gd name="T15" fmla="*/ 2878 h 2934"/>
                              <a:gd name="T16" fmla="*/ 636 w 909"/>
                              <a:gd name="T17" fmla="*/ 2840 h 2934"/>
                              <a:gd name="T18" fmla="*/ 733 w 909"/>
                              <a:gd name="T19" fmla="*/ 2795 h 2934"/>
                              <a:gd name="T20" fmla="*/ 812 w 909"/>
                              <a:gd name="T21" fmla="*/ 2737 h 2934"/>
                              <a:gd name="T22" fmla="*/ 871 w 909"/>
                              <a:gd name="T23" fmla="*/ 2670 h 2934"/>
                              <a:gd name="T24" fmla="*/ 906 w 909"/>
                              <a:gd name="T25" fmla="*/ 2592 h 2934"/>
                              <a:gd name="T26" fmla="*/ 858 w 909"/>
                              <a:gd name="T27" fmla="*/ 149 h 2934"/>
                              <a:gd name="T28" fmla="*/ 754 w 909"/>
                              <a:gd name="T29" fmla="*/ 109 h 2934"/>
                              <a:gd name="T30" fmla="*/ 649 w 909"/>
                              <a:gd name="T31" fmla="*/ 74 h 2934"/>
                              <a:gd name="T32" fmla="*/ 539 w 909"/>
                              <a:gd name="T33" fmla="*/ 47 h 2934"/>
                              <a:gd name="T34" fmla="*/ 426 w 909"/>
                              <a:gd name="T35" fmla="*/ 26 h 2934"/>
                              <a:gd name="T36" fmla="*/ 310 w 909"/>
                              <a:gd name="T37" fmla="*/ 10 h 2934"/>
                              <a:gd name="T38" fmla="*/ 188 w 909"/>
                              <a:gd name="T39" fmla="*/ 1 h 2934"/>
                              <a:gd name="T40" fmla="*/ 64 w 909"/>
                              <a:gd name="T41" fmla="*/ 0 h 2934"/>
                              <a:gd name="T42" fmla="*/ 0 w 909"/>
                              <a:gd name="T43" fmla="*/ 62 h 2934"/>
                              <a:gd name="T44" fmla="*/ 116 w 909"/>
                              <a:gd name="T45" fmla="*/ 60 h 2934"/>
                              <a:gd name="T46" fmla="*/ 229 w 909"/>
                              <a:gd name="T47" fmla="*/ 66 h 2934"/>
                              <a:gd name="T48" fmla="*/ 337 w 909"/>
                              <a:gd name="T49" fmla="*/ 77 h 2934"/>
                              <a:gd name="T50" fmla="*/ 442 w 909"/>
                              <a:gd name="T51" fmla="*/ 95 h 2934"/>
                              <a:gd name="T52" fmla="*/ 543 w 909"/>
                              <a:gd name="T53" fmla="*/ 117 h 2934"/>
                              <a:gd name="T54" fmla="*/ 643 w 909"/>
                              <a:gd name="T55" fmla="*/ 145 h 2934"/>
                              <a:gd name="T56" fmla="*/ 740 w 909"/>
                              <a:gd name="T57" fmla="*/ 178 h 2934"/>
                              <a:gd name="T58" fmla="*/ 835 w 909"/>
                              <a:gd name="T59" fmla="*/ 215 h 2934"/>
                              <a:gd name="T60" fmla="*/ 829 w 909"/>
                              <a:gd name="T61" fmla="*/ 248 h 2934"/>
                              <a:gd name="T62" fmla="*/ 809 w 909"/>
                              <a:gd name="T63" fmla="*/ 271 h 2934"/>
                              <a:gd name="T64" fmla="*/ 775 w 909"/>
                              <a:gd name="T65" fmla="*/ 288 h 2934"/>
                              <a:gd name="T66" fmla="*/ 725 w 909"/>
                              <a:gd name="T67" fmla="*/ 305 h 2934"/>
                              <a:gd name="T68" fmla="*/ 684 w 909"/>
                              <a:gd name="T69" fmla="*/ 320 h 2934"/>
                              <a:gd name="T70" fmla="*/ 623 w 909"/>
                              <a:gd name="T71" fmla="*/ 334 h 2934"/>
                              <a:gd name="T72" fmla="*/ 545 w 909"/>
                              <a:gd name="T73" fmla="*/ 347 h 2934"/>
                              <a:gd name="T74" fmla="*/ 452 w 909"/>
                              <a:gd name="T75" fmla="*/ 360 h 2934"/>
                              <a:gd name="T76" fmla="*/ 349 w 909"/>
                              <a:gd name="T77" fmla="*/ 370 h 2934"/>
                              <a:gd name="T78" fmla="*/ 237 w 909"/>
                              <a:gd name="T79" fmla="*/ 377 h 2934"/>
                              <a:gd name="T80" fmla="*/ 120 w 909"/>
                              <a:gd name="T81" fmla="*/ 381 h 2934"/>
                              <a:gd name="T82" fmla="*/ 0 w 909"/>
                              <a:gd name="T83" fmla="*/ 381 h 2934"/>
                              <a:gd name="T84" fmla="*/ 64 w 909"/>
                              <a:gd name="T85" fmla="*/ 446 h 2934"/>
                              <a:gd name="T86" fmla="*/ 191 w 909"/>
                              <a:gd name="T87" fmla="*/ 443 h 2934"/>
                              <a:gd name="T88" fmla="*/ 315 w 909"/>
                              <a:gd name="T89" fmla="*/ 437 h 2934"/>
                              <a:gd name="T90" fmla="*/ 434 w 909"/>
                              <a:gd name="T91" fmla="*/ 427 h 2934"/>
                              <a:gd name="T92" fmla="*/ 545 w 909"/>
                              <a:gd name="T93" fmla="*/ 413 h 2934"/>
                              <a:gd name="T94" fmla="*/ 646 w 909"/>
                              <a:gd name="T95" fmla="*/ 394 h 2934"/>
                              <a:gd name="T96" fmla="*/ 734 w 909"/>
                              <a:gd name="T97" fmla="*/ 371 h 2934"/>
                              <a:gd name="T98" fmla="*/ 806 w 909"/>
                              <a:gd name="T99" fmla="*/ 345 h 2934"/>
                              <a:gd name="T100" fmla="*/ 837 w 909"/>
                              <a:gd name="T101" fmla="*/ 2462 h 2934"/>
                              <a:gd name="T102" fmla="*/ 757 w 909"/>
                              <a:gd name="T103" fmla="*/ 2549 h 2934"/>
                              <a:gd name="T104" fmla="*/ 668 w 909"/>
                              <a:gd name="T105" fmla="*/ 2519 h 2934"/>
                              <a:gd name="T106" fmla="*/ 574 w 909"/>
                              <a:gd name="T107" fmla="*/ 2493 h 2934"/>
                              <a:gd name="T108" fmla="*/ 474 w 909"/>
                              <a:gd name="T109" fmla="*/ 2472 h 2934"/>
                              <a:gd name="T110" fmla="*/ 373 w 909"/>
                              <a:gd name="T111" fmla="*/ 2455 h 2934"/>
                              <a:gd name="T112" fmla="*/ 268 w 909"/>
                              <a:gd name="T113" fmla="*/ 2442 h 2934"/>
                              <a:gd name="T114" fmla="*/ 161 w 909"/>
                              <a:gd name="T115" fmla="*/ 2433 h 2934"/>
                              <a:gd name="T116" fmla="*/ 54 w 909"/>
                              <a:gd name="T117" fmla="*/ 2428 h 29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09" h="2934">
                                <a:moveTo>
                                  <a:pt x="0" y="2428"/>
                                </a:moveTo>
                                <a:lnTo>
                                  <a:pt x="0" y="2932"/>
                                </a:lnTo>
                                <a:lnTo>
                                  <a:pt x="18" y="2932"/>
                                </a:lnTo>
                                <a:lnTo>
                                  <a:pt x="37" y="2934"/>
                                </a:lnTo>
                                <a:lnTo>
                                  <a:pt x="54" y="2934"/>
                                </a:lnTo>
                                <a:lnTo>
                                  <a:pt x="73" y="2934"/>
                                </a:lnTo>
                                <a:lnTo>
                                  <a:pt x="91" y="2934"/>
                                </a:lnTo>
                                <a:lnTo>
                                  <a:pt x="109" y="2934"/>
                                </a:lnTo>
                                <a:lnTo>
                                  <a:pt x="128" y="2932"/>
                                </a:lnTo>
                                <a:lnTo>
                                  <a:pt x="145" y="2932"/>
                                </a:lnTo>
                                <a:lnTo>
                                  <a:pt x="211" y="2929"/>
                                </a:lnTo>
                                <a:lnTo>
                                  <a:pt x="276" y="2924"/>
                                </a:lnTo>
                                <a:lnTo>
                                  <a:pt x="341" y="2915"/>
                                </a:lnTo>
                                <a:lnTo>
                                  <a:pt x="403" y="2905"/>
                                </a:lnTo>
                                <a:lnTo>
                                  <a:pt x="465" y="2892"/>
                                </a:lnTo>
                                <a:lnTo>
                                  <a:pt x="525" y="2878"/>
                                </a:lnTo>
                                <a:lnTo>
                                  <a:pt x="582" y="2861"/>
                                </a:lnTo>
                                <a:lnTo>
                                  <a:pt x="636" y="2840"/>
                                </a:lnTo>
                                <a:lnTo>
                                  <a:pt x="686" y="2819"/>
                                </a:lnTo>
                                <a:lnTo>
                                  <a:pt x="733" y="2795"/>
                                </a:lnTo>
                                <a:lnTo>
                                  <a:pt x="775" y="2767"/>
                                </a:lnTo>
                                <a:lnTo>
                                  <a:pt x="812" y="2737"/>
                                </a:lnTo>
                                <a:lnTo>
                                  <a:pt x="845" y="2706"/>
                                </a:lnTo>
                                <a:lnTo>
                                  <a:pt x="871" y="2670"/>
                                </a:lnTo>
                                <a:lnTo>
                                  <a:pt x="891" y="2633"/>
                                </a:lnTo>
                                <a:lnTo>
                                  <a:pt x="906" y="2592"/>
                                </a:lnTo>
                                <a:lnTo>
                                  <a:pt x="909" y="171"/>
                                </a:lnTo>
                                <a:lnTo>
                                  <a:pt x="858" y="149"/>
                                </a:lnTo>
                                <a:lnTo>
                                  <a:pt x="806" y="128"/>
                                </a:lnTo>
                                <a:lnTo>
                                  <a:pt x="754" y="109"/>
                                </a:lnTo>
                                <a:lnTo>
                                  <a:pt x="702" y="92"/>
                                </a:lnTo>
                                <a:lnTo>
                                  <a:pt x="649" y="74"/>
                                </a:lnTo>
                                <a:lnTo>
                                  <a:pt x="594" y="60"/>
                                </a:lnTo>
                                <a:lnTo>
                                  <a:pt x="539" y="47"/>
                                </a:lnTo>
                                <a:lnTo>
                                  <a:pt x="483" y="36"/>
                                </a:lnTo>
                                <a:lnTo>
                                  <a:pt x="426" y="26"/>
                                </a:lnTo>
                                <a:lnTo>
                                  <a:pt x="369" y="17"/>
                                </a:lnTo>
                                <a:lnTo>
                                  <a:pt x="310" y="10"/>
                                </a:lnTo>
                                <a:lnTo>
                                  <a:pt x="250" y="4"/>
                                </a:lnTo>
                                <a:lnTo>
                                  <a:pt x="188" y="1"/>
                                </a:lnTo>
                                <a:lnTo>
                                  <a:pt x="128" y="0"/>
                                </a:lnTo>
                                <a:lnTo>
                                  <a:pt x="64" y="0"/>
                                </a:lnTo>
                                <a:lnTo>
                                  <a:pt x="0" y="1"/>
                                </a:lnTo>
                                <a:lnTo>
                                  <a:pt x="0" y="62"/>
                                </a:lnTo>
                                <a:lnTo>
                                  <a:pt x="58" y="60"/>
                                </a:lnTo>
                                <a:lnTo>
                                  <a:pt x="116" y="60"/>
                                </a:lnTo>
                                <a:lnTo>
                                  <a:pt x="172" y="63"/>
                                </a:lnTo>
                                <a:lnTo>
                                  <a:pt x="229" y="66"/>
                                </a:lnTo>
                                <a:lnTo>
                                  <a:pt x="282" y="72"/>
                                </a:lnTo>
                                <a:lnTo>
                                  <a:pt x="337" y="77"/>
                                </a:lnTo>
                                <a:lnTo>
                                  <a:pt x="389" y="86"/>
                                </a:lnTo>
                                <a:lnTo>
                                  <a:pt x="442" y="95"/>
                                </a:lnTo>
                                <a:lnTo>
                                  <a:pt x="493" y="106"/>
                                </a:lnTo>
                                <a:lnTo>
                                  <a:pt x="543" y="117"/>
                                </a:lnTo>
                                <a:lnTo>
                                  <a:pt x="594" y="130"/>
                                </a:lnTo>
                                <a:lnTo>
                                  <a:pt x="643" y="145"/>
                                </a:lnTo>
                                <a:lnTo>
                                  <a:pt x="692" y="161"/>
                                </a:lnTo>
                                <a:lnTo>
                                  <a:pt x="740" y="178"/>
                                </a:lnTo>
                                <a:lnTo>
                                  <a:pt x="788" y="196"/>
                                </a:lnTo>
                                <a:lnTo>
                                  <a:pt x="835" y="215"/>
                                </a:lnTo>
                                <a:lnTo>
                                  <a:pt x="834" y="234"/>
                                </a:lnTo>
                                <a:lnTo>
                                  <a:pt x="829" y="248"/>
                                </a:lnTo>
                                <a:lnTo>
                                  <a:pt x="822" y="261"/>
                                </a:lnTo>
                                <a:lnTo>
                                  <a:pt x="809" y="271"/>
                                </a:lnTo>
                                <a:lnTo>
                                  <a:pt x="793" y="281"/>
                                </a:lnTo>
                                <a:lnTo>
                                  <a:pt x="775" y="288"/>
                                </a:lnTo>
                                <a:lnTo>
                                  <a:pt x="751" y="297"/>
                                </a:lnTo>
                                <a:lnTo>
                                  <a:pt x="725" y="305"/>
                                </a:lnTo>
                                <a:lnTo>
                                  <a:pt x="708" y="312"/>
                                </a:lnTo>
                                <a:lnTo>
                                  <a:pt x="684" y="320"/>
                                </a:lnTo>
                                <a:lnTo>
                                  <a:pt x="656" y="327"/>
                                </a:lnTo>
                                <a:lnTo>
                                  <a:pt x="623" y="334"/>
                                </a:lnTo>
                                <a:lnTo>
                                  <a:pt x="585" y="341"/>
                                </a:lnTo>
                                <a:lnTo>
                                  <a:pt x="545" y="347"/>
                                </a:lnTo>
                                <a:lnTo>
                                  <a:pt x="500" y="354"/>
                                </a:lnTo>
                                <a:lnTo>
                                  <a:pt x="452" y="360"/>
                                </a:lnTo>
                                <a:lnTo>
                                  <a:pt x="402" y="364"/>
                                </a:lnTo>
                                <a:lnTo>
                                  <a:pt x="349" y="370"/>
                                </a:lnTo>
                                <a:lnTo>
                                  <a:pt x="294" y="373"/>
                                </a:lnTo>
                                <a:lnTo>
                                  <a:pt x="237" y="377"/>
                                </a:lnTo>
                                <a:lnTo>
                                  <a:pt x="180" y="380"/>
                                </a:lnTo>
                                <a:lnTo>
                                  <a:pt x="120" y="381"/>
                                </a:lnTo>
                                <a:lnTo>
                                  <a:pt x="60" y="381"/>
                                </a:lnTo>
                                <a:lnTo>
                                  <a:pt x="0" y="381"/>
                                </a:lnTo>
                                <a:lnTo>
                                  <a:pt x="0" y="444"/>
                                </a:lnTo>
                                <a:lnTo>
                                  <a:pt x="64" y="446"/>
                                </a:lnTo>
                                <a:lnTo>
                                  <a:pt x="128" y="444"/>
                                </a:lnTo>
                                <a:lnTo>
                                  <a:pt x="191" y="443"/>
                                </a:lnTo>
                                <a:lnTo>
                                  <a:pt x="253" y="440"/>
                                </a:lnTo>
                                <a:lnTo>
                                  <a:pt x="315" y="437"/>
                                </a:lnTo>
                                <a:lnTo>
                                  <a:pt x="375" y="433"/>
                                </a:lnTo>
                                <a:lnTo>
                                  <a:pt x="434" y="427"/>
                                </a:lnTo>
                                <a:lnTo>
                                  <a:pt x="490" y="420"/>
                                </a:lnTo>
                                <a:lnTo>
                                  <a:pt x="545" y="413"/>
                                </a:lnTo>
                                <a:lnTo>
                                  <a:pt x="597" y="403"/>
                                </a:lnTo>
                                <a:lnTo>
                                  <a:pt x="646" y="394"/>
                                </a:lnTo>
                                <a:lnTo>
                                  <a:pt x="692" y="383"/>
                                </a:lnTo>
                                <a:lnTo>
                                  <a:pt x="734" y="371"/>
                                </a:lnTo>
                                <a:lnTo>
                                  <a:pt x="773" y="358"/>
                                </a:lnTo>
                                <a:lnTo>
                                  <a:pt x="806" y="345"/>
                                </a:lnTo>
                                <a:lnTo>
                                  <a:pt x="837" y="331"/>
                                </a:lnTo>
                                <a:lnTo>
                                  <a:pt x="837" y="2462"/>
                                </a:lnTo>
                                <a:lnTo>
                                  <a:pt x="799" y="2565"/>
                                </a:lnTo>
                                <a:lnTo>
                                  <a:pt x="757" y="2549"/>
                                </a:lnTo>
                                <a:lnTo>
                                  <a:pt x="712" y="2534"/>
                                </a:lnTo>
                                <a:lnTo>
                                  <a:pt x="668" y="2519"/>
                                </a:lnTo>
                                <a:lnTo>
                                  <a:pt x="621" y="2506"/>
                                </a:lnTo>
                                <a:lnTo>
                                  <a:pt x="574" y="2493"/>
                                </a:lnTo>
                                <a:lnTo>
                                  <a:pt x="525" y="2482"/>
                                </a:lnTo>
                                <a:lnTo>
                                  <a:pt x="474" y="2472"/>
                                </a:lnTo>
                                <a:lnTo>
                                  <a:pt x="424" y="2463"/>
                                </a:lnTo>
                                <a:lnTo>
                                  <a:pt x="373" y="2455"/>
                                </a:lnTo>
                                <a:lnTo>
                                  <a:pt x="321" y="2448"/>
                                </a:lnTo>
                                <a:lnTo>
                                  <a:pt x="268" y="2442"/>
                                </a:lnTo>
                                <a:lnTo>
                                  <a:pt x="214" y="2436"/>
                                </a:lnTo>
                                <a:lnTo>
                                  <a:pt x="161" y="2433"/>
                                </a:lnTo>
                                <a:lnTo>
                                  <a:pt x="107" y="2430"/>
                                </a:lnTo>
                                <a:lnTo>
                                  <a:pt x="54" y="2428"/>
                                </a:lnTo>
                                <a:lnTo>
                                  <a:pt x="0" y="242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2254" tIns="36127" rIns="72254" bIns="36127" anchor="t" anchorCtr="0" upright="1">
                          <a:noAutofit/>
                        </wps:bodyPr>
                      </wps:wsp>
                      <wps:wsp>
                        <wps:cNvPr id="29" name="Freeform 9"/>
                        <wps:cNvSpPr>
                          <a:spLocks/>
                        </wps:cNvSpPr>
                        <wps:spPr bwMode="auto">
                          <a:xfrm>
                            <a:off x="49185" y="21857"/>
                            <a:ext cx="514420" cy="1470989"/>
                          </a:xfrm>
                          <a:custGeom>
                            <a:avLst/>
                            <a:gdLst>
                              <a:gd name="T0" fmla="*/ 991 w 1025"/>
                              <a:gd name="T1" fmla="*/ 2 h 2931"/>
                              <a:gd name="T2" fmla="*/ 887 w 1025"/>
                              <a:gd name="T3" fmla="*/ 9 h 2931"/>
                              <a:gd name="T4" fmla="*/ 780 w 1025"/>
                              <a:gd name="T5" fmla="*/ 20 h 2931"/>
                              <a:gd name="T6" fmla="*/ 670 w 1025"/>
                              <a:gd name="T7" fmla="*/ 38 h 2931"/>
                              <a:gd name="T8" fmla="*/ 556 w 1025"/>
                              <a:gd name="T9" fmla="*/ 59 h 2931"/>
                              <a:gd name="T10" fmla="*/ 441 w 1025"/>
                              <a:gd name="T11" fmla="*/ 85 h 2931"/>
                              <a:gd name="T12" fmla="*/ 345 w 1025"/>
                              <a:gd name="T13" fmla="*/ 102 h 2931"/>
                              <a:gd name="T14" fmla="*/ 257 w 1025"/>
                              <a:gd name="T15" fmla="*/ 118 h 2931"/>
                              <a:gd name="T16" fmla="*/ 173 w 1025"/>
                              <a:gd name="T17" fmla="*/ 131 h 2931"/>
                              <a:gd name="T18" fmla="*/ 97 w 1025"/>
                              <a:gd name="T19" fmla="*/ 145 h 2931"/>
                              <a:gd name="T20" fmla="*/ 23 w 1025"/>
                              <a:gd name="T21" fmla="*/ 162 h 2931"/>
                              <a:gd name="T22" fmla="*/ 57 w 1025"/>
                              <a:gd name="T23" fmla="*/ 263 h 2931"/>
                              <a:gd name="T24" fmla="*/ 147 w 1025"/>
                              <a:gd name="T25" fmla="*/ 337 h 2931"/>
                              <a:gd name="T26" fmla="*/ 223 w 1025"/>
                              <a:gd name="T27" fmla="*/ 458 h 2931"/>
                              <a:gd name="T28" fmla="*/ 249 w 1025"/>
                              <a:gd name="T29" fmla="*/ 2626 h 2931"/>
                              <a:gd name="T30" fmla="*/ 305 w 1025"/>
                              <a:gd name="T31" fmla="*/ 2726 h 2931"/>
                              <a:gd name="T32" fmla="*/ 426 w 1025"/>
                              <a:gd name="T33" fmla="*/ 2808 h 2931"/>
                              <a:gd name="T34" fmla="*/ 597 w 1025"/>
                              <a:gd name="T35" fmla="*/ 2871 h 2931"/>
                              <a:gd name="T36" fmla="*/ 802 w 1025"/>
                              <a:gd name="T37" fmla="*/ 2913 h 2931"/>
                              <a:gd name="T38" fmla="*/ 1025 w 1025"/>
                              <a:gd name="T39" fmla="*/ 2931 h 2931"/>
                              <a:gd name="T40" fmla="*/ 935 w 1025"/>
                              <a:gd name="T41" fmla="*/ 2428 h 2931"/>
                              <a:gd name="T42" fmla="*/ 799 w 1025"/>
                              <a:gd name="T43" fmla="*/ 2438 h 2931"/>
                              <a:gd name="T44" fmla="*/ 669 w 1025"/>
                              <a:gd name="T45" fmla="*/ 2454 h 2931"/>
                              <a:gd name="T46" fmla="*/ 543 w 1025"/>
                              <a:gd name="T47" fmla="*/ 2480 h 2931"/>
                              <a:gd name="T48" fmla="*/ 426 w 1025"/>
                              <a:gd name="T49" fmla="*/ 2511 h 2931"/>
                              <a:gd name="T50" fmla="*/ 314 w 1025"/>
                              <a:gd name="T51" fmla="*/ 2461 h 2931"/>
                              <a:gd name="T52" fmla="*/ 186 w 1025"/>
                              <a:gd name="T53" fmla="*/ 274 h 2931"/>
                              <a:gd name="T54" fmla="*/ 399 w 1025"/>
                              <a:gd name="T55" fmla="*/ 346 h 2931"/>
                              <a:gd name="T56" fmla="*/ 506 w 1025"/>
                              <a:gd name="T57" fmla="*/ 380 h 2931"/>
                              <a:gd name="T58" fmla="*/ 631 w 1025"/>
                              <a:gd name="T59" fmla="*/ 408 h 2931"/>
                              <a:gd name="T60" fmla="*/ 771 w 1025"/>
                              <a:gd name="T61" fmla="*/ 428 h 2931"/>
                              <a:gd name="T62" fmla="*/ 922 w 1025"/>
                              <a:gd name="T63" fmla="*/ 439 h 2931"/>
                              <a:gd name="T64" fmla="*/ 1025 w 1025"/>
                              <a:gd name="T65" fmla="*/ 380 h 2931"/>
                              <a:gd name="T66" fmla="*/ 898 w 1025"/>
                              <a:gd name="T67" fmla="*/ 376 h 2931"/>
                              <a:gd name="T68" fmla="*/ 776 w 1025"/>
                              <a:gd name="T69" fmla="*/ 366 h 2931"/>
                              <a:gd name="T70" fmla="*/ 660 w 1025"/>
                              <a:gd name="T71" fmla="*/ 350 h 2931"/>
                              <a:gd name="T72" fmla="*/ 556 w 1025"/>
                              <a:gd name="T73" fmla="*/ 327 h 2931"/>
                              <a:gd name="T74" fmla="*/ 468 w 1025"/>
                              <a:gd name="T75" fmla="*/ 297 h 2931"/>
                              <a:gd name="T76" fmla="*/ 142 w 1025"/>
                              <a:gd name="T77" fmla="*/ 194 h 2931"/>
                              <a:gd name="T78" fmla="*/ 481 w 1025"/>
                              <a:gd name="T79" fmla="*/ 138 h 2931"/>
                              <a:gd name="T80" fmla="*/ 597 w 1025"/>
                              <a:gd name="T81" fmla="*/ 112 h 2931"/>
                              <a:gd name="T82" fmla="*/ 709 w 1025"/>
                              <a:gd name="T83" fmla="*/ 91 h 2931"/>
                              <a:gd name="T84" fmla="*/ 818 w 1025"/>
                              <a:gd name="T85" fmla="*/ 76 h 2931"/>
                              <a:gd name="T86" fmla="*/ 923 w 1025"/>
                              <a:gd name="T87" fmla="*/ 65 h 2931"/>
                              <a:gd name="T88" fmla="*/ 1025 w 1025"/>
                              <a:gd name="T89" fmla="*/ 61 h 2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25" h="2931">
                                <a:moveTo>
                                  <a:pt x="1025" y="61"/>
                                </a:moveTo>
                                <a:lnTo>
                                  <a:pt x="1025" y="0"/>
                                </a:lnTo>
                                <a:lnTo>
                                  <a:pt x="991" y="2"/>
                                </a:lnTo>
                                <a:lnTo>
                                  <a:pt x="956" y="3"/>
                                </a:lnTo>
                                <a:lnTo>
                                  <a:pt x="922" y="6"/>
                                </a:lnTo>
                                <a:lnTo>
                                  <a:pt x="887" y="9"/>
                                </a:lnTo>
                                <a:lnTo>
                                  <a:pt x="851" y="12"/>
                                </a:lnTo>
                                <a:lnTo>
                                  <a:pt x="816" y="16"/>
                                </a:lnTo>
                                <a:lnTo>
                                  <a:pt x="780" y="20"/>
                                </a:lnTo>
                                <a:lnTo>
                                  <a:pt x="744" y="26"/>
                                </a:lnTo>
                                <a:lnTo>
                                  <a:pt x="706" y="32"/>
                                </a:lnTo>
                                <a:lnTo>
                                  <a:pt x="670" y="38"/>
                                </a:lnTo>
                                <a:lnTo>
                                  <a:pt x="633" y="45"/>
                                </a:lnTo>
                                <a:lnTo>
                                  <a:pt x="595" y="52"/>
                                </a:lnTo>
                                <a:lnTo>
                                  <a:pt x="556" y="59"/>
                                </a:lnTo>
                                <a:lnTo>
                                  <a:pt x="519" y="68"/>
                                </a:lnTo>
                                <a:lnTo>
                                  <a:pt x="480" y="76"/>
                                </a:lnTo>
                                <a:lnTo>
                                  <a:pt x="441" y="85"/>
                                </a:lnTo>
                                <a:lnTo>
                                  <a:pt x="409" y="91"/>
                                </a:lnTo>
                                <a:lnTo>
                                  <a:pt x="377" y="98"/>
                                </a:lnTo>
                                <a:lnTo>
                                  <a:pt x="345" y="102"/>
                                </a:lnTo>
                                <a:lnTo>
                                  <a:pt x="315" y="108"/>
                                </a:lnTo>
                                <a:lnTo>
                                  <a:pt x="286" y="112"/>
                                </a:lnTo>
                                <a:lnTo>
                                  <a:pt x="257" y="118"/>
                                </a:lnTo>
                                <a:lnTo>
                                  <a:pt x="228" y="122"/>
                                </a:lnTo>
                                <a:lnTo>
                                  <a:pt x="201" y="127"/>
                                </a:lnTo>
                                <a:lnTo>
                                  <a:pt x="173" y="131"/>
                                </a:lnTo>
                                <a:lnTo>
                                  <a:pt x="147" y="135"/>
                                </a:lnTo>
                                <a:lnTo>
                                  <a:pt x="121" y="139"/>
                                </a:lnTo>
                                <a:lnTo>
                                  <a:pt x="97" y="145"/>
                                </a:lnTo>
                                <a:lnTo>
                                  <a:pt x="71" y="151"/>
                                </a:lnTo>
                                <a:lnTo>
                                  <a:pt x="48" y="157"/>
                                </a:lnTo>
                                <a:lnTo>
                                  <a:pt x="23" y="162"/>
                                </a:lnTo>
                                <a:lnTo>
                                  <a:pt x="0" y="170"/>
                                </a:lnTo>
                                <a:lnTo>
                                  <a:pt x="20" y="237"/>
                                </a:lnTo>
                                <a:lnTo>
                                  <a:pt x="57" y="263"/>
                                </a:lnTo>
                                <a:lnTo>
                                  <a:pt x="90" y="286"/>
                                </a:lnTo>
                                <a:lnTo>
                                  <a:pt x="120" y="310"/>
                                </a:lnTo>
                                <a:lnTo>
                                  <a:pt x="147" y="337"/>
                                </a:lnTo>
                                <a:lnTo>
                                  <a:pt x="173" y="369"/>
                                </a:lnTo>
                                <a:lnTo>
                                  <a:pt x="198" y="409"/>
                                </a:lnTo>
                                <a:lnTo>
                                  <a:pt x="223" y="458"/>
                                </a:lnTo>
                                <a:lnTo>
                                  <a:pt x="247" y="519"/>
                                </a:lnTo>
                                <a:lnTo>
                                  <a:pt x="247" y="2589"/>
                                </a:lnTo>
                                <a:lnTo>
                                  <a:pt x="249" y="2626"/>
                                </a:lnTo>
                                <a:lnTo>
                                  <a:pt x="260" y="2660"/>
                                </a:lnTo>
                                <a:lnTo>
                                  <a:pt x="279" y="2695"/>
                                </a:lnTo>
                                <a:lnTo>
                                  <a:pt x="305" y="2726"/>
                                </a:lnTo>
                                <a:lnTo>
                                  <a:pt x="340" y="2755"/>
                                </a:lnTo>
                                <a:lnTo>
                                  <a:pt x="380" y="2782"/>
                                </a:lnTo>
                                <a:lnTo>
                                  <a:pt x="426" y="2808"/>
                                </a:lnTo>
                                <a:lnTo>
                                  <a:pt x="478" y="2831"/>
                                </a:lnTo>
                                <a:lnTo>
                                  <a:pt x="536" y="2852"/>
                                </a:lnTo>
                                <a:lnTo>
                                  <a:pt x="597" y="2871"/>
                                </a:lnTo>
                                <a:lnTo>
                                  <a:pt x="662" y="2887"/>
                                </a:lnTo>
                                <a:lnTo>
                                  <a:pt x="731" y="2901"/>
                                </a:lnTo>
                                <a:lnTo>
                                  <a:pt x="802" y="2913"/>
                                </a:lnTo>
                                <a:lnTo>
                                  <a:pt x="875" y="2921"/>
                                </a:lnTo>
                                <a:lnTo>
                                  <a:pt x="950" y="2927"/>
                                </a:lnTo>
                                <a:lnTo>
                                  <a:pt x="1025" y="2931"/>
                                </a:lnTo>
                                <a:lnTo>
                                  <a:pt x="1025" y="2427"/>
                                </a:lnTo>
                                <a:lnTo>
                                  <a:pt x="979" y="2427"/>
                                </a:lnTo>
                                <a:lnTo>
                                  <a:pt x="935" y="2428"/>
                                </a:lnTo>
                                <a:lnTo>
                                  <a:pt x="888" y="2431"/>
                                </a:lnTo>
                                <a:lnTo>
                                  <a:pt x="844" y="2434"/>
                                </a:lnTo>
                                <a:lnTo>
                                  <a:pt x="799" y="2438"/>
                                </a:lnTo>
                                <a:lnTo>
                                  <a:pt x="755" y="2442"/>
                                </a:lnTo>
                                <a:lnTo>
                                  <a:pt x="712" y="2448"/>
                                </a:lnTo>
                                <a:lnTo>
                                  <a:pt x="669" y="2454"/>
                                </a:lnTo>
                                <a:lnTo>
                                  <a:pt x="625" y="2462"/>
                                </a:lnTo>
                                <a:lnTo>
                                  <a:pt x="584" y="2470"/>
                                </a:lnTo>
                                <a:lnTo>
                                  <a:pt x="543" y="2480"/>
                                </a:lnTo>
                                <a:lnTo>
                                  <a:pt x="503" y="2490"/>
                                </a:lnTo>
                                <a:lnTo>
                                  <a:pt x="464" y="2500"/>
                                </a:lnTo>
                                <a:lnTo>
                                  <a:pt x="426" y="2511"/>
                                </a:lnTo>
                                <a:lnTo>
                                  <a:pt x="389" y="2524"/>
                                </a:lnTo>
                                <a:lnTo>
                                  <a:pt x="353" y="2538"/>
                                </a:lnTo>
                                <a:lnTo>
                                  <a:pt x="314" y="2461"/>
                                </a:lnTo>
                                <a:lnTo>
                                  <a:pt x="314" y="486"/>
                                </a:lnTo>
                                <a:lnTo>
                                  <a:pt x="250" y="369"/>
                                </a:lnTo>
                                <a:lnTo>
                                  <a:pt x="186" y="274"/>
                                </a:lnTo>
                                <a:lnTo>
                                  <a:pt x="340" y="317"/>
                                </a:lnTo>
                                <a:lnTo>
                                  <a:pt x="367" y="332"/>
                                </a:lnTo>
                                <a:lnTo>
                                  <a:pt x="399" y="346"/>
                                </a:lnTo>
                                <a:lnTo>
                                  <a:pt x="432" y="359"/>
                                </a:lnTo>
                                <a:lnTo>
                                  <a:pt x="468" y="370"/>
                                </a:lnTo>
                                <a:lnTo>
                                  <a:pt x="506" y="380"/>
                                </a:lnTo>
                                <a:lnTo>
                                  <a:pt x="546" y="390"/>
                                </a:lnTo>
                                <a:lnTo>
                                  <a:pt x="588" y="400"/>
                                </a:lnTo>
                                <a:lnTo>
                                  <a:pt x="631" y="408"/>
                                </a:lnTo>
                                <a:lnTo>
                                  <a:pt x="677" y="416"/>
                                </a:lnTo>
                                <a:lnTo>
                                  <a:pt x="724" y="422"/>
                                </a:lnTo>
                                <a:lnTo>
                                  <a:pt x="771" y="428"/>
                                </a:lnTo>
                                <a:lnTo>
                                  <a:pt x="822" y="432"/>
                                </a:lnTo>
                                <a:lnTo>
                                  <a:pt x="871" y="436"/>
                                </a:lnTo>
                                <a:lnTo>
                                  <a:pt x="922" y="439"/>
                                </a:lnTo>
                                <a:lnTo>
                                  <a:pt x="974" y="442"/>
                                </a:lnTo>
                                <a:lnTo>
                                  <a:pt x="1025" y="443"/>
                                </a:lnTo>
                                <a:lnTo>
                                  <a:pt x="1025" y="380"/>
                                </a:lnTo>
                                <a:lnTo>
                                  <a:pt x="982" y="379"/>
                                </a:lnTo>
                                <a:lnTo>
                                  <a:pt x="940" y="377"/>
                                </a:lnTo>
                                <a:lnTo>
                                  <a:pt x="898" y="376"/>
                                </a:lnTo>
                                <a:lnTo>
                                  <a:pt x="857" y="373"/>
                                </a:lnTo>
                                <a:lnTo>
                                  <a:pt x="816" y="370"/>
                                </a:lnTo>
                                <a:lnTo>
                                  <a:pt x="776" y="366"/>
                                </a:lnTo>
                                <a:lnTo>
                                  <a:pt x="735" y="362"/>
                                </a:lnTo>
                                <a:lnTo>
                                  <a:pt x="698" y="356"/>
                                </a:lnTo>
                                <a:lnTo>
                                  <a:pt x="660" y="350"/>
                                </a:lnTo>
                                <a:lnTo>
                                  <a:pt x="624" y="344"/>
                                </a:lnTo>
                                <a:lnTo>
                                  <a:pt x="589" y="336"/>
                                </a:lnTo>
                                <a:lnTo>
                                  <a:pt x="556" y="327"/>
                                </a:lnTo>
                                <a:lnTo>
                                  <a:pt x="526" y="319"/>
                                </a:lnTo>
                                <a:lnTo>
                                  <a:pt x="496" y="309"/>
                                </a:lnTo>
                                <a:lnTo>
                                  <a:pt x="468" y="297"/>
                                </a:lnTo>
                                <a:lnTo>
                                  <a:pt x="442" y="286"/>
                                </a:lnTo>
                                <a:lnTo>
                                  <a:pt x="283" y="238"/>
                                </a:lnTo>
                                <a:lnTo>
                                  <a:pt x="142" y="194"/>
                                </a:lnTo>
                                <a:lnTo>
                                  <a:pt x="316" y="167"/>
                                </a:lnTo>
                                <a:lnTo>
                                  <a:pt x="442" y="148"/>
                                </a:lnTo>
                                <a:lnTo>
                                  <a:pt x="481" y="138"/>
                                </a:lnTo>
                                <a:lnTo>
                                  <a:pt x="520" y="129"/>
                                </a:lnTo>
                                <a:lnTo>
                                  <a:pt x="559" y="121"/>
                                </a:lnTo>
                                <a:lnTo>
                                  <a:pt x="597" y="112"/>
                                </a:lnTo>
                                <a:lnTo>
                                  <a:pt x="634" y="105"/>
                                </a:lnTo>
                                <a:lnTo>
                                  <a:pt x="672" y="98"/>
                                </a:lnTo>
                                <a:lnTo>
                                  <a:pt x="709" y="91"/>
                                </a:lnTo>
                                <a:lnTo>
                                  <a:pt x="745" y="85"/>
                                </a:lnTo>
                                <a:lnTo>
                                  <a:pt x="781" y="81"/>
                                </a:lnTo>
                                <a:lnTo>
                                  <a:pt x="818" y="76"/>
                                </a:lnTo>
                                <a:lnTo>
                                  <a:pt x="852" y="72"/>
                                </a:lnTo>
                                <a:lnTo>
                                  <a:pt x="888" y="68"/>
                                </a:lnTo>
                                <a:lnTo>
                                  <a:pt x="923" y="65"/>
                                </a:lnTo>
                                <a:lnTo>
                                  <a:pt x="958" y="63"/>
                                </a:lnTo>
                                <a:lnTo>
                                  <a:pt x="991" y="62"/>
                                </a:lnTo>
                                <a:lnTo>
                                  <a:pt x="1025" y="61"/>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2254" tIns="36127" rIns="72254" bIns="36127" anchor="t" anchorCtr="0" upright="1">
                          <a:noAutofit/>
                        </wps:bodyPr>
                      </wps:wsp>
                      <wps:wsp>
                        <wps:cNvPr id="30" name="Freeform 10"/>
                        <wps:cNvSpPr>
                          <a:spLocks/>
                        </wps:cNvSpPr>
                        <wps:spPr bwMode="auto">
                          <a:xfrm>
                            <a:off x="951553" y="356609"/>
                            <a:ext cx="286068" cy="747789"/>
                          </a:xfrm>
                          <a:custGeom>
                            <a:avLst/>
                            <a:gdLst>
                              <a:gd name="T0" fmla="*/ 15 w 570"/>
                              <a:gd name="T1" fmla="*/ 0 h 1490"/>
                              <a:gd name="T2" fmla="*/ 413 w 570"/>
                              <a:gd name="T3" fmla="*/ 0 h 1490"/>
                              <a:gd name="T4" fmla="*/ 442 w 570"/>
                              <a:gd name="T5" fmla="*/ 16 h 1490"/>
                              <a:gd name="T6" fmla="*/ 467 w 570"/>
                              <a:gd name="T7" fmla="*/ 32 h 1490"/>
                              <a:gd name="T8" fmla="*/ 487 w 570"/>
                              <a:gd name="T9" fmla="*/ 46 h 1490"/>
                              <a:gd name="T10" fmla="*/ 501 w 570"/>
                              <a:gd name="T11" fmla="*/ 63 h 1490"/>
                              <a:gd name="T12" fmla="*/ 514 w 570"/>
                              <a:gd name="T13" fmla="*/ 80 h 1490"/>
                              <a:gd name="T14" fmla="*/ 523 w 570"/>
                              <a:gd name="T15" fmla="*/ 100 h 1490"/>
                              <a:gd name="T16" fmla="*/ 529 w 570"/>
                              <a:gd name="T17" fmla="*/ 123 h 1490"/>
                              <a:gd name="T18" fmla="*/ 533 w 570"/>
                              <a:gd name="T19" fmla="*/ 149 h 1490"/>
                              <a:gd name="T20" fmla="*/ 555 w 570"/>
                              <a:gd name="T21" fmla="*/ 287 h 1490"/>
                              <a:gd name="T22" fmla="*/ 568 w 570"/>
                              <a:gd name="T23" fmla="*/ 420 h 1490"/>
                              <a:gd name="T24" fmla="*/ 570 w 570"/>
                              <a:gd name="T25" fmla="*/ 551 h 1490"/>
                              <a:gd name="T26" fmla="*/ 565 w 570"/>
                              <a:gd name="T27" fmla="*/ 678 h 1490"/>
                              <a:gd name="T28" fmla="*/ 549 w 570"/>
                              <a:gd name="T29" fmla="*/ 805 h 1490"/>
                              <a:gd name="T30" fmla="*/ 524 w 570"/>
                              <a:gd name="T31" fmla="*/ 932 h 1490"/>
                              <a:gd name="T32" fmla="*/ 488 w 570"/>
                              <a:gd name="T33" fmla="*/ 1061 h 1490"/>
                              <a:gd name="T34" fmla="*/ 443 w 570"/>
                              <a:gd name="T35" fmla="*/ 1195 h 1490"/>
                              <a:gd name="T36" fmla="*/ 341 w 570"/>
                              <a:gd name="T37" fmla="*/ 1342 h 1490"/>
                              <a:gd name="T38" fmla="*/ 178 w 570"/>
                              <a:gd name="T39" fmla="*/ 1431 h 1490"/>
                              <a:gd name="T40" fmla="*/ 15 w 570"/>
                              <a:gd name="T41" fmla="*/ 1490 h 1490"/>
                              <a:gd name="T42" fmla="*/ 15 w 570"/>
                              <a:gd name="T43" fmla="*/ 1239 h 1490"/>
                              <a:gd name="T44" fmla="*/ 266 w 570"/>
                              <a:gd name="T45" fmla="*/ 1136 h 1490"/>
                              <a:gd name="T46" fmla="*/ 313 w 570"/>
                              <a:gd name="T47" fmla="*/ 1038 h 1490"/>
                              <a:gd name="T48" fmla="*/ 348 w 570"/>
                              <a:gd name="T49" fmla="*/ 936 h 1490"/>
                              <a:gd name="T50" fmla="*/ 374 w 570"/>
                              <a:gd name="T51" fmla="*/ 830 h 1490"/>
                              <a:gd name="T52" fmla="*/ 390 w 570"/>
                              <a:gd name="T53" fmla="*/ 720 h 1490"/>
                              <a:gd name="T54" fmla="*/ 399 w 570"/>
                              <a:gd name="T55" fmla="*/ 607 h 1490"/>
                              <a:gd name="T56" fmla="*/ 399 w 570"/>
                              <a:gd name="T57" fmla="*/ 488 h 1490"/>
                              <a:gd name="T58" fmla="*/ 394 w 570"/>
                              <a:gd name="T59" fmla="*/ 364 h 1490"/>
                              <a:gd name="T60" fmla="*/ 384 w 570"/>
                              <a:gd name="T61" fmla="*/ 237 h 1490"/>
                              <a:gd name="T62" fmla="*/ 373 w 570"/>
                              <a:gd name="T63" fmla="*/ 225 h 1490"/>
                              <a:gd name="T64" fmla="*/ 363 w 570"/>
                              <a:gd name="T65" fmla="*/ 217 h 1490"/>
                              <a:gd name="T66" fmla="*/ 351 w 570"/>
                              <a:gd name="T67" fmla="*/ 211 h 1490"/>
                              <a:gd name="T68" fmla="*/ 341 w 570"/>
                              <a:gd name="T69" fmla="*/ 208 h 1490"/>
                              <a:gd name="T70" fmla="*/ 329 w 570"/>
                              <a:gd name="T71" fmla="*/ 205 h 1490"/>
                              <a:gd name="T72" fmla="*/ 319 w 570"/>
                              <a:gd name="T73" fmla="*/ 205 h 1490"/>
                              <a:gd name="T74" fmla="*/ 308 w 570"/>
                              <a:gd name="T75" fmla="*/ 205 h 1490"/>
                              <a:gd name="T76" fmla="*/ 296 w 570"/>
                              <a:gd name="T77" fmla="*/ 207 h 1490"/>
                              <a:gd name="T78" fmla="*/ 0 w 570"/>
                              <a:gd name="T79" fmla="*/ 207 h 1490"/>
                              <a:gd name="T80" fmla="*/ 15 w 570"/>
                              <a:gd name="T81" fmla="*/ 0 h 1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0" h="1490">
                                <a:moveTo>
                                  <a:pt x="15" y="0"/>
                                </a:moveTo>
                                <a:lnTo>
                                  <a:pt x="413" y="0"/>
                                </a:lnTo>
                                <a:lnTo>
                                  <a:pt x="442" y="16"/>
                                </a:lnTo>
                                <a:lnTo>
                                  <a:pt x="467" y="32"/>
                                </a:lnTo>
                                <a:lnTo>
                                  <a:pt x="487" y="46"/>
                                </a:lnTo>
                                <a:lnTo>
                                  <a:pt x="501" y="63"/>
                                </a:lnTo>
                                <a:lnTo>
                                  <a:pt x="514" y="80"/>
                                </a:lnTo>
                                <a:lnTo>
                                  <a:pt x="523" y="100"/>
                                </a:lnTo>
                                <a:lnTo>
                                  <a:pt x="529" y="123"/>
                                </a:lnTo>
                                <a:lnTo>
                                  <a:pt x="533" y="149"/>
                                </a:lnTo>
                                <a:lnTo>
                                  <a:pt x="555" y="287"/>
                                </a:lnTo>
                                <a:lnTo>
                                  <a:pt x="568" y="420"/>
                                </a:lnTo>
                                <a:lnTo>
                                  <a:pt x="570" y="551"/>
                                </a:lnTo>
                                <a:lnTo>
                                  <a:pt x="565" y="678"/>
                                </a:lnTo>
                                <a:lnTo>
                                  <a:pt x="549" y="805"/>
                                </a:lnTo>
                                <a:lnTo>
                                  <a:pt x="524" y="932"/>
                                </a:lnTo>
                                <a:lnTo>
                                  <a:pt x="488" y="1061"/>
                                </a:lnTo>
                                <a:lnTo>
                                  <a:pt x="443" y="1195"/>
                                </a:lnTo>
                                <a:lnTo>
                                  <a:pt x="341" y="1342"/>
                                </a:lnTo>
                                <a:lnTo>
                                  <a:pt x="178" y="1431"/>
                                </a:lnTo>
                                <a:lnTo>
                                  <a:pt x="15" y="1490"/>
                                </a:lnTo>
                                <a:lnTo>
                                  <a:pt x="15" y="1239"/>
                                </a:lnTo>
                                <a:lnTo>
                                  <a:pt x="266" y="1136"/>
                                </a:lnTo>
                                <a:lnTo>
                                  <a:pt x="313" y="1038"/>
                                </a:lnTo>
                                <a:lnTo>
                                  <a:pt x="348" y="936"/>
                                </a:lnTo>
                                <a:lnTo>
                                  <a:pt x="374" y="830"/>
                                </a:lnTo>
                                <a:lnTo>
                                  <a:pt x="390" y="720"/>
                                </a:lnTo>
                                <a:lnTo>
                                  <a:pt x="399" y="607"/>
                                </a:lnTo>
                                <a:lnTo>
                                  <a:pt x="399" y="488"/>
                                </a:lnTo>
                                <a:lnTo>
                                  <a:pt x="394" y="364"/>
                                </a:lnTo>
                                <a:lnTo>
                                  <a:pt x="384" y="237"/>
                                </a:lnTo>
                                <a:lnTo>
                                  <a:pt x="373" y="225"/>
                                </a:lnTo>
                                <a:lnTo>
                                  <a:pt x="363" y="217"/>
                                </a:lnTo>
                                <a:lnTo>
                                  <a:pt x="351" y="211"/>
                                </a:lnTo>
                                <a:lnTo>
                                  <a:pt x="341" y="208"/>
                                </a:lnTo>
                                <a:lnTo>
                                  <a:pt x="329" y="205"/>
                                </a:lnTo>
                                <a:lnTo>
                                  <a:pt x="319" y="205"/>
                                </a:lnTo>
                                <a:lnTo>
                                  <a:pt x="308" y="205"/>
                                </a:lnTo>
                                <a:lnTo>
                                  <a:pt x="296" y="207"/>
                                </a:lnTo>
                                <a:lnTo>
                                  <a:pt x="0" y="207"/>
                                </a:lnTo>
                                <a:lnTo>
                                  <a:pt x="15" y="0"/>
                                </a:lnTo>
                                <a:close/>
                              </a:path>
                            </a:pathLst>
                          </a:custGeom>
                          <a:solidFill>
                            <a:srgbClr val="0033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2254" tIns="36127" rIns="72254" bIns="36127" anchor="t" anchorCtr="0" upright="1">
                          <a:noAutofit/>
                        </wps:bodyPr>
                      </wps:wsp>
                      <wps:wsp>
                        <wps:cNvPr id="40" name="Freeform 12"/>
                        <wps:cNvSpPr>
                          <a:spLocks/>
                        </wps:cNvSpPr>
                        <wps:spPr bwMode="auto">
                          <a:xfrm>
                            <a:off x="144039" y="601520"/>
                            <a:ext cx="807513" cy="162607"/>
                          </a:xfrm>
                          <a:custGeom>
                            <a:avLst/>
                            <a:gdLst>
                              <a:gd name="T0" fmla="*/ 888 w 1609"/>
                              <a:gd name="T1" fmla="*/ 1 h 324"/>
                              <a:gd name="T2" fmla="*/ 1044 w 1609"/>
                              <a:gd name="T3" fmla="*/ 7 h 324"/>
                              <a:gd name="T4" fmla="*/ 1189 w 1609"/>
                              <a:gd name="T5" fmla="*/ 20 h 324"/>
                              <a:gd name="T6" fmla="*/ 1317 w 1609"/>
                              <a:gd name="T7" fmla="*/ 37 h 324"/>
                              <a:gd name="T8" fmla="*/ 1426 w 1609"/>
                              <a:gd name="T9" fmla="*/ 58 h 324"/>
                              <a:gd name="T10" fmla="*/ 1512 w 1609"/>
                              <a:gd name="T11" fmla="*/ 84 h 324"/>
                              <a:gd name="T12" fmla="*/ 1573 w 1609"/>
                              <a:gd name="T13" fmla="*/ 113 h 324"/>
                              <a:gd name="T14" fmla="*/ 1605 w 1609"/>
                              <a:gd name="T15" fmla="*/ 144 h 324"/>
                              <a:gd name="T16" fmla="*/ 1605 w 1609"/>
                              <a:gd name="T17" fmla="*/ 177 h 324"/>
                              <a:gd name="T18" fmla="*/ 1573 w 1609"/>
                              <a:gd name="T19" fmla="*/ 209 h 324"/>
                              <a:gd name="T20" fmla="*/ 1512 w 1609"/>
                              <a:gd name="T21" fmla="*/ 238 h 324"/>
                              <a:gd name="T22" fmla="*/ 1426 w 1609"/>
                              <a:gd name="T23" fmla="*/ 265 h 324"/>
                              <a:gd name="T24" fmla="*/ 1317 w 1609"/>
                              <a:gd name="T25" fmla="*/ 286 h 324"/>
                              <a:gd name="T26" fmla="*/ 1189 w 1609"/>
                              <a:gd name="T27" fmla="*/ 304 h 324"/>
                              <a:gd name="T28" fmla="*/ 1044 w 1609"/>
                              <a:gd name="T29" fmla="*/ 317 h 324"/>
                              <a:gd name="T30" fmla="*/ 888 w 1609"/>
                              <a:gd name="T31" fmla="*/ 322 h 324"/>
                              <a:gd name="T32" fmla="*/ 724 w 1609"/>
                              <a:gd name="T33" fmla="*/ 322 h 324"/>
                              <a:gd name="T34" fmla="*/ 566 w 1609"/>
                              <a:gd name="T35" fmla="*/ 317 h 324"/>
                              <a:gd name="T36" fmla="*/ 422 w 1609"/>
                              <a:gd name="T37" fmla="*/ 304 h 324"/>
                              <a:gd name="T38" fmla="*/ 294 w 1609"/>
                              <a:gd name="T39" fmla="*/ 286 h 324"/>
                              <a:gd name="T40" fmla="*/ 184 w 1609"/>
                              <a:gd name="T41" fmla="*/ 265 h 324"/>
                              <a:gd name="T42" fmla="*/ 97 w 1609"/>
                              <a:gd name="T43" fmla="*/ 238 h 324"/>
                              <a:gd name="T44" fmla="*/ 36 w 1609"/>
                              <a:gd name="T45" fmla="*/ 209 h 324"/>
                              <a:gd name="T46" fmla="*/ 5 w 1609"/>
                              <a:gd name="T47" fmla="*/ 177 h 324"/>
                              <a:gd name="T48" fmla="*/ 5 w 1609"/>
                              <a:gd name="T49" fmla="*/ 144 h 324"/>
                              <a:gd name="T50" fmla="*/ 36 w 1609"/>
                              <a:gd name="T51" fmla="*/ 113 h 324"/>
                              <a:gd name="T52" fmla="*/ 97 w 1609"/>
                              <a:gd name="T53" fmla="*/ 84 h 324"/>
                              <a:gd name="T54" fmla="*/ 184 w 1609"/>
                              <a:gd name="T55" fmla="*/ 58 h 324"/>
                              <a:gd name="T56" fmla="*/ 294 w 1609"/>
                              <a:gd name="T57" fmla="*/ 37 h 324"/>
                              <a:gd name="T58" fmla="*/ 422 w 1609"/>
                              <a:gd name="T59" fmla="*/ 20 h 324"/>
                              <a:gd name="T60" fmla="*/ 566 w 1609"/>
                              <a:gd name="T61" fmla="*/ 7 h 324"/>
                              <a:gd name="T62" fmla="*/ 724 w 1609"/>
                              <a:gd name="T63" fmla="*/ 1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9" h="324">
                                <a:moveTo>
                                  <a:pt x="806" y="0"/>
                                </a:moveTo>
                                <a:lnTo>
                                  <a:pt x="888" y="1"/>
                                </a:lnTo>
                                <a:lnTo>
                                  <a:pt x="968" y="3"/>
                                </a:lnTo>
                                <a:lnTo>
                                  <a:pt x="1044" y="7"/>
                                </a:lnTo>
                                <a:lnTo>
                                  <a:pt x="1118" y="13"/>
                                </a:lnTo>
                                <a:lnTo>
                                  <a:pt x="1189" y="20"/>
                                </a:lnTo>
                                <a:lnTo>
                                  <a:pt x="1255" y="27"/>
                                </a:lnTo>
                                <a:lnTo>
                                  <a:pt x="1317" y="37"/>
                                </a:lnTo>
                                <a:lnTo>
                                  <a:pt x="1374" y="47"/>
                                </a:lnTo>
                                <a:lnTo>
                                  <a:pt x="1426" y="58"/>
                                </a:lnTo>
                                <a:lnTo>
                                  <a:pt x="1472" y="71"/>
                                </a:lnTo>
                                <a:lnTo>
                                  <a:pt x="1512" y="84"/>
                                </a:lnTo>
                                <a:lnTo>
                                  <a:pt x="1546" y="99"/>
                                </a:lnTo>
                                <a:lnTo>
                                  <a:pt x="1573" y="113"/>
                                </a:lnTo>
                                <a:lnTo>
                                  <a:pt x="1593" y="129"/>
                                </a:lnTo>
                                <a:lnTo>
                                  <a:pt x="1605" y="144"/>
                                </a:lnTo>
                                <a:lnTo>
                                  <a:pt x="1609" y="160"/>
                                </a:lnTo>
                                <a:lnTo>
                                  <a:pt x="1605" y="177"/>
                                </a:lnTo>
                                <a:lnTo>
                                  <a:pt x="1593" y="193"/>
                                </a:lnTo>
                                <a:lnTo>
                                  <a:pt x="1573" y="209"/>
                                </a:lnTo>
                                <a:lnTo>
                                  <a:pt x="1546" y="223"/>
                                </a:lnTo>
                                <a:lnTo>
                                  <a:pt x="1512" y="238"/>
                                </a:lnTo>
                                <a:lnTo>
                                  <a:pt x="1472" y="252"/>
                                </a:lnTo>
                                <a:lnTo>
                                  <a:pt x="1426" y="265"/>
                                </a:lnTo>
                                <a:lnTo>
                                  <a:pt x="1374" y="276"/>
                                </a:lnTo>
                                <a:lnTo>
                                  <a:pt x="1317" y="286"/>
                                </a:lnTo>
                                <a:lnTo>
                                  <a:pt x="1255" y="296"/>
                                </a:lnTo>
                                <a:lnTo>
                                  <a:pt x="1189" y="304"/>
                                </a:lnTo>
                                <a:lnTo>
                                  <a:pt x="1118" y="311"/>
                                </a:lnTo>
                                <a:lnTo>
                                  <a:pt x="1044" y="317"/>
                                </a:lnTo>
                                <a:lnTo>
                                  <a:pt x="968" y="321"/>
                                </a:lnTo>
                                <a:lnTo>
                                  <a:pt x="888" y="322"/>
                                </a:lnTo>
                                <a:lnTo>
                                  <a:pt x="806" y="324"/>
                                </a:lnTo>
                                <a:lnTo>
                                  <a:pt x="724" y="322"/>
                                </a:lnTo>
                                <a:lnTo>
                                  <a:pt x="644" y="321"/>
                                </a:lnTo>
                                <a:lnTo>
                                  <a:pt x="566" y="317"/>
                                </a:lnTo>
                                <a:lnTo>
                                  <a:pt x="493" y="311"/>
                                </a:lnTo>
                                <a:lnTo>
                                  <a:pt x="422" y="304"/>
                                </a:lnTo>
                                <a:lnTo>
                                  <a:pt x="356" y="296"/>
                                </a:lnTo>
                                <a:lnTo>
                                  <a:pt x="294" y="286"/>
                                </a:lnTo>
                                <a:lnTo>
                                  <a:pt x="237" y="276"/>
                                </a:lnTo>
                                <a:lnTo>
                                  <a:pt x="184" y="265"/>
                                </a:lnTo>
                                <a:lnTo>
                                  <a:pt x="138" y="252"/>
                                </a:lnTo>
                                <a:lnTo>
                                  <a:pt x="97" y="238"/>
                                </a:lnTo>
                                <a:lnTo>
                                  <a:pt x="64" y="223"/>
                                </a:lnTo>
                                <a:lnTo>
                                  <a:pt x="36" y="209"/>
                                </a:lnTo>
                                <a:lnTo>
                                  <a:pt x="16" y="193"/>
                                </a:lnTo>
                                <a:lnTo>
                                  <a:pt x="5" y="177"/>
                                </a:lnTo>
                                <a:lnTo>
                                  <a:pt x="0" y="160"/>
                                </a:lnTo>
                                <a:lnTo>
                                  <a:pt x="5" y="144"/>
                                </a:lnTo>
                                <a:lnTo>
                                  <a:pt x="16" y="129"/>
                                </a:lnTo>
                                <a:lnTo>
                                  <a:pt x="36" y="113"/>
                                </a:lnTo>
                                <a:lnTo>
                                  <a:pt x="64" y="99"/>
                                </a:lnTo>
                                <a:lnTo>
                                  <a:pt x="97" y="84"/>
                                </a:lnTo>
                                <a:lnTo>
                                  <a:pt x="138" y="71"/>
                                </a:lnTo>
                                <a:lnTo>
                                  <a:pt x="184" y="58"/>
                                </a:lnTo>
                                <a:lnTo>
                                  <a:pt x="237" y="47"/>
                                </a:lnTo>
                                <a:lnTo>
                                  <a:pt x="294" y="37"/>
                                </a:lnTo>
                                <a:lnTo>
                                  <a:pt x="356" y="27"/>
                                </a:lnTo>
                                <a:lnTo>
                                  <a:pt x="422" y="20"/>
                                </a:lnTo>
                                <a:lnTo>
                                  <a:pt x="493" y="13"/>
                                </a:lnTo>
                                <a:lnTo>
                                  <a:pt x="566" y="7"/>
                                </a:lnTo>
                                <a:lnTo>
                                  <a:pt x="644" y="3"/>
                                </a:lnTo>
                                <a:lnTo>
                                  <a:pt x="724" y="1"/>
                                </a:lnTo>
                                <a:lnTo>
                                  <a:pt x="806" y="0"/>
                                </a:lnTo>
                                <a:close/>
                              </a:path>
                            </a:pathLst>
                          </a:custGeom>
                          <a:ln/>
                        </wps:spPr>
                        <wps:style>
                          <a:lnRef idx="1">
                            <a:schemeClr val="accent5"/>
                          </a:lnRef>
                          <a:fillRef idx="2">
                            <a:schemeClr val="accent5"/>
                          </a:fillRef>
                          <a:effectRef idx="1">
                            <a:schemeClr val="accent5"/>
                          </a:effectRef>
                          <a:fontRef idx="minor">
                            <a:schemeClr val="dk1"/>
                          </a:fontRef>
                        </wps:style>
                        <wps:bodyPr rot="0" vert="horz" wrap="square" lIns="72254" tIns="36127" rIns="72254" bIns="36127" anchor="t" anchorCtr="0" upright="1">
                          <a:noAutofit/>
                        </wps:bodyPr>
                      </wps:wsp>
                      <wps:wsp>
                        <wps:cNvPr id="41" name="Freeform 13"/>
                        <wps:cNvSpPr>
                          <a:spLocks/>
                        </wps:cNvSpPr>
                        <wps:spPr bwMode="auto">
                          <a:xfrm>
                            <a:off x="513920" y="49459"/>
                            <a:ext cx="456704" cy="1472497"/>
                          </a:xfrm>
                          <a:custGeom>
                            <a:avLst/>
                            <a:gdLst>
                              <a:gd name="T0" fmla="*/ 0 w 910"/>
                              <a:gd name="T1" fmla="*/ 2932 h 2934"/>
                              <a:gd name="T2" fmla="*/ 36 w 910"/>
                              <a:gd name="T3" fmla="*/ 2934 h 2934"/>
                              <a:gd name="T4" fmla="*/ 72 w 910"/>
                              <a:gd name="T5" fmla="*/ 2934 h 2934"/>
                              <a:gd name="T6" fmla="*/ 110 w 910"/>
                              <a:gd name="T7" fmla="*/ 2934 h 2934"/>
                              <a:gd name="T8" fmla="*/ 147 w 910"/>
                              <a:gd name="T9" fmla="*/ 2932 h 2934"/>
                              <a:gd name="T10" fmla="*/ 279 w 910"/>
                              <a:gd name="T11" fmla="*/ 2924 h 2934"/>
                              <a:gd name="T12" fmla="*/ 406 w 910"/>
                              <a:gd name="T13" fmla="*/ 2905 h 2934"/>
                              <a:gd name="T14" fmla="*/ 527 w 910"/>
                              <a:gd name="T15" fmla="*/ 2878 h 2934"/>
                              <a:gd name="T16" fmla="*/ 638 w 910"/>
                              <a:gd name="T17" fmla="*/ 2842 h 2934"/>
                              <a:gd name="T18" fmla="*/ 735 w 910"/>
                              <a:gd name="T19" fmla="*/ 2795 h 2934"/>
                              <a:gd name="T20" fmla="*/ 814 w 910"/>
                              <a:gd name="T21" fmla="*/ 2739 h 2934"/>
                              <a:gd name="T22" fmla="*/ 872 w 910"/>
                              <a:gd name="T23" fmla="*/ 2671 h 2934"/>
                              <a:gd name="T24" fmla="*/ 907 w 910"/>
                              <a:gd name="T25" fmla="*/ 2594 h 2934"/>
                              <a:gd name="T26" fmla="*/ 859 w 910"/>
                              <a:gd name="T27" fmla="*/ 149 h 2934"/>
                              <a:gd name="T28" fmla="*/ 757 w 910"/>
                              <a:gd name="T29" fmla="*/ 110 h 2934"/>
                              <a:gd name="T30" fmla="*/ 650 w 910"/>
                              <a:gd name="T31" fmla="*/ 76 h 2934"/>
                              <a:gd name="T32" fmla="*/ 540 w 910"/>
                              <a:gd name="T33" fmla="*/ 49 h 2934"/>
                              <a:gd name="T34" fmla="*/ 427 w 910"/>
                              <a:gd name="T35" fmla="*/ 26 h 2934"/>
                              <a:gd name="T36" fmla="*/ 310 w 910"/>
                              <a:gd name="T37" fmla="*/ 11 h 2934"/>
                              <a:gd name="T38" fmla="*/ 189 w 910"/>
                              <a:gd name="T39" fmla="*/ 1 h 2934"/>
                              <a:gd name="T40" fmla="*/ 65 w 910"/>
                              <a:gd name="T41" fmla="*/ 0 h 2934"/>
                              <a:gd name="T42" fmla="*/ 0 w 910"/>
                              <a:gd name="T43" fmla="*/ 61 h 2934"/>
                              <a:gd name="T44" fmla="*/ 117 w 910"/>
                              <a:gd name="T45" fmla="*/ 61 h 2934"/>
                              <a:gd name="T46" fmla="*/ 229 w 910"/>
                              <a:gd name="T47" fmla="*/ 67 h 2934"/>
                              <a:gd name="T48" fmla="*/ 338 w 910"/>
                              <a:gd name="T49" fmla="*/ 79 h 2934"/>
                              <a:gd name="T50" fmla="*/ 443 w 910"/>
                              <a:gd name="T51" fmla="*/ 96 h 2934"/>
                              <a:gd name="T52" fmla="*/ 546 w 910"/>
                              <a:gd name="T53" fmla="*/ 117 h 2934"/>
                              <a:gd name="T54" fmla="*/ 645 w 910"/>
                              <a:gd name="T55" fmla="*/ 146 h 2934"/>
                              <a:gd name="T56" fmla="*/ 742 w 910"/>
                              <a:gd name="T57" fmla="*/ 179 h 2934"/>
                              <a:gd name="T58" fmla="*/ 837 w 910"/>
                              <a:gd name="T59" fmla="*/ 216 h 2934"/>
                              <a:gd name="T60" fmla="*/ 832 w 910"/>
                              <a:gd name="T61" fmla="*/ 249 h 2934"/>
                              <a:gd name="T62" fmla="*/ 811 w 910"/>
                              <a:gd name="T63" fmla="*/ 272 h 2934"/>
                              <a:gd name="T64" fmla="*/ 777 w 910"/>
                              <a:gd name="T65" fmla="*/ 289 h 2934"/>
                              <a:gd name="T66" fmla="*/ 728 w 910"/>
                              <a:gd name="T67" fmla="*/ 307 h 2934"/>
                              <a:gd name="T68" fmla="*/ 686 w 910"/>
                              <a:gd name="T69" fmla="*/ 321 h 2934"/>
                              <a:gd name="T70" fmla="*/ 625 w 910"/>
                              <a:gd name="T71" fmla="*/ 335 h 2934"/>
                              <a:gd name="T72" fmla="*/ 547 w 910"/>
                              <a:gd name="T73" fmla="*/ 348 h 2934"/>
                              <a:gd name="T74" fmla="*/ 455 w 910"/>
                              <a:gd name="T75" fmla="*/ 361 h 2934"/>
                              <a:gd name="T76" fmla="*/ 351 w 910"/>
                              <a:gd name="T77" fmla="*/ 371 h 2934"/>
                              <a:gd name="T78" fmla="*/ 238 w 910"/>
                              <a:gd name="T79" fmla="*/ 378 h 2934"/>
                              <a:gd name="T80" fmla="*/ 120 w 910"/>
                              <a:gd name="T81" fmla="*/ 383 h 2934"/>
                              <a:gd name="T82" fmla="*/ 0 w 910"/>
                              <a:gd name="T83" fmla="*/ 383 h 2934"/>
                              <a:gd name="T84" fmla="*/ 63 w 910"/>
                              <a:gd name="T85" fmla="*/ 447 h 2934"/>
                              <a:gd name="T86" fmla="*/ 192 w 910"/>
                              <a:gd name="T87" fmla="*/ 444 h 2934"/>
                              <a:gd name="T88" fmla="*/ 316 w 910"/>
                              <a:gd name="T89" fmla="*/ 439 h 2934"/>
                              <a:gd name="T90" fmla="*/ 436 w 910"/>
                              <a:gd name="T91" fmla="*/ 427 h 2934"/>
                              <a:gd name="T92" fmla="*/ 547 w 910"/>
                              <a:gd name="T93" fmla="*/ 413 h 2934"/>
                              <a:gd name="T94" fmla="*/ 648 w 910"/>
                              <a:gd name="T95" fmla="*/ 394 h 2934"/>
                              <a:gd name="T96" fmla="*/ 736 w 910"/>
                              <a:gd name="T97" fmla="*/ 373 h 2934"/>
                              <a:gd name="T98" fmla="*/ 809 w 910"/>
                              <a:gd name="T99" fmla="*/ 347 h 2934"/>
                              <a:gd name="T100" fmla="*/ 837 w 910"/>
                              <a:gd name="T101" fmla="*/ 2462 h 2934"/>
                              <a:gd name="T102" fmla="*/ 758 w 910"/>
                              <a:gd name="T103" fmla="*/ 2551 h 2934"/>
                              <a:gd name="T104" fmla="*/ 668 w 910"/>
                              <a:gd name="T105" fmla="*/ 2521 h 2934"/>
                              <a:gd name="T106" fmla="*/ 575 w 910"/>
                              <a:gd name="T107" fmla="*/ 2495 h 2934"/>
                              <a:gd name="T108" fmla="*/ 475 w 910"/>
                              <a:gd name="T109" fmla="*/ 2472 h 2934"/>
                              <a:gd name="T110" fmla="*/ 374 w 910"/>
                              <a:gd name="T111" fmla="*/ 2455 h 2934"/>
                              <a:gd name="T112" fmla="*/ 268 w 910"/>
                              <a:gd name="T113" fmla="*/ 2442 h 2934"/>
                              <a:gd name="T114" fmla="*/ 162 w 910"/>
                              <a:gd name="T115" fmla="*/ 2433 h 2934"/>
                              <a:gd name="T116" fmla="*/ 53 w 910"/>
                              <a:gd name="T117" fmla="*/ 2427 h 29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10" h="2934">
                                <a:moveTo>
                                  <a:pt x="0" y="2427"/>
                                </a:moveTo>
                                <a:lnTo>
                                  <a:pt x="0" y="2932"/>
                                </a:lnTo>
                                <a:lnTo>
                                  <a:pt x="17" y="2932"/>
                                </a:lnTo>
                                <a:lnTo>
                                  <a:pt x="36" y="2934"/>
                                </a:lnTo>
                                <a:lnTo>
                                  <a:pt x="55" y="2934"/>
                                </a:lnTo>
                                <a:lnTo>
                                  <a:pt x="72" y="2934"/>
                                </a:lnTo>
                                <a:lnTo>
                                  <a:pt x="91" y="2934"/>
                                </a:lnTo>
                                <a:lnTo>
                                  <a:pt x="110" y="2934"/>
                                </a:lnTo>
                                <a:lnTo>
                                  <a:pt x="128" y="2932"/>
                                </a:lnTo>
                                <a:lnTo>
                                  <a:pt x="147" y="2932"/>
                                </a:lnTo>
                                <a:lnTo>
                                  <a:pt x="214" y="2929"/>
                                </a:lnTo>
                                <a:lnTo>
                                  <a:pt x="279" y="2924"/>
                                </a:lnTo>
                                <a:lnTo>
                                  <a:pt x="342" y="2915"/>
                                </a:lnTo>
                                <a:lnTo>
                                  <a:pt x="406" y="2905"/>
                                </a:lnTo>
                                <a:lnTo>
                                  <a:pt x="468" y="2892"/>
                                </a:lnTo>
                                <a:lnTo>
                                  <a:pt x="527" y="2878"/>
                                </a:lnTo>
                                <a:lnTo>
                                  <a:pt x="583" y="2860"/>
                                </a:lnTo>
                                <a:lnTo>
                                  <a:pt x="638" y="2842"/>
                                </a:lnTo>
                                <a:lnTo>
                                  <a:pt x="687" y="2819"/>
                                </a:lnTo>
                                <a:lnTo>
                                  <a:pt x="735" y="2795"/>
                                </a:lnTo>
                                <a:lnTo>
                                  <a:pt x="777" y="2769"/>
                                </a:lnTo>
                                <a:lnTo>
                                  <a:pt x="814" y="2739"/>
                                </a:lnTo>
                                <a:lnTo>
                                  <a:pt x="846" y="2707"/>
                                </a:lnTo>
                                <a:lnTo>
                                  <a:pt x="872" y="2671"/>
                                </a:lnTo>
                                <a:lnTo>
                                  <a:pt x="892" y="2634"/>
                                </a:lnTo>
                                <a:lnTo>
                                  <a:pt x="907" y="2594"/>
                                </a:lnTo>
                                <a:lnTo>
                                  <a:pt x="910" y="170"/>
                                </a:lnTo>
                                <a:lnTo>
                                  <a:pt x="859" y="149"/>
                                </a:lnTo>
                                <a:lnTo>
                                  <a:pt x="809" y="129"/>
                                </a:lnTo>
                                <a:lnTo>
                                  <a:pt x="757" y="110"/>
                                </a:lnTo>
                                <a:lnTo>
                                  <a:pt x="703" y="92"/>
                                </a:lnTo>
                                <a:lnTo>
                                  <a:pt x="650" y="76"/>
                                </a:lnTo>
                                <a:lnTo>
                                  <a:pt x="596" y="61"/>
                                </a:lnTo>
                                <a:lnTo>
                                  <a:pt x="540" y="49"/>
                                </a:lnTo>
                                <a:lnTo>
                                  <a:pt x="485" y="36"/>
                                </a:lnTo>
                                <a:lnTo>
                                  <a:pt x="427" y="26"/>
                                </a:lnTo>
                                <a:lnTo>
                                  <a:pt x="370" y="17"/>
                                </a:lnTo>
                                <a:lnTo>
                                  <a:pt x="310" y="11"/>
                                </a:lnTo>
                                <a:lnTo>
                                  <a:pt x="251" y="6"/>
                                </a:lnTo>
                                <a:lnTo>
                                  <a:pt x="189" y="1"/>
                                </a:lnTo>
                                <a:lnTo>
                                  <a:pt x="127" y="0"/>
                                </a:lnTo>
                                <a:lnTo>
                                  <a:pt x="65" y="0"/>
                                </a:lnTo>
                                <a:lnTo>
                                  <a:pt x="0" y="1"/>
                                </a:lnTo>
                                <a:lnTo>
                                  <a:pt x="0" y="61"/>
                                </a:lnTo>
                                <a:lnTo>
                                  <a:pt x="59" y="60"/>
                                </a:lnTo>
                                <a:lnTo>
                                  <a:pt x="117" y="61"/>
                                </a:lnTo>
                                <a:lnTo>
                                  <a:pt x="173" y="63"/>
                                </a:lnTo>
                                <a:lnTo>
                                  <a:pt x="229" y="67"/>
                                </a:lnTo>
                                <a:lnTo>
                                  <a:pt x="284" y="72"/>
                                </a:lnTo>
                                <a:lnTo>
                                  <a:pt x="338" y="79"/>
                                </a:lnTo>
                                <a:lnTo>
                                  <a:pt x="391" y="86"/>
                                </a:lnTo>
                                <a:lnTo>
                                  <a:pt x="443" y="96"/>
                                </a:lnTo>
                                <a:lnTo>
                                  <a:pt x="495" y="106"/>
                                </a:lnTo>
                                <a:lnTo>
                                  <a:pt x="546" y="117"/>
                                </a:lnTo>
                                <a:lnTo>
                                  <a:pt x="595" y="132"/>
                                </a:lnTo>
                                <a:lnTo>
                                  <a:pt x="645" y="146"/>
                                </a:lnTo>
                                <a:lnTo>
                                  <a:pt x="694" y="162"/>
                                </a:lnTo>
                                <a:lnTo>
                                  <a:pt x="742" y="179"/>
                                </a:lnTo>
                                <a:lnTo>
                                  <a:pt x="790" y="198"/>
                                </a:lnTo>
                                <a:lnTo>
                                  <a:pt x="837" y="216"/>
                                </a:lnTo>
                                <a:lnTo>
                                  <a:pt x="836" y="235"/>
                                </a:lnTo>
                                <a:lnTo>
                                  <a:pt x="832" y="249"/>
                                </a:lnTo>
                                <a:lnTo>
                                  <a:pt x="823" y="261"/>
                                </a:lnTo>
                                <a:lnTo>
                                  <a:pt x="811" y="272"/>
                                </a:lnTo>
                                <a:lnTo>
                                  <a:pt x="796" y="281"/>
                                </a:lnTo>
                                <a:lnTo>
                                  <a:pt x="777" y="289"/>
                                </a:lnTo>
                                <a:lnTo>
                                  <a:pt x="754" y="298"/>
                                </a:lnTo>
                                <a:lnTo>
                                  <a:pt x="728" y="307"/>
                                </a:lnTo>
                                <a:lnTo>
                                  <a:pt x="710" y="314"/>
                                </a:lnTo>
                                <a:lnTo>
                                  <a:pt x="686" y="321"/>
                                </a:lnTo>
                                <a:lnTo>
                                  <a:pt x="658" y="328"/>
                                </a:lnTo>
                                <a:lnTo>
                                  <a:pt x="625" y="335"/>
                                </a:lnTo>
                                <a:lnTo>
                                  <a:pt x="588" y="343"/>
                                </a:lnTo>
                                <a:lnTo>
                                  <a:pt x="547" y="348"/>
                                </a:lnTo>
                                <a:lnTo>
                                  <a:pt x="502" y="355"/>
                                </a:lnTo>
                                <a:lnTo>
                                  <a:pt x="455" y="361"/>
                                </a:lnTo>
                                <a:lnTo>
                                  <a:pt x="404" y="365"/>
                                </a:lnTo>
                                <a:lnTo>
                                  <a:pt x="351" y="371"/>
                                </a:lnTo>
                                <a:lnTo>
                                  <a:pt x="294" y="374"/>
                                </a:lnTo>
                                <a:lnTo>
                                  <a:pt x="238" y="378"/>
                                </a:lnTo>
                                <a:lnTo>
                                  <a:pt x="180" y="381"/>
                                </a:lnTo>
                                <a:lnTo>
                                  <a:pt x="120" y="383"/>
                                </a:lnTo>
                                <a:lnTo>
                                  <a:pt x="60" y="383"/>
                                </a:lnTo>
                                <a:lnTo>
                                  <a:pt x="0" y="383"/>
                                </a:lnTo>
                                <a:lnTo>
                                  <a:pt x="0" y="446"/>
                                </a:lnTo>
                                <a:lnTo>
                                  <a:pt x="63" y="447"/>
                                </a:lnTo>
                                <a:lnTo>
                                  <a:pt x="128" y="446"/>
                                </a:lnTo>
                                <a:lnTo>
                                  <a:pt x="192" y="444"/>
                                </a:lnTo>
                                <a:lnTo>
                                  <a:pt x="254" y="441"/>
                                </a:lnTo>
                                <a:lnTo>
                                  <a:pt x="316" y="439"/>
                                </a:lnTo>
                                <a:lnTo>
                                  <a:pt x="377" y="433"/>
                                </a:lnTo>
                                <a:lnTo>
                                  <a:pt x="436" y="427"/>
                                </a:lnTo>
                                <a:lnTo>
                                  <a:pt x="492" y="421"/>
                                </a:lnTo>
                                <a:lnTo>
                                  <a:pt x="547" y="413"/>
                                </a:lnTo>
                                <a:lnTo>
                                  <a:pt x="599" y="404"/>
                                </a:lnTo>
                                <a:lnTo>
                                  <a:pt x="648" y="394"/>
                                </a:lnTo>
                                <a:lnTo>
                                  <a:pt x="693" y="384"/>
                                </a:lnTo>
                                <a:lnTo>
                                  <a:pt x="736" y="373"/>
                                </a:lnTo>
                                <a:lnTo>
                                  <a:pt x="774" y="360"/>
                                </a:lnTo>
                                <a:lnTo>
                                  <a:pt x="809" y="347"/>
                                </a:lnTo>
                                <a:lnTo>
                                  <a:pt x="837" y="332"/>
                                </a:lnTo>
                                <a:lnTo>
                                  <a:pt x="837" y="2462"/>
                                </a:lnTo>
                                <a:lnTo>
                                  <a:pt x="800" y="2567"/>
                                </a:lnTo>
                                <a:lnTo>
                                  <a:pt x="758" y="2551"/>
                                </a:lnTo>
                                <a:lnTo>
                                  <a:pt x="713" y="2535"/>
                                </a:lnTo>
                                <a:lnTo>
                                  <a:pt x="668" y="2521"/>
                                </a:lnTo>
                                <a:lnTo>
                                  <a:pt x="622" y="2506"/>
                                </a:lnTo>
                                <a:lnTo>
                                  <a:pt x="575" y="2495"/>
                                </a:lnTo>
                                <a:lnTo>
                                  <a:pt x="525" y="2483"/>
                                </a:lnTo>
                                <a:lnTo>
                                  <a:pt x="475" y="2472"/>
                                </a:lnTo>
                                <a:lnTo>
                                  <a:pt x="424" y="2463"/>
                                </a:lnTo>
                                <a:lnTo>
                                  <a:pt x="374" y="2455"/>
                                </a:lnTo>
                                <a:lnTo>
                                  <a:pt x="320" y="2448"/>
                                </a:lnTo>
                                <a:lnTo>
                                  <a:pt x="268" y="2442"/>
                                </a:lnTo>
                                <a:lnTo>
                                  <a:pt x="215" y="2436"/>
                                </a:lnTo>
                                <a:lnTo>
                                  <a:pt x="162" y="2433"/>
                                </a:lnTo>
                                <a:lnTo>
                                  <a:pt x="108" y="2430"/>
                                </a:lnTo>
                                <a:lnTo>
                                  <a:pt x="53" y="2427"/>
                                </a:lnTo>
                                <a:lnTo>
                                  <a:pt x="0" y="2427"/>
                                </a:lnTo>
                                <a:close/>
                              </a:path>
                            </a:pathLst>
                          </a:custGeom>
                          <a:solidFill>
                            <a:srgbClr val="0033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2254" tIns="36127" rIns="72254" bIns="36127" anchor="t" anchorCtr="0" upright="1">
                          <a:noAutofit/>
                        </wps:bodyPr>
                      </wps:wsp>
                      <wps:wsp>
                        <wps:cNvPr id="44" name="Freeform 14"/>
                        <wps:cNvSpPr>
                          <a:spLocks/>
                        </wps:cNvSpPr>
                        <wps:spPr bwMode="auto">
                          <a:xfrm>
                            <a:off x="0" y="49963"/>
                            <a:ext cx="513920" cy="1470989"/>
                          </a:xfrm>
                          <a:custGeom>
                            <a:avLst/>
                            <a:gdLst>
                              <a:gd name="T0" fmla="*/ 991 w 1024"/>
                              <a:gd name="T1" fmla="*/ 2 h 2931"/>
                              <a:gd name="T2" fmla="*/ 887 w 1024"/>
                              <a:gd name="T3" fmla="*/ 10 h 2931"/>
                              <a:gd name="T4" fmla="*/ 780 w 1024"/>
                              <a:gd name="T5" fmla="*/ 23 h 2931"/>
                              <a:gd name="T6" fmla="*/ 670 w 1024"/>
                              <a:gd name="T7" fmla="*/ 39 h 2931"/>
                              <a:gd name="T8" fmla="*/ 557 w 1024"/>
                              <a:gd name="T9" fmla="*/ 60 h 2931"/>
                              <a:gd name="T10" fmla="*/ 440 w 1024"/>
                              <a:gd name="T11" fmla="*/ 86 h 2931"/>
                              <a:gd name="T12" fmla="*/ 345 w 1024"/>
                              <a:gd name="T13" fmla="*/ 104 h 2931"/>
                              <a:gd name="T14" fmla="*/ 257 w 1024"/>
                              <a:gd name="T15" fmla="*/ 118 h 2931"/>
                              <a:gd name="T16" fmla="*/ 173 w 1024"/>
                              <a:gd name="T17" fmla="*/ 132 h 2931"/>
                              <a:gd name="T18" fmla="*/ 97 w 1024"/>
                              <a:gd name="T19" fmla="*/ 145 h 2931"/>
                              <a:gd name="T20" fmla="*/ 23 w 1024"/>
                              <a:gd name="T21" fmla="*/ 162 h 2931"/>
                              <a:gd name="T22" fmla="*/ 56 w 1024"/>
                              <a:gd name="T23" fmla="*/ 263 h 2931"/>
                              <a:gd name="T24" fmla="*/ 147 w 1024"/>
                              <a:gd name="T25" fmla="*/ 337 h 2931"/>
                              <a:gd name="T26" fmla="*/ 222 w 1024"/>
                              <a:gd name="T27" fmla="*/ 459 h 2931"/>
                              <a:gd name="T28" fmla="*/ 248 w 1024"/>
                              <a:gd name="T29" fmla="*/ 2627 h 2931"/>
                              <a:gd name="T30" fmla="*/ 305 w 1024"/>
                              <a:gd name="T31" fmla="*/ 2726 h 2931"/>
                              <a:gd name="T32" fmla="*/ 426 w 1024"/>
                              <a:gd name="T33" fmla="*/ 2808 h 2931"/>
                              <a:gd name="T34" fmla="*/ 596 w 1024"/>
                              <a:gd name="T35" fmla="*/ 2871 h 2931"/>
                              <a:gd name="T36" fmla="*/ 801 w 1024"/>
                              <a:gd name="T37" fmla="*/ 2913 h 2931"/>
                              <a:gd name="T38" fmla="*/ 1024 w 1024"/>
                              <a:gd name="T39" fmla="*/ 2931 h 2931"/>
                              <a:gd name="T40" fmla="*/ 933 w 1024"/>
                              <a:gd name="T41" fmla="*/ 2429 h 2931"/>
                              <a:gd name="T42" fmla="*/ 799 w 1024"/>
                              <a:gd name="T43" fmla="*/ 2438 h 2931"/>
                              <a:gd name="T44" fmla="*/ 669 w 1024"/>
                              <a:gd name="T45" fmla="*/ 2455 h 2931"/>
                              <a:gd name="T46" fmla="*/ 544 w 1024"/>
                              <a:gd name="T47" fmla="*/ 2479 h 2931"/>
                              <a:gd name="T48" fmla="*/ 427 w 1024"/>
                              <a:gd name="T49" fmla="*/ 2512 h 2931"/>
                              <a:gd name="T50" fmla="*/ 313 w 1024"/>
                              <a:gd name="T51" fmla="*/ 2461 h 2931"/>
                              <a:gd name="T52" fmla="*/ 186 w 1024"/>
                              <a:gd name="T53" fmla="*/ 277 h 2931"/>
                              <a:gd name="T54" fmla="*/ 399 w 1024"/>
                              <a:gd name="T55" fmla="*/ 347 h 2931"/>
                              <a:gd name="T56" fmla="*/ 505 w 1024"/>
                              <a:gd name="T57" fmla="*/ 382 h 2931"/>
                              <a:gd name="T58" fmla="*/ 631 w 1024"/>
                              <a:gd name="T59" fmla="*/ 409 h 2931"/>
                              <a:gd name="T60" fmla="*/ 771 w 1024"/>
                              <a:gd name="T61" fmla="*/ 429 h 2931"/>
                              <a:gd name="T62" fmla="*/ 921 w 1024"/>
                              <a:gd name="T63" fmla="*/ 440 h 2931"/>
                              <a:gd name="T64" fmla="*/ 1024 w 1024"/>
                              <a:gd name="T65" fmla="*/ 382 h 2931"/>
                              <a:gd name="T66" fmla="*/ 898 w 1024"/>
                              <a:gd name="T67" fmla="*/ 377 h 2931"/>
                              <a:gd name="T68" fmla="*/ 775 w 1024"/>
                              <a:gd name="T69" fmla="*/ 367 h 2931"/>
                              <a:gd name="T70" fmla="*/ 661 w 1024"/>
                              <a:gd name="T71" fmla="*/ 352 h 2931"/>
                              <a:gd name="T72" fmla="*/ 557 w 1024"/>
                              <a:gd name="T73" fmla="*/ 329 h 2931"/>
                              <a:gd name="T74" fmla="*/ 468 w 1024"/>
                              <a:gd name="T75" fmla="*/ 299 h 2931"/>
                              <a:gd name="T76" fmla="*/ 142 w 1024"/>
                              <a:gd name="T77" fmla="*/ 195 h 2931"/>
                              <a:gd name="T78" fmla="*/ 481 w 1024"/>
                              <a:gd name="T79" fmla="*/ 139 h 2931"/>
                              <a:gd name="T80" fmla="*/ 596 w 1024"/>
                              <a:gd name="T81" fmla="*/ 112 h 2931"/>
                              <a:gd name="T82" fmla="*/ 708 w 1024"/>
                              <a:gd name="T83" fmla="*/ 92 h 2931"/>
                              <a:gd name="T84" fmla="*/ 816 w 1024"/>
                              <a:gd name="T85" fmla="*/ 76 h 2931"/>
                              <a:gd name="T86" fmla="*/ 921 w 1024"/>
                              <a:gd name="T87" fmla="*/ 65 h 2931"/>
                              <a:gd name="T88" fmla="*/ 1024 w 1024"/>
                              <a:gd name="T89" fmla="*/ 60 h 2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24" h="2931">
                                <a:moveTo>
                                  <a:pt x="1024" y="60"/>
                                </a:moveTo>
                                <a:lnTo>
                                  <a:pt x="1024" y="0"/>
                                </a:lnTo>
                                <a:lnTo>
                                  <a:pt x="991" y="2"/>
                                </a:lnTo>
                                <a:lnTo>
                                  <a:pt x="956" y="5"/>
                                </a:lnTo>
                                <a:lnTo>
                                  <a:pt x="921" y="7"/>
                                </a:lnTo>
                                <a:lnTo>
                                  <a:pt x="887" y="10"/>
                                </a:lnTo>
                                <a:lnTo>
                                  <a:pt x="852" y="15"/>
                                </a:lnTo>
                                <a:lnTo>
                                  <a:pt x="816" y="17"/>
                                </a:lnTo>
                                <a:lnTo>
                                  <a:pt x="780" y="23"/>
                                </a:lnTo>
                                <a:lnTo>
                                  <a:pt x="744" y="28"/>
                                </a:lnTo>
                                <a:lnTo>
                                  <a:pt x="708" y="33"/>
                                </a:lnTo>
                                <a:lnTo>
                                  <a:pt x="670" y="39"/>
                                </a:lnTo>
                                <a:lnTo>
                                  <a:pt x="633" y="46"/>
                                </a:lnTo>
                                <a:lnTo>
                                  <a:pt x="595" y="53"/>
                                </a:lnTo>
                                <a:lnTo>
                                  <a:pt x="557" y="60"/>
                                </a:lnTo>
                                <a:lnTo>
                                  <a:pt x="518" y="69"/>
                                </a:lnTo>
                                <a:lnTo>
                                  <a:pt x="479" y="78"/>
                                </a:lnTo>
                                <a:lnTo>
                                  <a:pt x="440" y="86"/>
                                </a:lnTo>
                                <a:lnTo>
                                  <a:pt x="409" y="92"/>
                                </a:lnTo>
                                <a:lnTo>
                                  <a:pt x="377" y="99"/>
                                </a:lnTo>
                                <a:lnTo>
                                  <a:pt x="345" y="104"/>
                                </a:lnTo>
                                <a:lnTo>
                                  <a:pt x="315" y="109"/>
                                </a:lnTo>
                                <a:lnTo>
                                  <a:pt x="286" y="114"/>
                                </a:lnTo>
                                <a:lnTo>
                                  <a:pt x="257" y="118"/>
                                </a:lnTo>
                                <a:lnTo>
                                  <a:pt x="228" y="124"/>
                                </a:lnTo>
                                <a:lnTo>
                                  <a:pt x="201" y="128"/>
                                </a:lnTo>
                                <a:lnTo>
                                  <a:pt x="173" y="132"/>
                                </a:lnTo>
                                <a:lnTo>
                                  <a:pt x="147" y="136"/>
                                </a:lnTo>
                                <a:lnTo>
                                  <a:pt x="121" y="141"/>
                                </a:lnTo>
                                <a:lnTo>
                                  <a:pt x="97" y="145"/>
                                </a:lnTo>
                                <a:lnTo>
                                  <a:pt x="71" y="151"/>
                                </a:lnTo>
                                <a:lnTo>
                                  <a:pt x="48" y="157"/>
                                </a:lnTo>
                                <a:lnTo>
                                  <a:pt x="23" y="162"/>
                                </a:lnTo>
                                <a:lnTo>
                                  <a:pt x="0" y="169"/>
                                </a:lnTo>
                                <a:lnTo>
                                  <a:pt x="20" y="237"/>
                                </a:lnTo>
                                <a:lnTo>
                                  <a:pt x="56" y="263"/>
                                </a:lnTo>
                                <a:lnTo>
                                  <a:pt x="90" y="287"/>
                                </a:lnTo>
                                <a:lnTo>
                                  <a:pt x="120" y="311"/>
                                </a:lnTo>
                                <a:lnTo>
                                  <a:pt x="147" y="337"/>
                                </a:lnTo>
                                <a:lnTo>
                                  <a:pt x="173" y="370"/>
                                </a:lnTo>
                                <a:lnTo>
                                  <a:pt x="198" y="410"/>
                                </a:lnTo>
                                <a:lnTo>
                                  <a:pt x="222" y="459"/>
                                </a:lnTo>
                                <a:lnTo>
                                  <a:pt x="245" y="521"/>
                                </a:lnTo>
                                <a:lnTo>
                                  <a:pt x="245" y="2590"/>
                                </a:lnTo>
                                <a:lnTo>
                                  <a:pt x="248" y="2627"/>
                                </a:lnTo>
                                <a:lnTo>
                                  <a:pt x="258" y="2662"/>
                                </a:lnTo>
                                <a:lnTo>
                                  <a:pt x="279" y="2695"/>
                                </a:lnTo>
                                <a:lnTo>
                                  <a:pt x="305" y="2726"/>
                                </a:lnTo>
                                <a:lnTo>
                                  <a:pt x="339" y="2755"/>
                                </a:lnTo>
                                <a:lnTo>
                                  <a:pt x="380" y="2782"/>
                                </a:lnTo>
                                <a:lnTo>
                                  <a:pt x="426" y="2808"/>
                                </a:lnTo>
                                <a:lnTo>
                                  <a:pt x="479" y="2831"/>
                                </a:lnTo>
                                <a:lnTo>
                                  <a:pt x="536" y="2852"/>
                                </a:lnTo>
                                <a:lnTo>
                                  <a:pt x="596" y="2871"/>
                                </a:lnTo>
                                <a:lnTo>
                                  <a:pt x="661" y="2887"/>
                                </a:lnTo>
                                <a:lnTo>
                                  <a:pt x="731" y="2901"/>
                                </a:lnTo>
                                <a:lnTo>
                                  <a:pt x="801" y="2913"/>
                                </a:lnTo>
                                <a:lnTo>
                                  <a:pt x="874" y="2921"/>
                                </a:lnTo>
                                <a:lnTo>
                                  <a:pt x="949" y="2927"/>
                                </a:lnTo>
                                <a:lnTo>
                                  <a:pt x="1024" y="2931"/>
                                </a:lnTo>
                                <a:lnTo>
                                  <a:pt x="1024" y="2426"/>
                                </a:lnTo>
                                <a:lnTo>
                                  <a:pt x="979" y="2426"/>
                                </a:lnTo>
                                <a:lnTo>
                                  <a:pt x="933" y="2429"/>
                                </a:lnTo>
                                <a:lnTo>
                                  <a:pt x="888" y="2431"/>
                                </a:lnTo>
                                <a:lnTo>
                                  <a:pt x="843" y="2434"/>
                                </a:lnTo>
                                <a:lnTo>
                                  <a:pt x="799" y="2438"/>
                                </a:lnTo>
                                <a:lnTo>
                                  <a:pt x="755" y="2442"/>
                                </a:lnTo>
                                <a:lnTo>
                                  <a:pt x="712" y="2448"/>
                                </a:lnTo>
                                <a:lnTo>
                                  <a:pt x="669" y="2455"/>
                                </a:lnTo>
                                <a:lnTo>
                                  <a:pt x="627" y="2462"/>
                                </a:lnTo>
                                <a:lnTo>
                                  <a:pt x="585" y="2471"/>
                                </a:lnTo>
                                <a:lnTo>
                                  <a:pt x="544" y="2479"/>
                                </a:lnTo>
                                <a:lnTo>
                                  <a:pt x="504" y="2490"/>
                                </a:lnTo>
                                <a:lnTo>
                                  <a:pt x="465" y="2501"/>
                                </a:lnTo>
                                <a:lnTo>
                                  <a:pt x="427" y="2512"/>
                                </a:lnTo>
                                <a:lnTo>
                                  <a:pt x="390" y="2525"/>
                                </a:lnTo>
                                <a:lnTo>
                                  <a:pt x="354" y="2538"/>
                                </a:lnTo>
                                <a:lnTo>
                                  <a:pt x="313" y="2461"/>
                                </a:lnTo>
                                <a:lnTo>
                                  <a:pt x="313" y="486"/>
                                </a:lnTo>
                                <a:lnTo>
                                  <a:pt x="250" y="370"/>
                                </a:lnTo>
                                <a:lnTo>
                                  <a:pt x="186" y="277"/>
                                </a:lnTo>
                                <a:lnTo>
                                  <a:pt x="339" y="319"/>
                                </a:lnTo>
                                <a:lnTo>
                                  <a:pt x="367" y="333"/>
                                </a:lnTo>
                                <a:lnTo>
                                  <a:pt x="399" y="347"/>
                                </a:lnTo>
                                <a:lnTo>
                                  <a:pt x="432" y="359"/>
                                </a:lnTo>
                                <a:lnTo>
                                  <a:pt x="468" y="372"/>
                                </a:lnTo>
                                <a:lnTo>
                                  <a:pt x="505" y="382"/>
                                </a:lnTo>
                                <a:lnTo>
                                  <a:pt x="546" y="392"/>
                                </a:lnTo>
                                <a:lnTo>
                                  <a:pt x="588" y="400"/>
                                </a:lnTo>
                                <a:lnTo>
                                  <a:pt x="631" y="409"/>
                                </a:lnTo>
                                <a:lnTo>
                                  <a:pt x="677" y="416"/>
                                </a:lnTo>
                                <a:lnTo>
                                  <a:pt x="723" y="423"/>
                                </a:lnTo>
                                <a:lnTo>
                                  <a:pt x="771" y="429"/>
                                </a:lnTo>
                                <a:lnTo>
                                  <a:pt x="820" y="433"/>
                                </a:lnTo>
                                <a:lnTo>
                                  <a:pt x="871" y="438"/>
                                </a:lnTo>
                                <a:lnTo>
                                  <a:pt x="921" y="440"/>
                                </a:lnTo>
                                <a:lnTo>
                                  <a:pt x="972" y="443"/>
                                </a:lnTo>
                                <a:lnTo>
                                  <a:pt x="1024" y="445"/>
                                </a:lnTo>
                                <a:lnTo>
                                  <a:pt x="1024" y="382"/>
                                </a:lnTo>
                                <a:lnTo>
                                  <a:pt x="982" y="380"/>
                                </a:lnTo>
                                <a:lnTo>
                                  <a:pt x="940" y="379"/>
                                </a:lnTo>
                                <a:lnTo>
                                  <a:pt x="898" y="377"/>
                                </a:lnTo>
                                <a:lnTo>
                                  <a:pt x="856" y="375"/>
                                </a:lnTo>
                                <a:lnTo>
                                  <a:pt x="816" y="372"/>
                                </a:lnTo>
                                <a:lnTo>
                                  <a:pt x="775" y="367"/>
                                </a:lnTo>
                                <a:lnTo>
                                  <a:pt x="736" y="363"/>
                                </a:lnTo>
                                <a:lnTo>
                                  <a:pt x="699" y="357"/>
                                </a:lnTo>
                                <a:lnTo>
                                  <a:pt x="661" y="352"/>
                                </a:lnTo>
                                <a:lnTo>
                                  <a:pt x="625" y="346"/>
                                </a:lnTo>
                                <a:lnTo>
                                  <a:pt x="591" y="337"/>
                                </a:lnTo>
                                <a:lnTo>
                                  <a:pt x="557" y="329"/>
                                </a:lnTo>
                                <a:lnTo>
                                  <a:pt x="526" y="320"/>
                                </a:lnTo>
                                <a:lnTo>
                                  <a:pt x="495" y="310"/>
                                </a:lnTo>
                                <a:lnTo>
                                  <a:pt x="468" y="299"/>
                                </a:lnTo>
                                <a:lnTo>
                                  <a:pt x="442" y="287"/>
                                </a:lnTo>
                                <a:lnTo>
                                  <a:pt x="284" y="240"/>
                                </a:lnTo>
                                <a:lnTo>
                                  <a:pt x="142" y="195"/>
                                </a:lnTo>
                                <a:lnTo>
                                  <a:pt x="318" y="168"/>
                                </a:lnTo>
                                <a:lnTo>
                                  <a:pt x="442" y="149"/>
                                </a:lnTo>
                                <a:lnTo>
                                  <a:pt x="481" y="139"/>
                                </a:lnTo>
                                <a:lnTo>
                                  <a:pt x="520" y="129"/>
                                </a:lnTo>
                                <a:lnTo>
                                  <a:pt x="559" y="121"/>
                                </a:lnTo>
                                <a:lnTo>
                                  <a:pt x="596" y="112"/>
                                </a:lnTo>
                                <a:lnTo>
                                  <a:pt x="634" y="105"/>
                                </a:lnTo>
                                <a:lnTo>
                                  <a:pt x="671" y="98"/>
                                </a:lnTo>
                                <a:lnTo>
                                  <a:pt x="708" y="92"/>
                                </a:lnTo>
                                <a:lnTo>
                                  <a:pt x="745" y="85"/>
                                </a:lnTo>
                                <a:lnTo>
                                  <a:pt x="781" y="81"/>
                                </a:lnTo>
                                <a:lnTo>
                                  <a:pt x="816" y="76"/>
                                </a:lnTo>
                                <a:lnTo>
                                  <a:pt x="852" y="72"/>
                                </a:lnTo>
                                <a:lnTo>
                                  <a:pt x="887" y="68"/>
                                </a:lnTo>
                                <a:lnTo>
                                  <a:pt x="921" y="65"/>
                                </a:lnTo>
                                <a:lnTo>
                                  <a:pt x="956" y="63"/>
                                </a:lnTo>
                                <a:lnTo>
                                  <a:pt x="991" y="62"/>
                                </a:lnTo>
                                <a:lnTo>
                                  <a:pt x="1024" y="60"/>
                                </a:lnTo>
                                <a:close/>
                              </a:path>
                            </a:pathLst>
                          </a:custGeom>
                          <a:solidFill>
                            <a:srgbClr val="0033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2254" tIns="36127" rIns="72254" bIns="36127" anchor="t" anchorCtr="0" upright="1">
                          <a:noAutofit/>
                        </wps:bodyPr>
                      </wps:wsp>
                      <wps:wsp>
                        <wps:cNvPr id="45" name="Freeform 15"/>
                        <wps:cNvSpPr>
                          <a:spLocks/>
                        </wps:cNvSpPr>
                        <wps:spPr bwMode="auto">
                          <a:xfrm>
                            <a:off x="223335" y="1298120"/>
                            <a:ext cx="652937" cy="176158"/>
                          </a:xfrm>
                          <a:custGeom>
                            <a:avLst/>
                            <a:gdLst>
                              <a:gd name="T0" fmla="*/ 716 w 1301"/>
                              <a:gd name="T1" fmla="*/ 1 h 351"/>
                              <a:gd name="T2" fmla="*/ 843 w 1301"/>
                              <a:gd name="T3" fmla="*/ 8 h 351"/>
                              <a:gd name="T4" fmla="*/ 959 w 1301"/>
                              <a:gd name="T5" fmla="*/ 21 h 351"/>
                              <a:gd name="T6" fmla="*/ 1063 w 1301"/>
                              <a:gd name="T7" fmla="*/ 40 h 351"/>
                              <a:gd name="T8" fmla="*/ 1152 w 1301"/>
                              <a:gd name="T9" fmla="*/ 64 h 351"/>
                              <a:gd name="T10" fmla="*/ 1221 w 1301"/>
                              <a:gd name="T11" fmla="*/ 91 h 351"/>
                              <a:gd name="T12" fmla="*/ 1272 w 1301"/>
                              <a:gd name="T13" fmla="*/ 123 h 351"/>
                              <a:gd name="T14" fmla="*/ 1298 w 1301"/>
                              <a:gd name="T15" fmla="*/ 157 h 351"/>
                              <a:gd name="T16" fmla="*/ 1298 w 1301"/>
                              <a:gd name="T17" fmla="*/ 193 h 351"/>
                              <a:gd name="T18" fmla="*/ 1272 w 1301"/>
                              <a:gd name="T19" fmla="*/ 228 h 351"/>
                              <a:gd name="T20" fmla="*/ 1221 w 1301"/>
                              <a:gd name="T21" fmla="*/ 259 h 351"/>
                              <a:gd name="T22" fmla="*/ 1152 w 1301"/>
                              <a:gd name="T23" fmla="*/ 286 h 351"/>
                              <a:gd name="T24" fmla="*/ 1063 w 1301"/>
                              <a:gd name="T25" fmla="*/ 311 h 351"/>
                              <a:gd name="T26" fmla="*/ 959 w 1301"/>
                              <a:gd name="T27" fmla="*/ 329 h 351"/>
                              <a:gd name="T28" fmla="*/ 843 w 1301"/>
                              <a:gd name="T29" fmla="*/ 342 h 351"/>
                              <a:gd name="T30" fmla="*/ 716 w 1301"/>
                              <a:gd name="T31" fmla="*/ 350 h 351"/>
                              <a:gd name="T32" fmla="*/ 583 w 1301"/>
                              <a:gd name="T33" fmla="*/ 350 h 351"/>
                              <a:gd name="T34" fmla="*/ 456 w 1301"/>
                              <a:gd name="T35" fmla="*/ 342 h 351"/>
                              <a:gd name="T36" fmla="*/ 341 w 1301"/>
                              <a:gd name="T37" fmla="*/ 329 h 351"/>
                              <a:gd name="T38" fmla="*/ 237 w 1301"/>
                              <a:gd name="T39" fmla="*/ 311 h 351"/>
                              <a:gd name="T40" fmla="*/ 149 w 1301"/>
                              <a:gd name="T41" fmla="*/ 286 h 351"/>
                              <a:gd name="T42" fmla="*/ 78 w 1301"/>
                              <a:gd name="T43" fmla="*/ 259 h 351"/>
                              <a:gd name="T44" fmla="*/ 29 w 1301"/>
                              <a:gd name="T45" fmla="*/ 228 h 351"/>
                              <a:gd name="T46" fmla="*/ 3 w 1301"/>
                              <a:gd name="T47" fmla="*/ 193 h 351"/>
                              <a:gd name="T48" fmla="*/ 3 w 1301"/>
                              <a:gd name="T49" fmla="*/ 157 h 351"/>
                              <a:gd name="T50" fmla="*/ 29 w 1301"/>
                              <a:gd name="T51" fmla="*/ 123 h 351"/>
                              <a:gd name="T52" fmla="*/ 78 w 1301"/>
                              <a:gd name="T53" fmla="*/ 91 h 351"/>
                              <a:gd name="T54" fmla="*/ 149 w 1301"/>
                              <a:gd name="T55" fmla="*/ 64 h 351"/>
                              <a:gd name="T56" fmla="*/ 237 w 1301"/>
                              <a:gd name="T57" fmla="*/ 40 h 351"/>
                              <a:gd name="T58" fmla="*/ 341 w 1301"/>
                              <a:gd name="T59" fmla="*/ 21 h 351"/>
                              <a:gd name="T60" fmla="*/ 456 w 1301"/>
                              <a:gd name="T61" fmla="*/ 8 h 351"/>
                              <a:gd name="T62" fmla="*/ 583 w 1301"/>
                              <a:gd name="T63" fmla="*/ 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01" h="351">
                                <a:moveTo>
                                  <a:pt x="650" y="0"/>
                                </a:moveTo>
                                <a:lnTo>
                                  <a:pt x="716" y="1"/>
                                </a:lnTo>
                                <a:lnTo>
                                  <a:pt x="781" y="3"/>
                                </a:lnTo>
                                <a:lnTo>
                                  <a:pt x="843" y="8"/>
                                </a:lnTo>
                                <a:lnTo>
                                  <a:pt x="902" y="14"/>
                                </a:lnTo>
                                <a:lnTo>
                                  <a:pt x="959" y="21"/>
                                </a:lnTo>
                                <a:lnTo>
                                  <a:pt x="1014" y="30"/>
                                </a:lnTo>
                                <a:lnTo>
                                  <a:pt x="1063" y="40"/>
                                </a:lnTo>
                                <a:lnTo>
                                  <a:pt x="1110" y="51"/>
                                </a:lnTo>
                                <a:lnTo>
                                  <a:pt x="1152" y="64"/>
                                </a:lnTo>
                                <a:lnTo>
                                  <a:pt x="1190" y="77"/>
                                </a:lnTo>
                                <a:lnTo>
                                  <a:pt x="1221" y="91"/>
                                </a:lnTo>
                                <a:lnTo>
                                  <a:pt x="1249" y="107"/>
                                </a:lnTo>
                                <a:lnTo>
                                  <a:pt x="1272" y="123"/>
                                </a:lnTo>
                                <a:lnTo>
                                  <a:pt x="1288" y="140"/>
                                </a:lnTo>
                                <a:lnTo>
                                  <a:pt x="1298" y="157"/>
                                </a:lnTo>
                                <a:lnTo>
                                  <a:pt x="1301" y="175"/>
                                </a:lnTo>
                                <a:lnTo>
                                  <a:pt x="1298" y="193"/>
                                </a:lnTo>
                                <a:lnTo>
                                  <a:pt x="1288" y="210"/>
                                </a:lnTo>
                                <a:lnTo>
                                  <a:pt x="1272" y="228"/>
                                </a:lnTo>
                                <a:lnTo>
                                  <a:pt x="1249" y="243"/>
                                </a:lnTo>
                                <a:lnTo>
                                  <a:pt x="1221" y="259"/>
                                </a:lnTo>
                                <a:lnTo>
                                  <a:pt x="1190" y="274"/>
                                </a:lnTo>
                                <a:lnTo>
                                  <a:pt x="1152" y="286"/>
                                </a:lnTo>
                                <a:lnTo>
                                  <a:pt x="1110" y="299"/>
                                </a:lnTo>
                                <a:lnTo>
                                  <a:pt x="1063" y="311"/>
                                </a:lnTo>
                                <a:lnTo>
                                  <a:pt x="1014" y="321"/>
                                </a:lnTo>
                                <a:lnTo>
                                  <a:pt x="959" y="329"/>
                                </a:lnTo>
                                <a:lnTo>
                                  <a:pt x="902" y="337"/>
                                </a:lnTo>
                                <a:lnTo>
                                  <a:pt x="843" y="342"/>
                                </a:lnTo>
                                <a:lnTo>
                                  <a:pt x="781" y="348"/>
                                </a:lnTo>
                                <a:lnTo>
                                  <a:pt x="716" y="350"/>
                                </a:lnTo>
                                <a:lnTo>
                                  <a:pt x="650" y="351"/>
                                </a:lnTo>
                                <a:lnTo>
                                  <a:pt x="583" y="350"/>
                                </a:lnTo>
                                <a:lnTo>
                                  <a:pt x="518" y="348"/>
                                </a:lnTo>
                                <a:lnTo>
                                  <a:pt x="456" y="342"/>
                                </a:lnTo>
                                <a:lnTo>
                                  <a:pt x="397" y="337"/>
                                </a:lnTo>
                                <a:lnTo>
                                  <a:pt x="341" y="329"/>
                                </a:lnTo>
                                <a:lnTo>
                                  <a:pt x="287" y="321"/>
                                </a:lnTo>
                                <a:lnTo>
                                  <a:pt x="237" y="311"/>
                                </a:lnTo>
                                <a:lnTo>
                                  <a:pt x="190" y="299"/>
                                </a:lnTo>
                                <a:lnTo>
                                  <a:pt x="149" y="286"/>
                                </a:lnTo>
                                <a:lnTo>
                                  <a:pt x="111" y="274"/>
                                </a:lnTo>
                                <a:lnTo>
                                  <a:pt x="78" y="259"/>
                                </a:lnTo>
                                <a:lnTo>
                                  <a:pt x="50" y="243"/>
                                </a:lnTo>
                                <a:lnTo>
                                  <a:pt x="29" y="228"/>
                                </a:lnTo>
                                <a:lnTo>
                                  <a:pt x="13" y="210"/>
                                </a:lnTo>
                                <a:lnTo>
                                  <a:pt x="3" y="193"/>
                                </a:lnTo>
                                <a:lnTo>
                                  <a:pt x="0" y="175"/>
                                </a:lnTo>
                                <a:lnTo>
                                  <a:pt x="3" y="157"/>
                                </a:lnTo>
                                <a:lnTo>
                                  <a:pt x="13" y="140"/>
                                </a:lnTo>
                                <a:lnTo>
                                  <a:pt x="29" y="123"/>
                                </a:lnTo>
                                <a:lnTo>
                                  <a:pt x="50" y="107"/>
                                </a:lnTo>
                                <a:lnTo>
                                  <a:pt x="78" y="91"/>
                                </a:lnTo>
                                <a:lnTo>
                                  <a:pt x="111" y="77"/>
                                </a:lnTo>
                                <a:lnTo>
                                  <a:pt x="149" y="64"/>
                                </a:lnTo>
                                <a:lnTo>
                                  <a:pt x="190" y="51"/>
                                </a:lnTo>
                                <a:lnTo>
                                  <a:pt x="237" y="40"/>
                                </a:lnTo>
                                <a:lnTo>
                                  <a:pt x="287" y="30"/>
                                </a:lnTo>
                                <a:lnTo>
                                  <a:pt x="341" y="21"/>
                                </a:lnTo>
                                <a:lnTo>
                                  <a:pt x="397" y="14"/>
                                </a:lnTo>
                                <a:lnTo>
                                  <a:pt x="456" y="8"/>
                                </a:lnTo>
                                <a:lnTo>
                                  <a:pt x="518" y="3"/>
                                </a:lnTo>
                                <a:lnTo>
                                  <a:pt x="583" y="1"/>
                                </a:lnTo>
                                <a:lnTo>
                                  <a:pt x="650" y="0"/>
                                </a:lnTo>
                                <a:close/>
                              </a:path>
                            </a:pathLst>
                          </a:custGeom>
                          <a:ln/>
                        </wps:spPr>
                        <wps:style>
                          <a:lnRef idx="1">
                            <a:schemeClr val="accent5"/>
                          </a:lnRef>
                          <a:fillRef idx="2">
                            <a:schemeClr val="accent5"/>
                          </a:fillRef>
                          <a:effectRef idx="1">
                            <a:schemeClr val="accent5"/>
                          </a:effectRef>
                          <a:fontRef idx="minor">
                            <a:schemeClr val="dk1"/>
                          </a:fontRef>
                        </wps:style>
                        <wps:bodyPr rot="0" vert="horz" wrap="square" lIns="72254" tIns="36127" rIns="72254" bIns="36127" anchor="t" anchorCtr="0" upright="1">
                          <a:noAutofit/>
                        </wps:bodyPr>
                      </wps:wsp>
                      <wps:wsp>
                        <wps:cNvPr id="49" name="Freeform 19"/>
                        <wps:cNvSpPr>
                          <a:spLocks/>
                        </wps:cNvSpPr>
                        <wps:spPr bwMode="auto">
                          <a:xfrm>
                            <a:off x="630355" y="1272525"/>
                            <a:ext cx="119947" cy="39145"/>
                          </a:xfrm>
                          <a:custGeom>
                            <a:avLst/>
                            <a:gdLst>
                              <a:gd name="T0" fmla="*/ 0 w 239"/>
                              <a:gd name="T1" fmla="*/ 0 h 78"/>
                              <a:gd name="T2" fmla="*/ 132 w 239"/>
                              <a:gd name="T3" fmla="*/ 12 h 78"/>
                              <a:gd name="T4" fmla="*/ 239 w 239"/>
                              <a:gd name="T5" fmla="*/ 33 h 78"/>
                              <a:gd name="T6" fmla="*/ 234 w 239"/>
                              <a:gd name="T7" fmla="*/ 78 h 78"/>
                              <a:gd name="T8" fmla="*/ 174 w 239"/>
                              <a:gd name="T9" fmla="*/ 71 h 78"/>
                              <a:gd name="T10" fmla="*/ 2 w 239"/>
                              <a:gd name="T11" fmla="*/ 54 h 78"/>
                              <a:gd name="T12" fmla="*/ 0 w 239"/>
                              <a:gd name="T13" fmla="*/ 0 h 78"/>
                            </a:gdLst>
                            <a:ahLst/>
                            <a:cxnLst>
                              <a:cxn ang="0">
                                <a:pos x="T0" y="T1"/>
                              </a:cxn>
                              <a:cxn ang="0">
                                <a:pos x="T2" y="T3"/>
                              </a:cxn>
                              <a:cxn ang="0">
                                <a:pos x="T4" y="T5"/>
                              </a:cxn>
                              <a:cxn ang="0">
                                <a:pos x="T6" y="T7"/>
                              </a:cxn>
                              <a:cxn ang="0">
                                <a:pos x="T8" y="T9"/>
                              </a:cxn>
                              <a:cxn ang="0">
                                <a:pos x="T10" y="T11"/>
                              </a:cxn>
                              <a:cxn ang="0">
                                <a:pos x="T12" y="T13"/>
                              </a:cxn>
                            </a:cxnLst>
                            <a:rect l="0" t="0" r="r" b="b"/>
                            <a:pathLst>
                              <a:path w="239" h="78">
                                <a:moveTo>
                                  <a:pt x="0" y="0"/>
                                </a:moveTo>
                                <a:lnTo>
                                  <a:pt x="132" y="12"/>
                                </a:lnTo>
                                <a:lnTo>
                                  <a:pt x="239" y="33"/>
                                </a:lnTo>
                                <a:lnTo>
                                  <a:pt x="234" y="78"/>
                                </a:lnTo>
                                <a:lnTo>
                                  <a:pt x="174" y="71"/>
                                </a:lnTo>
                                <a:lnTo>
                                  <a:pt x="2" y="54"/>
                                </a:lnTo>
                                <a:lnTo>
                                  <a:pt x="0" y="0"/>
                                </a:lnTo>
                                <a:close/>
                              </a:path>
                            </a:pathLst>
                          </a:custGeom>
                          <a:solidFill>
                            <a:srgbClr val="002060"/>
                          </a:solidFill>
                          <a:ln/>
                          <a:effectLst/>
                        </wps:spPr>
                        <wps:style>
                          <a:lnRef idx="1">
                            <a:schemeClr val="accent5"/>
                          </a:lnRef>
                          <a:fillRef idx="2">
                            <a:schemeClr val="accent5"/>
                          </a:fillRef>
                          <a:effectRef idx="1">
                            <a:schemeClr val="accent5"/>
                          </a:effectRef>
                          <a:fontRef idx="minor">
                            <a:schemeClr val="dk1"/>
                          </a:fontRef>
                        </wps:style>
                        <wps:bodyPr rot="0" vert="horz" wrap="square" lIns="72254" tIns="36127" rIns="72254" bIns="36127" anchor="t" anchorCtr="0" upright="1">
                          <a:noAutofit/>
                        </wps:bodyPr>
                      </wps:wsp>
                      <wps:wsp>
                        <wps:cNvPr id="50" name="Freeform 20"/>
                        <wps:cNvSpPr>
                          <a:spLocks/>
                        </wps:cNvSpPr>
                        <wps:spPr bwMode="auto">
                          <a:xfrm>
                            <a:off x="468751" y="363632"/>
                            <a:ext cx="113423" cy="28106"/>
                          </a:xfrm>
                          <a:custGeom>
                            <a:avLst/>
                            <a:gdLst>
                              <a:gd name="T0" fmla="*/ 2 w 226"/>
                              <a:gd name="T1" fmla="*/ 0 h 56"/>
                              <a:gd name="T2" fmla="*/ 31 w 226"/>
                              <a:gd name="T3" fmla="*/ 2 h 56"/>
                              <a:gd name="T4" fmla="*/ 60 w 226"/>
                              <a:gd name="T5" fmla="*/ 5 h 56"/>
                              <a:gd name="T6" fmla="*/ 87 w 226"/>
                              <a:gd name="T7" fmla="*/ 5 h 56"/>
                              <a:gd name="T8" fmla="*/ 114 w 226"/>
                              <a:gd name="T9" fmla="*/ 6 h 56"/>
                              <a:gd name="T10" fmla="*/ 140 w 226"/>
                              <a:gd name="T11" fmla="*/ 6 h 56"/>
                              <a:gd name="T12" fmla="*/ 168 w 226"/>
                              <a:gd name="T13" fmla="*/ 5 h 56"/>
                              <a:gd name="T14" fmla="*/ 197 w 226"/>
                              <a:gd name="T15" fmla="*/ 3 h 56"/>
                              <a:gd name="T16" fmla="*/ 226 w 226"/>
                              <a:gd name="T17" fmla="*/ 0 h 56"/>
                              <a:gd name="T18" fmla="*/ 226 w 226"/>
                              <a:gd name="T19" fmla="*/ 46 h 56"/>
                              <a:gd name="T20" fmla="*/ 194 w 226"/>
                              <a:gd name="T21" fmla="*/ 51 h 56"/>
                              <a:gd name="T22" fmla="*/ 165 w 226"/>
                              <a:gd name="T23" fmla="*/ 54 h 56"/>
                              <a:gd name="T24" fmla="*/ 139 w 226"/>
                              <a:gd name="T25" fmla="*/ 56 h 56"/>
                              <a:gd name="T26" fmla="*/ 113 w 226"/>
                              <a:gd name="T27" fmla="*/ 56 h 56"/>
                              <a:gd name="T28" fmla="*/ 87 w 226"/>
                              <a:gd name="T29" fmla="*/ 55 h 56"/>
                              <a:gd name="T30" fmla="*/ 61 w 226"/>
                              <a:gd name="T31" fmla="*/ 54 h 56"/>
                              <a:gd name="T32" fmla="*/ 32 w 226"/>
                              <a:gd name="T33" fmla="*/ 51 h 56"/>
                              <a:gd name="T34" fmla="*/ 0 w 226"/>
                              <a:gd name="T35" fmla="*/ 48 h 56"/>
                              <a:gd name="T36" fmla="*/ 2 w 226"/>
                              <a:gd name="T37"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6" h="56">
                                <a:moveTo>
                                  <a:pt x="2" y="0"/>
                                </a:moveTo>
                                <a:lnTo>
                                  <a:pt x="31" y="2"/>
                                </a:lnTo>
                                <a:lnTo>
                                  <a:pt x="60" y="5"/>
                                </a:lnTo>
                                <a:lnTo>
                                  <a:pt x="87" y="5"/>
                                </a:lnTo>
                                <a:lnTo>
                                  <a:pt x="114" y="6"/>
                                </a:lnTo>
                                <a:lnTo>
                                  <a:pt x="140" y="6"/>
                                </a:lnTo>
                                <a:lnTo>
                                  <a:pt x="168" y="5"/>
                                </a:lnTo>
                                <a:lnTo>
                                  <a:pt x="197" y="3"/>
                                </a:lnTo>
                                <a:lnTo>
                                  <a:pt x="226" y="0"/>
                                </a:lnTo>
                                <a:lnTo>
                                  <a:pt x="226" y="46"/>
                                </a:lnTo>
                                <a:lnTo>
                                  <a:pt x="194" y="51"/>
                                </a:lnTo>
                                <a:lnTo>
                                  <a:pt x="165" y="54"/>
                                </a:lnTo>
                                <a:lnTo>
                                  <a:pt x="139" y="56"/>
                                </a:lnTo>
                                <a:lnTo>
                                  <a:pt x="113" y="56"/>
                                </a:lnTo>
                                <a:lnTo>
                                  <a:pt x="87" y="55"/>
                                </a:lnTo>
                                <a:lnTo>
                                  <a:pt x="61" y="54"/>
                                </a:lnTo>
                                <a:lnTo>
                                  <a:pt x="32" y="51"/>
                                </a:lnTo>
                                <a:lnTo>
                                  <a:pt x="0" y="48"/>
                                </a:lnTo>
                                <a:lnTo>
                                  <a:pt x="2" y="0"/>
                                </a:lnTo>
                                <a:close/>
                              </a:path>
                            </a:pathLst>
                          </a:custGeom>
                          <a:solidFill>
                            <a:srgbClr val="002060"/>
                          </a:solidFill>
                          <a:ln>
                            <a:noFill/>
                          </a:ln>
                        </wps:spPr>
                        <wps:bodyPr rot="0" vert="horz" wrap="square" lIns="72254" tIns="36127" rIns="72254" bIns="36127" anchor="t" anchorCtr="0" upright="1">
                          <a:noAutofit/>
                        </wps:bodyPr>
                      </wps:wsp>
                      <wps:wsp>
                        <wps:cNvPr id="51" name="Freeform 21"/>
                        <wps:cNvSpPr>
                          <a:spLocks/>
                        </wps:cNvSpPr>
                        <wps:spPr bwMode="auto">
                          <a:xfrm>
                            <a:off x="477785" y="419340"/>
                            <a:ext cx="72770" cy="28106"/>
                          </a:xfrm>
                          <a:custGeom>
                            <a:avLst/>
                            <a:gdLst>
                              <a:gd name="T0" fmla="*/ 0 w 145"/>
                              <a:gd name="T1" fmla="*/ 0 h 56"/>
                              <a:gd name="T2" fmla="*/ 18 w 145"/>
                              <a:gd name="T3" fmla="*/ 1 h 56"/>
                              <a:gd name="T4" fmla="*/ 37 w 145"/>
                              <a:gd name="T5" fmla="*/ 3 h 56"/>
                              <a:gd name="T6" fmla="*/ 56 w 145"/>
                              <a:gd name="T7" fmla="*/ 3 h 56"/>
                              <a:gd name="T8" fmla="*/ 73 w 145"/>
                              <a:gd name="T9" fmla="*/ 4 h 56"/>
                              <a:gd name="T10" fmla="*/ 91 w 145"/>
                              <a:gd name="T11" fmla="*/ 4 h 56"/>
                              <a:gd name="T12" fmla="*/ 109 w 145"/>
                              <a:gd name="T13" fmla="*/ 3 h 56"/>
                              <a:gd name="T14" fmla="*/ 127 w 145"/>
                              <a:gd name="T15" fmla="*/ 1 h 56"/>
                              <a:gd name="T16" fmla="*/ 145 w 145"/>
                              <a:gd name="T17" fmla="*/ 0 h 56"/>
                              <a:gd name="T18" fmla="*/ 144 w 145"/>
                              <a:gd name="T19" fmla="*/ 46 h 56"/>
                              <a:gd name="T20" fmla="*/ 124 w 145"/>
                              <a:gd name="T21" fmla="*/ 50 h 56"/>
                              <a:gd name="T22" fmla="*/ 105 w 145"/>
                              <a:gd name="T23" fmla="*/ 53 h 56"/>
                              <a:gd name="T24" fmla="*/ 89 w 145"/>
                              <a:gd name="T25" fmla="*/ 56 h 56"/>
                              <a:gd name="T26" fmla="*/ 72 w 145"/>
                              <a:gd name="T27" fmla="*/ 56 h 56"/>
                              <a:gd name="T28" fmla="*/ 55 w 145"/>
                              <a:gd name="T29" fmla="*/ 54 h 56"/>
                              <a:gd name="T30" fmla="*/ 39 w 145"/>
                              <a:gd name="T31" fmla="*/ 53 h 56"/>
                              <a:gd name="T32" fmla="*/ 20 w 145"/>
                              <a:gd name="T33" fmla="*/ 50 h 56"/>
                              <a:gd name="T34" fmla="*/ 0 w 145"/>
                              <a:gd name="T35" fmla="*/ 46 h 56"/>
                              <a:gd name="T36" fmla="*/ 0 w 145"/>
                              <a:gd name="T37"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56">
                                <a:moveTo>
                                  <a:pt x="0" y="0"/>
                                </a:moveTo>
                                <a:lnTo>
                                  <a:pt x="18" y="1"/>
                                </a:lnTo>
                                <a:lnTo>
                                  <a:pt x="37" y="3"/>
                                </a:lnTo>
                                <a:lnTo>
                                  <a:pt x="56" y="3"/>
                                </a:lnTo>
                                <a:lnTo>
                                  <a:pt x="73" y="4"/>
                                </a:lnTo>
                                <a:lnTo>
                                  <a:pt x="91" y="4"/>
                                </a:lnTo>
                                <a:lnTo>
                                  <a:pt x="109" y="3"/>
                                </a:lnTo>
                                <a:lnTo>
                                  <a:pt x="127" y="1"/>
                                </a:lnTo>
                                <a:lnTo>
                                  <a:pt x="145" y="0"/>
                                </a:lnTo>
                                <a:lnTo>
                                  <a:pt x="144" y="46"/>
                                </a:lnTo>
                                <a:lnTo>
                                  <a:pt x="124" y="50"/>
                                </a:lnTo>
                                <a:lnTo>
                                  <a:pt x="105" y="53"/>
                                </a:lnTo>
                                <a:lnTo>
                                  <a:pt x="89" y="56"/>
                                </a:lnTo>
                                <a:lnTo>
                                  <a:pt x="72" y="56"/>
                                </a:lnTo>
                                <a:lnTo>
                                  <a:pt x="55" y="54"/>
                                </a:lnTo>
                                <a:lnTo>
                                  <a:pt x="39" y="53"/>
                                </a:lnTo>
                                <a:lnTo>
                                  <a:pt x="20" y="50"/>
                                </a:lnTo>
                                <a:lnTo>
                                  <a:pt x="0" y="46"/>
                                </a:lnTo>
                                <a:lnTo>
                                  <a:pt x="0" y="0"/>
                                </a:lnTo>
                                <a:close/>
                              </a:path>
                            </a:pathLst>
                          </a:custGeom>
                          <a:solidFill>
                            <a:srgbClr val="002060"/>
                          </a:solidFill>
                          <a:ln>
                            <a:noFill/>
                          </a:ln>
                        </wps:spPr>
                        <wps:bodyPr rot="0" vert="horz" wrap="square" lIns="72254" tIns="36127" rIns="72254" bIns="36127" anchor="t" anchorCtr="0" upright="1">
                          <a:noAutofit/>
                        </wps:bodyPr>
                      </wps:wsp>
                      <wps:wsp>
                        <wps:cNvPr id="52" name="Freeform 22"/>
                        <wps:cNvSpPr>
                          <a:spLocks/>
                        </wps:cNvSpPr>
                        <wps:spPr bwMode="auto">
                          <a:xfrm>
                            <a:off x="477785" y="669773"/>
                            <a:ext cx="72770" cy="27102"/>
                          </a:xfrm>
                          <a:custGeom>
                            <a:avLst/>
                            <a:gdLst>
                              <a:gd name="T0" fmla="*/ 0 w 145"/>
                              <a:gd name="T1" fmla="*/ 0 h 54"/>
                              <a:gd name="T2" fmla="*/ 18 w 145"/>
                              <a:gd name="T3" fmla="*/ 1 h 54"/>
                              <a:gd name="T4" fmla="*/ 37 w 145"/>
                              <a:gd name="T5" fmla="*/ 3 h 54"/>
                              <a:gd name="T6" fmla="*/ 56 w 145"/>
                              <a:gd name="T7" fmla="*/ 3 h 54"/>
                              <a:gd name="T8" fmla="*/ 73 w 145"/>
                              <a:gd name="T9" fmla="*/ 4 h 54"/>
                              <a:gd name="T10" fmla="*/ 91 w 145"/>
                              <a:gd name="T11" fmla="*/ 4 h 54"/>
                              <a:gd name="T12" fmla="*/ 109 w 145"/>
                              <a:gd name="T13" fmla="*/ 3 h 54"/>
                              <a:gd name="T14" fmla="*/ 127 w 145"/>
                              <a:gd name="T15" fmla="*/ 1 h 54"/>
                              <a:gd name="T16" fmla="*/ 145 w 145"/>
                              <a:gd name="T17" fmla="*/ 0 h 54"/>
                              <a:gd name="T18" fmla="*/ 144 w 145"/>
                              <a:gd name="T19" fmla="*/ 46 h 54"/>
                              <a:gd name="T20" fmla="*/ 124 w 145"/>
                              <a:gd name="T21" fmla="*/ 50 h 54"/>
                              <a:gd name="T22" fmla="*/ 105 w 145"/>
                              <a:gd name="T23" fmla="*/ 53 h 54"/>
                              <a:gd name="T24" fmla="*/ 89 w 145"/>
                              <a:gd name="T25" fmla="*/ 54 h 54"/>
                              <a:gd name="T26" fmla="*/ 72 w 145"/>
                              <a:gd name="T27" fmla="*/ 54 h 54"/>
                              <a:gd name="T28" fmla="*/ 55 w 145"/>
                              <a:gd name="T29" fmla="*/ 53 h 54"/>
                              <a:gd name="T30" fmla="*/ 39 w 145"/>
                              <a:gd name="T31" fmla="*/ 51 h 54"/>
                              <a:gd name="T32" fmla="*/ 20 w 145"/>
                              <a:gd name="T33" fmla="*/ 49 h 54"/>
                              <a:gd name="T34" fmla="*/ 0 w 145"/>
                              <a:gd name="T35" fmla="*/ 46 h 54"/>
                              <a:gd name="T36" fmla="*/ 0 w 145"/>
                              <a:gd name="T3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54">
                                <a:moveTo>
                                  <a:pt x="0" y="0"/>
                                </a:moveTo>
                                <a:lnTo>
                                  <a:pt x="18" y="1"/>
                                </a:lnTo>
                                <a:lnTo>
                                  <a:pt x="37" y="3"/>
                                </a:lnTo>
                                <a:lnTo>
                                  <a:pt x="56" y="3"/>
                                </a:lnTo>
                                <a:lnTo>
                                  <a:pt x="73" y="4"/>
                                </a:lnTo>
                                <a:lnTo>
                                  <a:pt x="91" y="4"/>
                                </a:lnTo>
                                <a:lnTo>
                                  <a:pt x="109" y="3"/>
                                </a:lnTo>
                                <a:lnTo>
                                  <a:pt x="127" y="1"/>
                                </a:lnTo>
                                <a:lnTo>
                                  <a:pt x="145" y="0"/>
                                </a:lnTo>
                                <a:lnTo>
                                  <a:pt x="144" y="46"/>
                                </a:lnTo>
                                <a:lnTo>
                                  <a:pt x="124" y="50"/>
                                </a:lnTo>
                                <a:lnTo>
                                  <a:pt x="105" y="53"/>
                                </a:lnTo>
                                <a:lnTo>
                                  <a:pt x="89" y="54"/>
                                </a:lnTo>
                                <a:lnTo>
                                  <a:pt x="72" y="54"/>
                                </a:lnTo>
                                <a:lnTo>
                                  <a:pt x="55" y="53"/>
                                </a:lnTo>
                                <a:lnTo>
                                  <a:pt x="39" y="51"/>
                                </a:lnTo>
                                <a:lnTo>
                                  <a:pt x="20" y="49"/>
                                </a:lnTo>
                                <a:lnTo>
                                  <a:pt x="0" y="46"/>
                                </a:lnTo>
                                <a:lnTo>
                                  <a:pt x="0" y="0"/>
                                </a:lnTo>
                                <a:close/>
                              </a:path>
                            </a:pathLst>
                          </a:custGeom>
                          <a:solidFill>
                            <a:srgbClr val="002060"/>
                          </a:solidFill>
                          <a:ln>
                            <a:noFill/>
                          </a:ln>
                        </wps:spPr>
                        <wps:bodyPr rot="0" vert="horz" wrap="square" lIns="72254" tIns="36127" rIns="72254" bIns="36127" anchor="t" anchorCtr="0" upright="1">
                          <a:noAutofit/>
                        </wps:bodyPr>
                      </wps:wsp>
                      <wps:wsp>
                        <wps:cNvPr id="53" name="Freeform 23"/>
                        <wps:cNvSpPr>
                          <a:spLocks/>
                        </wps:cNvSpPr>
                        <wps:spPr bwMode="auto">
                          <a:xfrm>
                            <a:off x="477785" y="927236"/>
                            <a:ext cx="72770" cy="28106"/>
                          </a:xfrm>
                          <a:custGeom>
                            <a:avLst/>
                            <a:gdLst>
                              <a:gd name="T0" fmla="*/ 0 w 145"/>
                              <a:gd name="T1" fmla="*/ 2 h 56"/>
                              <a:gd name="T2" fmla="*/ 18 w 145"/>
                              <a:gd name="T3" fmla="*/ 3 h 56"/>
                              <a:gd name="T4" fmla="*/ 37 w 145"/>
                              <a:gd name="T5" fmla="*/ 4 h 56"/>
                              <a:gd name="T6" fmla="*/ 56 w 145"/>
                              <a:gd name="T7" fmla="*/ 6 h 56"/>
                              <a:gd name="T8" fmla="*/ 73 w 145"/>
                              <a:gd name="T9" fmla="*/ 6 h 56"/>
                              <a:gd name="T10" fmla="*/ 91 w 145"/>
                              <a:gd name="T11" fmla="*/ 6 h 56"/>
                              <a:gd name="T12" fmla="*/ 109 w 145"/>
                              <a:gd name="T13" fmla="*/ 4 h 56"/>
                              <a:gd name="T14" fmla="*/ 127 w 145"/>
                              <a:gd name="T15" fmla="*/ 3 h 56"/>
                              <a:gd name="T16" fmla="*/ 145 w 145"/>
                              <a:gd name="T17" fmla="*/ 0 h 56"/>
                              <a:gd name="T18" fmla="*/ 144 w 145"/>
                              <a:gd name="T19" fmla="*/ 46 h 56"/>
                              <a:gd name="T20" fmla="*/ 124 w 145"/>
                              <a:gd name="T21" fmla="*/ 50 h 56"/>
                              <a:gd name="T22" fmla="*/ 105 w 145"/>
                              <a:gd name="T23" fmla="*/ 53 h 56"/>
                              <a:gd name="T24" fmla="*/ 89 w 145"/>
                              <a:gd name="T25" fmla="*/ 56 h 56"/>
                              <a:gd name="T26" fmla="*/ 72 w 145"/>
                              <a:gd name="T27" fmla="*/ 56 h 56"/>
                              <a:gd name="T28" fmla="*/ 55 w 145"/>
                              <a:gd name="T29" fmla="*/ 55 h 56"/>
                              <a:gd name="T30" fmla="*/ 39 w 145"/>
                              <a:gd name="T31" fmla="*/ 53 h 56"/>
                              <a:gd name="T32" fmla="*/ 20 w 145"/>
                              <a:gd name="T33" fmla="*/ 50 h 56"/>
                              <a:gd name="T34" fmla="*/ 0 w 145"/>
                              <a:gd name="T35" fmla="*/ 48 h 56"/>
                              <a:gd name="T36" fmla="*/ 0 w 145"/>
                              <a:gd name="T37" fmla="*/ 2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56">
                                <a:moveTo>
                                  <a:pt x="0" y="2"/>
                                </a:moveTo>
                                <a:lnTo>
                                  <a:pt x="18" y="3"/>
                                </a:lnTo>
                                <a:lnTo>
                                  <a:pt x="37" y="4"/>
                                </a:lnTo>
                                <a:lnTo>
                                  <a:pt x="56" y="6"/>
                                </a:lnTo>
                                <a:lnTo>
                                  <a:pt x="73" y="6"/>
                                </a:lnTo>
                                <a:lnTo>
                                  <a:pt x="91" y="6"/>
                                </a:lnTo>
                                <a:lnTo>
                                  <a:pt x="109" y="4"/>
                                </a:lnTo>
                                <a:lnTo>
                                  <a:pt x="127" y="3"/>
                                </a:lnTo>
                                <a:lnTo>
                                  <a:pt x="145" y="0"/>
                                </a:lnTo>
                                <a:lnTo>
                                  <a:pt x="144" y="46"/>
                                </a:lnTo>
                                <a:lnTo>
                                  <a:pt x="124" y="50"/>
                                </a:lnTo>
                                <a:lnTo>
                                  <a:pt x="105" y="53"/>
                                </a:lnTo>
                                <a:lnTo>
                                  <a:pt x="89" y="56"/>
                                </a:lnTo>
                                <a:lnTo>
                                  <a:pt x="72" y="56"/>
                                </a:lnTo>
                                <a:lnTo>
                                  <a:pt x="55" y="55"/>
                                </a:lnTo>
                                <a:lnTo>
                                  <a:pt x="39" y="53"/>
                                </a:lnTo>
                                <a:lnTo>
                                  <a:pt x="20" y="50"/>
                                </a:lnTo>
                                <a:lnTo>
                                  <a:pt x="0" y="48"/>
                                </a:lnTo>
                                <a:lnTo>
                                  <a:pt x="0" y="2"/>
                                </a:lnTo>
                                <a:close/>
                              </a:path>
                            </a:pathLst>
                          </a:custGeom>
                          <a:solidFill>
                            <a:srgbClr val="002060"/>
                          </a:solidFill>
                          <a:ln>
                            <a:noFill/>
                          </a:ln>
                        </wps:spPr>
                        <wps:bodyPr rot="0" vert="horz" wrap="square" lIns="72254" tIns="36127" rIns="72254" bIns="36127" anchor="t" anchorCtr="0" upright="1">
                          <a:noAutofit/>
                        </wps:bodyPr>
                      </wps:wsp>
                      <wps:wsp>
                        <wps:cNvPr id="54" name="Freeform 24"/>
                        <wps:cNvSpPr>
                          <a:spLocks/>
                        </wps:cNvSpPr>
                        <wps:spPr bwMode="auto">
                          <a:xfrm>
                            <a:off x="477785" y="1164120"/>
                            <a:ext cx="72770" cy="28106"/>
                          </a:xfrm>
                          <a:custGeom>
                            <a:avLst/>
                            <a:gdLst>
                              <a:gd name="T0" fmla="*/ 0 w 145"/>
                              <a:gd name="T1" fmla="*/ 1 h 56"/>
                              <a:gd name="T2" fmla="*/ 18 w 145"/>
                              <a:gd name="T3" fmla="*/ 3 h 56"/>
                              <a:gd name="T4" fmla="*/ 37 w 145"/>
                              <a:gd name="T5" fmla="*/ 4 h 56"/>
                              <a:gd name="T6" fmla="*/ 56 w 145"/>
                              <a:gd name="T7" fmla="*/ 6 h 56"/>
                              <a:gd name="T8" fmla="*/ 73 w 145"/>
                              <a:gd name="T9" fmla="*/ 6 h 56"/>
                              <a:gd name="T10" fmla="*/ 91 w 145"/>
                              <a:gd name="T11" fmla="*/ 6 h 56"/>
                              <a:gd name="T12" fmla="*/ 109 w 145"/>
                              <a:gd name="T13" fmla="*/ 4 h 56"/>
                              <a:gd name="T14" fmla="*/ 127 w 145"/>
                              <a:gd name="T15" fmla="*/ 3 h 56"/>
                              <a:gd name="T16" fmla="*/ 145 w 145"/>
                              <a:gd name="T17" fmla="*/ 0 h 56"/>
                              <a:gd name="T18" fmla="*/ 144 w 145"/>
                              <a:gd name="T19" fmla="*/ 46 h 56"/>
                              <a:gd name="T20" fmla="*/ 124 w 145"/>
                              <a:gd name="T21" fmla="*/ 50 h 56"/>
                              <a:gd name="T22" fmla="*/ 105 w 145"/>
                              <a:gd name="T23" fmla="*/ 53 h 56"/>
                              <a:gd name="T24" fmla="*/ 89 w 145"/>
                              <a:gd name="T25" fmla="*/ 56 h 56"/>
                              <a:gd name="T26" fmla="*/ 72 w 145"/>
                              <a:gd name="T27" fmla="*/ 56 h 56"/>
                              <a:gd name="T28" fmla="*/ 55 w 145"/>
                              <a:gd name="T29" fmla="*/ 54 h 56"/>
                              <a:gd name="T30" fmla="*/ 39 w 145"/>
                              <a:gd name="T31" fmla="*/ 53 h 56"/>
                              <a:gd name="T32" fmla="*/ 20 w 145"/>
                              <a:gd name="T33" fmla="*/ 50 h 56"/>
                              <a:gd name="T34" fmla="*/ 0 w 145"/>
                              <a:gd name="T35" fmla="*/ 47 h 56"/>
                              <a:gd name="T36" fmla="*/ 0 w 145"/>
                              <a:gd name="T37"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56">
                                <a:moveTo>
                                  <a:pt x="0" y="1"/>
                                </a:moveTo>
                                <a:lnTo>
                                  <a:pt x="18" y="3"/>
                                </a:lnTo>
                                <a:lnTo>
                                  <a:pt x="37" y="4"/>
                                </a:lnTo>
                                <a:lnTo>
                                  <a:pt x="56" y="6"/>
                                </a:lnTo>
                                <a:lnTo>
                                  <a:pt x="73" y="6"/>
                                </a:lnTo>
                                <a:lnTo>
                                  <a:pt x="91" y="6"/>
                                </a:lnTo>
                                <a:lnTo>
                                  <a:pt x="109" y="4"/>
                                </a:lnTo>
                                <a:lnTo>
                                  <a:pt x="127" y="3"/>
                                </a:lnTo>
                                <a:lnTo>
                                  <a:pt x="145" y="0"/>
                                </a:lnTo>
                                <a:lnTo>
                                  <a:pt x="144" y="46"/>
                                </a:lnTo>
                                <a:lnTo>
                                  <a:pt x="124" y="50"/>
                                </a:lnTo>
                                <a:lnTo>
                                  <a:pt x="105" y="53"/>
                                </a:lnTo>
                                <a:lnTo>
                                  <a:pt x="89" y="56"/>
                                </a:lnTo>
                                <a:lnTo>
                                  <a:pt x="72" y="56"/>
                                </a:lnTo>
                                <a:lnTo>
                                  <a:pt x="55" y="54"/>
                                </a:lnTo>
                                <a:lnTo>
                                  <a:pt x="39" y="53"/>
                                </a:lnTo>
                                <a:lnTo>
                                  <a:pt x="20" y="50"/>
                                </a:lnTo>
                                <a:lnTo>
                                  <a:pt x="0" y="47"/>
                                </a:lnTo>
                                <a:lnTo>
                                  <a:pt x="0" y="1"/>
                                </a:lnTo>
                                <a:close/>
                              </a:path>
                            </a:pathLst>
                          </a:custGeom>
                          <a:solidFill>
                            <a:srgbClr val="002060"/>
                          </a:solidFill>
                          <a:ln>
                            <a:noFill/>
                          </a:ln>
                        </wps:spPr>
                        <wps:bodyPr rot="0" vert="horz" wrap="square" lIns="72254" tIns="36127" rIns="72254" bIns="36127" anchor="t" anchorCtr="0" upright="1">
                          <a:noAutofit/>
                        </wps:bodyPr>
                      </wps:wsp>
                      <wps:wsp>
                        <wps:cNvPr id="55" name="Freeform 25"/>
                        <wps:cNvSpPr>
                          <a:spLocks/>
                        </wps:cNvSpPr>
                        <wps:spPr bwMode="auto">
                          <a:xfrm>
                            <a:off x="477785" y="482577"/>
                            <a:ext cx="72770" cy="28106"/>
                          </a:xfrm>
                          <a:custGeom>
                            <a:avLst/>
                            <a:gdLst>
                              <a:gd name="T0" fmla="*/ 0 w 145"/>
                              <a:gd name="T1" fmla="*/ 0 h 56"/>
                              <a:gd name="T2" fmla="*/ 18 w 145"/>
                              <a:gd name="T3" fmla="*/ 1 h 56"/>
                              <a:gd name="T4" fmla="*/ 37 w 145"/>
                              <a:gd name="T5" fmla="*/ 3 h 56"/>
                              <a:gd name="T6" fmla="*/ 56 w 145"/>
                              <a:gd name="T7" fmla="*/ 4 h 56"/>
                              <a:gd name="T8" fmla="*/ 73 w 145"/>
                              <a:gd name="T9" fmla="*/ 4 h 56"/>
                              <a:gd name="T10" fmla="*/ 91 w 145"/>
                              <a:gd name="T11" fmla="*/ 4 h 56"/>
                              <a:gd name="T12" fmla="*/ 109 w 145"/>
                              <a:gd name="T13" fmla="*/ 4 h 56"/>
                              <a:gd name="T14" fmla="*/ 127 w 145"/>
                              <a:gd name="T15" fmla="*/ 3 h 56"/>
                              <a:gd name="T16" fmla="*/ 145 w 145"/>
                              <a:gd name="T17" fmla="*/ 0 h 56"/>
                              <a:gd name="T18" fmla="*/ 144 w 145"/>
                              <a:gd name="T19" fmla="*/ 46 h 56"/>
                              <a:gd name="T20" fmla="*/ 124 w 145"/>
                              <a:gd name="T21" fmla="*/ 50 h 56"/>
                              <a:gd name="T22" fmla="*/ 105 w 145"/>
                              <a:gd name="T23" fmla="*/ 53 h 56"/>
                              <a:gd name="T24" fmla="*/ 89 w 145"/>
                              <a:gd name="T25" fmla="*/ 56 h 56"/>
                              <a:gd name="T26" fmla="*/ 72 w 145"/>
                              <a:gd name="T27" fmla="*/ 56 h 56"/>
                              <a:gd name="T28" fmla="*/ 55 w 145"/>
                              <a:gd name="T29" fmla="*/ 55 h 56"/>
                              <a:gd name="T30" fmla="*/ 39 w 145"/>
                              <a:gd name="T31" fmla="*/ 53 h 56"/>
                              <a:gd name="T32" fmla="*/ 20 w 145"/>
                              <a:gd name="T33" fmla="*/ 50 h 56"/>
                              <a:gd name="T34" fmla="*/ 0 w 145"/>
                              <a:gd name="T35" fmla="*/ 47 h 56"/>
                              <a:gd name="T36" fmla="*/ 0 w 145"/>
                              <a:gd name="T37"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56">
                                <a:moveTo>
                                  <a:pt x="0" y="0"/>
                                </a:moveTo>
                                <a:lnTo>
                                  <a:pt x="18" y="1"/>
                                </a:lnTo>
                                <a:lnTo>
                                  <a:pt x="37" y="3"/>
                                </a:lnTo>
                                <a:lnTo>
                                  <a:pt x="56" y="4"/>
                                </a:lnTo>
                                <a:lnTo>
                                  <a:pt x="73" y="4"/>
                                </a:lnTo>
                                <a:lnTo>
                                  <a:pt x="91" y="4"/>
                                </a:lnTo>
                                <a:lnTo>
                                  <a:pt x="109" y="4"/>
                                </a:lnTo>
                                <a:lnTo>
                                  <a:pt x="127" y="3"/>
                                </a:lnTo>
                                <a:lnTo>
                                  <a:pt x="145" y="0"/>
                                </a:lnTo>
                                <a:lnTo>
                                  <a:pt x="144" y="46"/>
                                </a:lnTo>
                                <a:lnTo>
                                  <a:pt x="124" y="50"/>
                                </a:lnTo>
                                <a:lnTo>
                                  <a:pt x="105" y="53"/>
                                </a:lnTo>
                                <a:lnTo>
                                  <a:pt x="89" y="56"/>
                                </a:lnTo>
                                <a:lnTo>
                                  <a:pt x="72" y="56"/>
                                </a:lnTo>
                                <a:lnTo>
                                  <a:pt x="55" y="55"/>
                                </a:lnTo>
                                <a:lnTo>
                                  <a:pt x="39" y="53"/>
                                </a:lnTo>
                                <a:lnTo>
                                  <a:pt x="20" y="50"/>
                                </a:lnTo>
                                <a:lnTo>
                                  <a:pt x="0" y="47"/>
                                </a:lnTo>
                                <a:lnTo>
                                  <a:pt x="0" y="0"/>
                                </a:lnTo>
                                <a:close/>
                              </a:path>
                            </a:pathLst>
                          </a:custGeom>
                          <a:solidFill>
                            <a:srgbClr val="002060"/>
                          </a:solidFill>
                          <a:ln>
                            <a:noFill/>
                          </a:ln>
                        </wps:spPr>
                        <wps:bodyPr rot="0" vert="horz" wrap="square" lIns="72254" tIns="36127" rIns="72254" bIns="36127" anchor="t" anchorCtr="0" upright="1">
                          <a:noAutofit/>
                        </wps:bodyPr>
                      </wps:wsp>
                      <wps:wsp>
                        <wps:cNvPr id="56" name="Freeform 26"/>
                        <wps:cNvSpPr>
                          <a:spLocks/>
                        </wps:cNvSpPr>
                        <wps:spPr bwMode="auto">
                          <a:xfrm>
                            <a:off x="477785" y="733012"/>
                            <a:ext cx="72770" cy="27602"/>
                          </a:xfrm>
                          <a:custGeom>
                            <a:avLst/>
                            <a:gdLst>
                              <a:gd name="T0" fmla="*/ 0 w 145"/>
                              <a:gd name="T1" fmla="*/ 0 h 55"/>
                              <a:gd name="T2" fmla="*/ 18 w 145"/>
                              <a:gd name="T3" fmla="*/ 1 h 55"/>
                              <a:gd name="T4" fmla="*/ 37 w 145"/>
                              <a:gd name="T5" fmla="*/ 3 h 55"/>
                              <a:gd name="T6" fmla="*/ 56 w 145"/>
                              <a:gd name="T7" fmla="*/ 4 h 55"/>
                              <a:gd name="T8" fmla="*/ 73 w 145"/>
                              <a:gd name="T9" fmla="*/ 4 h 55"/>
                              <a:gd name="T10" fmla="*/ 91 w 145"/>
                              <a:gd name="T11" fmla="*/ 4 h 55"/>
                              <a:gd name="T12" fmla="*/ 109 w 145"/>
                              <a:gd name="T13" fmla="*/ 4 h 55"/>
                              <a:gd name="T14" fmla="*/ 127 w 145"/>
                              <a:gd name="T15" fmla="*/ 3 h 55"/>
                              <a:gd name="T16" fmla="*/ 145 w 145"/>
                              <a:gd name="T17" fmla="*/ 0 h 55"/>
                              <a:gd name="T18" fmla="*/ 144 w 145"/>
                              <a:gd name="T19" fmla="*/ 46 h 55"/>
                              <a:gd name="T20" fmla="*/ 124 w 145"/>
                              <a:gd name="T21" fmla="*/ 50 h 55"/>
                              <a:gd name="T22" fmla="*/ 105 w 145"/>
                              <a:gd name="T23" fmla="*/ 53 h 55"/>
                              <a:gd name="T24" fmla="*/ 89 w 145"/>
                              <a:gd name="T25" fmla="*/ 55 h 55"/>
                              <a:gd name="T26" fmla="*/ 72 w 145"/>
                              <a:gd name="T27" fmla="*/ 55 h 55"/>
                              <a:gd name="T28" fmla="*/ 55 w 145"/>
                              <a:gd name="T29" fmla="*/ 55 h 55"/>
                              <a:gd name="T30" fmla="*/ 39 w 145"/>
                              <a:gd name="T31" fmla="*/ 53 h 55"/>
                              <a:gd name="T32" fmla="*/ 20 w 145"/>
                              <a:gd name="T33" fmla="*/ 50 h 55"/>
                              <a:gd name="T34" fmla="*/ 0 w 145"/>
                              <a:gd name="T35" fmla="*/ 47 h 55"/>
                              <a:gd name="T36" fmla="*/ 0 w 145"/>
                              <a:gd name="T3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55">
                                <a:moveTo>
                                  <a:pt x="0" y="0"/>
                                </a:moveTo>
                                <a:lnTo>
                                  <a:pt x="18" y="1"/>
                                </a:lnTo>
                                <a:lnTo>
                                  <a:pt x="37" y="3"/>
                                </a:lnTo>
                                <a:lnTo>
                                  <a:pt x="56" y="4"/>
                                </a:lnTo>
                                <a:lnTo>
                                  <a:pt x="73" y="4"/>
                                </a:lnTo>
                                <a:lnTo>
                                  <a:pt x="91" y="4"/>
                                </a:lnTo>
                                <a:lnTo>
                                  <a:pt x="109" y="4"/>
                                </a:lnTo>
                                <a:lnTo>
                                  <a:pt x="127" y="3"/>
                                </a:lnTo>
                                <a:lnTo>
                                  <a:pt x="145" y="0"/>
                                </a:lnTo>
                                <a:lnTo>
                                  <a:pt x="144" y="46"/>
                                </a:lnTo>
                                <a:lnTo>
                                  <a:pt x="124" y="50"/>
                                </a:lnTo>
                                <a:lnTo>
                                  <a:pt x="105" y="53"/>
                                </a:lnTo>
                                <a:lnTo>
                                  <a:pt x="89" y="55"/>
                                </a:lnTo>
                                <a:lnTo>
                                  <a:pt x="72" y="55"/>
                                </a:lnTo>
                                <a:lnTo>
                                  <a:pt x="55" y="55"/>
                                </a:lnTo>
                                <a:lnTo>
                                  <a:pt x="39" y="53"/>
                                </a:lnTo>
                                <a:lnTo>
                                  <a:pt x="20" y="50"/>
                                </a:lnTo>
                                <a:lnTo>
                                  <a:pt x="0" y="47"/>
                                </a:lnTo>
                                <a:lnTo>
                                  <a:pt x="0" y="0"/>
                                </a:lnTo>
                                <a:close/>
                              </a:path>
                            </a:pathLst>
                          </a:custGeom>
                          <a:solidFill>
                            <a:srgbClr val="002060"/>
                          </a:solidFill>
                          <a:ln>
                            <a:noFill/>
                          </a:ln>
                        </wps:spPr>
                        <wps:bodyPr rot="0" vert="horz" wrap="square" lIns="72254" tIns="36127" rIns="72254" bIns="36127" anchor="t" anchorCtr="0" upright="1">
                          <a:noAutofit/>
                        </wps:bodyPr>
                      </wps:wsp>
                      <wps:wsp>
                        <wps:cNvPr id="57" name="Freeform 27"/>
                        <wps:cNvSpPr>
                          <a:spLocks/>
                        </wps:cNvSpPr>
                        <wps:spPr bwMode="auto">
                          <a:xfrm>
                            <a:off x="477785" y="991475"/>
                            <a:ext cx="72770" cy="28106"/>
                          </a:xfrm>
                          <a:custGeom>
                            <a:avLst/>
                            <a:gdLst>
                              <a:gd name="T0" fmla="*/ 0 w 145"/>
                              <a:gd name="T1" fmla="*/ 0 h 56"/>
                              <a:gd name="T2" fmla="*/ 18 w 145"/>
                              <a:gd name="T3" fmla="*/ 1 h 56"/>
                              <a:gd name="T4" fmla="*/ 37 w 145"/>
                              <a:gd name="T5" fmla="*/ 3 h 56"/>
                              <a:gd name="T6" fmla="*/ 56 w 145"/>
                              <a:gd name="T7" fmla="*/ 4 h 56"/>
                              <a:gd name="T8" fmla="*/ 73 w 145"/>
                              <a:gd name="T9" fmla="*/ 4 h 56"/>
                              <a:gd name="T10" fmla="*/ 91 w 145"/>
                              <a:gd name="T11" fmla="*/ 4 h 56"/>
                              <a:gd name="T12" fmla="*/ 109 w 145"/>
                              <a:gd name="T13" fmla="*/ 4 h 56"/>
                              <a:gd name="T14" fmla="*/ 127 w 145"/>
                              <a:gd name="T15" fmla="*/ 3 h 56"/>
                              <a:gd name="T16" fmla="*/ 145 w 145"/>
                              <a:gd name="T17" fmla="*/ 0 h 56"/>
                              <a:gd name="T18" fmla="*/ 144 w 145"/>
                              <a:gd name="T19" fmla="*/ 46 h 56"/>
                              <a:gd name="T20" fmla="*/ 124 w 145"/>
                              <a:gd name="T21" fmla="*/ 50 h 56"/>
                              <a:gd name="T22" fmla="*/ 105 w 145"/>
                              <a:gd name="T23" fmla="*/ 53 h 56"/>
                              <a:gd name="T24" fmla="*/ 89 w 145"/>
                              <a:gd name="T25" fmla="*/ 56 h 56"/>
                              <a:gd name="T26" fmla="*/ 72 w 145"/>
                              <a:gd name="T27" fmla="*/ 56 h 56"/>
                              <a:gd name="T28" fmla="*/ 55 w 145"/>
                              <a:gd name="T29" fmla="*/ 54 h 56"/>
                              <a:gd name="T30" fmla="*/ 39 w 145"/>
                              <a:gd name="T31" fmla="*/ 53 h 56"/>
                              <a:gd name="T32" fmla="*/ 20 w 145"/>
                              <a:gd name="T33" fmla="*/ 50 h 56"/>
                              <a:gd name="T34" fmla="*/ 0 w 145"/>
                              <a:gd name="T35" fmla="*/ 46 h 56"/>
                              <a:gd name="T36" fmla="*/ 0 w 145"/>
                              <a:gd name="T37"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56">
                                <a:moveTo>
                                  <a:pt x="0" y="0"/>
                                </a:moveTo>
                                <a:lnTo>
                                  <a:pt x="18" y="1"/>
                                </a:lnTo>
                                <a:lnTo>
                                  <a:pt x="37" y="3"/>
                                </a:lnTo>
                                <a:lnTo>
                                  <a:pt x="56" y="4"/>
                                </a:lnTo>
                                <a:lnTo>
                                  <a:pt x="73" y="4"/>
                                </a:lnTo>
                                <a:lnTo>
                                  <a:pt x="91" y="4"/>
                                </a:lnTo>
                                <a:lnTo>
                                  <a:pt x="109" y="4"/>
                                </a:lnTo>
                                <a:lnTo>
                                  <a:pt x="127" y="3"/>
                                </a:lnTo>
                                <a:lnTo>
                                  <a:pt x="145" y="0"/>
                                </a:lnTo>
                                <a:lnTo>
                                  <a:pt x="144" y="46"/>
                                </a:lnTo>
                                <a:lnTo>
                                  <a:pt x="124" y="50"/>
                                </a:lnTo>
                                <a:lnTo>
                                  <a:pt x="105" y="53"/>
                                </a:lnTo>
                                <a:lnTo>
                                  <a:pt x="89" y="56"/>
                                </a:lnTo>
                                <a:lnTo>
                                  <a:pt x="72" y="56"/>
                                </a:lnTo>
                                <a:lnTo>
                                  <a:pt x="55" y="54"/>
                                </a:lnTo>
                                <a:lnTo>
                                  <a:pt x="39" y="53"/>
                                </a:lnTo>
                                <a:lnTo>
                                  <a:pt x="20" y="50"/>
                                </a:lnTo>
                                <a:lnTo>
                                  <a:pt x="0" y="46"/>
                                </a:lnTo>
                                <a:lnTo>
                                  <a:pt x="0" y="0"/>
                                </a:lnTo>
                                <a:close/>
                              </a:path>
                            </a:pathLst>
                          </a:custGeom>
                          <a:solidFill>
                            <a:srgbClr val="002060"/>
                          </a:solidFill>
                          <a:ln>
                            <a:noFill/>
                          </a:ln>
                        </wps:spPr>
                        <wps:bodyPr rot="0" vert="horz" wrap="square" lIns="72254" tIns="36127" rIns="72254" bIns="36127" anchor="t" anchorCtr="0" upright="1">
                          <a:noAutofit/>
                        </wps:bodyPr>
                      </wps:wsp>
                      <wps:wsp>
                        <wps:cNvPr id="58" name="Freeform 28"/>
                        <wps:cNvSpPr>
                          <a:spLocks/>
                        </wps:cNvSpPr>
                        <wps:spPr bwMode="auto">
                          <a:xfrm>
                            <a:off x="477785" y="1228361"/>
                            <a:ext cx="72770" cy="27602"/>
                          </a:xfrm>
                          <a:custGeom>
                            <a:avLst/>
                            <a:gdLst>
                              <a:gd name="T0" fmla="*/ 0 w 145"/>
                              <a:gd name="T1" fmla="*/ 0 h 55"/>
                              <a:gd name="T2" fmla="*/ 18 w 145"/>
                              <a:gd name="T3" fmla="*/ 1 h 55"/>
                              <a:gd name="T4" fmla="*/ 37 w 145"/>
                              <a:gd name="T5" fmla="*/ 2 h 55"/>
                              <a:gd name="T6" fmla="*/ 56 w 145"/>
                              <a:gd name="T7" fmla="*/ 4 h 55"/>
                              <a:gd name="T8" fmla="*/ 73 w 145"/>
                              <a:gd name="T9" fmla="*/ 4 h 55"/>
                              <a:gd name="T10" fmla="*/ 91 w 145"/>
                              <a:gd name="T11" fmla="*/ 4 h 55"/>
                              <a:gd name="T12" fmla="*/ 109 w 145"/>
                              <a:gd name="T13" fmla="*/ 4 h 55"/>
                              <a:gd name="T14" fmla="*/ 127 w 145"/>
                              <a:gd name="T15" fmla="*/ 2 h 55"/>
                              <a:gd name="T16" fmla="*/ 145 w 145"/>
                              <a:gd name="T17" fmla="*/ 0 h 55"/>
                              <a:gd name="T18" fmla="*/ 144 w 145"/>
                              <a:gd name="T19" fmla="*/ 45 h 55"/>
                              <a:gd name="T20" fmla="*/ 124 w 145"/>
                              <a:gd name="T21" fmla="*/ 50 h 55"/>
                              <a:gd name="T22" fmla="*/ 105 w 145"/>
                              <a:gd name="T23" fmla="*/ 53 h 55"/>
                              <a:gd name="T24" fmla="*/ 89 w 145"/>
                              <a:gd name="T25" fmla="*/ 55 h 55"/>
                              <a:gd name="T26" fmla="*/ 72 w 145"/>
                              <a:gd name="T27" fmla="*/ 55 h 55"/>
                              <a:gd name="T28" fmla="*/ 55 w 145"/>
                              <a:gd name="T29" fmla="*/ 54 h 55"/>
                              <a:gd name="T30" fmla="*/ 39 w 145"/>
                              <a:gd name="T31" fmla="*/ 53 h 55"/>
                              <a:gd name="T32" fmla="*/ 20 w 145"/>
                              <a:gd name="T33" fmla="*/ 50 h 55"/>
                              <a:gd name="T34" fmla="*/ 0 w 145"/>
                              <a:gd name="T35" fmla="*/ 45 h 55"/>
                              <a:gd name="T36" fmla="*/ 0 w 145"/>
                              <a:gd name="T3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55">
                                <a:moveTo>
                                  <a:pt x="0" y="0"/>
                                </a:moveTo>
                                <a:lnTo>
                                  <a:pt x="18" y="1"/>
                                </a:lnTo>
                                <a:lnTo>
                                  <a:pt x="37" y="2"/>
                                </a:lnTo>
                                <a:lnTo>
                                  <a:pt x="56" y="4"/>
                                </a:lnTo>
                                <a:lnTo>
                                  <a:pt x="73" y="4"/>
                                </a:lnTo>
                                <a:lnTo>
                                  <a:pt x="91" y="4"/>
                                </a:lnTo>
                                <a:lnTo>
                                  <a:pt x="109" y="4"/>
                                </a:lnTo>
                                <a:lnTo>
                                  <a:pt x="127" y="2"/>
                                </a:lnTo>
                                <a:lnTo>
                                  <a:pt x="145" y="0"/>
                                </a:lnTo>
                                <a:lnTo>
                                  <a:pt x="144" y="45"/>
                                </a:lnTo>
                                <a:lnTo>
                                  <a:pt x="124" y="50"/>
                                </a:lnTo>
                                <a:lnTo>
                                  <a:pt x="105" y="53"/>
                                </a:lnTo>
                                <a:lnTo>
                                  <a:pt x="89" y="55"/>
                                </a:lnTo>
                                <a:lnTo>
                                  <a:pt x="72" y="55"/>
                                </a:lnTo>
                                <a:lnTo>
                                  <a:pt x="55" y="54"/>
                                </a:lnTo>
                                <a:lnTo>
                                  <a:pt x="39" y="53"/>
                                </a:lnTo>
                                <a:lnTo>
                                  <a:pt x="20" y="50"/>
                                </a:lnTo>
                                <a:lnTo>
                                  <a:pt x="0" y="45"/>
                                </a:lnTo>
                                <a:lnTo>
                                  <a:pt x="0" y="0"/>
                                </a:lnTo>
                                <a:close/>
                              </a:path>
                            </a:pathLst>
                          </a:custGeom>
                          <a:solidFill>
                            <a:srgbClr val="002060"/>
                          </a:solidFill>
                          <a:ln>
                            <a:noFill/>
                          </a:ln>
                        </wps:spPr>
                        <wps:bodyPr rot="0" vert="horz" wrap="square" lIns="72254" tIns="36127" rIns="72254" bIns="36127" anchor="t" anchorCtr="0" upright="1">
                          <a:noAutofit/>
                        </wps:bodyPr>
                      </wps:wsp>
                      <wps:wsp>
                        <wps:cNvPr id="59" name="Freeform 29"/>
                        <wps:cNvSpPr>
                          <a:spLocks/>
                        </wps:cNvSpPr>
                        <wps:spPr bwMode="auto">
                          <a:xfrm>
                            <a:off x="477785" y="537783"/>
                            <a:ext cx="72770" cy="28106"/>
                          </a:xfrm>
                          <a:custGeom>
                            <a:avLst/>
                            <a:gdLst>
                              <a:gd name="T0" fmla="*/ 0 w 145"/>
                              <a:gd name="T1" fmla="*/ 0 h 56"/>
                              <a:gd name="T2" fmla="*/ 18 w 145"/>
                              <a:gd name="T3" fmla="*/ 2 h 56"/>
                              <a:gd name="T4" fmla="*/ 37 w 145"/>
                              <a:gd name="T5" fmla="*/ 3 h 56"/>
                              <a:gd name="T6" fmla="*/ 56 w 145"/>
                              <a:gd name="T7" fmla="*/ 3 h 56"/>
                              <a:gd name="T8" fmla="*/ 73 w 145"/>
                              <a:gd name="T9" fmla="*/ 5 h 56"/>
                              <a:gd name="T10" fmla="*/ 91 w 145"/>
                              <a:gd name="T11" fmla="*/ 5 h 56"/>
                              <a:gd name="T12" fmla="*/ 109 w 145"/>
                              <a:gd name="T13" fmla="*/ 3 h 56"/>
                              <a:gd name="T14" fmla="*/ 127 w 145"/>
                              <a:gd name="T15" fmla="*/ 2 h 56"/>
                              <a:gd name="T16" fmla="*/ 145 w 145"/>
                              <a:gd name="T17" fmla="*/ 0 h 56"/>
                              <a:gd name="T18" fmla="*/ 144 w 145"/>
                              <a:gd name="T19" fmla="*/ 46 h 56"/>
                              <a:gd name="T20" fmla="*/ 124 w 145"/>
                              <a:gd name="T21" fmla="*/ 51 h 56"/>
                              <a:gd name="T22" fmla="*/ 105 w 145"/>
                              <a:gd name="T23" fmla="*/ 54 h 56"/>
                              <a:gd name="T24" fmla="*/ 89 w 145"/>
                              <a:gd name="T25" fmla="*/ 56 h 56"/>
                              <a:gd name="T26" fmla="*/ 72 w 145"/>
                              <a:gd name="T27" fmla="*/ 56 h 56"/>
                              <a:gd name="T28" fmla="*/ 55 w 145"/>
                              <a:gd name="T29" fmla="*/ 55 h 56"/>
                              <a:gd name="T30" fmla="*/ 39 w 145"/>
                              <a:gd name="T31" fmla="*/ 54 h 56"/>
                              <a:gd name="T32" fmla="*/ 20 w 145"/>
                              <a:gd name="T33" fmla="*/ 51 h 56"/>
                              <a:gd name="T34" fmla="*/ 0 w 145"/>
                              <a:gd name="T35" fmla="*/ 46 h 56"/>
                              <a:gd name="T36" fmla="*/ 0 w 145"/>
                              <a:gd name="T37"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56">
                                <a:moveTo>
                                  <a:pt x="0" y="0"/>
                                </a:moveTo>
                                <a:lnTo>
                                  <a:pt x="18" y="2"/>
                                </a:lnTo>
                                <a:lnTo>
                                  <a:pt x="37" y="3"/>
                                </a:lnTo>
                                <a:lnTo>
                                  <a:pt x="56" y="3"/>
                                </a:lnTo>
                                <a:lnTo>
                                  <a:pt x="73" y="5"/>
                                </a:lnTo>
                                <a:lnTo>
                                  <a:pt x="91" y="5"/>
                                </a:lnTo>
                                <a:lnTo>
                                  <a:pt x="109" y="3"/>
                                </a:lnTo>
                                <a:lnTo>
                                  <a:pt x="127" y="2"/>
                                </a:lnTo>
                                <a:lnTo>
                                  <a:pt x="145" y="0"/>
                                </a:lnTo>
                                <a:lnTo>
                                  <a:pt x="144" y="46"/>
                                </a:lnTo>
                                <a:lnTo>
                                  <a:pt x="124" y="51"/>
                                </a:lnTo>
                                <a:lnTo>
                                  <a:pt x="105" y="54"/>
                                </a:lnTo>
                                <a:lnTo>
                                  <a:pt x="89" y="56"/>
                                </a:lnTo>
                                <a:lnTo>
                                  <a:pt x="72" y="56"/>
                                </a:lnTo>
                                <a:lnTo>
                                  <a:pt x="55" y="55"/>
                                </a:lnTo>
                                <a:lnTo>
                                  <a:pt x="39" y="54"/>
                                </a:lnTo>
                                <a:lnTo>
                                  <a:pt x="20" y="51"/>
                                </a:lnTo>
                                <a:lnTo>
                                  <a:pt x="0" y="46"/>
                                </a:lnTo>
                                <a:lnTo>
                                  <a:pt x="0" y="0"/>
                                </a:lnTo>
                                <a:close/>
                              </a:path>
                            </a:pathLst>
                          </a:custGeom>
                          <a:solidFill>
                            <a:srgbClr val="002060"/>
                          </a:solidFill>
                          <a:ln>
                            <a:noFill/>
                          </a:ln>
                        </wps:spPr>
                        <wps:bodyPr rot="0" vert="horz" wrap="square" lIns="72254" tIns="36127" rIns="72254" bIns="36127" anchor="t" anchorCtr="0" upright="1">
                          <a:noAutofit/>
                        </wps:bodyPr>
                      </wps:wsp>
                      <wps:wsp>
                        <wps:cNvPr id="60" name="Freeform 30"/>
                        <wps:cNvSpPr>
                          <a:spLocks/>
                        </wps:cNvSpPr>
                        <wps:spPr bwMode="auto">
                          <a:xfrm>
                            <a:off x="477785" y="788217"/>
                            <a:ext cx="72770" cy="27602"/>
                          </a:xfrm>
                          <a:custGeom>
                            <a:avLst/>
                            <a:gdLst>
                              <a:gd name="T0" fmla="*/ 0 w 145"/>
                              <a:gd name="T1" fmla="*/ 0 h 55"/>
                              <a:gd name="T2" fmla="*/ 18 w 145"/>
                              <a:gd name="T3" fmla="*/ 2 h 55"/>
                              <a:gd name="T4" fmla="*/ 37 w 145"/>
                              <a:gd name="T5" fmla="*/ 3 h 55"/>
                              <a:gd name="T6" fmla="*/ 56 w 145"/>
                              <a:gd name="T7" fmla="*/ 3 h 55"/>
                              <a:gd name="T8" fmla="*/ 73 w 145"/>
                              <a:gd name="T9" fmla="*/ 5 h 55"/>
                              <a:gd name="T10" fmla="*/ 91 w 145"/>
                              <a:gd name="T11" fmla="*/ 5 h 55"/>
                              <a:gd name="T12" fmla="*/ 109 w 145"/>
                              <a:gd name="T13" fmla="*/ 3 h 55"/>
                              <a:gd name="T14" fmla="*/ 127 w 145"/>
                              <a:gd name="T15" fmla="*/ 2 h 55"/>
                              <a:gd name="T16" fmla="*/ 145 w 145"/>
                              <a:gd name="T17" fmla="*/ 0 h 55"/>
                              <a:gd name="T18" fmla="*/ 144 w 145"/>
                              <a:gd name="T19" fmla="*/ 46 h 55"/>
                              <a:gd name="T20" fmla="*/ 124 w 145"/>
                              <a:gd name="T21" fmla="*/ 51 h 55"/>
                              <a:gd name="T22" fmla="*/ 105 w 145"/>
                              <a:gd name="T23" fmla="*/ 54 h 55"/>
                              <a:gd name="T24" fmla="*/ 89 w 145"/>
                              <a:gd name="T25" fmla="*/ 55 h 55"/>
                              <a:gd name="T26" fmla="*/ 72 w 145"/>
                              <a:gd name="T27" fmla="*/ 55 h 55"/>
                              <a:gd name="T28" fmla="*/ 55 w 145"/>
                              <a:gd name="T29" fmla="*/ 54 h 55"/>
                              <a:gd name="T30" fmla="*/ 39 w 145"/>
                              <a:gd name="T31" fmla="*/ 52 h 55"/>
                              <a:gd name="T32" fmla="*/ 20 w 145"/>
                              <a:gd name="T33" fmla="*/ 49 h 55"/>
                              <a:gd name="T34" fmla="*/ 0 w 145"/>
                              <a:gd name="T35" fmla="*/ 46 h 55"/>
                              <a:gd name="T36" fmla="*/ 0 w 145"/>
                              <a:gd name="T3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55">
                                <a:moveTo>
                                  <a:pt x="0" y="0"/>
                                </a:moveTo>
                                <a:lnTo>
                                  <a:pt x="18" y="2"/>
                                </a:lnTo>
                                <a:lnTo>
                                  <a:pt x="37" y="3"/>
                                </a:lnTo>
                                <a:lnTo>
                                  <a:pt x="56" y="3"/>
                                </a:lnTo>
                                <a:lnTo>
                                  <a:pt x="73" y="5"/>
                                </a:lnTo>
                                <a:lnTo>
                                  <a:pt x="91" y="5"/>
                                </a:lnTo>
                                <a:lnTo>
                                  <a:pt x="109" y="3"/>
                                </a:lnTo>
                                <a:lnTo>
                                  <a:pt x="127" y="2"/>
                                </a:lnTo>
                                <a:lnTo>
                                  <a:pt x="145" y="0"/>
                                </a:lnTo>
                                <a:lnTo>
                                  <a:pt x="144" y="46"/>
                                </a:lnTo>
                                <a:lnTo>
                                  <a:pt x="124" y="51"/>
                                </a:lnTo>
                                <a:lnTo>
                                  <a:pt x="105" y="54"/>
                                </a:lnTo>
                                <a:lnTo>
                                  <a:pt x="89" y="55"/>
                                </a:lnTo>
                                <a:lnTo>
                                  <a:pt x="72" y="55"/>
                                </a:lnTo>
                                <a:lnTo>
                                  <a:pt x="55" y="54"/>
                                </a:lnTo>
                                <a:lnTo>
                                  <a:pt x="39" y="52"/>
                                </a:lnTo>
                                <a:lnTo>
                                  <a:pt x="20" y="49"/>
                                </a:lnTo>
                                <a:lnTo>
                                  <a:pt x="0" y="46"/>
                                </a:lnTo>
                                <a:lnTo>
                                  <a:pt x="0" y="0"/>
                                </a:lnTo>
                                <a:close/>
                              </a:path>
                            </a:pathLst>
                          </a:custGeom>
                          <a:solidFill>
                            <a:srgbClr val="002060"/>
                          </a:solidFill>
                          <a:ln>
                            <a:noFill/>
                          </a:ln>
                        </wps:spPr>
                        <wps:bodyPr rot="0" vert="horz" wrap="square" lIns="72254" tIns="36127" rIns="72254" bIns="36127" anchor="t" anchorCtr="0" upright="1">
                          <a:noAutofit/>
                        </wps:bodyPr>
                      </wps:wsp>
                      <wps:wsp>
                        <wps:cNvPr id="61" name="Freeform 31"/>
                        <wps:cNvSpPr>
                          <a:spLocks/>
                        </wps:cNvSpPr>
                        <wps:spPr bwMode="auto">
                          <a:xfrm>
                            <a:off x="477785" y="1046179"/>
                            <a:ext cx="72770" cy="28106"/>
                          </a:xfrm>
                          <a:custGeom>
                            <a:avLst/>
                            <a:gdLst>
                              <a:gd name="T0" fmla="*/ 0 w 145"/>
                              <a:gd name="T1" fmla="*/ 1 h 56"/>
                              <a:gd name="T2" fmla="*/ 18 w 145"/>
                              <a:gd name="T3" fmla="*/ 3 h 56"/>
                              <a:gd name="T4" fmla="*/ 37 w 145"/>
                              <a:gd name="T5" fmla="*/ 4 h 56"/>
                              <a:gd name="T6" fmla="*/ 56 w 145"/>
                              <a:gd name="T7" fmla="*/ 6 h 56"/>
                              <a:gd name="T8" fmla="*/ 73 w 145"/>
                              <a:gd name="T9" fmla="*/ 6 h 56"/>
                              <a:gd name="T10" fmla="*/ 91 w 145"/>
                              <a:gd name="T11" fmla="*/ 6 h 56"/>
                              <a:gd name="T12" fmla="*/ 109 w 145"/>
                              <a:gd name="T13" fmla="*/ 4 h 56"/>
                              <a:gd name="T14" fmla="*/ 127 w 145"/>
                              <a:gd name="T15" fmla="*/ 3 h 56"/>
                              <a:gd name="T16" fmla="*/ 145 w 145"/>
                              <a:gd name="T17" fmla="*/ 0 h 56"/>
                              <a:gd name="T18" fmla="*/ 144 w 145"/>
                              <a:gd name="T19" fmla="*/ 46 h 56"/>
                              <a:gd name="T20" fmla="*/ 124 w 145"/>
                              <a:gd name="T21" fmla="*/ 50 h 56"/>
                              <a:gd name="T22" fmla="*/ 105 w 145"/>
                              <a:gd name="T23" fmla="*/ 53 h 56"/>
                              <a:gd name="T24" fmla="*/ 89 w 145"/>
                              <a:gd name="T25" fmla="*/ 56 h 56"/>
                              <a:gd name="T26" fmla="*/ 72 w 145"/>
                              <a:gd name="T27" fmla="*/ 56 h 56"/>
                              <a:gd name="T28" fmla="*/ 55 w 145"/>
                              <a:gd name="T29" fmla="*/ 54 h 56"/>
                              <a:gd name="T30" fmla="*/ 39 w 145"/>
                              <a:gd name="T31" fmla="*/ 53 h 56"/>
                              <a:gd name="T32" fmla="*/ 20 w 145"/>
                              <a:gd name="T33" fmla="*/ 50 h 56"/>
                              <a:gd name="T34" fmla="*/ 0 w 145"/>
                              <a:gd name="T35" fmla="*/ 47 h 56"/>
                              <a:gd name="T36" fmla="*/ 0 w 145"/>
                              <a:gd name="T37"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56">
                                <a:moveTo>
                                  <a:pt x="0" y="1"/>
                                </a:moveTo>
                                <a:lnTo>
                                  <a:pt x="18" y="3"/>
                                </a:lnTo>
                                <a:lnTo>
                                  <a:pt x="37" y="4"/>
                                </a:lnTo>
                                <a:lnTo>
                                  <a:pt x="56" y="6"/>
                                </a:lnTo>
                                <a:lnTo>
                                  <a:pt x="73" y="6"/>
                                </a:lnTo>
                                <a:lnTo>
                                  <a:pt x="91" y="6"/>
                                </a:lnTo>
                                <a:lnTo>
                                  <a:pt x="109" y="4"/>
                                </a:lnTo>
                                <a:lnTo>
                                  <a:pt x="127" y="3"/>
                                </a:lnTo>
                                <a:lnTo>
                                  <a:pt x="145" y="0"/>
                                </a:lnTo>
                                <a:lnTo>
                                  <a:pt x="144" y="46"/>
                                </a:lnTo>
                                <a:lnTo>
                                  <a:pt x="124" y="50"/>
                                </a:lnTo>
                                <a:lnTo>
                                  <a:pt x="105" y="53"/>
                                </a:lnTo>
                                <a:lnTo>
                                  <a:pt x="89" y="56"/>
                                </a:lnTo>
                                <a:lnTo>
                                  <a:pt x="72" y="56"/>
                                </a:lnTo>
                                <a:lnTo>
                                  <a:pt x="55" y="54"/>
                                </a:lnTo>
                                <a:lnTo>
                                  <a:pt x="39" y="53"/>
                                </a:lnTo>
                                <a:lnTo>
                                  <a:pt x="20" y="50"/>
                                </a:lnTo>
                                <a:lnTo>
                                  <a:pt x="0" y="47"/>
                                </a:lnTo>
                                <a:lnTo>
                                  <a:pt x="0" y="1"/>
                                </a:lnTo>
                                <a:close/>
                              </a:path>
                            </a:pathLst>
                          </a:custGeom>
                          <a:solidFill>
                            <a:srgbClr val="002060"/>
                          </a:solidFill>
                          <a:ln>
                            <a:noFill/>
                          </a:ln>
                        </wps:spPr>
                        <wps:bodyPr rot="0" vert="horz" wrap="square" lIns="72254" tIns="36127" rIns="72254" bIns="36127" anchor="t" anchorCtr="0" upright="1">
                          <a:noAutofit/>
                        </wps:bodyPr>
                      </wps:wsp>
                      <wps:wsp>
                        <wps:cNvPr id="62" name="Freeform 32"/>
                        <wps:cNvSpPr>
                          <a:spLocks/>
                        </wps:cNvSpPr>
                        <wps:spPr bwMode="auto">
                          <a:xfrm>
                            <a:off x="477785" y="1283065"/>
                            <a:ext cx="72770" cy="27602"/>
                          </a:xfrm>
                          <a:custGeom>
                            <a:avLst/>
                            <a:gdLst>
                              <a:gd name="T0" fmla="*/ 0 w 145"/>
                              <a:gd name="T1" fmla="*/ 1 h 55"/>
                              <a:gd name="T2" fmla="*/ 18 w 145"/>
                              <a:gd name="T3" fmla="*/ 2 h 55"/>
                              <a:gd name="T4" fmla="*/ 37 w 145"/>
                              <a:gd name="T5" fmla="*/ 4 h 55"/>
                              <a:gd name="T6" fmla="*/ 56 w 145"/>
                              <a:gd name="T7" fmla="*/ 5 h 55"/>
                              <a:gd name="T8" fmla="*/ 73 w 145"/>
                              <a:gd name="T9" fmla="*/ 5 h 55"/>
                              <a:gd name="T10" fmla="*/ 91 w 145"/>
                              <a:gd name="T11" fmla="*/ 5 h 55"/>
                              <a:gd name="T12" fmla="*/ 109 w 145"/>
                              <a:gd name="T13" fmla="*/ 4 h 55"/>
                              <a:gd name="T14" fmla="*/ 127 w 145"/>
                              <a:gd name="T15" fmla="*/ 2 h 55"/>
                              <a:gd name="T16" fmla="*/ 145 w 145"/>
                              <a:gd name="T17" fmla="*/ 0 h 55"/>
                              <a:gd name="T18" fmla="*/ 144 w 145"/>
                              <a:gd name="T19" fmla="*/ 45 h 55"/>
                              <a:gd name="T20" fmla="*/ 124 w 145"/>
                              <a:gd name="T21" fmla="*/ 50 h 55"/>
                              <a:gd name="T22" fmla="*/ 105 w 145"/>
                              <a:gd name="T23" fmla="*/ 53 h 55"/>
                              <a:gd name="T24" fmla="*/ 89 w 145"/>
                              <a:gd name="T25" fmla="*/ 55 h 55"/>
                              <a:gd name="T26" fmla="*/ 72 w 145"/>
                              <a:gd name="T27" fmla="*/ 55 h 55"/>
                              <a:gd name="T28" fmla="*/ 55 w 145"/>
                              <a:gd name="T29" fmla="*/ 54 h 55"/>
                              <a:gd name="T30" fmla="*/ 39 w 145"/>
                              <a:gd name="T31" fmla="*/ 53 h 55"/>
                              <a:gd name="T32" fmla="*/ 20 w 145"/>
                              <a:gd name="T33" fmla="*/ 50 h 55"/>
                              <a:gd name="T34" fmla="*/ 0 w 145"/>
                              <a:gd name="T35" fmla="*/ 47 h 55"/>
                              <a:gd name="T36" fmla="*/ 0 w 145"/>
                              <a:gd name="T37" fmla="*/ 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55">
                                <a:moveTo>
                                  <a:pt x="0" y="1"/>
                                </a:moveTo>
                                <a:lnTo>
                                  <a:pt x="18" y="2"/>
                                </a:lnTo>
                                <a:lnTo>
                                  <a:pt x="37" y="4"/>
                                </a:lnTo>
                                <a:lnTo>
                                  <a:pt x="56" y="5"/>
                                </a:lnTo>
                                <a:lnTo>
                                  <a:pt x="73" y="5"/>
                                </a:lnTo>
                                <a:lnTo>
                                  <a:pt x="91" y="5"/>
                                </a:lnTo>
                                <a:lnTo>
                                  <a:pt x="109" y="4"/>
                                </a:lnTo>
                                <a:lnTo>
                                  <a:pt x="127" y="2"/>
                                </a:lnTo>
                                <a:lnTo>
                                  <a:pt x="145" y="0"/>
                                </a:lnTo>
                                <a:lnTo>
                                  <a:pt x="144" y="45"/>
                                </a:lnTo>
                                <a:lnTo>
                                  <a:pt x="124" y="50"/>
                                </a:lnTo>
                                <a:lnTo>
                                  <a:pt x="105" y="53"/>
                                </a:lnTo>
                                <a:lnTo>
                                  <a:pt x="89" y="55"/>
                                </a:lnTo>
                                <a:lnTo>
                                  <a:pt x="72" y="55"/>
                                </a:lnTo>
                                <a:lnTo>
                                  <a:pt x="55" y="54"/>
                                </a:lnTo>
                                <a:lnTo>
                                  <a:pt x="39" y="53"/>
                                </a:lnTo>
                                <a:lnTo>
                                  <a:pt x="20" y="50"/>
                                </a:lnTo>
                                <a:lnTo>
                                  <a:pt x="0" y="47"/>
                                </a:lnTo>
                                <a:lnTo>
                                  <a:pt x="0" y="1"/>
                                </a:lnTo>
                                <a:close/>
                              </a:path>
                            </a:pathLst>
                          </a:custGeom>
                          <a:solidFill>
                            <a:srgbClr val="002060"/>
                          </a:solidFill>
                          <a:ln>
                            <a:noFill/>
                          </a:ln>
                        </wps:spPr>
                        <wps:bodyPr rot="0" vert="horz" wrap="square" lIns="72254" tIns="36127" rIns="72254" bIns="36127" anchor="t" anchorCtr="0" upright="1">
                          <a:noAutofit/>
                        </wps:bodyPr>
                      </wps:wsp>
                      <wps:wsp>
                        <wps:cNvPr id="63" name="Freeform 33"/>
                        <wps:cNvSpPr>
                          <a:spLocks/>
                        </wps:cNvSpPr>
                        <wps:spPr bwMode="auto">
                          <a:xfrm>
                            <a:off x="477785" y="1416060"/>
                            <a:ext cx="72770" cy="28106"/>
                          </a:xfrm>
                          <a:custGeom>
                            <a:avLst/>
                            <a:gdLst>
                              <a:gd name="T0" fmla="*/ 0 w 145"/>
                              <a:gd name="T1" fmla="*/ 1 h 56"/>
                              <a:gd name="T2" fmla="*/ 18 w 145"/>
                              <a:gd name="T3" fmla="*/ 3 h 56"/>
                              <a:gd name="T4" fmla="*/ 37 w 145"/>
                              <a:gd name="T5" fmla="*/ 4 h 56"/>
                              <a:gd name="T6" fmla="*/ 56 w 145"/>
                              <a:gd name="T7" fmla="*/ 4 h 56"/>
                              <a:gd name="T8" fmla="*/ 73 w 145"/>
                              <a:gd name="T9" fmla="*/ 4 h 56"/>
                              <a:gd name="T10" fmla="*/ 91 w 145"/>
                              <a:gd name="T11" fmla="*/ 4 h 56"/>
                              <a:gd name="T12" fmla="*/ 109 w 145"/>
                              <a:gd name="T13" fmla="*/ 4 h 56"/>
                              <a:gd name="T14" fmla="*/ 127 w 145"/>
                              <a:gd name="T15" fmla="*/ 3 h 56"/>
                              <a:gd name="T16" fmla="*/ 145 w 145"/>
                              <a:gd name="T17" fmla="*/ 0 h 56"/>
                              <a:gd name="T18" fmla="*/ 144 w 145"/>
                              <a:gd name="T19" fmla="*/ 47 h 56"/>
                              <a:gd name="T20" fmla="*/ 124 w 145"/>
                              <a:gd name="T21" fmla="*/ 51 h 56"/>
                              <a:gd name="T22" fmla="*/ 105 w 145"/>
                              <a:gd name="T23" fmla="*/ 54 h 56"/>
                              <a:gd name="T24" fmla="*/ 89 w 145"/>
                              <a:gd name="T25" fmla="*/ 56 h 56"/>
                              <a:gd name="T26" fmla="*/ 72 w 145"/>
                              <a:gd name="T27" fmla="*/ 56 h 56"/>
                              <a:gd name="T28" fmla="*/ 55 w 145"/>
                              <a:gd name="T29" fmla="*/ 56 h 56"/>
                              <a:gd name="T30" fmla="*/ 39 w 145"/>
                              <a:gd name="T31" fmla="*/ 54 h 56"/>
                              <a:gd name="T32" fmla="*/ 20 w 145"/>
                              <a:gd name="T33" fmla="*/ 51 h 56"/>
                              <a:gd name="T34" fmla="*/ 0 w 145"/>
                              <a:gd name="T35" fmla="*/ 47 h 56"/>
                              <a:gd name="T36" fmla="*/ 0 w 145"/>
                              <a:gd name="T37"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56">
                                <a:moveTo>
                                  <a:pt x="0" y="1"/>
                                </a:moveTo>
                                <a:lnTo>
                                  <a:pt x="18" y="3"/>
                                </a:lnTo>
                                <a:lnTo>
                                  <a:pt x="37" y="4"/>
                                </a:lnTo>
                                <a:lnTo>
                                  <a:pt x="56" y="4"/>
                                </a:lnTo>
                                <a:lnTo>
                                  <a:pt x="73" y="4"/>
                                </a:lnTo>
                                <a:lnTo>
                                  <a:pt x="91" y="4"/>
                                </a:lnTo>
                                <a:lnTo>
                                  <a:pt x="109" y="4"/>
                                </a:lnTo>
                                <a:lnTo>
                                  <a:pt x="127" y="3"/>
                                </a:lnTo>
                                <a:lnTo>
                                  <a:pt x="145" y="0"/>
                                </a:lnTo>
                                <a:lnTo>
                                  <a:pt x="144" y="47"/>
                                </a:lnTo>
                                <a:lnTo>
                                  <a:pt x="124" y="51"/>
                                </a:lnTo>
                                <a:lnTo>
                                  <a:pt x="105" y="54"/>
                                </a:lnTo>
                                <a:lnTo>
                                  <a:pt x="89" y="56"/>
                                </a:lnTo>
                                <a:lnTo>
                                  <a:pt x="72" y="56"/>
                                </a:lnTo>
                                <a:lnTo>
                                  <a:pt x="55" y="56"/>
                                </a:lnTo>
                                <a:lnTo>
                                  <a:pt x="39" y="54"/>
                                </a:lnTo>
                                <a:lnTo>
                                  <a:pt x="20" y="51"/>
                                </a:lnTo>
                                <a:lnTo>
                                  <a:pt x="0" y="47"/>
                                </a:lnTo>
                                <a:lnTo>
                                  <a:pt x="0" y="1"/>
                                </a:lnTo>
                                <a:close/>
                              </a:path>
                            </a:pathLst>
                          </a:custGeom>
                          <a:solidFill>
                            <a:srgbClr val="002060"/>
                          </a:solidFill>
                          <a:ln>
                            <a:noFill/>
                          </a:ln>
                        </wps:spPr>
                        <wps:bodyPr rot="0" vert="horz" wrap="square" lIns="72254" tIns="36127" rIns="72254" bIns="36127" anchor="t" anchorCtr="0" upright="1">
                          <a:noAutofit/>
                        </wps:bodyPr>
                      </wps:wsp>
                      <wps:wsp>
                        <wps:cNvPr id="64" name="Freeform 34"/>
                        <wps:cNvSpPr>
                          <a:spLocks/>
                        </wps:cNvSpPr>
                        <wps:spPr bwMode="auto">
                          <a:xfrm>
                            <a:off x="477783" y="597506"/>
                            <a:ext cx="102884" cy="27602"/>
                          </a:xfrm>
                          <a:custGeom>
                            <a:avLst/>
                            <a:gdLst>
                              <a:gd name="T0" fmla="*/ 0 w 205"/>
                              <a:gd name="T1" fmla="*/ 0 h 55"/>
                              <a:gd name="T2" fmla="*/ 26 w 205"/>
                              <a:gd name="T3" fmla="*/ 2 h 55"/>
                              <a:gd name="T4" fmla="*/ 52 w 205"/>
                              <a:gd name="T5" fmla="*/ 3 h 55"/>
                              <a:gd name="T6" fmla="*/ 78 w 205"/>
                              <a:gd name="T7" fmla="*/ 3 h 55"/>
                              <a:gd name="T8" fmla="*/ 102 w 205"/>
                              <a:gd name="T9" fmla="*/ 5 h 55"/>
                              <a:gd name="T10" fmla="*/ 127 w 205"/>
                              <a:gd name="T11" fmla="*/ 5 h 55"/>
                              <a:gd name="T12" fmla="*/ 153 w 205"/>
                              <a:gd name="T13" fmla="*/ 3 h 55"/>
                              <a:gd name="T14" fmla="*/ 179 w 205"/>
                              <a:gd name="T15" fmla="*/ 2 h 55"/>
                              <a:gd name="T16" fmla="*/ 205 w 205"/>
                              <a:gd name="T17" fmla="*/ 0 h 55"/>
                              <a:gd name="T18" fmla="*/ 205 w 205"/>
                              <a:gd name="T19" fmla="*/ 45 h 55"/>
                              <a:gd name="T20" fmla="*/ 176 w 205"/>
                              <a:gd name="T21" fmla="*/ 49 h 55"/>
                              <a:gd name="T22" fmla="*/ 150 w 205"/>
                              <a:gd name="T23" fmla="*/ 52 h 55"/>
                              <a:gd name="T24" fmla="*/ 125 w 205"/>
                              <a:gd name="T25" fmla="*/ 55 h 55"/>
                              <a:gd name="T26" fmla="*/ 102 w 205"/>
                              <a:gd name="T27" fmla="*/ 55 h 55"/>
                              <a:gd name="T28" fmla="*/ 79 w 205"/>
                              <a:gd name="T29" fmla="*/ 54 h 55"/>
                              <a:gd name="T30" fmla="*/ 55 w 205"/>
                              <a:gd name="T31" fmla="*/ 52 h 55"/>
                              <a:gd name="T32" fmla="*/ 29 w 205"/>
                              <a:gd name="T33" fmla="*/ 49 h 55"/>
                              <a:gd name="T34" fmla="*/ 0 w 205"/>
                              <a:gd name="T35" fmla="*/ 45 h 55"/>
                              <a:gd name="T36" fmla="*/ 0 w 205"/>
                              <a:gd name="T3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55">
                                <a:moveTo>
                                  <a:pt x="0" y="0"/>
                                </a:moveTo>
                                <a:lnTo>
                                  <a:pt x="26" y="2"/>
                                </a:lnTo>
                                <a:lnTo>
                                  <a:pt x="52" y="3"/>
                                </a:lnTo>
                                <a:lnTo>
                                  <a:pt x="78" y="3"/>
                                </a:lnTo>
                                <a:lnTo>
                                  <a:pt x="102" y="5"/>
                                </a:lnTo>
                                <a:lnTo>
                                  <a:pt x="127" y="5"/>
                                </a:lnTo>
                                <a:lnTo>
                                  <a:pt x="153" y="3"/>
                                </a:lnTo>
                                <a:lnTo>
                                  <a:pt x="179" y="2"/>
                                </a:lnTo>
                                <a:lnTo>
                                  <a:pt x="205" y="0"/>
                                </a:lnTo>
                                <a:lnTo>
                                  <a:pt x="205" y="45"/>
                                </a:lnTo>
                                <a:lnTo>
                                  <a:pt x="176" y="49"/>
                                </a:lnTo>
                                <a:lnTo>
                                  <a:pt x="150" y="52"/>
                                </a:lnTo>
                                <a:lnTo>
                                  <a:pt x="125" y="55"/>
                                </a:lnTo>
                                <a:lnTo>
                                  <a:pt x="102" y="55"/>
                                </a:lnTo>
                                <a:lnTo>
                                  <a:pt x="79" y="54"/>
                                </a:lnTo>
                                <a:lnTo>
                                  <a:pt x="55" y="52"/>
                                </a:lnTo>
                                <a:lnTo>
                                  <a:pt x="29" y="49"/>
                                </a:lnTo>
                                <a:lnTo>
                                  <a:pt x="0" y="45"/>
                                </a:lnTo>
                                <a:lnTo>
                                  <a:pt x="0" y="0"/>
                                </a:lnTo>
                                <a:close/>
                              </a:path>
                            </a:pathLst>
                          </a:custGeom>
                          <a:solidFill>
                            <a:srgbClr val="002060"/>
                          </a:solidFill>
                          <a:ln>
                            <a:noFill/>
                          </a:ln>
                        </wps:spPr>
                        <wps:bodyPr rot="0" vert="horz" wrap="square" lIns="72254" tIns="36127" rIns="72254" bIns="36127" anchor="t" anchorCtr="0" upright="1">
                          <a:noAutofit/>
                        </wps:bodyPr>
                      </wps:wsp>
                      <wps:wsp>
                        <wps:cNvPr id="65" name="Freeform 35"/>
                        <wps:cNvSpPr>
                          <a:spLocks/>
                        </wps:cNvSpPr>
                        <wps:spPr bwMode="auto">
                          <a:xfrm>
                            <a:off x="477783" y="847438"/>
                            <a:ext cx="102884" cy="28106"/>
                          </a:xfrm>
                          <a:custGeom>
                            <a:avLst/>
                            <a:gdLst>
                              <a:gd name="T0" fmla="*/ 0 w 205"/>
                              <a:gd name="T1" fmla="*/ 0 h 56"/>
                              <a:gd name="T2" fmla="*/ 26 w 205"/>
                              <a:gd name="T3" fmla="*/ 1 h 56"/>
                              <a:gd name="T4" fmla="*/ 52 w 205"/>
                              <a:gd name="T5" fmla="*/ 3 h 56"/>
                              <a:gd name="T6" fmla="*/ 78 w 205"/>
                              <a:gd name="T7" fmla="*/ 4 h 56"/>
                              <a:gd name="T8" fmla="*/ 102 w 205"/>
                              <a:gd name="T9" fmla="*/ 4 h 56"/>
                              <a:gd name="T10" fmla="*/ 127 w 205"/>
                              <a:gd name="T11" fmla="*/ 4 h 56"/>
                              <a:gd name="T12" fmla="*/ 153 w 205"/>
                              <a:gd name="T13" fmla="*/ 4 h 56"/>
                              <a:gd name="T14" fmla="*/ 179 w 205"/>
                              <a:gd name="T15" fmla="*/ 3 h 56"/>
                              <a:gd name="T16" fmla="*/ 205 w 205"/>
                              <a:gd name="T17" fmla="*/ 0 h 56"/>
                              <a:gd name="T18" fmla="*/ 205 w 205"/>
                              <a:gd name="T19" fmla="*/ 46 h 56"/>
                              <a:gd name="T20" fmla="*/ 176 w 205"/>
                              <a:gd name="T21" fmla="*/ 50 h 56"/>
                              <a:gd name="T22" fmla="*/ 150 w 205"/>
                              <a:gd name="T23" fmla="*/ 53 h 56"/>
                              <a:gd name="T24" fmla="*/ 125 w 205"/>
                              <a:gd name="T25" fmla="*/ 56 h 56"/>
                              <a:gd name="T26" fmla="*/ 102 w 205"/>
                              <a:gd name="T27" fmla="*/ 56 h 56"/>
                              <a:gd name="T28" fmla="*/ 79 w 205"/>
                              <a:gd name="T29" fmla="*/ 55 h 56"/>
                              <a:gd name="T30" fmla="*/ 55 w 205"/>
                              <a:gd name="T31" fmla="*/ 53 h 56"/>
                              <a:gd name="T32" fmla="*/ 29 w 205"/>
                              <a:gd name="T33" fmla="*/ 50 h 56"/>
                              <a:gd name="T34" fmla="*/ 0 w 205"/>
                              <a:gd name="T35" fmla="*/ 46 h 56"/>
                              <a:gd name="T36" fmla="*/ 0 w 205"/>
                              <a:gd name="T37"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56">
                                <a:moveTo>
                                  <a:pt x="0" y="0"/>
                                </a:moveTo>
                                <a:lnTo>
                                  <a:pt x="26" y="1"/>
                                </a:lnTo>
                                <a:lnTo>
                                  <a:pt x="52" y="3"/>
                                </a:lnTo>
                                <a:lnTo>
                                  <a:pt x="78" y="4"/>
                                </a:lnTo>
                                <a:lnTo>
                                  <a:pt x="102" y="4"/>
                                </a:lnTo>
                                <a:lnTo>
                                  <a:pt x="127" y="4"/>
                                </a:lnTo>
                                <a:lnTo>
                                  <a:pt x="153" y="4"/>
                                </a:lnTo>
                                <a:lnTo>
                                  <a:pt x="179" y="3"/>
                                </a:lnTo>
                                <a:lnTo>
                                  <a:pt x="205" y="0"/>
                                </a:lnTo>
                                <a:lnTo>
                                  <a:pt x="205" y="46"/>
                                </a:lnTo>
                                <a:lnTo>
                                  <a:pt x="176" y="50"/>
                                </a:lnTo>
                                <a:lnTo>
                                  <a:pt x="150" y="53"/>
                                </a:lnTo>
                                <a:lnTo>
                                  <a:pt x="125" y="56"/>
                                </a:lnTo>
                                <a:lnTo>
                                  <a:pt x="102" y="56"/>
                                </a:lnTo>
                                <a:lnTo>
                                  <a:pt x="79" y="55"/>
                                </a:lnTo>
                                <a:lnTo>
                                  <a:pt x="55" y="53"/>
                                </a:lnTo>
                                <a:lnTo>
                                  <a:pt x="29" y="50"/>
                                </a:lnTo>
                                <a:lnTo>
                                  <a:pt x="0" y="46"/>
                                </a:lnTo>
                                <a:lnTo>
                                  <a:pt x="0" y="0"/>
                                </a:lnTo>
                                <a:close/>
                              </a:path>
                            </a:pathLst>
                          </a:custGeom>
                          <a:solidFill>
                            <a:srgbClr val="002060"/>
                          </a:solidFill>
                          <a:ln>
                            <a:noFill/>
                          </a:ln>
                        </wps:spPr>
                        <wps:bodyPr rot="0" vert="horz" wrap="square" lIns="72254" tIns="36127" rIns="72254" bIns="36127" anchor="t" anchorCtr="0" upright="1">
                          <a:noAutofit/>
                        </wps:bodyPr>
                      </wps:wsp>
                      <wps:wsp>
                        <wps:cNvPr id="66" name="Freeform 36"/>
                        <wps:cNvSpPr>
                          <a:spLocks/>
                        </wps:cNvSpPr>
                        <wps:spPr bwMode="auto">
                          <a:xfrm>
                            <a:off x="477783" y="1105902"/>
                            <a:ext cx="102884" cy="27102"/>
                          </a:xfrm>
                          <a:custGeom>
                            <a:avLst/>
                            <a:gdLst>
                              <a:gd name="T0" fmla="*/ 0 w 205"/>
                              <a:gd name="T1" fmla="*/ 1 h 54"/>
                              <a:gd name="T2" fmla="*/ 26 w 205"/>
                              <a:gd name="T3" fmla="*/ 3 h 54"/>
                              <a:gd name="T4" fmla="*/ 52 w 205"/>
                              <a:gd name="T5" fmla="*/ 4 h 54"/>
                              <a:gd name="T6" fmla="*/ 78 w 205"/>
                              <a:gd name="T7" fmla="*/ 4 h 54"/>
                              <a:gd name="T8" fmla="*/ 102 w 205"/>
                              <a:gd name="T9" fmla="*/ 4 h 54"/>
                              <a:gd name="T10" fmla="*/ 127 w 205"/>
                              <a:gd name="T11" fmla="*/ 4 h 54"/>
                              <a:gd name="T12" fmla="*/ 153 w 205"/>
                              <a:gd name="T13" fmla="*/ 4 h 54"/>
                              <a:gd name="T14" fmla="*/ 179 w 205"/>
                              <a:gd name="T15" fmla="*/ 3 h 54"/>
                              <a:gd name="T16" fmla="*/ 205 w 205"/>
                              <a:gd name="T17" fmla="*/ 0 h 54"/>
                              <a:gd name="T18" fmla="*/ 205 w 205"/>
                              <a:gd name="T19" fmla="*/ 46 h 54"/>
                              <a:gd name="T20" fmla="*/ 176 w 205"/>
                              <a:gd name="T21" fmla="*/ 50 h 54"/>
                              <a:gd name="T22" fmla="*/ 150 w 205"/>
                              <a:gd name="T23" fmla="*/ 53 h 54"/>
                              <a:gd name="T24" fmla="*/ 125 w 205"/>
                              <a:gd name="T25" fmla="*/ 54 h 54"/>
                              <a:gd name="T26" fmla="*/ 102 w 205"/>
                              <a:gd name="T27" fmla="*/ 54 h 54"/>
                              <a:gd name="T28" fmla="*/ 79 w 205"/>
                              <a:gd name="T29" fmla="*/ 54 h 54"/>
                              <a:gd name="T30" fmla="*/ 55 w 205"/>
                              <a:gd name="T31" fmla="*/ 53 h 54"/>
                              <a:gd name="T32" fmla="*/ 29 w 205"/>
                              <a:gd name="T33" fmla="*/ 50 h 54"/>
                              <a:gd name="T34" fmla="*/ 0 w 205"/>
                              <a:gd name="T35" fmla="*/ 47 h 54"/>
                              <a:gd name="T36" fmla="*/ 0 w 205"/>
                              <a:gd name="T37" fmla="*/ 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54">
                                <a:moveTo>
                                  <a:pt x="0" y="1"/>
                                </a:moveTo>
                                <a:lnTo>
                                  <a:pt x="26" y="3"/>
                                </a:lnTo>
                                <a:lnTo>
                                  <a:pt x="52" y="4"/>
                                </a:lnTo>
                                <a:lnTo>
                                  <a:pt x="78" y="4"/>
                                </a:lnTo>
                                <a:lnTo>
                                  <a:pt x="102" y="4"/>
                                </a:lnTo>
                                <a:lnTo>
                                  <a:pt x="127" y="4"/>
                                </a:lnTo>
                                <a:lnTo>
                                  <a:pt x="153" y="4"/>
                                </a:lnTo>
                                <a:lnTo>
                                  <a:pt x="179" y="3"/>
                                </a:lnTo>
                                <a:lnTo>
                                  <a:pt x="205" y="0"/>
                                </a:lnTo>
                                <a:lnTo>
                                  <a:pt x="205" y="46"/>
                                </a:lnTo>
                                <a:lnTo>
                                  <a:pt x="176" y="50"/>
                                </a:lnTo>
                                <a:lnTo>
                                  <a:pt x="150" y="53"/>
                                </a:lnTo>
                                <a:lnTo>
                                  <a:pt x="125" y="54"/>
                                </a:lnTo>
                                <a:lnTo>
                                  <a:pt x="102" y="54"/>
                                </a:lnTo>
                                <a:lnTo>
                                  <a:pt x="79" y="54"/>
                                </a:lnTo>
                                <a:lnTo>
                                  <a:pt x="55" y="53"/>
                                </a:lnTo>
                                <a:lnTo>
                                  <a:pt x="29" y="50"/>
                                </a:lnTo>
                                <a:lnTo>
                                  <a:pt x="0" y="47"/>
                                </a:lnTo>
                                <a:lnTo>
                                  <a:pt x="0" y="1"/>
                                </a:lnTo>
                                <a:close/>
                              </a:path>
                            </a:pathLst>
                          </a:custGeom>
                          <a:solidFill>
                            <a:srgbClr val="002060"/>
                          </a:solidFill>
                          <a:ln>
                            <a:noFill/>
                          </a:ln>
                        </wps:spPr>
                        <wps:bodyPr rot="0" vert="horz" wrap="square" lIns="72254" tIns="36127" rIns="72254" bIns="36127" anchor="t" anchorCtr="0" upright="1">
                          <a:noAutofit/>
                        </wps:bodyPr>
                      </wps:wsp>
                      <wps:wsp>
                        <wps:cNvPr id="67" name="Freeform 37"/>
                        <wps:cNvSpPr>
                          <a:spLocks/>
                        </wps:cNvSpPr>
                        <wps:spPr bwMode="auto">
                          <a:xfrm>
                            <a:off x="477783" y="1342786"/>
                            <a:ext cx="102884" cy="27102"/>
                          </a:xfrm>
                          <a:custGeom>
                            <a:avLst/>
                            <a:gdLst>
                              <a:gd name="T0" fmla="*/ 0 w 205"/>
                              <a:gd name="T1" fmla="*/ 1 h 54"/>
                              <a:gd name="T2" fmla="*/ 26 w 205"/>
                              <a:gd name="T3" fmla="*/ 2 h 54"/>
                              <a:gd name="T4" fmla="*/ 52 w 205"/>
                              <a:gd name="T5" fmla="*/ 4 h 54"/>
                              <a:gd name="T6" fmla="*/ 78 w 205"/>
                              <a:gd name="T7" fmla="*/ 4 h 54"/>
                              <a:gd name="T8" fmla="*/ 102 w 205"/>
                              <a:gd name="T9" fmla="*/ 4 h 54"/>
                              <a:gd name="T10" fmla="*/ 127 w 205"/>
                              <a:gd name="T11" fmla="*/ 4 h 54"/>
                              <a:gd name="T12" fmla="*/ 153 w 205"/>
                              <a:gd name="T13" fmla="*/ 4 h 54"/>
                              <a:gd name="T14" fmla="*/ 179 w 205"/>
                              <a:gd name="T15" fmla="*/ 2 h 54"/>
                              <a:gd name="T16" fmla="*/ 205 w 205"/>
                              <a:gd name="T17" fmla="*/ 0 h 54"/>
                              <a:gd name="T18" fmla="*/ 205 w 205"/>
                              <a:gd name="T19" fmla="*/ 45 h 54"/>
                              <a:gd name="T20" fmla="*/ 176 w 205"/>
                              <a:gd name="T21" fmla="*/ 50 h 54"/>
                              <a:gd name="T22" fmla="*/ 150 w 205"/>
                              <a:gd name="T23" fmla="*/ 53 h 54"/>
                              <a:gd name="T24" fmla="*/ 125 w 205"/>
                              <a:gd name="T25" fmla="*/ 54 h 54"/>
                              <a:gd name="T26" fmla="*/ 102 w 205"/>
                              <a:gd name="T27" fmla="*/ 54 h 54"/>
                              <a:gd name="T28" fmla="*/ 79 w 205"/>
                              <a:gd name="T29" fmla="*/ 54 h 54"/>
                              <a:gd name="T30" fmla="*/ 55 w 205"/>
                              <a:gd name="T31" fmla="*/ 53 h 54"/>
                              <a:gd name="T32" fmla="*/ 29 w 205"/>
                              <a:gd name="T33" fmla="*/ 50 h 54"/>
                              <a:gd name="T34" fmla="*/ 0 w 205"/>
                              <a:gd name="T35" fmla="*/ 47 h 54"/>
                              <a:gd name="T36" fmla="*/ 0 w 205"/>
                              <a:gd name="T37" fmla="*/ 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54">
                                <a:moveTo>
                                  <a:pt x="0" y="1"/>
                                </a:moveTo>
                                <a:lnTo>
                                  <a:pt x="26" y="2"/>
                                </a:lnTo>
                                <a:lnTo>
                                  <a:pt x="52" y="4"/>
                                </a:lnTo>
                                <a:lnTo>
                                  <a:pt x="78" y="4"/>
                                </a:lnTo>
                                <a:lnTo>
                                  <a:pt x="102" y="4"/>
                                </a:lnTo>
                                <a:lnTo>
                                  <a:pt x="127" y="4"/>
                                </a:lnTo>
                                <a:lnTo>
                                  <a:pt x="153" y="4"/>
                                </a:lnTo>
                                <a:lnTo>
                                  <a:pt x="179" y="2"/>
                                </a:lnTo>
                                <a:lnTo>
                                  <a:pt x="205" y="0"/>
                                </a:lnTo>
                                <a:lnTo>
                                  <a:pt x="205" y="45"/>
                                </a:lnTo>
                                <a:lnTo>
                                  <a:pt x="176" y="50"/>
                                </a:lnTo>
                                <a:lnTo>
                                  <a:pt x="150" y="53"/>
                                </a:lnTo>
                                <a:lnTo>
                                  <a:pt x="125" y="54"/>
                                </a:lnTo>
                                <a:lnTo>
                                  <a:pt x="102" y="54"/>
                                </a:lnTo>
                                <a:lnTo>
                                  <a:pt x="79" y="54"/>
                                </a:lnTo>
                                <a:lnTo>
                                  <a:pt x="55" y="53"/>
                                </a:lnTo>
                                <a:lnTo>
                                  <a:pt x="29" y="50"/>
                                </a:lnTo>
                                <a:lnTo>
                                  <a:pt x="0" y="47"/>
                                </a:lnTo>
                                <a:lnTo>
                                  <a:pt x="0" y="1"/>
                                </a:lnTo>
                                <a:close/>
                              </a:path>
                            </a:pathLst>
                          </a:custGeom>
                          <a:solidFill>
                            <a:srgbClr val="002060"/>
                          </a:solidFill>
                          <a:ln>
                            <a:noFill/>
                          </a:ln>
                        </wps:spPr>
                        <wps:bodyPr rot="0" vert="horz" wrap="square" lIns="72254" tIns="36127" rIns="72254" bIns="36127" anchor="t" anchorCtr="0" upright="1">
                          <a:noAutofit/>
                        </wps:bodyPr>
                      </wps:wsp>
                      <wps:wsp>
                        <wps:cNvPr id="68" name="Rectangle 38"/>
                        <wps:cNvSpPr>
                          <a:spLocks noChangeArrowheads="1"/>
                        </wps:cNvSpPr>
                        <wps:spPr bwMode="auto">
                          <a:xfrm>
                            <a:off x="425591" y="356607"/>
                            <a:ext cx="15055" cy="1081035"/>
                          </a:xfrm>
                          <a:prstGeom prst="rect">
                            <a:avLst/>
                          </a:prstGeom>
                          <a:solidFill>
                            <a:srgbClr val="002060"/>
                          </a:solidFill>
                          <a:ln>
                            <a:noFill/>
                          </a:ln>
                        </wps:spPr>
                        <wps:bodyPr rot="0" vert="horz" wrap="square" lIns="72254" tIns="36127" rIns="72254" bIns="36127" anchor="t" anchorCtr="0" upright="1">
                          <a:noAutofit/>
                        </wps:bodyPr>
                      </wps:wsp>
                      <wps:wsp>
                        <wps:cNvPr id="69" name="Freeform 39"/>
                        <wps:cNvSpPr>
                          <a:spLocks/>
                        </wps:cNvSpPr>
                        <wps:spPr bwMode="auto">
                          <a:xfrm>
                            <a:off x="966609" y="379191"/>
                            <a:ext cx="249433" cy="687566"/>
                          </a:xfrm>
                          <a:custGeom>
                            <a:avLst/>
                            <a:gdLst>
                              <a:gd name="T0" fmla="*/ 0 w 497"/>
                              <a:gd name="T1" fmla="*/ 0 h 1370"/>
                              <a:gd name="T2" fmla="*/ 354 w 497"/>
                              <a:gd name="T3" fmla="*/ 14 h 1370"/>
                              <a:gd name="T4" fmla="*/ 444 w 497"/>
                              <a:gd name="T5" fmla="*/ 74 h 1370"/>
                              <a:gd name="T6" fmla="*/ 474 w 497"/>
                              <a:gd name="T7" fmla="*/ 213 h 1370"/>
                              <a:gd name="T8" fmla="*/ 491 w 497"/>
                              <a:gd name="T9" fmla="*/ 348 h 1370"/>
                              <a:gd name="T10" fmla="*/ 497 w 497"/>
                              <a:gd name="T11" fmla="*/ 481 h 1370"/>
                              <a:gd name="T12" fmla="*/ 493 w 497"/>
                              <a:gd name="T13" fmla="*/ 610 h 1370"/>
                              <a:gd name="T14" fmla="*/ 478 w 497"/>
                              <a:gd name="T15" fmla="*/ 738 h 1370"/>
                              <a:gd name="T16" fmla="*/ 454 w 497"/>
                              <a:gd name="T17" fmla="*/ 863 h 1370"/>
                              <a:gd name="T18" fmla="*/ 422 w 497"/>
                              <a:gd name="T19" fmla="*/ 985 h 1370"/>
                              <a:gd name="T20" fmla="*/ 383 w 497"/>
                              <a:gd name="T21" fmla="*/ 1105 h 1370"/>
                              <a:gd name="T22" fmla="*/ 311 w 497"/>
                              <a:gd name="T23" fmla="*/ 1224 h 1370"/>
                              <a:gd name="T24" fmla="*/ 291 w 497"/>
                              <a:gd name="T25" fmla="*/ 1236 h 1370"/>
                              <a:gd name="T26" fmla="*/ 272 w 497"/>
                              <a:gd name="T27" fmla="*/ 1247 h 1370"/>
                              <a:gd name="T28" fmla="*/ 253 w 497"/>
                              <a:gd name="T29" fmla="*/ 1259 h 1370"/>
                              <a:gd name="T30" fmla="*/ 234 w 497"/>
                              <a:gd name="T31" fmla="*/ 1269 h 1370"/>
                              <a:gd name="T32" fmla="*/ 216 w 497"/>
                              <a:gd name="T33" fmla="*/ 1279 h 1370"/>
                              <a:gd name="T34" fmla="*/ 197 w 497"/>
                              <a:gd name="T35" fmla="*/ 1287 h 1370"/>
                              <a:gd name="T36" fmla="*/ 178 w 497"/>
                              <a:gd name="T37" fmla="*/ 1297 h 1370"/>
                              <a:gd name="T38" fmla="*/ 159 w 497"/>
                              <a:gd name="T39" fmla="*/ 1306 h 1370"/>
                              <a:gd name="T40" fmla="*/ 140 w 497"/>
                              <a:gd name="T41" fmla="*/ 1313 h 1370"/>
                              <a:gd name="T42" fmla="*/ 122 w 497"/>
                              <a:gd name="T43" fmla="*/ 1322 h 1370"/>
                              <a:gd name="T44" fmla="*/ 103 w 497"/>
                              <a:gd name="T45" fmla="*/ 1330 h 1370"/>
                              <a:gd name="T46" fmla="*/ 83 w 497"/>
                              <a:gd name="T47" fmla="*/ 1337 h 1370"/>
                              <a:gd name="T48" fmla="*/ 62 w 497"/>
                              <a:gd name="T49" fmla="*/ 1346 h 1370"/>
                              <a:gd name="T50" fmla="*/ 42 w 497"/>
                              <a:gd name="T51" fmla="*/ 1355 h 1370"/>
                              <a:gd name="T52" fmla="*/ 22 w 497"/>
                              <a:gd name="T53" fmla="*/ 1362 h 1370"/>
                              <a:gd name="T54" fmla="*/ 0 w 497"/>
                              <a:gd name="T55" fmla="*/ 1370 h 1370"/>
                              <a:gd name="T56" fmla="*/ 0 w 497"/>
                              <a:gd name="T57" fmla="*/ 1224 h 1370"/>
                              <a:gd name="T58" fmla="*/ 31 w 497"/>
                              <a:gd name="T59" fmla="*/ 1218 h 1370"/>
                              <a:gd name="T60" fmla="*/ 58 w 497"/>
                              <a:gd name="T61" fmla="*/ 1213 h 1370"/>
                              <a:gd name="T62" fmla="*/ 84 w 497"/>
                              <a:gd name="T63" fmla="*/ 1208 h 1370"/>
                              <a:gd name="T64" fmla="*/ 106 w 497"/>
                              <a:gd name="T65" fmla="*/ 1205 h 1370"/>
                              <a:gd name="T66" fmla="*/ 127 w 497"/>
                              <a:gd name="T67" fmla="*/ 1201 h 1370"/>
                              <a:gd name="T68" fmla="*/ 146 w 497"/>
                              <a:gd name="T69" fmla="*/ 1197 h 1370"/>
                              <a:gd name="T70" fmla="*/ 164 w 497"/>
                              <a:gd name="T71" fmla="*/ 1191 h 1370"/>
                              <a:gd name="T72" fmla="*/ 181 w 497"/>
                              <a:gd name="T73" fmla="*/ 1185 h 1370"/>
                              <a:gd name="T74" fmla="*/ 198 w 497"/>
                              <a:gd name="T75" fmla="*/ 1177 h 1370"/>
                              <a:gd name="T76" fmla="*/ 216 w 497"/>
                              <a:gd name="T77" fmla="*/ 1167 h 1370"/>
                              <a:gd name="T78" fmla="*/ 233 w 497"/>
                              <a:gd name="T79" fmla="*/ 1155 h 1370"/>
                              <a:gd name="T80" fmla="*/ 250 w 497"/>
                              <a:gd name="T81" fmla="*/ 1141 h 1370"/>
                              <a:gd name="T82" fmla="*/ 270 w 497"/>
                              <a:gd name="T83" fmla="*/ 1122 h 1370"/>
                              <a:gd name="T84" fmla="*/ 292 w 497"/>
                              <a:gd name="T85" fmla="*/ 1101 h 1370"/>
                              <a:gd name="T86" fmla="*/ 315 w 497"/>
                              <a:gd name="T87" fmla="*/ 1076 h 1370"/>
                              <a:gd name="T88" fmla="*/ 341 w 497"/>
                              <a:gd name="T89" fmla="*/ 1046 h 1370"/>
                              <a:gd name="T90" fmla="*/ 367 w 497"/>
                              <a:gd name="T91" fmla="*/ 952 h 1370"/>
                              <a:gd name="T92" fmla="*/ 390 w 497"/>
                              <a:gd name="T93" fmla="*/ 843 h 1370"/>
                              <a:gd name="T94" fmla="*/ 409 w 497"/>
                              <a:gd name="T95" fmla="*/ 722 h 1370"/>
                              <a:gd name="T96" fmla="*/ 422 w 497"/>
                              <a:gd name="T97" fmla="*/ 597 h 1370"/>
                              <a:gd name="T98" fmla="*/ 429 w 497"/>
                              <a:gd name="T99" fmla="*/ 473 h 1370"/>
                              <a:gd name="T100" fmla="*/ 428 w 497"/>
                              <a:gd name="T101" fmla="*/ 355 h 1370"/>
                              <a:gd name="T102" fmla="*/ 418 w 497"/>
                              <a:gd name="T103" fmla="*/ 248 h 1370"/>
                              <a:gd name="T104" fmla="*/ 399 w 497"/>
                              <a:gd name="T105" fmla="*/ 156 h 1370"/>
                              <a:gd name="T106" fmla="*/ 296 w 497"/>
                              <a:gd name="T107" fmla="*/ 88 h 1370"/>
                              <a:gd name="T108" fmla="*/ 0 w 497"/>
                              <a:gd name="T109" fmla="*/ 91 h 1370"/>
                              <a:gd name="T110" fmla="*/ 0 w 497"/>
                              <a:gd name="T111" fmla="*/ 0 h 1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97" h="1370">
                                <a:moveTo>
                                  <a:pt x="0" y="0"/>
                                </a:moveTo>
                                <a:lnTo>
                                  <a:pt x="354" y="14"/>
                                </a:lnTo>
                                <a:lnTo>
                                  <a:pt x="444" y="74"/>
                                </a:lnTo>
                                <a:lnTo>
                                  <a:pt x="474" y="213"/>
                                </a:lnTo>
                                <a:lnTo>
                                  <a:pt x="491" y="348"/>
                                </a:lnTo>
                                <a:lnTo>
                                  <a:pt x="497" y="481"/>
                                </a:lnTo>
                                <a:lnTo>
                                  <a:pt x="493" y="610"/>
                                </a:lnTo>
                                <a:lnTo>
                                  <a:pt x="478" y="738"/>
                                </a:lnTo>
                                <a:lnTo>
                                  <a:pt x="454" y="863"/>
                                </a:lnTo>
                                <a:lnTo>
                                  <a:pt x="422" y="985"/>
                                </a:lnTo>
                                <a:lnTo>
                                  <a:pt x="383" y="1105"/>
                                </a:lnTo>
                                <a:lnTo>
                                  <a:pt x="311" y="1224"/>
                                </a:lnTo>
                                <a:lnTo>
                                  <a:pt x="291" y="1236"/>
                                </a:lnTo>
                                <a:lnTo>
                                  <a:pt x="272" y="1247"/>
                                </a:lnTo>
                                <a:lnTo>
                                  <a:pt x="253" y="1259"/>
                                </a:lnTo>
                                <a:lnTo>
                                  <a:pt x="234" y="1269"/>
                                </a:lnTo>
                                <a:lnTo>
                                  <a:pt x="216" y="1279"/>
                                </a:lnTo>
                                <a:lnTo>
                                  <a:pt x="197" y="1287"/>
                                </a:lnTo>
                                <a:lnTo>
                                  <a:pt x="178" y="1297"/>
                                </a:lnTo>
                                <a:lnTo>
                                  <a:pt x="159" y="1306"/>
                                </a:lnTo>
                                <a:lnTo>
                                  <a:pt x="140" y="1313"/>
                                </a:lnTo>
                                <a:lnTo>
                                  <a:pt x="122" y="1322"/>
                                </a:lnTo>
                                <a:lnTo>
                                  <a:pt x="103" y="1330"/>
                                </a:lnTo>
                                <a:lnTo>
                                  <a:pt x="83" y="1337"/>
                                </a:lnTo>
                                <a:lnTo>
                                  <a:pt x="62" y="1346"/>
                                </a:lnTo>
                                <a:lnTo>
                                  <a:pt x="42" y="1355"/>
                                </a:lnTo>
                                <a:lnTo>
                                  <a:pt x="22" y="1362"/>
                                </a:lnTo>
                                <a:lnTo>
                                  <a:pt x="0" y="1370"/>
                                </a:lnTo>
                                <a:lnTo>
                                  <a:pt x="0" y="1224"/>
                                </a:lnTo>
                                <a:lnTo>
                                  <a:pt x="31" y="1218"/>
                                </a:lnTo>
                                <a:lnTo>
                                  <a:pt x="58" y="1213"/>
                                </a:lnTo>
                                <a:lnTo>
                                  <a:pt x="84" y="1208"/>
                                </a:lnTo>
                                <a:lnTo>
                                  <a:pt x="106" y="1205"/>
                                </a:lnTo>
                                <a:lnTo>
                                  <a:pt x="127" y="1201"/>
                                </a:lnTo>
                                <a:lnTo>
                                  <a:pt x="146" y="1197"/>
                                </a:lnTo>
                                <a:lnTo>
                                  <a:pt x="164" y="1191"/>
                                </a:lnTo>
                                <a:lnTo>
                                  <a:pt x="181" y="1185"/>
                                </a:lnTo>
                                <a:lnTo>
                                  <a:pt x="198" y="1177"/>
                                </a:lnTo>
                                <a:lnTo>
                                  <a:pt x="216" y="1167"/>
                                </a:lnTo>
                                <a:lnTo>
                                  <a:pt x="233" y="1155"/>
                                </a:lnTo>
                                <a:lnTo>
                                  <a:pt x="250" y="1141"/>
                                </a:lnTo>
                                <a:lnTo>
                                  <a:pt x="270" y="1122"/>
                                </a:lnTo>
                                <a:lnTo>
                                  <a:pt x="292" y="1101"/>
                                </a:lnTo>
                                <a:lnTo>
                                  <a:pt x="315" y="1076"/>
                                </a:lnTo>
                                <a:lnTo>
                                  <a:pt x="341" y="1046"/>
                                </a:lnTo>
                                <a:lnTo>
                                  <a:pt x="367" y="952"/>
                                </a:lnTo>
                                <a:lnTo>
                                  <a:pt x="390" y="843"/>
                                </a:lnTo>
                                <a:lnTo>
                                  <a:pt x="409" y="722"/>
                                </a:lnTo>
                                <a:lnTo>
                                  <a:pt x="422" y="597"/>
                                </a:lnTo>
                                <a:lnTo>
                                  <a:pt x="429" y="473"/>
                                </a:lnTo>
                                <a:lnTo>
                                  <a:pt x="428" y="355"/>
                                </a:lnTo>
                                <a:lnTo>
                                  <a:pt x="418" y="248"/>
                                </a:lnTo>
                                <a:lnTo>
                                  <a:pt x="399" y="156"/>
                                </a:lnTo>
                                <a:lnTo>
                                  <a:pt x="296" y="88"/>
                                </a:lnTo>
                                <a:lnTo>
                                  <a:pt x="0" y="91"/>
                                </a:lnTo>
                                <a:lnTo>
                                  <a:pt x="0" y="0"/>
                                </a:lnTo>
                                <a:close/>
                              </a:path>
                            </a:pathLst>
                          </a:custGeom>
                          <a:ln/>
                        </wps:spPr>
                        <wps:style>
                          <a:lnRef idx="1">
                            <a:schemeClr val="accent5"/>
                          </a:lnRef>
                          <a:fillRef idx="2">
                            <a:schemeClr val="accent5"/>
                          </a:fillRef>
                          <a:effectRef idx="1">
                            <a:schemeClr val="accent5"/>
                          </a:effectRef>
                          <a:fontRef idx="minor">
                            <a:schemeClr val="dk1"/>
                          </a:fontRef>
                        </wps:style>
                        <wps:bodyPr rot="0" vert="horz" wrap="square" lIns="72254" tIns="36127" rIns="72254" bIns="36127" anchor="t" anchorCtr="0" upright="1">
                          <a:noAutofit/>
                        </wps:bodyPr>
                      </wps:wsp>
                      <wps:wsp>
                        <wps:cNvPr id="70" name="Freeform 40"/>
                        <wps:cNvSpPr>
                          <a:spLocks/>
                        </wps:cNvSpPr>
                        <wps:spPr bwMode="auto">
                          <a:xfrm>
                            <a:off x="991201" y="394750"/>
                            <a:ext cx="191717" cy="59220"/>
                          </a:xfrm>
                          <a:custGeom>
                            <a:avLst/>
                            <a:gdLst>
                              <a:gd name="T0" fmla="*/ 19 w 382"/>
                              <a:gd name="T1" fmla="*/ 0 h 118"/>
                              <a:gd name="T2" fmla="*/ 263 w 382"/>
                              <a:gd name="T3" fmla="*/ 0 h 118"/>
                              <a:gd name="T4" fmla="*/ 350 w 382"/>
                              <a:gd name="T5" fmla="*/ 36 h 118"/>
                              <a:gd name="T6" fmla="*/ 382 w 382"/>
                              <a:gd name="T7" fmla="*/ 118 h 118"/>
                              <a:gd name="T8" fmla="*/ 314 w 382"/>
                              <a:gd name="T9" fmla="*/ 49 h 118"/>
                              <a:gd name="T10" fmla="*/ 214 w 382"/>
                              <a:gd name="T11" fmla="*/ 30 h 118"/>
                              <a:gd name="T12" fmla="*/ 0 w 382"/>
                              <a:gd name="T13" fmla="*/ 30 h 118"/>
                              <a:gd name="T14" fmla="*/ 0 w 382"/>
                              <a:gd name="T15" fmla="*/ 24 h 118"/>
                              <a:gd name="T16" fmla="*/ 3 w 382"/>
                              <a:gd name="T17" fmla="*/ 13 h 118"/>
                              <a:gd name="T18" fmla="*/ 8 w 382"/>
                              <a:gd name="T19" fmla="*/ 3 h 118"/>
                              <a:gd name="T20" fmla="*/ 19 w 382"/>
                              <a:gd name="T21"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2" h="118">
                                <a:moveTo>
                                  <a:pt x="19" y="0"/>
                                </a:moveTo>
                                <a:lnTo>
                                  <a:pt x="263" y="0"/>
                                </a:lnTo>
                                <a:lnTo>
                                  <a:pt x="350" y="36"/>
                                </a:lnTo>
                                <a:lnTo>
                                  <a:pt x="382" y="118"/>
                                </a:lnTo>
                                <a:lnTo>
                                  <a:pt x="314" y="49"/>
                                </a:lnTo>
                                <a:lnTo>
                                  <a:pt x="214" y="30"/>
                                </a:lnTo>
                                <a:lnTo>
                                  <a:pt x="0" y="30"/>
                                </a:lnTo>
                                <a:lnTo>
                                  <a:pt x="0" y="24"/>
                                </a:lnTo>
                                <a:lnTo>
                                  <a:pt x="3" y="13"/>
                                </a:lnTo>
                                <a:lnTo>
                                  <a:pt x="8" y="3"/>
                                </a:lnTo>
                                <a:lnTo>
                                  <a:pt x="19" y="0"/>
                                </a:lnTo>
                                <a:close/>
                              </a:path>
                            </a:pathLst>
                          </a:custGeom>
                          <a:solidFill>
                            <a:srgbClr val="002060"/>
                          </a:solidFill>
                          <a:ln>
                            <a:noFill/>
                          </a:ln>
                        </wps:spPr>
                        <wps:bodyPr rot="0" vert="horz" wrap="square" lIns="72254" tIns="36127" rIns="72254" bIns="36127" anchor="t" anchorCtr="0" upright="1">
                          <a:noAutofit/>
                        </wps:bodyPr>
                      </wps:wsp>
                      <wps:wsp>
                        <wps:cNvPr id="71" name="Freeform 41"/>
                        <wps:cNvSpPr>
                          <a:spLocks/>
                        </wps:cNvSpPr>
                        <wps:spPr bwMode="auto">
                          <a:xfrm>
                            <a:off x="984676" y="940286"/>
                            <a:ext cx="151064" cy="94353"/>
                          </a:xfrm>
                          <a:custGeom>
                            <a:avLst/>
                            <a:gdLst>
                              <a:gd name="T0" fmla="*/ 0 w 301"/>
                              <a:gd name="T1" fmla="*/ 138 h 188"/>
                              <a:gd name="T2" fmla="*/ 126 w 301"/>
                              <a:gd name="T3" fmla="*/ 106 h 188"/>
                              <a:gd name="T4" fmla="*/ 301 w 301"/>
                              <a:gd name="T5" fmla="*/ 0 h 188"/>
                              <a:gd name="T6" fmla="*/ 233 w 301"/>
                              <a:gd name="T7" fmla="*/ 80 h 188"/>
                              <a:gd name="T8" fmla="*/ 0 w 301"/>
                              <a:gd name="T9" fmla="*/ 188 h 188"/>
                              <a:gd name="T10" fmla="*/ 0 w 301"/>
                              <a:gd name="T11" fmla="*/ 138 h 188"/>
                            </a:gdLst>
                            <a:ahLst/>
                            <a:cxnLst>
                              <a:cxn ang="0">
                                <a:pos x="T0" y="T1"/>
                              </a:cxn>
                              <a:cxn ang="0">
                                <a:pos x="T2" y="T3"/>
                              </a:cxn>
                              <a:cxn ang="0">
                                <a:pos x="T4" y="T5"/>
                              </a:cxn>
                              <a:cxn ang="0">
                                <a:pos x="T6" y="T7"/>
                              </a:cxn>
                              <a:cxn ang="0">
                                <a:pos x="T8" y="T9"/>
                              </a:cxn>
                              <a:cxn ang="0">
                                <a:pos x="T10" y="T11"/>
                              </a:cxn>
                            </a:cxnLst>
                            <a:rect l="0" t="0" r="r" b="b"/>
                            <a:pathLst>
                              <a:path w="301" h="188">
                                <a:moveTo>
                                  <a:pt x="0" y="138"/>
                                </a:moveTo>
                                <a:lnTo>
                                  <a:pt x="126" y="106"/>
                                </a:lnTo>
                                <a:lnTo>
                                  <a:pt x="301" y="0"/>
                                </a:lnTo>
                                <a:lnTo>
                                  <a:pt x="233" y="80"/>
                                </a:lnTo>
                                <a:lnTo>
                                  <a:pt x="0" y="188"/>
                                </a:lnTo>
                                <a:lnTo>
                                  <a:pt x="0" y="138"/>
                                </a:lnTo>
                                <a:close/>
                              </a:path>
                            </a:pathLst>
                          </a:custGeom>
                          <a:ln/>
                        </wps:spPr>
                        <wps:style>
                          <a:lnRef idx="1">
                            <a:schemeClr val="accent5"/>
                          </a:lnRef>
                          <a:fillRef idx="2">
                            <a:schemeClr val="accent5"/>
                          </a:fillRef>
                          <a:effectRef idx="1">
                            <a:schemeClr val="accent5"/>
                          </a:effectRef>
                          <a:fontRef idx="minor">
                            <a:schemeClr val="dk1"/>
                          </a:fontRef>
                        </wps:style>
                        <wps:bodyPr rot="0" vert="horz" wrap="square" lIns="72254" tIns="36127" rIns="72254" bIns="36127"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17BC9F6" id="Canvas 72" o:spid="_x0000_s1026" editas="canvas" style="position:absolute;margin-left:576.3pt;margin-top:405.75pt;width:103.8pt;height:123.9pt;z-index:251783167" coordsize="13182,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">
                <v:shape id="_x0000_s1027" type="#_x0000_t75" style="position:absolute;width:13182;height:15735;visibility:visible;mso-wrap-style:square">
                  <v:fill o:detectmouseclick="t"/>
                  <v:path o:connecttype="none"/>
                </v:shape>
                <v:shape id="Freeform 5" o:spid="_x0000_s1028" style="position:absolute;left:10007;top:3284;width:2856;height:7473;visibility:visible;mso-wrap-style:square;v-text-anchor:top" coordsize="56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MncUA&#10;AADbAAAADwAAAGRycy9kb3ducmV2LnhtbESPQWsCMRSE74L/ITyhN81WSrFboxRBFOqh2j30+Ni8&#10;btJuXtZN1F1/fSMIPQ4z8w0zX3auFmdqg/Ws4HGSgSAuvbZcKSg+1+MZiBCRNdaeSUFPAZaL4WCO&#10;ufYX3tP5ECuRIBxyVGBibHIpQ2nIYZj4hjh53751GJNsK6lbvCS4q+U0y56lQ8tpwWBDK0Pl7+Hk&#10;FHy4a/+efdmXn2Nv7Ga3Kra7a6HUw6h7ewURqYv/4Xt7qxVMn+D2Jf0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YydxQAAANsAAAAPAAAAAAAAAAAAAAAAAJgCAABkcnMv&#10;ZG93bnJldi54bWxQSwUGAAAAAAQABAD1AAAAigMAAAAA&#10;" path="m15,l413,r29,16l465,30r20,16l501,62r12,17l522,99r5,23l532,148r21,139l566,420r3,129l563,677,548,803,523,931r-35,129l444,1193,341,1342r-163,88l15,1489r,-251l266,1136r48,-99l348,935,374,829,390,720r9,-115l400,486,394,363,386,235,374,224r-11,-9l351,210r-10,-3l330,205r-12,-1l308,205r-12,2l,207,15,xe" fillcolor="#bfbfbf" stroked="f">
                  <v:path arrowok="t" o:connecttype="custom" o:connectlocs="7528,0;207274,0;221828,8030;233371,15056;243409,23086;251439,31116;257461,39648;261978,49686;264487,61229;266997,74277;277536,144038;284060,210787;285566,275529;282555,339769;275027,403005;262480,467244;244914,531986;222832,598735;171139,673515;89333,717679;7528,747290;7528,621320;133498,570129;157588,520443;174652,469252;187701,416053;195731,361349;200248,303634;200749,243911;197738,182180;193723,117940;187701,112420;182180,107903;176158,105393;171139,103888;165618,102884;159596,102382;154577,102884;148555,103888;0,103888;7528,0" o:connectangles="0,0,0,0,0,0,0,0,0,0,0,0,0,0,0,0,0,0,0,0,0,0,0,0,0,0,0,0,0,0,0,0,0,0,0,0,0,0,0,0,0"/>
                </v:shape>
                <v:shape id="Freeform 6" o:spid="_x0000_s1029" style="position:absolute;left:2333;top:6220;width:7865;height:8261;visibility:visible;mso-wrap-style:square;v-text-anchor:top" coordsize="1567,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zk78A&#10;AADbAAAADwAAAGRycy9kb3ducmV2LnhtbESPzQrCMBCE74LvEFbwpqkeRKtpUUEQPPl3X5q1LTab&#10;0kRbfXojCB6HmfmGWaWdqcSTGldaVjAZRyCIM6tLzhVczrvRHITzyBory6TgRQ7SpN9bYaxty0d6&#10;nnwuAoRdjAoK7+tYSpcVZNCNbU0cvJttDPogm1zqBtsAN5WcRtFMGiw5LBRY07ag7H56GAW3nbTt&#10;vXxV18XlsD0v9Obt3xulhoNuvQThqfP/8K+91wqmM/h+CT9AJ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1DOTvwAAANsAAAAPAAAAAAAAAAAAAAAAAJgCAABkcnMvZG93bnJl&#10;di54bWxQSwUGAAAAAAQABAD1AAAAhAMAAAAA&#10;" path="m9,l,1328r105,102l139,1453r36,21l214,1496r40,20l297,1535r47,17l391,1567r49,16l491,1596r52,12l596,1619r55,9l705,1635r55,6l816,1643r55,3l926,1646r53,-1l1033,1641r53,-6l1136,1626r51,-8l1236,1605r46,-15l1327,1573r43,-18l1411,1533r37,-24l1482,1483r31,-30l1542,1421r25,-34l1567,16,9,xe" fillcolor="#bfbfbf" stroked="f">
                  <v:path arrowok="t" o:connecttype="custom" o:connectlocs="4517,0;0,666487;52697,717678;69760,729222;87828,739761;107401,750802;127476,760840;149056,770375;172644,778907;196232,786435;220824,794465;246420,800989;272517,807012;299116,812532;326719,817049;353820,820562;381423,823574;409528,824577;437131,826083;464734,826083;491334,825581;518435,823574;545034,820562;570128,816046;595723,812031;620315,805506;643401,797978;665985,789446;687566,780413;708143,769371;726712,757326;743776,744278;759334,729222;773888,713162;786435,696098;786435,8030;4517,0" o:connectangles="0,0,0,0,0,0,0,0,0,0,0,0,0,0,0,0,0,0,0,0,0,0,0,0,0,0,0,0,0,0,0,0,0,0,0,0,0"/>
                </v:shape>
                <v:shape id="Freeform 7" o:spid="_x0000_s1030" style="position:absolute;left:2117;top:5553;width:8081;height:1631;visibility:visible;mso-wrap-style:square;v-text-anchor:top" coordsize="161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Rv8UA&#10;AADbAAAADwAAAGRycy9kb3ducmV2LnhtbESPQWvCQBSE74L/YXmF3ppNPTQ1dZUSEHMqJAq2t0f2&#10;NQnNvo3Z1aT99V1B8DjMzDfMajOZTlxocK1lBc9RDIK4srrlWsFhv316BeE8ssbOMin4JQeb9Xy2&#10;wlTbkQu6lL4WAcIuRQWN930qpasaMugi2xMH79sOBn2QQy31gGOAm04u4vhFGmw5LDTYU9ZQ9VOe&#10;jYJk5/LlkWU3ZkX293Xaf0yf41mpx4fp/Q2Ep8nfw7d2rhUsErh+C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BG/xQAAANsAAAAPAAAAAAAAAAAAAAAAAJgCAABkcnMv&#10;ZG93bnJldi54bWxQSwUGAAAAAAQABAD1AAAAigMAAAAA&#10;" path="m805,r83,1l967,3r77,4l1119,13r69,7l1255,27r62,10l1374,47r52,12l1473,72r40,14l1546,100r28,15l1594,130r11,16l1610,163r-5,16l1594,196r-20,15l1546,226r-33,15l1473,254r-47,13l1374,278r-57,10l1255,298r-67,7l1119,312r-75,6l967,322r-79,2l805,325r-82,-1l644,322r-77,-4l492,312r-69,-7l356,298,294,288,236,278,185,267,138,254,98,241,63,226,36,211,16,196,4,179,,163,4,146,16,130,36,115,63,100,98,86,138,72,185,59,236,47,294,37,356,27r67,-7l492,13,567,7,644,3,723,1,805,xe" fillcolor="#bfbfbf" stroked="f">
                  <v:path arrowok="t" o:connecttype="custom" o:connectlocs="445664,502;523956,3513;596226,10037;660968,18569;715672,29610;759335,43161;789950,57715;805508,73273;805508,89834;789950,105894;759335,120950;715672,133999;660968,144538;596226,153070;523956,159594;445664,162605;362855,162605;284563,159594;212293,153070;147551,144538;92847,133999;49184,120950;18067,105894;2007,89834;2007,73273;18067,57715;49184,43161;92847,29610;147551,18569;212293,10037;284563,3513;362855,502" o:connectangles="0,0,0,0,0,0,0,0,0,0,0,0,0,0,0,0,0,0,0,0,0,0,0,0,0,0,0,0,0,0,0,0"/>
                </v:shape>
                <v:shape id="Freeform 8" o:spid="_x0000_s1031" style="position:absolute;left:5636;top:213;width:4562;height:14725;visibility:visible;mso-wrap-style:square;v-text-anchor:top" coordsize="909,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8ob8A&#10;AADbAAAADwAAAGRycy9kb3ducmV2LnhtbERPzYrCMBC+C75DGMGbTRVRqUYpwoKHolh9gKGZbcs2&#10;k9pktfr05iB4/Pj+N7veNOJOnastK5hGMQjiwuqaSwXXy89kBcJ5ZI2NZVLwJAe77XCwwUTbB5/p&#10;nvtShBB2CSqovG8TKV1RkUEX2ZY4cL+2M+gD7EqpO3yEcNPIWRwvpMGaQ0OFLe0rKv7yf6MgXcoT&#10;G54es1d6O2ZunuXnw0qp8ahP1yA89f4r/rgPWsEsjA1fw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s/yhvwAAANsAAAAPAAAAAAAAAAAAAAAAAJgCAABkcnMvZG93bnJl&#10;di54bWxQSwUGAAAAAAQABAD1AAAAhAMAAAAA&#10;" path="m,2428r,504l18,2932r19,2l54,2934r19,l91,2934r18,l128,2932r17,l211,2929r65,-5l341,2915r62,-10l465,2892r60,-14l582,2861r54,-21l686,2819r47,-24l775,2767r37,-30l845,2706r26,-36l891,2633r15,-41l909,171,858,149,806,128,754,109,702,92,649,74,594,60,539,47,483,36,426,26,369,17,310,10,250,4,188,1,128,,64,,,1,,62,58,60r58,l172,63r57,3l282,72r55,5l389,86r53,9l493,106r50,11l594,130r49,15l692,161r48,17l788,196r47,19l834,234r-5,14l822,261r-13,10l793,281r-18,7l751,297r-26,8l708,312r-24,8l656,327r-33,7l585,341r-40,6l500,354r-48,6l402,364r-53,6l294,373r-57,4l180,380r-60,1l60,381,,381r,63l64,446r64,-2l191,443r62,-3l315,437r60,-4l434,427r56,-7l545,413r52,-10l646,394r46,-11l734,371r39,-13l806,345r31,-14l837,2462r-38,103l757,2549r-45,-15l668,2519r-47,-13l574,2493r-49,-11l474,2472r-50,-9l373,2455r-52,-7l268,2442r-54,-6l161,2433r-54,-3l54,2428r-54,xe" fillcolor="#bfbfbf" stroked="f">
                  <v:path arrowok="t" o:connecttype="custom" o:connectlocs="0,1471493;18569,1472497;36637,1472497;54704,1472497;72772,1471493;138517,1467478;202255,1457943;263484,1444392;319192,1425321;367874,1402737;407522,1373628;437133,1340002;454698,1300856;430608,74779;378413,54704;325717,37139;270510,23588;213799,13049;155581,5019;94352,502;32120,0;0,31116;58217,30112;114929,33124;169132,38644;221829,47678;272518,58719;322705,72772;371387,89333;419065,107903;416054,124465;406017,136008;388953,144540;363859,153071;343282,160600;312668,167626;273522,174150;226847,180674;175154,185693;118944,189206;60225,191214;0,191214;32120,223836;95858,222330;158090,219319;217814,214300;273522,207274;324211,197738;368376,186195;404511,173146;420069,1235613;379919,1279276;335252,1264219;288076,1251171;237889,1240631;187199,1232100;134502,1225575;80802,1221058;27101,1218549" o:connectangles="0,0,0,0,0,0,0,0,0,0,0,0,0,0,0,0,0,0,0,0,0,0,0,0,0,0,0,0,0,0,0,0,0,0,0,0,0,0,0,0,0,0,0,0,0,0,0,0,0,0,0,0,0,0,0,0,0,0,0"/>
                </v:shape>
                <v:shape id="Freeform 9" o:spid="_x0000_s1032" style="position:absolute;left:491;top:218;width:5145;height:14710;visibility:visible;mso-wrap-style:square;v-text-anchor:top" coordsize="1025,2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wl8YA&#10;AADbAAAADwAAAGRycy9kb3ducmV2LnhtbESPS2vDMBCE74X+B7GF3Bo5D0rjRAmhIdBDycOte16s&#10;jW1qrRxJiZ1/HxUKPQ4z8w2zWPWmEVdyvrasYDRMQBAXVtdcKvj63D6/gvABWWNjmRTcyMNq+fiw&#10;wFTbjo90zUIpIoR9igqqENpUSl9UZNAPbUscvZN1BkOUrpTaYRfhppHjJHmRBmuOCxW29FZR8ZNd&#10;jILJNteX3WZ/mCZuth59nPPvfZcrNXjq13MQgfrwH/5rv2sF4xn8fo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Qwl8YAAADbAAAADwAAAAAAAAAAAAAAAACYAgAAZHJz&#10;L2Rvd25yZXYueG1sUEsFBgAAAAAEAAQA9QAAAIsDAAAAAA==&#10;" path="m1025,61r,-61l991,2,956,3,922,6,887,9r-36,3l816,16r-36,4l744,26r-38,6l670,38r-37,7l595,52r-39,7l519,68r-39,8l441,85r-32,6l377,98r-32,4l315,108r-29,4l257,118r-29,4l201,127r-28,4l147,135r-26,4l97,145r-26,6l48,157r-25,5l,170r20,67l57,263r33,23l120,310r27,27l173,369r25,40l223,458r24,61l247,2589r2,37l260,2660r19,35l305,2726r35,29l380,2782r46,26l478,2831r58,21l597,2871r65,16l731,2901r71,12l875,2921r75,6l1025,2931r,-504l979,2427r-44,1l888,2431r-44,3l799,2438r-44,4l712,2448r-43,6l625,2462r-41,8l543,2480r-40,10l464,2500r-38,11l389,2524r-36,14l314,2461r,-1975l250,369,186,274r154,43l367,332r32,14l432,359r36,11l506,380r40,10l588,400r43,8l677,416r47,6l771,428r51,4l871,436r51,3l974,442r51,1l1025,380r-43,-1l940,377r-42,-1l857,373r-41,-3l776,366r-41,-4l698,356r-38,-6l624,344r-35,-8l556,327r-30,-8l496,309,468,297,442,286,283,238,142,194,316,167,442,148r39,-10l520,129r39,-8l597,112r37,-7l672,98r37,-7l745,85r36,-4l818,76r34,-4l888,68r35,-3l958,63r33,-1l1025,61xe" fillcolor="#bfbfbf" stroked="f">
                  <v:path arrowok="t" o:connecttype="custom" o:connectlocs="497356,1004;445162,4517;391461,10037;336255,19071;279041,29610;221326,42659;173146,51191;128981,59221;86824,65745;48682,72772;11543,81303;28607,131993;73775,169131;111918,229858;124966,1317918;153071,1368105;213798,1409259;299618,1440877;402502,1461955;514420,1470989;469251,1218547;400997,1223566;335753,1231596;272517,1244644;213798,1260202;157588,1235109;93348,137513;200247,173648;253948,190712;316682,204764;386944,214802;462727,220322;514420,190712;450682,188704;389454,183685;331236,175655;279041,164112;234877,149056;71266,97363;241401,69258;299618,56210;355828,45670;410532,38142;463229,32622;514420,30614" o:connectangles="0,0,0,0,0,0,0,0,0,0,0,0,0,0,0,0,0,0,0,0,0,0,0,0,0,0,0,0,0,0,0,0,0,0,0,0,0,0,0,0,0,0,0,0,0"/>
                </v:shape>
                <v:shape id="Freeform 10" o:spid="_x0000_s1033" style="position:absolute;left:9515;top:3566;width:2861;height:7477;visibility:visible;mso-wrap-style:square;v-text-anchor:top" coordsize="570,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4i7cQA&#10;AADbAAAADwAAAGRycy9kb3ducmV2LnhtbESPy2rDQAxF94X8w6BAds04dXGLm0kIIQEvuqjjfoDw&#10;qH7UozGeaeL8fbUodCmu7tHRdj+7QV1pCp1nA5t1Aoq49rbjxsBndX58BRUissXBMxm4U4D9bvGw&#10;xdz6G5d0vcRGCYRDjgbaGMdc61C35DCs/Ugs2ZefHEYZp0bbCW8Cd4N+SpJMO+xYLrQ40rGl+vvy&#10;40TDZ1118uWcvuui6j8O/Ut47o1ZLefDG6hIc/xf/msX1kAq9vKLAE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Iu3EAAAA2wAAAA8AAAAAAAAAAAAAAAAAmAIAAGRycy9k&#10;b3ducmV2LnhtbFBLBQYAAAAABAAEAPUAAACJAwAAAAA=&#10;" path="m15,l413,r29,16l467,32r20,14l501,63r13,17l523,100r6,23l533,149r22,138l568,420r2,131l565,678,549,805,524,932r-36,129l443,1195,341,1342r-163,89l15,1490r,-251l266,1136r47,-98l348,936,374,830,390,720r9,-113l399,488,394,364,384,237,373,225r-10,-8l351,211r-10,-3l329,205r-10,l308,205r-12,2l,207,15,xe" fillcolor="#00335b" stroked="f">
                  <v:path arrowok="t" o:connecttype="custom" o:connectlocs="7528,0;207274,0;221828,8030;234375,16060;244412,23086;251439,31618;257963,40150;262480,50187;265491,61730;267499,74779;278540,144037;285064,210786;286068,276531;283559,340269;275529,404007;262982,467745;244914,532486;222330,599737;171139,673512;89334,718179;7528,747789;7528,621819;133498,570126;157086,520943;174652,469752;187701,416554;195731,361348;200248,304636;200248,244913;197738,182681;192719,118944;187199,112921;182180,108906;176158,105895;171139,104389;165116,102884;160098,102884;154577,102884;148555,103887;0,103887;7528,0" o:connectangles="0,0,0,0,0,0,0,0,0,0,0,0,0,0,0,0,0,0,0,0,0,0,0,0,0,0,0,0,0,0,0,0,0,0,0,0,0,0,0,0,0"/>
                </v:shape>
                <v:shape id="Freeform 12" o:spid="_x0000_s1034" style="position:absolute;left:1440;top:6015;width:8075;height:1626;visibility:visible;mso-wrap-style:square;v-text-anchor:top" coordsize="160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mEMIA&#10;AADbAAAADwAAAGRycy9kb3ducmV2LnhtbERPz2vCMBS+D/wfwhO8zdQh26hGEUXRgwy1B4+P5tlU&#10;m5euibXzr18Ogx0/vt/TeWcr0VLjS8cKRsMEBHHudMmFguy0fv0E4QOyxsoxKfghD/NZ72WKqXYP&#10;PlB7DIWIIexTVGBCqFMpfW7Ioh+6mjhyF9dYDBE2hdQNPmK4reRbkrxLiyXHBoM1LQ3lt+PdKjib&#10;7qtd7/jgNx+rLN9nz/P1e6XUoN8tJiACdeFf/OfeagXjuD5+iT9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eYQwgAAANsAAAAPAAAAAAAAAAAAAAAAAJgCAABkcnMvZG93&#10;bnJldi54bWxQSwUGAAAAAAQABAD1AAAAhwMAAAAA&#10;" path="m806,r82,1l968,3r76,4l1118,13r71,7l1255,27r62,10l1374,47r52,11l1472,71r40,13l1546,99r27,14l1593,129r12,15l1609,160r-4,17l1593,193r-20,16l1546,223r-34,15l1472,252r-46,13l1374,276r-57,10l1255,296r-66,8l1118,311r-74,6l968,321r-80,1l806,324r-82,-2l644,321r-78,-4l493,311r-71,-7l356,296,294,286,237,276,184,265,138,252,97,238,64,223,36,209,16,193,5,177,,160,5,144,16,129,36,113,64,99,97,84,138,71,184,58,237,47,294,37,356,27r66,-7l493,13,566,7,644,3,724,1,806,xe" fillcolor="#a5d5e2 [1624]" strokecolor="#40a7c2 [3048]">
                  <v:fill color2="#e4f2f6 [504]" rotate="t" angle="180" colors="0 #9eeaff;22938f #bbefff;1 #e4f9ff" focus="100%" type="gradient"/>
                  <v:shadow on="t" color="black" opacity="24903f" origin=",.5" offset="0,.55556mm"/>
                  <v:path arrowok="t" o:connecttype="custom" o:connectlocs="445663,502;523955,3513;596727,10037;660966,18569;715670,29109;758831,42157;789446,56712;805506,72270;805506,88832;789446,104892;758831,119446;715670,132996;660966,143536;596727,152570;523955,159094;445663,161603;363356,161603;284060,159094;211790,152570;147551,143536;92345,132996;48682,119446;18067,104892;2509,88832;2509,72270;18067,56712;48682,42157;92345,29109;147551,18569;211790,10037;284060,3513;363356,502" o:connectangles="0,0,0,0,0,0,0,0,0,0,0,0,0,0,0,0,0,0,0,0,0,0,0,0,0,0,0,0,0,0,0,0"/>
                </v:shape>
                <v:shape id="Freeform 13" o:spid="_x0000_s1035" style="position:absolute;left:5139;top:494;width:4567;height:14725;visibility:visible;mso-wrap-style:square;v-text-anchor:top" coordsize="910,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0D8UA&#10;AADbAAAADwAAAGRycy9kb3ducmV2LnhtbESPT2sCMRTE7wW/Q3hCbzVrUdHVKFpakPYg/rl4e2ye&#10;2dXNy7pJ1/XbNwXB4zAzv2Fmi9aWoqHaF44V9HsJCOLM6YKNgsP+620MwgdkjaVjUnAnD4t552WG&#10;qXY33lKzC0ZECPsUFeQhVKmUPsvJou+5ijh6J1dbDFHWRuoabxFuS/meJCNpseC4kGNFHzlll92v&#10;VbBuxpvNYHT9HE7weDWrn8O3OSdKvXbb5RREoDY8w4/2WisY9OH/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rQPxQAAANsAAAAPAAAAAAAAAAAAAAAAAJgCAABkcnMv&#10;ZG93bnJldi54bWxQSwUGAAAAAAQABAD1AAAAigMAAAAA&#10;" path="m,2427r,505l17,2932r19,2l55,2934r17,l91,2934r19,l128,2932r19,l214,2929r65,-5l342,2915r64,-10l468,2892r59,-14l583,2860r55,-18l687,2819r48,-24l777,2769r37,-30l846,2707r26,-36l892,2634r15,-40l910,170,859,149,809,129,757,110,703,92,650,76,596,61,540,49,485,36,427,26,370,17,310,11,251,6,189,1,127,,65,,,1,,61,59,60r58,1l173,63r56,4l284,72r54,7l391,86r52,10l495,106r51,11l595,132r50,14l694,162r48,17l790,198r47,18l836,235r-4,14l823,261r-12,11l796,281r-19,8l754,298r-26,9l710,314r-24,7l658,328r-33,7l588,343r-41,5l502,355r-47,6l404,365r-53,6l294,374r-56,4l180,381r-60,2l60,383,,383r,63l63,447r65,-1l192,444r62,-3l316,439r61,-6l436,427r56,-6l547,413r52,-9l648,394r45,-10l736,373r38,-13l809,347r28,-15l837,2462r-37,105l758,2551r-45,-16l668,2521r-46,-15l575,2495r-50,-12l475,2472r-51,-9l374,2455r-54,-7l268,2442r-53,-6l162,2433r-54,-3l53,2427r-53,xe" fillcolor="#00335b" stroked="f">
                  <v:path arrowok="t" o:connecttype="custom" o:connectlocs="0,1471493;18067,1472497;36135,1472497;55206,1472497;73775,1471493;140022,1467478;203760,1457943;264487,1444392;320195,1426325;368876,1402737;408524,1374632;437633,1340504;455198,1301860;431109,74779;379918,55206;326217,38142;271011,24592;214300,13049;155580,5521;94854,502;32622,0;0,30614;58719,30614;114929,33626;169633,39648;222330,48180;274022,58719;323708,73274;372389,89835;420067,108405;417558,124967;407019,136510;389955,145041;365363,154075;344285,161101;313670,168128;274524,174652;228352,181176;176157,186195;119446,189708;60225,192218;0,192218;31618,224337;96360,222832;158592,220322;218816,214300;274524,207274;325213,197738;369378,187199;406015,174150;420067,1235613;380419,1280279;335251,1265223;288577,1252175;238389,1240631;187700,1232100;134502,1225575;81303,1221058;26599,1218047" o:connectangles="0,0,0,0,0,0,0,0,0,0,0,0,0,0,0,0,0,0,0,0,0,0,0,0,0,0,0,0,0,0,0,0,0,0,0,0,0,0,0,0,0,0,0,0,0,0,0,0,0,0,0,0,0,0,0,0,0,0,0"/>
                </v:shape>
                <v:shape id="Freeform 14" o:spid="_x0000_s1036" style="position:absolute;top:499;width:5139;height:14710;visibility:visible;mso-wrap-style:square;v-text-anchor:top" coordsize="1024,2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5BsUA&#10;AADbAAAADwAAAGRycy9kb3ducmV2LnhtbESPQUsDMRSE7wX/Q3hCb21WKaWsTYu2SD1YpFWhx0fy&#10;3F3cvGyTZ7v21xtB8DjMzDfMfNn7Vp0opiawgZtxAYrYBtdwZeDt9XE0A5UE2WEbmAx8U4Ll4mow&#10;x9KFM+/otJdKZQinEg3UIl2pdbI1eUzj0BFn7yNEj5JlrLSLeM5w3+rbophqjw3nhRo7WtVkP/df&#10;3sDLYR0fZu+X7fTQ2KOwdZvnoxgzvO7v70AJ9fIf/ms/OQOTCfx+yT9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HkGxQAAANsAAAAPAAAAAAAAAAAAAAAAAJgCAABkcnMv&#10;ZG93bnJldi54bWxQSwUGAAAAAAQABAD1AAAAigMAAAAA&#10;" path="m1024,60r,-60l991,2,956,5,921,7r-34,3l852,15r-36,2l780,23r-36,5l708,33r-38,6l633,46r-38,7l557,60r-39,9l479,78r-39,8l409,92r-32,7l345,104r-30,5l286,114r-29,4l228,124r-27,4l173,132r-26,4l121,141r-24,4l71,151r-23,6l23,162,,169r20,68l56,263r34,24l120,311r27,26l173,370r25,40l222,459r23,62l245,2590r3,37l258,2662r21,33l305,2726r34,29l380,2782r46,26l479,2831r57,21l596,2871r65,16l731,2901r70,12l874,2921r75,6l1024,2931r,-505l979,2426r-46,3l888,2431r-45,3l799,2438r-44,4l712,2448r-43,7l627,2462r-42,9l544,2479r-40,11l465,2501r-38,11l390,2525r-36,13l313,2461r,-1975l250,370,186,277r153,42l367,333r32,14l432,359r36,13l505,382r41,10l588,400r43,9l677,416r46,7l771,429r49,4l871,438r50,2l972,443r52,2l1024,382r-42,-2l940,379r-42,-2l856,375r-40,-3l775,367r-39,-4l699,357r-38,-5l625,346r-34,-9l557,329r-31,-9l495,310,468,299,442,287,284,240,142,195,318,168,442,149r39,-10l520,129r39,-8l596,112r38,-7l671,98r37,-6l745,85r36,-4l816,76r36,-4l887,68r34,-3l956,63r35,-1l1024,60xe" fillcolor="#00335b" stroked="f">
                  <v:path arrowok="t" o:connecttype="custom" o:connectlocs="497358,1004;445163,5019;391463,11543;336256,19573;279544,30112;220825,43161;173147,52195;128982,59221;86824,66247;48682,72772;11543,81303;28105,131993;73776,169131;111416,230360;124465,1318420;153072,1368105;213799,1409259;299118,1440877;402002,1461955;513920,1470989;468249,1219049;400998,1223566;335754,1232098;273020,1244143;214301,1260704;157087,1235109;93349,139019;200248,174150;253447,191715;316683,205266;386946,215303;462227,220824;513920,191715;450684,189206;388953,184187;331739,176659;279544,165116;234878,150060;71266,97865;241402,69760;299118,56210;355328,46172;409530,38142;462227,32622;513920,30112" o:connectangles="0,0,0,0,0,0,0,0,0,0,0,0,0,0,0,0,0,0,0,0,0,0,0,0,0,0,0,0,0,0,0,0,0,0,0,0,0,0,0,0,0,0,0,0,0"/>
                </v:shape>
                <v:shape id="Freeform 15" o:spid="_x0000_s1037" style="position:absolute;left:2233;top:12981;width:6529;height:1761;visibility:visible;mso-wrap-style:square;v-text-anchor:top" coordsize="130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bQMMA&#10;AADbAAAADwAAAGRycy9kb3ducmV2LnhtbESP3YrCMBSE74V9h3CEvdNUWUW6jSIFxYtF8ecBDs3p&#10;D9ucdJvUdt/eCIKXw8x8wySbwdTiTq2rLCuYTSMQxJnVFRcKbtfdZAXCeWSNtWVS8E8ONuuPUYKx&#10;tj2f6X7xhQgQdjEqKL1vYildVpJBN7UNcfBy2xr0QbaF1C32AW5qOY+ipTRYcVgosaG0pOz30hkF&#10;y2PnqnR1KubDNe3+8v1W7n56pT7Hw/YbhKfBv8Ov9kEr+FrA8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bQMMAAADbAAAADwAAAAAAAAAAAAAAAACYAgAAZHJzL2Rv&#10;d25yZXYueG1sUEsFBgAAAAAEAAQA9QAAAIgDAAAAAA==&#10;" path="m650,r66,1l781,3r62,5l902,14r57,7l1014,30r49,10l1110,51r42,13l1190,77r31,14l1249,107r23,16l1288,140r10,17l1301,175r-3,18l1288,210r-16,18l1249,243r-28,16l1190,274r-38,12l1110,299r-47,12l1014,321r-55,8l902,337r-59,5l781,348r-65,2l650,351r-67,-1l518,348r-62,-6l397,337r-56,-8l287,321,237,311,190,299,149,286,111,274,78,259,50,243,29,228,13,210,3,193,,175,3,157,13,140,29,123,50,107,78,91,111,77,149,64,190,51,237,40,287,30r54,-9l397,14,456,8,518,3,583,1,650,xe" fillcolor="#a5d5e2 [1624]" strokecolor="#40a7c2 [3048]">
                  <v:fill color2="#e4f2f6 [504]" rotate="t" angle="180" colors="0 #9eeaff;22938f #bbefff;1 #e4f9ff" focus="100%" type="gradient"/>
                  <v:shadow on="t" color="black" opacity="24903f" origin=",.5" offset="0,.55556mm"/>
                  <v:path arrowok="t" o:connecttype="custom" o:connectlocs="359341,502;423079,4015;481296,10539;533491,20075;578158,32120;612787,45671;638383,61731;651431,78794;651431,96862;638383,114427;612787,129986;578158,143536;533491,156083;481296,165117;423079,171641;359341,175656;292592,175656;228854,171641;171139,165117;118944,156083;74779,143536;39146,129986;14554,114427;1506,96862;1506,78794;14554,61731;39146,45671;74779,32120;118944,20075;171139,10539;228854,4015;292592,502" o:connectangles="0,0,0,0,0,0,0,0,0,0,0,0,0,0,0,0,0,0,0,0,0,0,0,0,0,0,0,0,0,0,0,0"/>
                </v:shape>
                <v:shape id="Freeform 19" o:spid="_x0000_s1038" style="position:absolute;left:6303;top:12725;width:1200;height:391;visibility:visible;mso-wrap-style:square;v-text-anchor:top" coordsize="2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Y/ZMUA&#10;AADbAAAADwAAAGRycy9kb3ducmV2LnhtbESPQWvCQBSE7wX/w/KE3upGKbaJrlIKFi+taEU8PrPP&#10;JLj7NmQ3Me2v7woFj8PMfMPMl701oqPGV44VjEcJCOLc6YoLBfvv1dMrCB+QNRrHpOCHPCwXg4c5&#10;ZtpdeUvdLhQiQthnqKAMoc6k9HlJFv3I1cTRO7vGYoiyKaRu8Brh1shJkkylxYrjQok1vZeUX3at&#10;VWCmfPlKj3wIrdmsf/efp/H540Wpx2H/NgMRqA/38H97rRU8p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j9kxQAAANsAAAAPAAAAAAAAAAAAAAAAAJgCAABkcnMv&#10;ZG93bnJldi54bWxQSwUGAAAAAAQABAD1AAAAigMAAAAA&#10;" path="m,l132,12,239,33r-5,45l174,71,2,54,,xe" fillcolor="#002060" strokecolor="#40a7c2 [3048]">
                  <v:path arrowok="t" o:connecttype="custom" o:connectlocs="0,0;66247,6022;119947,16561;117438,39145;87325,35632;1004,27100;0,0" o:connectangles="0,0,0,0,0,0,0"/>
                </v:shape>
                <v:shape id="Freeform 20" o:spid="_x0000_s1039" style="position:absolute;left:4687;top:3636;width:1134;height:281;visibility:visible;mso-wrap-style:square;v-text-anchor:top" coordsize="2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IzL4A&#10;AADbAAAADwAAAGRycy9kb3ducmV2LnhtbERPy4rCMBTdD/gP4QruxtQBH1SjqCCIID4/4NJc22Jz&#10;00lirX9vFoLLw3nPFq2pREPOl5YVDPoJCOLM6pJzBdfL5ncCwgdkjZVlUvAiD4t552eGqbZPPlFz&#10;DrmIIexTVFCEUKdS+qwgg75va+LI3awzGCJ0udQOnzHcVPIvSUbSYMmxocCa1gVl9/PDKGiOdKj3&#10;5f96N263zWHs9NCv9kr1uu1yCiJQG77ij3urFQzj+vgl/g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0iMy+AAAA2wAAAA8AAAAAAAAAAAAAAAAAmAIAAGRycy9kb3ducmV2&#10;LnhtbFBLBQYAAAAABAAEAPUAAACDAwAAAAA=&#10;" path="m2,l31,2,60,5r27,l114,6r26,l168,5,197,3,226,r,46l194,51r-29,3l139,56r-26,l87,55,61,54,32,51,,48,2,xe" fillcolor="#002060" stroked="f">
                  <v:path arrowok="t" o:connecttype="custom" o:connectlocs="1004,0;15558,1004;30112,2509;43663,2509;57213,3011;70262,3011;84314,2509;98869,1506;113423,0;113423,23087;97363,25597;82809,27102;69760,28106;56712,28106;43663,27604;30614,27102;16060,25597;0,24091;1004,0" o:connectangles="0,0,0,0,0,0,0,0,0,0,0,0,0,0,0,0,0,0,0"/>
                </v:shape>
                <v:shape id="Freeform 21" o:spid="_x0000_s1040" style="position:absolute;left:4777;top:4193;width:728;height:281;visibility:visible;mso-wrap-style:square;v-text-anchor:top" coordsize="1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hRMUA&#10;AADbAAAADwAAAGRycy9kb3ducmV2LnhtbESPQWvCQBSE7wX/w/KEXopuUlBKdA1RtC0UD02D50f2&#10;mYRk34bsGtN/3y0Uehxm5htmm06mEyMNrrGsIF5GIIhLqxuuFBRfp8ULCOeRNXaWScE3OUh3s4ct&#10;Jtre+ZPG3FciQNglqKD2vk+kdGVNBt3S9sTBu9rBoA9yqKQe8B7gppPPUbSWBhsOCzX2dKipbPOb&#10;UdBejp22H6t4//p0fSuy4rw2fFbqcT5lGxCeJv8f/mu/awWrGH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SFExQAAANsAAAAPAAAAAAAAAAAAAAAAAJgCAABkcnMv&#10;ZG93bnJldi54bWxQSwUGAAAAAAQABAD1AAAAigMAAAAA&#10;" path="m,l18,1,37,3r19,l73,4r18,l109,3,127,1,145,r-1,46l124,50r-19,3l89,56r-17,l55,54,39,53,20,50,,46,,xe" fillcolor="#002060" stroked="f">
                  <v:path arrowok="t" o:connecttype="custom" o:connectlocs="0,0;9034,502;18569,1506;28104,1506;36636,2008;45669,2008;54703,1506;63736,502;72770,0;72268,23087;62231,25095;52696,26600;44666,28106;36134,28106;27602,27102;19573,26600;10037,25095;0,23087;0,0" o:connectangles="0,0,0,0,0,0,0,0,0,0,0,0,0,0,0,0,0,0,0"/>
                </v:shape>
                <v:shape id="Freeform 22" o:spid="_x0000_s1041" style="position:absolute;left:4777;top:6697;width:728;height:271;visibility:visible;mso-wrap-style:square;v-text-anchor:top" coordsize="14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p6cUA&#10;AADbAAAADwAAAGRycy9kb3ducmV2LnhtbESP3WoCMRSE7wt9h3CE3tWs0hZdjdIWbMUi4g96e9gc&#10;N0s3J0sSdX17IxR6OczMN8x42tpanMmHyrGCXjcDQVw4XXGpYLedPQ9AhIissXZMCq4UYDp5fBhj&#10;rt2F13TexFIkCIccFZgYm1zKUBiyGLquIU7e0XmLMUlfSu3xkuC2lv0se5MWK04LBhv6NFT8bk5W&#10;wf7kA5n54OtnVy1Ww4/ZYXl4+VbqqdO+j0BEauN/+K891wpe+3D/kn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2npxQAAANsAAAAPAAAAAAAAAAAAAAAAAJgCAABkcnMv&#10;ZG93bnJldi54bWxQSwUGAAAAAAQABAD1AAAAigMAAAAA&#10;" path="m,l18,1,37,3r19,l73,4r18,l109,3,127,1,145,r-1,46l124,50r-19,3l89,54r-17,l55,53,39,51,20,49,,46,,xe" fillcolor="#002060" stroked="f">
                  <v:path arrowok="t" o:connecttype="custom" o:connectlocs="0,0;9034,502;18569,1506;28104,1506;36636,2008;45669,2008;54703,1506;63736,502;72770,0;72268,23087;62231,25094;52696,26600;44666,27102;36134,27102;27602,26600;19573,25596;10037,24593;0,23087;0,0" o:connectangles="0,0,0,0,0,0,0,0,0,0,0,0,0,0,0,0,0,0,0"/>
                </v:shape>
                <v:shape id="Freeform 23" o:spid="_x0000_s1042" style="position:absolute;left:4777;top:9272;width:728;height:281;visibility:visible;mso-wrap-style:square;v-text-anchor:top" coordsize="1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aqMUA&#10;AADbAAAADwAAAGRycy9kb3ducmV2LnhtbESPQWvCQBSE7wX/w/IKXopuYlEkdSNa2loQD9rQ8yP7&#10;TEKyb0N2G+O/d4WCx2FmvmFW68E0oqfOVZYVxNMIBHFudcWFguznc7IE4TyyxsYyKbiSg3U6elph&#10;ou2Fj9SffCEChF2CCkrv20RKl5dk0E1tSxy8s+0M+iC7QuoOLwFuGjmLooU0WHFYKLGl95Ly+vRn&#10;FNS/H422+3m8/Xo577JNdlgYPig1fh42byA8Df4R/m9/awXzV7h/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qoxQAAANsAAAAPAAAAAAAAAAAAAAAAAJgCAABkcnMv&#10;ZG93bnJldi54bWxQSwUGAAAAAAQABAD1AAAAigMAAAAA&#10;" path="m,2l18,3,37,4,56,6r17,l91,6,109,4,127,3,145,r-1,46l124,50r-19,3l89,56r-17,l55,55,39,53,20,50,,48,,2xe" fillcolor="#002060" stroked="f">
                  <v:path arrowok="t" o:connecttype="custom" o:connectlocs="0,1004;9034,1506;18569,2008;28104,3011;36636,3011;45669,3011;54703,2008;63736,1506;72770,0;72268,23087;62231,25095;52696,26600;44666,28106;36134,28106;27602,27604;19573,26600;10037,25095;0,24091;0,1004" o:connectangles="0,0,0,0,0,0,0,0,0,0,0,0,0,0,0,0,0,0,0"/>
                </v:shape>
                <v:shape id="Freeform 24" o:spid="_x0000_s1043" style="position:absolute;left:4777;top:11641;width:728;height:281;visibility:visible;mso-wrap-style:square;v-text-anchor:top" coordsize="1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KC3MUA&#10;AADbAAAADwAAAGRycy9kb3ducmV2LnhtbESPQWvCQBSE7wX/w/IKXopuIlUkdSNa2loQD9rQ8yP7&#10;TEKyb0N2G+O/d4WCx2FmvmFW68E0oqfOVZYVxNMIBHFudcWFguznc7IE4TyyxsYyKbiSg3U6elph&#10;ou2Fj9SffCEChF2CCkrv20RKl5dk0E1tSxy8s+0M+iC7QuoOLwFuGjmLooU0WHFYKLGl95Ly+vRn&#10;FNS/H422+3m8/Xo577JNdlgYPig1fh42byA8Df4R/m9/awXzV7h/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oLcxQAAANsAAAAPAAAAAAAAAAAAAAAAAJgCAABkcnMv&#10;ZG93bnJldi54bWxQSwUGAAAAAAQABAD1AAAAigMAAAAA&#10;" path="m,1l18,3,37,4,56,6r17,l91,6,109,4,127,3,145,r-1,46l124,50r-19,3l89,56r-17,l55,54,39,53,20,50,,47,,1xe" fillcolor="#002060" stroked="f">
                  <v:path arrowok="t" o:connecttype="custom" o:connectlocs="0,502;9034,1506;18569,2008;28104,3011;36636,3011;45669,3011;54703,2008;63736,1506;72770,0;72268,23087;62231,25095;52696,26600;44666,28106;36134,28106;27602,27102;19573,26600;10037,25095;0,23589;0,502" o:connectangles="0,0,0,0,0,0,0,0,0,0,0,0,0,0,0,0,0,0,0"/>
                </v:shape>
                <v:shape id="Freeform 25" o:spid="_x0000_s1044" style="position:absolute;left:4777;top:4825;width:728;height:281;visibility:visible;mso-wrap-style:square;v-text-anchor:top" coordsize="1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nR8UA&#10;AADbAAAADwAAAGRycy9kb3ducmV2LnhtbESPT2vCQBTE7wW/w/IKvZS6SSFSUtcQS/0D4qE29PzI&#10;PpOQ7NuQXTV+e1cQehxm5jfMPBtNJ840uMaygngagSAurW64UlD8rt4+QDiPrLGzTAqu5CBbTJ7m&#10;mGp74R86H3wlAoRdigpq7/tUSlfWZNBNbU8cvKMdDPogh0rqAS8Bbjr5HkUzabDhsFBjT181le3h&#10;ZBS0f9+dtrskXq5fj5siL/Yzw3ulXp7H/BOEp9H/hx/trVaQJHD/E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idHxQAAANsAAAAPAAAAAAAAAAAAAAAAAJgCAABkcnMv&#10;ZG93bnJldi54bWxQSwUGAAAAAAQABAD1AAAAigMAAAAA&#10;" path="m,l18,1,37,3,56,4r17,l91,4r18,l127,3,145,r-1,46l124,50r-19,3l89,56r-17,l55,55,39,53,20,50,,47,,xe" fillcolor="#002060" stroked="f">
                  <v:path arrowok="t" o:connecttype="custom" o:connectlocs="0,0;9034,502;18569,1506;28104,2008;36636,2008;45669,2008;54703,2008;63736,1506;72770,0;72268,23087;62231,25095;52696,26600;44666,28106;36134,28106;27602,27604;19573,26600;10037,25095;0,23589;0,0" o:connectangles="0,0,0,0,0,0,0,0,0,0,0,0,0,0,0,0,0,0,0"/>
                </v:shape>
                <v:shape id="Freeform 26" o:spid="_x0000_s1045" style="position:absolute;left:4777;top:7330;width:728;height:276;visibility:visible;mso-wrap-style:square;v-text-anchor:top" coordsize="1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P0MQA&#10;AADbAAAADwAAAGRycy9kb3ducmV2LnhtbESPQWvCQBSE7wX/w/IEb3VjwbRG1xAESwv2EBW8PrLP&#10;JJh9G7KbmPbXu4VCj8PMfMNs0tE0YqDO1ZYVLOYRCOLC6ppLBefT/vkNhPPIGhvLpOCbHKTbydMG&#10;E23vnNNw9KUIEHYJKqi8bxMpXVGRQTe3LXHwrrYz6IPsSqk7vAe4aeRLFMXSYM1hocKWdhUVt2Nv&#10;FJjVVx5l75efvrzqw6D75pNe90rNpmO2BuFp9P/hv/aHVrCM4f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D9DEAAAA2wAAAA8AAAAAAAAAAAAAAAAAmAIAAGRycy9k&#10;b3ducmV2LnhtbFBLBQYAAAAABAAEAPUAAACJAwAAAAA=&#10;" path="m,l18,1,37,3,56,4r17,l91,4r18,l127,3,145,r-1,46l124,50r-19,3l89,55r-17,l55,55,39,53,20,50,,47,,xe" fillcolor="#002060" stroked="f">
                  <v:path arrowok="t" o:connecttype="custom" o:connectlocs="0,0;9034,502;18569,1506;28104,2007;36636,2007;45669,2007;54703,2007;63736,1506;72770,0;72268,23085;62231,25093;52696,26598;44666,27602;36134,27602;27602,27602;19573,26598;10037,25093;0,23587;0,0" o:connectangles="0,0,0,0,0,0,0,0,0,0,0,0,0,0,0,0,0,0,0"/>
                </v:shape>
                <v:shape id="Freeform 27" o:spid="_x0000_s1046" style="position:absolute;left:4777;top:9914;width:728;height:281;visibility:visible;mso-wrap-style:square;v-text-anchor:top" coordsize="1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cq8UA&#10;AADbAAAADwAAAGRycy9kb3ducmV2LnhtbESPT2vCQBTE74V+h+UVepG6saCWNGtIxWpBctCGnh/Z&#10;lz+YfRuyW43f3i0IPQ4z8xsmSUfTiTMNrrWsYDaNQBCXVrdcKyi+P1/eQDiPrLGzTAqu5CBdPT4k&#10;GGt74QOdj74WAcIuRgWN930spSsbMuimticOXmUHgz7IoZZ6wEuAm06+RtFCGmw5LDTY07qh8nT8&#10;NQpOP5tO2/189rGdVLsiK/KF4Vyp56cxewfhafT/4Xv7SyuYL+Hv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ByrxQAAANsAAAAPAAAAAAAAAAAAAAAAAJgCAABkcnMv&#10;ZG93bnJldi54bWxQSwUGAAAAAAQABAD1AAAAigMAAAAA&#10;" path="m,l18,1,37,3,56,4r17,l91,4r18,l127,3,145,r-1,46l124,50r-19,3l89,56r-17,l55,54,39,53,20,50,,46,,xe" fillcolor="#002060" stroked="f">
                  <v:path arrowok="t" o:connecttype="custom" o:connectlocs="0,0;9034,502;18569,1506;28104,2008;36636,2008;45669,2008;54703,2008;63736,1506;72770,0;72268,23087;62231,25095;52696,26600;44666,28106;36134,28106;27602,27102;19573,26600;10037,25095;0,23087;0,0" o:connectangles="0,0,0,0,0,0,0,0,0,0,0,0,0,0,0,0,0,0,0"/>
                </v:shape>
                <v:shape id="Freeform 28" o:spid="_x0000_s1047" style="position:absolute;left:4777;top:12283;width:728;height:276;visibility:visible;mso-wrap-style:square;v-text-anchor:top" coordsize="1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OcEA&#10;AADbAAAADwAAAGRycy9kb3ducmV2LnhtbERPTWvCQBC9C/6HZQRvulFotWk2IQgWC/WgFnodsmMS&#10;zM6G7Cam/fXdg+Dx8b6TbDSNGKhztWUFq2UEgriwuuZSwfdlv9iCcB5ZY2OZFPySgyydThKMtb3z&#10;iYazL0UIYRejgsr7NpbSFRUZdEvbEgfuajuDPsCulLrDewg3jVxH0as0WHNoqLClXUXF7dwbBebt&#10;eIryj5+/vrzqr0H3zSdt9krNZ2P+DsLT6J/ih/ugFbyE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jPjnBAAAA2wAAAA8AAAAAAAAAAAAAAAAAmAIAAGRycy9kb3du&#10;cmV2LnhtbFBLBQYAAAAABAAEAPUAAACGAwAAAAA=&#10;" path="m,l18,1,37,2,56,4r17,l91,4r18,l127,2,145,r-1,45l124,50r-19,3l89,55r-17,l55,54,39,53,20,50,,45,,xe" fillcolor="#002060" stroked="f">
                  <v:path arrowok="t" o:connecttype="custom" o:connectlocs="0,0;9034,502;18569,1004;28104,2007;36636,2007;45669,2007;54703,2007;63736,1004;72770,0;72268,22583;62231,25093;52696,26598;44666,27602;36134,27602;27602,27100;19573,26598;10037,25093;0,22583;0,0" o:connectangles="0,0,0,0,0,0,0,0,0,0,0,0,0,0,0,0,0,0,0"/>
                </v:shape>
                <v:shape id="Freeform 29" o:spid="_x0000_s1048" style="position:absolute;left:4777;top:5377;width:728;height:281;visibility:visible;mso-wrap-style:square;v-text-anchor:top" coordsize="1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tQsUA&#10;AADbAAAADwAAAGRycy9kb3ducmV2LnhtbESPT2vCQBTE74V+h+UVepG6saDYNGtIxWpBctCGnh/Z&#10;lz+YfRuyW43f3i0IPQ4z8xsmSUfTiTMNrrWsYDaNQBCXVrdcKyi+P1+WIJxH1thZJgVXcpCuHh8S&#10;jLW98IHOR1+LAGEXo4LG+z6W0pUNGXRT2xMHr7KDQR/kUEs94CXATSdfo2ghDbYcFhrsad1QeTr+&#10;GgWnn02n7X4++9hOql2RFfnCcK7U89OYvYPwNPr/8L39pRXM3+Dv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y1CxQAAANsAAAAPAAAAAAAAAAAAAAAAAJgCAABkcnMv&#10;ZG93bnJldi54bWxQSwUGAAAAAAQABAD1AAAAigMAAAAA&#10;" path="m,l18,2,37,3r19,l73,5r18,l109,3,127,2,145,r-1,46l124,51r-19,3l89,56r-17,l55,55,39,54,20,51,,46,,xe" fillcolor="#002060" stroked="f">
                  <v:path arrowok="t" o:connecttype="custom" o:connectlocs="0,0;9034,1004;18569,1506;28104,1506;36636,2509;45669,2509;54703,1506;63736,1004;72770,0;72268,23087;62231,25597;52696,27102;44666,28106;36134,28106;27602,27604;19573,27102;10037,25597;0,23087;0,0" o:connectangles="0,0,0,0,0,0,0,0,0,0,0,0,0,0,0,0,0,0,0"/>
                </v:shape>
                <v:shape id="Freeform 30" o:spid="_x0000_s1049" style="position:absolute;left:4777;top:7882;width:728;height:276;visibility:visible;mso-wrap-style:square;v-text-anchor:top" coordsize="1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4gsEA&#10;AADbAAAADwAAAGRycy9kb3ducmV2LnhtbERPyWrDMBC9B/oPYgK9xXJySFvHcggFhxbaQ9xCr4M1&#10;Xog1Mpa8NF8fHQo9Pt6eHhfTiYkG11pWsI1iEMSl1S3XCr6/8s0zCOeRNXaWScEvOThmD6sUE21n&#10;vtBU+FqEEHYJKmi87xMpXdmQQRfZnjhwlR0M+gCHWuoB5xBuOrmL47002HJoaLCn14bKazEaBebl&#10;8xKfzj+3sa70x6TH7p2ecqUe18vpAMLT4v/Ff+43rWAf1ocv4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5+ILBAAAA2wAAAA8AAAAAAAAAAAAAAAAAmAIAAGRycy9kb3du&#10;cmV2LnhtbFBLBQYAAAAABAAEAPUAAACGAwAAAAA=&#10;" path="m,l18,2,37,3r19,l73,5r18,l109,3,127,2,145,r-1,46l124,51r-19,3l89,55r-17,l55,54,39,52,20,49,,46,,xe" fillcolor="#002060" stroked="f">
                  <v:path arrowok="t" o:connecttype="custom" o:connectlocs="0,0;9034,1004;18569,1506;28104,1506;36636,2509;45669,2509;54703,1506;63736,1004;72770,0;72268,23085;62231,25595;52696,27100;44666,27602;36134,27602;27602,27100;19573,26096;10037,24591;0,23085;0,0" o:connectangles="0,0,0,0,0,0,0,0,0,0,0,0,0,0,0,0,0,0,0"/>
                </v:shape>
                <v:shape id="Freeform 31" o:spid="_x0000_s1050" style="position:absolute;left:4777;top:10461;width:728;height:281;visibility:visible;mso-wrap-style:square;v-text-anchor:top" coordsize="1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r+cMA&#10;AADbAAAADwAAAGRycy9kb3ducmV2LnhtbESPQYvCMBSE74L/ITxhL6JpFyxLNYq7uKsgHlaL50fz&#10;bIvNS2mi1n9vBMHjMDPfMLNFZ2pxpdZVlhXE4wgEcW51xYWC7PA7+gLhPLLG2jIpuJODxbzfm2Gq&#10;7Y3/6br3hQgQdikqKL1vUildXpJBN7YNcfBOtjXog2wLqVu8Bbip5WcUJdJgxWGhxIZ+SsrP+4tR&#10;cD6uam23k/j7b3haZ8tslxjeKfUx6JZTEJ46/w6/2hutIIn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nr+cMAAADbAAAADwAAAAAAAAAAAAAAAACYAgAAZHJzL2Rv&#10;d25yZXYueG1sUEsFBgAAAAAEAAQA9QAAAIgDAAAAAA==&#10;" path="m,1l18,3,37,4,56,6r17,l91,6,109,4,127,3,145,r-1,46l124,50r-19,3l89,56r-17,l55,54,39,53,20,50,,47,,1xe" fillcolor="#002060" stroked="f">
                  <v:path arrowok="t" o:connecttype="custom" o:connectlocs="0,502;9034,1506;18569,2008;28104,3011;36636,3011;45669,3011;54703,2008;63736,1506;72770,0;72268,23087;62231,25095;52696,26600;44666,28106;36134,28106;27602,27102;19573,26600;10037,25095;0,23589;0,502" o:connectangles="0,0,0,0,0,0,0,0,0,0,0,0,0,0,0,0,0,0,0"/>
                </v:shape>
                <v:shape id="Freeform 32" o:spid="_x0000_s1051" style="position:absolute;left:4777;top:12830;width:728;height:276;visibility:visible;mso-wrap-style:square;v-text-anchor:top" coordsize="1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bsMA&#10;AADbAAAADwAAAGRycy9kb3ducmV2LnhtbESPQYvCMBSE74L/IbwFb5quB1eraRFBUXAP6sJeH82z&#10;LTYvpUlr9debhQWPw8x8w6zS3lSio8aVlhV8TiIQxJnVJecKfi7b8RyE88gaK8uk4EEO0mQ4WGGs&#10;7Z1P1J19LgKEXYwKCu/rWEqXFWTQTWxNHLyrbQz6IJtc6gbvAW4qOY2imTRYclgosKZNQdnt3BoF&#10;ZvF9ita732ebX/Wx0211oK+tUqOPfr0E4an37/B/e68VzKbw9yX8AJ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DbsMAAADbAAAADwAAAAAAAAAAAAAAAACYAgAAZHJzL2Rv&#10;d25yZXYueG1sUEsFBgAAAAAEAAQA9QAAAIgDAAAAAA==&#10;" path="m,1l18,2,37,4,56,5r17,l91,5,109,4,127,2,145,r-1,45l124,50r-19,3l89,55r-17,l55,54,39,53,20,50,,47,,1xe" fillcolor="#002060" stroked="f">
                  <v:path arrowok="t" o:connecttype="custom" o:connectlocs="0,502;9034,1004;18569,2007;28104,2509;36636,2509;45669,2509;54703,2007;63736,1004;72770,0;72268,22583;62231,25093;52696,26598;44666,27602;36134,27602;27602,27100;19573,26598;10037,25093;0,23587;0,502" o:connectangles="0,0,0,0,0,0,0,0,0,0,0,0,0,0,0,0,0,0,0"/>
                </v:shape>
                <v:shape id="Freeform 33" o:spid="_x0000_s1052" style="position:absolute;left:4777;top:14160;width:728;height:281;visibility:visible;mso-wrap-style:square;v-text-anchor:top" coordsize="1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QFcMA&#10;AADbAAAADwAAAGRycy9kb3ducmV2LnhtbESPQYvCMBSE74L/ITzBi2jqimWpRnGX3VUQD6vF86N5&#10;tsXmpTRR6783guBxmJlvmPmyNZW4UuNKywrGowgEcWZ1ybmC9PA7/AThPLLGyjIpuJOD5aLbmWOi&#10;7Y3/6br3uQgQdgkqKLyvEyldVpBBN7I1cfBOtjHog2xyqRu8Bbip5EcUxdJgyWGhwJq+C8rO+4tR&#10;cD7+VNpup+Ovv8Fpna7SXWx4p1S/165mIDy1/h1+tTdaQTy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fQFcMAAADbAAAADwAAAAAAAAAAAAAAAACYAgAAZHJzL2Rv&#10;d25yZXYueG1sUEsFBgAAAAAEAAQA9QAAAIgDAAAAAA==&#10;" path="m,1l18,3,37,4r19,l73,4r18,l109,4,127,3,145,r-1,47l124,51r-19,3l89,56r-17,l55,56,39,54,20,51,,47,,1xe" fillcolor="#002060" stroked="f">
                  <v:path arrowok="t" o:connecttype="custom" o:connectlocs="0,502;9034,1506;18569,2008;28104,2008;36636,2008;45669,2008;54703,2008;63736,1506;72770,0;72268,23589;62231,25597;52696,27102;44666,28106;36134,28106;27602,28106;19573,27102;10037,25597;0,23589;0,502" o:connectangles="0,0,0,0,0,0,0,0,0,0,0,0,0,0,0,0,0,0,0"/>
                </v:shape>
                <v:shape id="Freeform 34" o:spid="_x0000_s1053" style="position:absolute;left:4777;top:5975;width:1029;height:276;visibility:visible;mso-wrap-style:square;v-text-anchor:top" coordsize="2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kgMMA&#10;AADbAAAADwAAAGRycy9kb3ducmV2LnhtbESPS2vCQBSF94X+h+EW3NWJsQSJjhIkgss2FXF5ydw8&#10;MHMnZkaT9td3CoUuD+fxcTa7yXTiQYNrLStYzCMQxKXVLdcKTp+H1xUI55E1dpZJwRc52G2fnzaY&#10;ajvyBz0KX4swwi5FBY33fSqlKxsy6Oa2Jw5eZQeDPsihlnrAMYybTsZRlEiDLQdCgz3tGyqvxd0E&#10;SI4HSqr8lr0vr4kpL3H1HZ+Vmr1M2RqEp8n/h//aR60geYPfL+E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ykgMMAAADbAAAADwAAAAAAAAAAAAAAAACYAgAAZHJzL2Rv&#10;d25yZXYueG1sUEsFBgAAAAAEAAQA9QAAAIgDAAAAAA==&#10;" path="m,l26,2,52,3r26,l102,5r25,l153,3,179,2,205,r,45l176,49r-26,3l125,55r-23,l79,54,55,52,29,49,,45,,xe" fillcolor="#002060" stroked="f">
                  <v:path arrowok="t" o:connecttype="custom" o:connectlocs="0,0;13049,1004;26097,1506;39146,1506;51191,2509;63738,2509;76787,1506;89835,1004;102884,0;102884,22583;88330,24591;75281,26096;62734,27602;51191,27602;39648,27100;27603,26096;14554,24591;0,22583;0,0" o:connectangles="0,0,0,0,0,0,0,0,0,0,0,0,0,0,0,0,0,0,0"/>
                </v:shape>
                <v:shape id="Freeform 35" o:spid="_x0000_s1054" style="position:absolute;left:4777;top:8474;width:1029;height:281;visibility:visible;mso-wrap-style:square;v-text-anchor:top" coordsize="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K49sQA&#10;AADbAAAADwAAAGRycy9kb3ducmV2LnhtbESPQWvCQBSE74L/YXlCb7ppoRKiq1ilIPQgtenB2zP7&#10;TILZt0t2o6m/visIHoeZ+YaZL3vTiAu1vras4HWSgCAurK65VJD/fI5TED4ga2wsk4I/8rBcDAdz&#10;zLS98jdd9qEUEcI+QwVVCC6T0hcVGfQT64ijd7KtwRBlW0rd4jXCTSPfkmQqDdYcFyp0tK6oOO87&#10;o8Clh+2t/jK4O35stGtsl+a/nVIvo341AxGoD8/wo73VCqbvcP8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yuPbEAAAA2wAAAA8AAAAAAAAAAAAAAAAAmAIAAGRycy9k&#10;b3ducmV2LnhtbFBLBQYAAAAABAAEAPUAAACJAwAAAAA=&#10;" path="m,l26,1,52,3,78,4r24,l127,4r26,l179,3,205,r,46l176,50r-26,3l125,56r-23,l79,55,55,53,29,50,,46,,xe" fillcolor="#002060" stroked="f">
                  <v:path arrowok="t" o:connecttype="custom" o:connectlocs="0,0;13049,502;26097,1506;39146,2008;51191,2008;63738,2008;76787,2008;89835,1506;102884,0;102884,23087;88330,25095;75281,26600;62734,28106;51191,28106;39648,27604;27603,26600;14554,25095;0,23087;0,0" o:connectangles="0,0,0,0,0,0,0,0,0,0,0,0,0,0,0,0,0,0,0"/>
                </v:shape>
                <v:shape id="Freeform 36" o:spid="_x0000_s1055" style="position:absolute;left:4777;top:11059;width:1029;height:271;visibility:visible;mso-wrap-style:square;v-text-anchor:top" coordsize="2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DK8QA&#10;AADbAAAADwAAAGRycy9kb3ducmV2LnhtbESPS4vCQBCE7wv+h6EFL4tOfBAkOoouvva46sVbk2mT&#10;YKYnmxlj/PeOsLDHoqq+oubL1pSiodoVlhUMBxEI4tTqgjMF59O2PwXhPLLG0jIpeJKD5aLzMcdE&#10;2wf/UHP0mQgQdgkqyL2vEildmpNBN7AVcfCutjbog6wzqWt8BLgp5SiKYmmw4LCQY0VfOaW3490o&#10;+Nz8Sl7fxpPv0UX65rKNDvvdWalet13NQHhq/X/4r33QCuIY3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gyvEAAAA2wAAAA8AAAAAAAAAAAAAAAAAmAIAAGRycy9k&#10;b3ducmV2LnhtbFBLBQYAAAAABAAEAPUAAACJAwAAAAA=&#10;" path="m,1l26,3,52,4r26,l102,4r25,l153,4,179,3,205,r,46l176,50r-26,3l125,54r-23,l79,54,55,53,29,50,,47,,1xe" fillcolor="#002060" stroked="f">
                  <v:path arrowok="t" o:connecttype="custom" o:connectlocs="0,502;13049,1506;26097,2008;39146,2008;51191,2008;63738,2008;76787,2008;89835,1506;102884,0;102884,23087;88330,25094;75281,26600;62734,27102;51191,27102;39648,27102;27603,26600;14554,25094;0,23589;0,502" o:connectangles="0,0,0,0,0,0,0,0,0,0,0,0,0,0,0,0,0,0,0"/>
                </v:shape>
                <v:shape id="Freeform 37" o:spid="_x0000_s1056" style="position:absolute;left:4777;top:13427;width:1029;height:271;visibility:visible;mso-wrap-style:square;v-text-anchor:top" coordsize="2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msMUA&#10;AADbAAAADwAAAGRycy9kb3ducmV2LnhtbESPQWvCQBSE74L/YXmFXkQ3tcVKzCq21FaP1Vxye2Rf&#10;k5Ds2zS7jem/dwXB4zAz3zDJZjCN6KlzlWUFT7MIBHFudcWFgvS0my5BOI+ssbFMCv7JwWY9HiUY&#10;a3vmb+qPvhABwi5GBaX3bSyly0sy6Ga2JQ7ej+0M+iC7QuoOzwFuGjmPooU0WHFYKLGl95Ly+vhn&#10;FEw+fiW/1c8vh3kmfZ/tov3XZ6rU48OwXYHwNPh7+NbeawWLV7h+CT9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0SawxQAAANsAAAAPAAAAAAAAAAAAAAAAAJgCAABkcnMv&#10;ZG93bnJldi54bWxQSwUGAAAAAAQABAD1AAAAigMAAAAA&#10;" path="m,1l26,2,52,4r26,l102,4r25,l153,4,179,2,205,r,45l176,50r-26,3l125,54r-23,l79,54,55,53,29,50,,47,,1xe" fillcolor="#002060" stroked="f">
                  <v:path arrowok="t" o:connecttype="custom" o:connectlocs="0,502;13049,1004;26097,2008;39146,2008;51191,2008;63738,2008;76787,2008;89835,1004;102884,0;102884,22585;88330,25094;75281,26600;62734,27102;51191,27102;39648,27102;27603,26600;14554,25094;0,23589;0,502" o:connectangles="0,0,0,0,0,0,0,0,0,0,0,0,0,0,0,0,0,0,0"/>
                </v:shape>
                <v:rect id="Rectangle 38" o:spid="_x0000_s1057" style="position:absolute;left:4255;top:3566;width:151;height:10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8iL8A&#10;AADbAAAADwAAAGRycy9kb3ducmV2LnhtbERP3WrCMBS+H/gO4Qi709SBRTqjbMK0eLVVH+DQHJuy&#10;5KQk0XZvv1wMdvnx/W/3k7PiQSH2nhWslgUI4tbrnjsF18vHYgMiJmSN1jMp+KEI+93saYuV9iN/&#10;0aNJncghHCtUYFIaKilja8hhXPqBOHM3HxymDEMndcAxhzsrX4qilA57zg0GBzoYar+bu1Ngz83R&#10;v2O4lXVtxvNp/ekb2yn1PJ/eXkEkmtK/+M9dawVlHpu/5B8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DfyIvwAAANsAAAAPAAAAAAAAAAAAAAAAAJgCAABkcnMvZG93bnJl&#10;di54bWxQSwUGAAAAAAQABAD1AAAAhAMAAAAA&#10;" fillcolor="#002060" stroked="f">
                  <v:textbox inset="2.00706mm,1.0035mm,2.00706mm,1.0035mm"/>
                </v:rect>
                <v:shape id="Freeform 39" o:spid="_x0000_s1058" style="position:absolute;left:9666;top:3791;width:2494;height:6876;visibility:visible;mso-wrap-style:square;v-text-anchor:top" coordsize="497,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NdMQA&#10;AADbAAAADwAAAGRycy9kb3ducmV2LnhtbESPQUvDQBSE70L/w/IK3uzGaouN3ZYiCF48GAV7fM2+&#10;ZKPZt2H3mcZ/7wqCx2FmvmG2+8n3aqSYusAGrhcFKOI62I5bA2+vj1d3oJIgW+wDk4FvSrDfzS62&#10;WNpw5hcaK2lVhnAq0YATGUqtU+3IY1qEgTh7TYgeJcvYahvxnOG+18uiWGuPHecFhwM9OKo/qy9v&#10;4NTZ99XxJjauWt3WzSjP7cdRjLmcT4d7UEKT/If/2k/WwHoDv1/yD9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1zXTEAAAA2wAAAA8AAAAAAAAAAAAAAAAAmAIAAGRycy9k&#10;b3ducmV2LnhtbFBLBQYAAAAABAAEAPUAAACJAwAAAAA=&#10;" path="m,l354,14r90,60l474,213r17,135l497,481r-4,129l478,738,454,863,422,985r-39,120l311,1224r-20,12l272,1247r-19,12l234,1269r-18,10l197,1287r-19,10l159,1306r-19,7l122,1322r-19,8l83,1337r-21,9l42,1355r-20,7l,1370,,1224r31,-6l58,1213r26,-5l106,1205r21,-4l146,1197r18,-6l181,1185r17,-8l216,1167r17,-12l250,1141r20,-19l292,1101r23,-25l341,1046r26,-94l390,843,409,722,422,597r7,-124l428,355,418,248,399,156,296,88,,91,,xe" fillcolor="#a5d5e2 [1624]" strokecolor="#40a7c2 [3048]">
                  <v:fill color2="#e4f2f6 [504]" rotate="t" angle="180" colors="0 #9eeaff;22938f #bbefff;1 #e4f9ff" focus="100%" type="gradient"/>
                  <v:shadow on="t" color="black" opacity="24903f" origin=",.5" offset="0,.55556mm"/>
                  <v:path arrowok="t" o:connecttype="custom" o:connectlocs="0,0;177665,7026;222834,37139;237890,106899;246422,174652;249433,241401;247425,306143;239897,370382;227852,433116;211792,494345;192219,554570;156084,614293;146046,620315;136511,625836;126975,631858;117439,636877;108405,641896;98870,645911;89334,650929;79798,655446;70263,658959;61229,663476;51693,667491;41656,671004;31116,675521;21079,680038;11041,683551;0,687566;0,614293;15558,611281;29109,608772;42158,606263;53199,604757;63738,602749;73274,600742;82308,597731;90840,594719;99372,590705;108405,585686;116937,579663;125469,572637;135507,563101;146548,552562;158091,540015;171140,524959;184189,477783;195732,423079;205268,362352;211792,299618;215305,237386;214803,178165;209785,124465;200249,78292;148556,44165;0,45670;0,0" o:connectangles="0,0,0,0,0,0,0,0,0,0,0,0,0,0,0,0,0,0,0,0,0,0,0,0,0,0,0,0,0,0,0,0,0,0,0,0,0,0,0,0,0,0,0,0,0,0,0,0,0,0,0,0,0,0,0,0"/>
                </v:shape>
                <v:shape id="Freeform 40" o:spid="_x0000_s1059" style="position:absolute;left:9912;top:3947;width:1917;height:592;visibility:visible;mso-wrap-style:square;v-text-anchor:top" coordsize="3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uHsEA&#10;AADbAAAADwAAAGRycy9kb3ducmV2LnhtbERPz2vCMBS+D/wfwhN2m6k7uFkbRYWBN1m7Kd4ezWta&#10;bF5Kk2nrX78cBjt+fL+zzWBbcaPeN44VzGcJCOLS6YaNgq/i4+UdhA/IGlvHpGAkD5v15CnDVLs7&#10;f9ItD0bEEPYpKqhD6FIpfVmTRT9zHXHkKtdbDBH2Ruoe7zHctvI1SRbSYsOxocaO9jWV1/zHKji6&#10;RVWcvwvzOBTtxeyWYexOWqnn6bBdgQg0hH/xn/ugFbzF9f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GLh7BAAAA2wAAAA8AAAAAAAAAAAAAAAAAmAIAAGRycy9kb3du&#10;cmV2LnhtbFBLBQYAAAAABAAEAPUAAACGAwAAAAA=&#10;" path="m19,l263,r87,36l382,118,314,49,214,30,,30,,24,3,13,8,3,19,xe" fillcolor="#002060" stroked="f">
                  <v:path arrowok="t" o:connecttype="custom" o:connectlocs="9536,0;131994,0;175657,18067;191717,59220;157589,24591;107402,15056;0,15056;0,12045;1506,6524;4015,1506;9536,0" o:connectangles="0,0,0,0,0,0,0,0,0,0,0"/>
                </v:shape>
                <v:shape id="Freeform 41" o:spid="_x0000_s1060" style="position:absolute;left:9846;top:9402;width:1511;height:944;visibility:visible;mso-wrap-style:square;v-text-anchor:top" coordsize="3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xUk8IA&#10;AADbAAAADwAAAGRycy9kb3ducmV2LnhtbESPQYvCMBSE74L/ITzBm6aKrlKNIoIgCIJdWfH2aJ5t&#10;sXkpTaz13xtB2OMwM98wy3VrStFQ7QrLCkbDCARxanXBmYLz724wB+E8ssbSMil4kYP1qttZYqzt&#10;k0/UJD4TAcIuRgW591UspUtzMuiGtiIO3s3WBn2QdSZ1jc8AN6UcR9GPNFhwWMixom1O6T15GAXT&#10;w+M6eXkzv1TH8blsrsnub1Yo1e+1mwUIT63/D3/be61gNoLPl/A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FSTwgAAANsAAAAPAAAAAAAAAAAAAAAAAJgCAABkcnMvZG93&#10;bnJldi54bWxQSwUGAAAAAAQABAD1AAAAhwMAAAAA&#10;" path="m,138l126,106,301,,233,80,,188,,138xe" fillcolor="#a5d5e2 [1624]" strokecolor="#40a7c2 [3048]">
                  <v:fill color2="#e4f2f6 [504]" rotate="t" angle="180" colors="0 #9eeaff;22938f #bbefff;1 #e4f9ff" focus="100%" type="gradient"/>
                  <v:shadow on="t" color="black" opacity="24903f" origin=",.5" offset="0,.55556mm"/>
                  <v:path arrowok="t" o:connecttype="custom" o:connectlocs="0,69259;63236,53199;151064,0;116937,40150;0,94353;0,69259" o:connectangles="0,0,0,0,0,0"/>
                </v:shape>
              </v:group>
            </w:pict>
          </mc:Fallback>
        </mc:AlternateContent>
      </w:r>
      <w:r w:rsidR="00DD2095">
        <w:rPr>
          <w:noProof/>
        </w:rPr>
        <mc:AlternateContent>
          <mc:Choice Requires="wps">
            <w:drawing>
              <wp:anchor distT="0" distB="0" distL="114300" distR="114300" simplePos="0" relativeHeight="251690496" behindDoc="0" locked="0" layoutInCell="1" allowOverlap="1" wp14:anchorId="2DB68406" wp14:editId="4DF3A688">
                <wp:simplePos x="0" y="0"/>
                <wp:positionH relativeFrom="column">
                  <wp:posOffset>-962025</wp:posOffset>
                </wp:positionH>
                <wp:positionV relativeFrom="paragraph">
                  <wp:posOffset>676275</wp:posOffset>
                </wp:positionV>
                <wp:extent cx="3057525" cy="588772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57525" cy="588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6DA" w:rsidRPr="008756DA" w:rsidRDefault="008756DA" w:rsidP="008756DA">
                            <w:pPr>
                              <w:tabs>
                                <w:tab w:val="left" w:pos="2880"/>
                              </w:tabs>
                              <w:jc w:val="center"/>
                              <w:rPr>
                                <w:rStyle w:val="A10"/>
                                <w:rFonts w:ascii="Comic Sans MS" w:hAnsi="Comic Sans MS" w:cs="Arial"/>
                                <w:b/>
                                <w:color w:val="C00000"/>
                                <w:sz w:val="24"/>
                                <w:szCs w:val="22"/>
                                <w14:shadow w14:blurRad="50800" w14:dist="38100" w14:dir="2700000" w14:sx="100000" w14:sy="100000" w14:kx="0" w14:ky="0" w14:algn="tl">
                                  <w14:srgbClr w14:val="000000">
                                    <w14:alpha w14:val="60000"/>
                                  </w14:srgbClr>
                                </w14:shadow>
                              </w:rPr>
                            </w:pPr>
                            <w:r w:rsidRPr="008756DA">
                              <w:rPr>
                                <w:rStyle w:val="A10"/>
                                <w:rFonts w:ascii="Comic Sans MS" w:hAnsi="Comic Sans MS" w:cs="Arial"/>
                                <w:b/>
                                <w:color w:val="C00000"/>
                                <w:sz w:val="24"/>
                                <w:szCs w:val="22"/>
                                <w14:shadow w14:blurRad="50800" w14:dist="38100" w14:dir="2700000" w14:sx="100000" w14:sy="100000" w14:kx="0" w14:ky="0" w14:algn="tl">
                                  <w14:srgbClr w14:val="000000">
                                    <w14:alpha w14:val="60000"/>
                                  </w14:srgbClr>
                                </w14:shadow>
                              </w:rPr>
                              <w:t>STANDARDS FOR MATHEMATICAL PRACTICE</w:t>
                            </w:r>
                          </w:p>
                          <w:p w:rsidR="008756DA" w:rsidRDefault="008756DA" w:rsidP="008756DA">
                            <w:pPr>
                              <w:spacing w:before="120" w:after="240"/>
                              <w:rPr>
                                <w:rStyle w:val="A10"/>
                                <w:rFonts w:ascii="Arial" w:hAnsi="Arial" w:cs="Arial"/>
                                <w:b/>
                                <w:color w:val="0070C0"/>
                                <w:szCs w:val="18"/>
                              </w:rPr>
                            </w:pPr>
                            <w:r w:rsidRPr="00F12FAC">
                              <w:rPr>
                                <w:rStyle w:val="A10"/>
                                <w:rFonts w:ascii="Arial" w:hAnsi="Arial" w:cs="Arial"/>
                                <w:b/>
                                <w:color w:val="0070C0"/>
                                <w:szCs w:val="18"/>
                              </w:rPr>
                              <w:t>The following practices allow students to become suc</w:t>
                            </w:r>
                            <w:r w:rsidR="001D1A97">
                              <w:rPr>
                                <w:rStyle w:val="A10"/>
                                <w:rFonts w:ascii="Arial" w:hAnsi="Arial" w:cs="Arial"/>
                                <w:b/>
                                <w:color w:val="0070C0"/>
                                <w:szCs w:val="18"/>
                              </w:rPr>
                              <w:t>cessful in learning mathematics.</w:t>
                            </w:r>
                          </w:p>
                          <w:p w:rsidR="001D1A97" w:rsidRPr="001D1A97" w:rsidRDefault="001D1A97" w:rsidP="008756DA">
                            <w:pPr>
                              <w:spacing w:before="120" w:after="240"/>
                              <w:rPr>
                                <w:rStyle w:val="A10"/>
                                <w:rFonts w:ascii="Arial" w:hAnsi="Arial" w:cs="Arial"/>
                                <w:b/>
                                <w:color w:val="auto"/>
                                <w:szCs w:val="18"/>
                              </w:rPr>
                            </w:pPr>
                            <w:r>
                              <w:rPr>
                                <w:rStyle w:val="A10"/>
                                <w:rFonts w:ascii="Arial" w:hAnsi="Arial" w:cs="Arial"/>
                                <w:b/>
                                <w:color w:val="auto"/>
                                <w:szCs w:val="18"/>
                              </w:rPr>
                              <w:t xml:space="preserve">WHEN </w:t>
                            </w:r>
                            <w:r w:rsidR="006C7C0F">
                              <w:rPr>
                                <w:rStyle w:val="A10"/>
                                <w:rFonts w:ascii="Arial" w:hAnsi="Arial" w:cs="Arial"/>
                                <w:b/>
                                <w:color w:val="auto"/>
                                <w:szCs w:val="18"/>
                              </w:rPr>
                              <w:t>WORKING A MATH PROBLEM…</w:t>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 xml:space="preserve"> Look for ways to solve problems, make a plan, and discuss how I solved them.  I listen to different strategies and use another method to check my answer. I ask myself “Does this make sense?”  </w:t>
                            </w:r>
                            <w:r w:rsidRPr="00F12FAC">
                              <w:rPr>
                                <w:rFonts w:ascii="Arial" w:hAnsi="Arial" w:cs="Arial"/>
                                <w:sz w:val="18"/>
                                <w:szCs w:val="18"/>
                              </w:rPr>
                              <w:br/>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Understand that numbers represent quantities (how many) and can be written with symbols to represent addition and subtraction.</w:t>
                            </w:r>
                            <w:r w:rsidRPr="00F12FAC">
                              <w:rPr>
                                <w:rFonts w:ascii="Arial" w:hAnsi="Arial" w:cs="Arial"/>
                                <w:sz w:val="18"/>
                                <w:szCs w:val="18"/>
                              </w:rPr>
                              <w:br/>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Explain my thinking and the thinking of others using objects, drawings, and mathematical words.  I ask questions like “How did you get that?” and “Why is that true?”</w:t>
                            </w:r>
                            <w:r w:rsidRPr="00F12FAC">
                              <w:rPr>
                                <w:rFonts w:ascii="Arial" w:hAnsi="Arial" w:cs="Arial"/>
                                <w:sz w:val="18"/>
                                <w:szCs w:val="18"/>
                              </w:rPr>
                              <w:br/>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Show different ways to solve a problem and I check my answer to see if it makes sense.</w:t>
                            </w:r>
                            <w:r w:rsidRPr="00F12FAC">
                              <w:rPr>
                                <w:rFonts w:ascii="Arial" w:hAnsi="Arial" w:cs="Arial"/>
                                <w:sz w:val="18"/>
                                <w:szCs w:val="18"/>
                              </w:rPr>
                              <w:br/>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Consider available tools, including estimation, to solve a problem and decide which are most helpful?</w:t>
                            </w:r>
                            <w:r w:rsidRPr="00F12FAC">
                              <w:rPr>
                                <w:rFonts w:ascii="Arial" w:hAnsi="Arial" w:cs="Arial"/>
                                <w:sz w:val="18"/>
                                <w:szCs w:val="18"/>
                              </w:rPr>
                              <w:br/>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Solve problems accurately and efficiently and use mathematical vocabulary to explain my thinking.</w:t>
                            </w:r>
                            <w:r w:rsidRPr="00F12FAC">
                              <w:rPr>
                                <w:rFonts w:ascii="Arial" w:hAnsi="Arial" w:cs="Arial"/>
                                <w:sz w:val="18"/>
                                <w:szCs w:val="18"/>
                              </w:rPr>
                              <w:br/>
                            </w:r>
                          </w:p>
                          <w:p w:rsidR="008756DA" w:rsidRPr="00F12FAC" w:rsidRDefault="008756DA" w:rsidP="008756DA">
                            <w:pPr>
                              <w:numPr>
                                <w:ilvl w:val="0"/>
                                <w:numId w:val="5"/>
                              </w:numPr>
                              <w:contextualSpacing/>
                              <w:rPr>
                                <w:rFonts w:ascii="Arial" w:hAnsi="Arial" w:cs="Arial"/>
                                <w:sz w:val="18"/>
                                <w:szCs w:val="18"/>
                              </w:rPr>
                            </w:pPr>
                            <w:r w:rsidRPr="00F12FAC">
                              <w:rPr>
                                <w:rFonts w:ascii="Arial" w:hAnsi="Arial" w:cs="Arial"/>
                                <w:sz w:val="18"/>
                                <w:szCs w:val="18"/>
                              </w:rPr>
                              <w:t xml:space="preserve"> Discover patterns and rules as I work with whole numbers and fractions.</w:t>
                            </w:r>
                            <w:r w:rsidRPr="00F12FAC">
                              <w:rPr>
                                <w:rFonts w:ascii="Arial" w:hAnsi="Arial" w:cs="Arial"/>
                                <w:sz w:val="18"/>
                                <w:szCs w:val="18"/>
                              </w:rPr>
                              <w:br/>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Recognize patterns in numbers and these patterns help me take short cuts, I continually check my work by asking “Does this make sense?”</w:t>
                            </w:r>
                          </w:p>
                          <w:p w:rsidR="008756DA" w:rsidRPr="00F12FAC" w:rsidRDefault="008756DA" w:rsidP="00875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68406" id="Text Box 8" o:spid="_x0000_s1030" type="#_x0000_t202" style="position:absolute;margin-left:-75.75pt;margin-top:53.25pt;width:240.75pt;height:46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" filled="f" stroked="f" strokeweight=".5pt">
                <v:textbox>
                  <w:txbxContent>
                    <w:p w:rsidR="008756DA" w:rsidRPr="008756DA" w:rsidRDefault="008756DA" w:rsidP="008756DA">
                      <w:pPr>
                        <w:tabs>
                          <w:tab w:val="left" w:pos="2880"/>
                        </w:tabs>
                        <w:jc w:val="center"/>
                        <w:rPr>
                          <w:rStyle w:val="A10"/>
                          <w:rFonts w:ascii="Comic Sans MS" w:hAnsi="Comic Sans MS" w:cs="Arial"/>
                          <w:b/>
                          <w:color w:val="C00000"/>
                          <w:sz w:val="24"/>
                          <w:szCs w:val="22"/>
                          <w14:shadow w14:blurRad="50800" w14:dist="38100" w14:dir="2700000" w14:sx="100000" w14:sy="100000" w14:kx="0" w14:ky="0" w14:algn="tl">
                            <w14:srgbClr w14:val="000000">
                              <w14:alpha w14:val="60000"/>
                            </w14:srgbClr>
                          </w14:shadow>
                        </w:rPr>
                      </w:pPr>
                      <w:r w:rsidRPr="008756DA">
                        <w:rPr>
                          <w:rStyle w:val="A10"/>
                          <w:rFonts w:ascii="Comic Sans MS" w:hAnsi="Comic Sans MS" w:cs="Arial"/>
                          <w:b/>
                          <w:color w:val="C00000"/>
                          <w:sz w:val="24"/>
                          <w:szCs w:val="22"/>
                          <w14:shadow w14:blurRad="50800" w14:dist="38100" w14:dir="2700000" w14:sx="100000" w14:sy="100000" w14:kx="0" w14:ky="0" w14:algn="tl">
                            <w14:srgbClr w14:val="000000">
                              <w14:alpha w14:val="60000"/>
                            </w14:srgbClr>
                          </w14:shadow>
                        </w:rPr>
                        <w:t>STANDARDS FOR MATHEMATICAL PRACTICE</w:t>
                      </w:r>
                    </w:p>
                    <w:p w:rsidR="008756DA" w:rsidRDefault="008756DA" w:rsidP="008756DA">
                      <w:pPr>
                        <w:spacing w:before="120" w:after="240"/>
                        <w:rPr>
                          <w:rStyle w:val="A10"/>
                          <w:rFonts w:ascii="Arial" w:hAnsi="Arial" w:cs="Arial"/>
                          <w:b/>
                          <w:color w:val="0070C0"/>
                          <w:szCs w:val="18"/>
                        </w:rPr>
                      </w:pPr>
                      <w:r w:rsidRPr="00F12FAC">
                        <w:rPr>
                          <w:rStyle w:val="A10"/>
                          <w:rFonts w:ascii="Arial" w:hAnsi="Arial" w:cs="Arial"/>
                          <w:b/>
                          <w:color w:val="0070C0"/>
                          <w:szCs w:val="18"/>
                        </w:rPr>
                        <w:t>The following practices allow students to become suc</w:t>
                      </w:r>
                      <w:r w:rsidR="001D1A97">
                        <w:rPr>
                          <w:rStyle w:val="A10"/>
                          <w:rFonts w:ascii="Arial" w:hAnsi="Arial" w:cs="Arial"/>
                          <w:b/>
                          <w:color w:val="0070C0"/>
                          <w:szCs w:val="18"/>
                        </w:rPr>
                        <w:t>cessful in learning mathematics.</w:t>
                      </w:r>
                    </w:p>
                    <w:p w:rsidR="001D1A97" w:rsidRPr="001D1A97" w:rsidRDefault="001D1A97" w:rsidP="008756DA">
                      <w:pPr>
                        <w:spacing w:before="120" w:after="240"/>
                        <w:rPr>
                          <w:rStyle w:val="A10"/>
                          <w:rFonts w:ascii="Arial" w:hAnsi="Arial" w:cs="Arial"/>
                          <w:b/>
                          <w:color w:val="auto"/>
                          <w:szCs w:val="18"/>
                        </w:rPr>
                      </w:pPr>
                      <w:r>
                        <w:rPr>
                          <w:rStyle w:val="A10"/>
                          <w:rFonts w:ascii="Arial" w:hAnsi="Arial" w:cs="Arial"/>
                          <w:b/>
                          <w:color w:val="auto"/>
                          <w:szCs w:val="18"/>
                        </w:rPr>
                        <w:t xml:space="preserve">WHEN </w:t>
                      </w:r>
                      <w:r w:rsidR="006C7C0F">
                        <w:rPr>
                          <w:rStyle w:val="A10"/>
                          <w:rFonts w:ascii="Arial" w:hAnsi="Arial" w:cs="Arial"/>
                          <w:b/>
                          <w:color w:val="auto"/>
                          <w:szCs w:val="18"/>
                        </w:rPr>
                        <w:t>WORKING A MATH PROBLEM…</w:t>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 xml:space="preserve"> Look for ways to solve problems, make a plan, and discuss how I solved them.  I listen to different strategies and use another method to check my answer. I ask myself “Does this make sense?”  </w:t>
                      </w:r>
                      <w:r w:rsidRPr="00F12FAC">
                        <w:rPr>
                          <w:rFonts w:ascii="Arial" w:hAnsi="Arial" w:cs="Arial"/>
                          <w:sz w:val="18"/>
                          <w:szCs w:val="18"/>
                        </w:rPr>
                        <w:br/>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Understand that numbers represent quantities (how many) and can be written with symbols to represent addition and subtraction.</w:t>
                      </w:r>
                      <w:r w:rsidRPr="00F12FAC">
                        <w:rPr>
                          <w:rFonts w:ascii="Arial" w:hAnsi="Arial" w:cs="Arial"/>
                          <w:sz w:val="18"/>
                          <w:szCs w:val="18"/>
                        </w:rPr>
                        <w:br/>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Explain my thinking and the thinking of others using objects, drawings, and mathematical words.  I ask questions like “How did you get that?” and “Why is that true?”</w:t>
                      </w:r>
                      <w:r w:rsidRPr="00F12FAC">
                        <w:rPr>
                          <w:rFonts w:ascii="Arial" w:hAnsi="Arial" w:cs="Arial"/>
                          <w:sz w:val="18"/>
                          <w:szCs w:val="18"/>
                        </w:rPr>
                        <w:br/>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Show different ways to solve a problem and I check my answer to see if it makes sense.</w:t>
                      </w:r>
                      <w:r w:rsidRPr="00F12FAC">
                        <w:rPr>
                          <w:rFonts w:ascii="Arial" w:hAnsi="Arial" w:cs="Arial"/>
                          <w:sz w:val="18"/>
                          <w:szCs w:val="18"/>
                        </w:rPr>
                        <w:br/>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Consider available tools, including estimation, to solve a problem and decide which are most helpful?</w:t>
                      </w:r>
                      <w:r w:rsidRPr="00F12FAC">
                        <w:rPr>
                          <w:rFonts w:ascii="Arial" w:hAnsi="Arial" w:cs="Arial"/>
                          <w:sz w:val="18"/>
                          <w:szCs w:val="18"/>
                        </w:rPr>
                        <w:br/>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Solve problems accurately and efficiently and use mathematical vocabulary to explain my thinking.</w:t>
                      </w:r>
                      <w:r w:rsidRPr="00F12FAC">
                        <w:rPr>
                          <w:rFonts w:ascii="Arial" w:hAnsi="Arial" w:cs="Arial"/>
                          <w:sz w:val="18"/>
                          <w:szCs w:val="18"/>
                        </w:rPr>
                        <w:br/>
                      </w:r>
                    </w:p>
                    <w:p w:rsidR="008756DA" w:rsidRPr="00F12FAC" w:rsidRDefault="008756DA" w:rsidP="008756DA">
                      <w:pPr>
                        <w:numPr>
                          <w:ilvl w:val="0"/>
                          <w:numId w:val="5"/>
                        </w:numPr>
                        <w:contextualSpacing/>
                        <w:rPr>
                          <w:rFonts w:ascii="Arial" w:hAnsi="Arial" w:cs="Arial"/>
                          <w:sz w:val="18"/>
                          <w:szCs w:val="18"/>
                        </w:rPr>
                      </w:pPr>
                      <w:r w:rsidRPr="00F12FAC">
                        <w:rPr>
                          <w:rFonts w:ascii="Arial" w:hAnsi="Arial" w:cs="Arial"/>
                          <w:sz w:val="18"/>
                          <w:szCs w:val="18"/>
                        </w:rPr>
                        <w:t xml:space="preserve"> Discover patterns and rules as I work with whole numbers and fractions.</w:t>
                      </w:r>
                      <w:r w:rsidRPr="00F12FAC">
                        <w:rPr>
                          <w:rFonts w:ascii="Arial" w:hAnsi="Arial" w:cs="Arial"/>
                          <w:sz w:val="18"/>
                          <w:szCs w:val="18"/>
                        </w:rPr>
                        <w:br/>
                      </w:r>
                    </w:p>
                    <w:p w:rsidR="008756DA" w:rsidRPr="00F12FAC" w:rsidRDefault="008756DA" w:rsidP="008756DA">
                      <w:pPr>
                        <w:numPr>
                          <w:ilvl w:val="0"/>
                          <w:numId w:val="5"/>
                        </w:numPr>
                        <w:rPr>
                          <w:rFonts w:ascii="Arial" w:hAnsi="Arial" w:cs="Arial"/>
                          <w:sz w:val="18"/>
                          <w:szCs w:val="18"/>
                        </w:rPr>
                      </w:pPr>
                      <w:r w:rsidRPr="00F12FAC">
                        <w:rPr>
                          <w:rFonts w:ascii="Arial" w:hAnsi="Arial" w:cs="Arial"/>
                          <w:sz w:val="18"/>
                          <w:szCs w:val="18"/>
                        </w:rPr>
                        <w:t>Recognize patterns in numbers and these patterns help me take short cuts, I continually check my work by asking “Does this make sense?”</w:t>
                      </w:r>
                    </w:p>
                    <w:p w:rsidR="008756DA" w:rsidRPr="00F12FAC" w:rsidRDefault="008756DA" w:rsidP="008756DA"/>
                  </w:txbxContent>
                </v:textbox>
              </v:shape>
            </w:pict>
          </mc:Fallback>
        </mc:AlternateContent>
      </w:r>
      <w:r w:rsidR="00DD2095" w:rsidRPr="00EA5984">
        <w:rPr>
          <w:noProof/>
        </w:rPr>
        <mc:AlternateContent>
          <mc:Choice Requires="wpg">
            <w:drawing>
              <wp:anchor distT="0" distB="0" distL="114300" distR="114300" simplePos="0" relativeHeight="251761663" behindDoc="0" locked="0" layoutInCell="1" allowOverlap="1" wp14:anchorId="17488CC5" wp14:editId="554D217B">
                <wp:simplePos x="0" y="0"/>
                <wp:positionH relativeFrom="column">
                  <wp:posOffset>4618355</wp:posOffset>
                </wp:positionH>
                <wp:positionV relativeFrom="paragraph">
                  <wp:posOffset>-124460</wp:posOffset>
                </wp:positionV>
                <wp:extent cx="430530" cy="732155"/>
                <wp:effectExtent l="19050" t="38100" r="102870" b="67945"/>
                <wp:wrapNone/>
                <wp:docPr id="1" name="Group 1"/>
                <wp:cNvGraphicFramePr/>
                <a:graphic xmlns:a="http://schemas.openxmlformats.org/drawingml/2006/main">
                  <a:graphicData uri="http://schemas.microsoft.com/office/word/2010/wordprocessingGroup">
                    <wpg:wgp>
                      <wpg:cNvGrpSpPr/>
                      <wpg:grpSpPr>
                        <a:xfrm rot="899114">
                          <a:off x="0" y="0"/>
                          <a:ext cx="430530" cy="732155"/>
                          <a:chOff x="0" y="0"/>
                          <a:chExt cx="1050925" cy="1595062"/>
                        </a:xfrm>
                      </wpg:grpSpPr>
                      <wps:wsp>
                        <wps:cNvPr id="20" name="Freeform 29"/>
                        <wps:cNvSpPr>
                          <a:spLocks/>
                        </wps:cNvSpPr>
                        <wps:spPr bwMode="auto">
                          <a:xfrm>
                            <a:off x="0" y="0"/>
                            <a:ext cx="1050925" cy="1198880"/>
                          </a:xfrm>
                          <a:custGeom>
                            <a:avLst/>
                            <a:gdLst>
                              <a:gd name="T0" fmla="*/ 1655 w 1655"/>
                              <a:gd name="T1" fmla="*/ 593 h 1888"/>
                              <a:gd name="T2" fmla="*/ 1628 w 1655"/>
                              <a:gd name="T3" fmla="*/ 437 h 1888"/>
                              <a:gd name="T4" fmla="*/ 1506 w 1655"/>
                              <a:gd name="T5" fmla="*/ 244 h 1888"/>
                              <a:gd name="T6" fmla="*/ 1281 w 1655"/>
                              <a:gd name="T7" fmla="*/ 92 h 1888"/>
                              <a:gd name="T8" fmla="*/ 950 w 1655"/>
                              <a:gd name="T9" fmla="*/ 9 h 1888"/>
                              <a:gd name="T10" fmla="*/ 786 w 1655"/>
                              <a:gd name="T11" fmla="*/ 0 h 1888"/>
                              <a:gd name="T12" fmla="*/ 700 w 1655"/>
                              <a:gd name="T13" fmla="*/ 1 h 1888"/>
                              <a:gd name="T14" fmla="*/ 453 w 1655"/>
                              <a:gd name="T15" fmla="*/ 45 h 1888"/>
                              <a:gd name="T16" fmla="*/ 239 w 1655"/>
                              <a:gd name="T17" fmla="*/ 167 h 1888"/>
                              <a:gd name="T18" fmla="*/ 105 w 1655"/>
                              <a:gd name="T19" fmla="*/ 333 h 1888"/>
                              <a:gd name="T20" fmla="*/ 33 w 1655"/>
                              <a:gd name="T21" fmla="*/ 503 h 1888"/>
                              <a:gd name="T22" fmla="*/ 0 w 1655"/>
                              <a:gd name="T23" fmla="*/ 707 h 1888"/>
                              <a:gd name="T24" fmla="*/ 58 w 1655"/>
                              <a:gd name="T25" fmla="*/ 728 h 1888"/>
                              <a:gd name="T26" fmla="*/ 200 w 1655"/>
                              <a:gd name="T27" fmla="*/ 734 h 1888"/>
                              <a:gd name="T28" fmla="*/ 351 w 1655"/>
                              <a:gd name="T29" fmla="*/ 735 h 1888"/>
                              <a:gd name="T30" fmla="*/ 440 w 1655"/>
                              <a:gd name="T31" fmla="*/ 735 h 1888"/>
                              <a:gd name="T32" fmla="*/ 348 w 1655"/>
                              <a:gd name="T33" fmla="*/ 702 h 1888"/>
                              <a:gd name="T34" fmla="*/ 255 w 1655"/>
                              <a:gd name="T35" fmla="*/ 636 h 1888"/>
                              <a:gd name="T36" fmla="*/ 199 w 1655"/>
                              <a:gd name="T37" fmla="*/ 551 h 1888"/>
                              <a:gd name="T38" fmla="*/ 183 w 1655"/>
                              <a:gd name="T39" fmla="*/ 454 h 1888"/>
                              <a:gd name="T40" fmla="*/ 219 w 1655"/>
                              <a:gd name="T41" fmla="*/ 333 h 1888"/>
                              <a:gd name="T42" fmla="*/ 319 w 1655"/>
                              <a:gd name="T43" fmla="*/ 215 h 1888"/>
                              <a:gd name="T44" fmla="*/ 489 w 1655"/>
                              <a:gd name="T45" fmla="*/ 122 h 1888"/>
                              <a:gd name="T46" fmla="*/ 727 w 1655"/>
                              <a:gd name="T47" fmla="*/ 73 h 1888"/>
                              <a:gd name="T48" fmla="*/ 848 w 1655"/>
                              <a:gd name="T49" fmla="*/ 71 h 1888"/>
                              <a:gd name="T50" fmla="*/ 917 w 1655"/>
                              <a:gd name="T51" fmla="*/ 72 h 1888"/>
                              <a:gd name="T52" fmla="*/ 1276 w 1655"/>
                              <a:gd name="T53" fmla="*/ 156 h 1888"/>
                              <a:gd name="T54" fmla="*/ 1506 w 1655"/>
                              <a:gd name="T55" fmla="*/ 378 h 1888"/>
                              <a:gd name="T56" fmla="*/ 1541 w 1655"/>
                              <a:gd name="T57" fmla="*/ 642 h 1888"/>
                              <a:gd name="T58" fmla="*/ 1451 w 1655"/>
                              <a:gd name="T59" fmla="*/ 858 h 1888"/>
                              <a:gd name="T60" fmla="*/ 1289 w 1655"/>
                              <a:gd name="T61" fmla="*/ 996 h 1888"/>
                              <a:gd name="T62" fmla="*/ 1134 w 1655"/>
                              <a:gd name="T63" fmla="*/ 1132 h 1888"/>
                              <a:gd name="T64" fmla="*/ 1009 w 1655"/>
                              <a:gd name="T65" fmla="*/ 1311 h 1888"/>
                              <a:gd name="T66" fmla="*/ 933 w 1655"/>
                              <a:gd name="T67" fmla="*/ 1586 h 1888"/>
                              <a:gd name="T68" fmla="*/ 878 w 1655"/>
                              <a:gd name="T69" fmla="*/ 1764 h 1888"/>
                              <a:gd name="T70" fmla="*/ 746 w 1655"/>
                              <a:gd name="T71" fmla="*/ 1830 h 1888"/>
                              <a:gd name="T72" fmla="*/ 600 w 1655"/>
                              <a:gd name="T73" fmla="*/ 1857 h 1888"/>
                              <a:gd name="T74" fmla="*/ 510 w 1655"/>
                              <a:gd name="T75" fmla="*/ 1863 h 1888"/>
                              <a:gd name="T76" fmla="*/ 542 w 1655"/>
                              <a:gd name="T77" fmla="*/ 1867 h 1888"/>
                              <a:gd name="T78" fmla="*/ 666 w 1655"/>
                              <a:gd name="T79" fmla="*/ 1879 h 1888"/>
                              <a:gd name="T80" fmla="*/ 816 w 1655"/>
                              <a:gd name="T81" fmla="*/ 1888 h 1888"/>
                              <a:gd name="T82" fmla="*/ 930 w 1655"/>
                              <a:gd name="T83" fmla="*/ 1883 h 1888"/>
                              <a:gd name="T84" fmla="*/ 946 w 1655"/>
                              <a:gd name="T85" fmla="*/ 1879 h 1888"/>
                              <a:gd name="T86" fmla="*/ 952 w 1655"/>
                              <a:gd name="T87" fmla="*/ 1875 h 1888"/>
                              <a:gd name="T88" fmla="*/ 1097 w 1655"/>
                              <a:gd name="T89" fmla="*/ 1759 h 1888"/>
                              <a:gd name="T90" fmla="*/ 1095 w 1655"/>
                              <a:gd name="T91" fmla="*/ 1679 h 1888"/>
                              <a:gd name="T92" fmla="*/ 1122 w 1655"/>
                              <a:gd name="T93" fmla="*/ 1524 h 1888"/>
                              <a:gd name="T94" fmla="*/ 1216 w 1655"/>
                              <a:gd name="T95" fmla="*/ 1337 h 1888"/>
                              <a:gd name="T96" fmla="*/ 1393 w 1655"/>
                              <a:gd name="T97" fmla="*/ 1167 h 1888"/>
                              <a:gd name="T98" fmla="*/ 1520 w 1655"/>
                              <a:gd name="T99" fmla="*/ 1045 h 1888"/>
                              <a:gd name="T100" fmla="*/ 1591 w 1655"/>
                              <a:gd name="T101" fmla="*/ 953 h 1888"/>
                              <a:gd name="T102" fmla="*/ 1621 w 1655"/>
                              <a:gd name="T103" fmla="*/ 897 h 1888"/>
                              <a:gd name="T104" fmla="*/ 1630 w 1655"/>
                              <a:gd name="T105" fmla="*/ 841 h 1888"/>
                              <a:gd name="T106" fmla="*/ 1655 w 1655"/>
                              <a:gd name="T107" fmla="*/ 591 h 1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55" h="1888">
                                <a:moveTo>
                                  <a:pt x="1655" y="591"/>
                                </a:moveTo>
                                <a:lnTo>
                                  <a:pt x="1655" y="591"/>
                                </a:lnTo>
                                <a:lnTo>
                                  <a:pt x="1655" y="591"/>
                                </a:lnTo>
                                <a:lnTo>
                                  <a:pt x="1655" y="593"/>
                                </a:lnTo>
                                <a:lnTo>
                                  <a:pt x="1654" y="593"/>
                                </a:lnTo>
                                <a:lnTo>
                                  <a:pt x="1651" y="541"/>
                                </a:lnTo>
                                <a:lnTo>
                                  <a:pt x="1643" y="489"/>
                                </a:lnTo>
                                <a:lnTo>
                                  <a:pt x="1628" y="437"/>
                                </a:lnTo>
                                <a:lnTo>
                                  <a:pt x="1607" y="386"/>
                                </a:lnTo>
                                <a:lnTo>
                                  <a:pt x="1579" y="337"/>
                                </a:lnTo>
                                <a:lnTo>
                                  <a:pt x="1546" y="290"/>
                                </a:lnTo>
                                <a:lnTo>
                                  <a:pt x="1506" y="244"/>
                                </a:lnTo>
                                <a:lnTo>
                                  <a:pt x="1459" y="200"/>
                                </a:lnTo>
                                <a:lnTo>
                                  <a:pt x="1407" y="161"/>
                                </a:lnTo>
                                <a:lnTo>
                                  <a:pt x="1347" y="124"/>
                                </a:lnTo>
                                <a:lnTo>
                                  <a:pt x="1281" y="92"/>
                                </a:lnTo>
                                <a:lnTo>
                                  <a:pt x="1209" y="63"/>
                                </a:lnTo>
                                <a:lnTo>
                                  <a:pt x="1128" y="40"/>
                                </a:lnTo>
                                <a:lnTo>
                                  <a:pt x="1042" y="21"/>
                                </a:lnTo>
                                <a:lnTo>
                                  <a:pt x="950" y="9"/>
                                </a:lnTo>
                                <a:lnTo>
                                  <a:pt x="850" y="1"/>
                                </a:lnTo>
                                <a:lnTo>
                                  <a:pt x="829" y="0"/>
                                </a:lnTo>
                                <a:lnTo>
                                  <a:pt x="808" y="0"/>
                                </a:lnTo>
                                <a:lnTo>
                                  <a:pt x="786" y="0"/>
                                </a:lnTo>
                                <a:lnTo>
                                  <a:pt x="766" y="0"/>
                                </a:lnTo>
                                <a:lnTo>
                                  <a:pt x="743" y="0"/>
                                </a:lnTo>
                                <a:lnTo>
                                  <a:pt x="722" y="1"/>
                                </a:lnTo>
                                <a:lnTo>
                                  <a:pt x="700" y="1"/>
                                </a:lnTo>
                                <a:lnTo>
                                  <a:pt x="677" y="3"/>
                                </a:lnTo>
                                <a:lnTo>
                                  <a:pt x="595" y="11"/>
                                </a:lnTo>
                                <a:lnTo>
                                  <a:pt x="521" y="26"/>
                                </a:lnTo>
                                <a:lnTo>
                                  <a:pt x="453" y="45"/>
                                </a:lnTo>
                                <a:lnTo>
                                  <a:pt x="390" y="71"/>
                                </a:lnTo>
                                <a:lnTo>
                                  <a:pt x="334" y="99"/>
                                </a:lnTo>
                                <a:lnTo>
                                  <a:pt x="283" y="133"/>
                                </a:lnTo>
                                <a:lnTo>
                                  <a:pt x="239" y="167"/>
                                </a:lnTo>
                                <a:lnTo>
                                  <a:pt x="199" y="206"/>
                                </a:lnTo>
                                <a:lnTo>
                                  <a:pt x="163" y="246"/>
                                </a:lnTo>
                                <a:lnTo>
                                  <a:pt x="133" y="290"/>
                                </a:lnTo>
                                <a:lnTo>
                                  <a:pt x="105" y="333"/>
                                </a:lnTo>
                                <a:lnTo>
                                  <a:pt x="82" y="376"/>
                                </a:lnTo>
                                <a:lnTo>
                                  <a:pt x="64" y="420"/>
                                </a:lnTo>
                                <a:lnTo>
                                  <a:pt x="46" y="461"/>
                                </a:lnTo>
                                <a:lnTo>
                                  <a:pt x="33" y="503"/>
                                </a:lnTo>
                                <a:lnTo>
                                  <a:pt x="23" y="542"/>
                                </a:lnTo>
                                <a:lnTo>
                                  <a:pt x="9" y="613"/>
                                </a:lnTo>
                                <a:lnTo>
                                  <a:pt x="3" y="669"/>
                                </a:lnTo>
                                <a:lnTo>
                                  <a:pt x="0" y="707"/>
                                </a:lnTo>
                                <a:lnTo>
                                  <a:pt x="0" y="720"/>
                                </a:lnTo>
                                <a:lnTo>
                                  <a:pt x="13" y="722"/>
                                </a:lnTo>
                                <a:lnTo>
                                  <a:pt x="32" y="725"/>
                                </a:lnTo>
                                <a:lnTo>
                                  <a:pt x="58" y="728"/>
                                </a:lnTo>
                                <a:lnTo>
                                  <a:pt x="90" y="730"/>
                                </a:lnTo>
                                <a:lnTo>
                                  <a:pt x="124" y="731"/>
                                </a:lnTo>
                                <a:lnTo>
                                  <a:pt x="161" y="732"/>
                                </a:lnTo>
                                <a:lnTo>
                                  <a:pt x="200" y="734"/>
                                </a:lnTo>
                                <a:lnTo>
                                  <a:pt x="240" y="734"/>
                                </a:lnTo>
                                <a:lnTo>
                                  <a:pt x="279" y="735"/>
                                </a:lnTo>
                                <a:lnTo>
                                  <a:pt x="317" y="735"/>
                                </a:lnTo>
                                <a:lnTo>
                                  <a:pt x="351" y="735"/>
                                </a:lnTo>
                                <a:lnTo>
                                  <a:pt x="381" y="735"/>
                                </a:lnTo>
                                <a:lnTo>
                                  <a:pt x="407" y="735"/>
                                </a:lnTo>
                                <a:lnTo>
                                  <a:pt x="427" y="735"/>
                                </a:lnTo>
                                <a:lnTo>
                                  <a:pt x="440" y="735"/>
                                </a:lnTo>
                                <a:lnTo>
                                  <a:pt x="444" y="735"/>
                                </a:lnTo>
                                <a:lnTo>
                                  <a:pt x="410" y="727"/>
                                </a:lnTo>
                                <a:lnTo>
                                  <a:pt x="378" y="715"/>
                                </a:lnTo>
                                <a:lnTo>
                                  <a:pt x="348" y="702"/>
                                </a:lnTo>
                                <a:lnTo>
                                  <a:pt x="321" y="688"/>
                                </a:lnTo>
                                <a:lnTo>
                                  <a:pt x="296" y="672"/>
                                </a:lnTo>
                                <a:lnTo>
                                  <a:pt x="275" y="655"/>
                                </a:lnTo>
                                <a:lnTo>
                                  <a:pt x="255" y="636"/>
                                </a:lnTo>
                                <a:lnTo>
                                  <a:pt x="237" y="617"/>
                                </a:lnTo>
                                <a:lnTo>
                                  <a:pt x="222" y="595"/>
                                </a:lnTo>
                                <a:lnTo>
                                  <a:pt x="209" y="574"/>
                                </a:lnTo>
                                <a:lnTo>
                                  <a:pt x="199" y="551"/>
                                </a:lnTo>
                                <a:lnTo>
                                  <a:pt x="192" y="528"/>
                                </a:lnTo>
                                <a:lnTo>
                                  <a:pt x="186" y="505"/>
                                </a:lnTo>
                                <a:lnTo>
                                  <a:pt x="184" y="480"/>
                                </a:lnTo>
                                <a:lnTo>
                                  <a:pt x="183" y="454"/>
                                </a:lnTo>
                                <a:lnTo>
                                  <a:pt x="186" y="430"/>
                                </a:lnTo>
                                <a:lnTo>
                                  <a:pt x="193" y="398"/>
                                </a:lnTo>
                                <a:lnTo>
                                  <a:pt x="203" y="365"/>
                                </a:lnTo>
                                <a:lnTo>
                                  <a:pt x="219" y="333"/>
                                </a:lnTo>
                                <a:lnTo>
                                  <a:pt x="237" y="303"/>
                                </a:lnTo>
                                <a:lnTo>
                                  <a:pt x="260" y="272"/>
                                </a:lnTo>
                                <a:lnTo>
                                  <a:pt x="288" y="244"/>
                                </a:lnTo>
                                <a:lnTo>
                                  <a:pt x="319" y="215"/>
                                </a:lnTo>
                                <a:lnTo>
                                  <a:pt x="357" y="189"/>
                                </a:lnTo>
                                <a:lnTo>
                                  <a:pt x="397" y="164"/>
                                </a:lnTo>
                                <a:lnTo>
                                  <a:pt x="440" y="143"/>
                                </a:lnTo>
                                <a:lnTo>
                                  <a:pt x="489" y="122"/>
                                </a:lnTo>
                                <a:lnTo>
                                  <a:pt x="542" y="107"/>
                                </a:lnTo>
                                <a:lnTo>
                                  <a:pt x="600" y="92"/>
                                </a:lnTo>
                                <a:lnTo>
                                  <a:pt x="661" y="82"/>
                                </a:lnTo>
                                <a:lnTo>
                                  <a:pt x="727" y="73"/>
                                </a:lnTo>
                                <a:lnTo>
                                  <a:pt x="798" y="71"/>
                                </a:lnTo>
                                <a:lnTo>
                                  <a:pt x="814" y="71"/>
                                </a:lnTo>
                                <a:lnTo>
                                  <a:pt x="831" y="71"/>
                                </a:lnTo>
                                <a:lnTo>
                                  <a:pt x="848" y="71"/>
                                </a:lnTo>
                                <a:lnTo>
                                  <a:pt x="864" y="71"/>
                                </a:lnTo>
                                <a:lnTo>
                                  <a:pt x="881" y="71"/>
                                </a:lnTo>
                                <a:lnTo>
                                  <a:pt x="898" y="72"/>
                                </a:lnTo>
                                <a:lnTo>
                                  <a:pt x="917" y="72"/>
                                </a:lnTo>
                                <a:lnTo>
                                  <a:pt x="934" y="73"/>
                                </a:lnTo>
                                <a:lnTo>
                                  <a:pt x="1066" y="89"/>
                                </a:lnTo>
                                <a:lnTo>
                                  <a:pt x="1180" y="118"/>
                                </a:lnTo>
                                <a:lnTo>
                                  <a:pt x="1276" y="156"/>
                                </a:lnTo>
                                <a:lnTo>
                                  <a:pt x="1357" y="202"/>
                                </a:lnTo>
                                <a:lnTo>
                                  <a:pt x="1420" y="255"/>
                                </a:lnTo>
                                <a:lnTo>
                                  <a:pt x="1470" y="314"/>
                                </a:lnTo>
                                <a:lnTo>
                                  <a:pt x="1506" y="378"/>
                                </a:lnTo>
                                <a:lnTo>
                                  <a:pt x="1530" y="443"/>
                                </a:lnTo>
                                <a:lnTo>
                                  <a:pt x="1543" y="510"/>
                                </a:lnTo>
                                <a:lnTo>
                                  <a:pt x="1546" y="577"/>
                                </a:lnTo>
                                <a:lnTo>
                                  <a:pt x="1541" y="642"/>
                                </a:lnTo>
                                <a:lnTo>
                                  <a:pt x="1528" y="704"/>
                                </a:lnTo>
                                <a:lnTo>
                                  <a:pt x="1508" y="761"/>
                                </a:lnTo>
                                <a:lnTo>
                                  <a:pt x="1482" y="813"/>
                                </a:lnTo>
                                <a:lnTo>
                                  <a:pt x="1451" y="858"/>
                                </a:lnTo>
                                <a:lnTo>
                                  <a:pt x="1418" y="893"/>
                                </a:lnTo>
                                <a:lnTo>
                                  <a:pt x="1375" y="929"/>
                                </a:lnTo>
                                <a:lnTo>
                                  <a:pt x="1332" y="963"/>
                                </a:lnTo>
                                <a:lnTo>
                                  <a:pt x="1289" y="996"/>
                                </a:lnTo>
                                <a:lnTo>
                                  <a:pt x="1249" y="1030"/>
                                </a:lnTo>
                                <a:lnTo>
                                  <a:pt x="1209" y="1061"/>
                                </a:lnTo>
                                <a:lnTo>
                                  <a:pt x="1170" y="1096"/>
                                </a:lnTo>
                                <a:lnTo>
                                  <a:pt x="1134" y="1132"/>
                                </a:lnTo>
                                <a:lnTo>
                                  <a:pt x="1099" y="1169"/>
                                </a:lnTo>
                                <a:lnTo>
                                  <a:pt x="1066" y="1213"/>
                                </a:lnTo>
                                <a:lnTo>
                                  <a:pt x="1036" y="1259"/>
                                </a:lnTo>
                                <a:lnTo>
                                  <a:pt x="1009" y="1311"/>
                                </a:lnTo>
                                <a:lnTo>
                                  <a:pt x="985" y="1368"/>
                                </a:lnTo>
                                <a:lnTo>
                                  <a:pt x="964" y="1433"/>
                                </a:lnTo>
                                <a:lnTo>
                                  <a:pt x="947" y="1505"/>
                                </a:lnTo>
                                <a:lnTo>
                                  <a:pt x="933" y="1586"/>
                                </a:lnTo>
                                <a:lnTo>
                                  <a:pt x="923" y="1677"/>
                                </a:lnTo>
                                <a:lnTo>
                                  <a:pt x="916" y="1710"/>
                                </a:lnTo>
                                <a:lnTo>
                                  <a:pt x="900" y="1739"/>
                                </a:lnTo>
                                <a:lnTo>
                                  <a:pt x="878" y="1764"/>
                                </a:lnTo>
                                <a:lnTo>
                                  <a:pt x="851" y="1785"/>
                                </a:lnTo>
                                <a:lnTo>
                                  <a:pt x="819" y="1804"/>
                                </a:lnTo>
                                <a:lnTo>
                                  <a:pt x="783" y="1818"/>
                                </a:lnTo>
                                <a:lnTo>
                                  <a:pt x="746" y="1830"/>
                                </a:lnTo>
                                <a:lnTo>
                                  <a:pt x="709" y="1840"/>
                                </a:lnTo>
                                <a:lnTo>
                                  <a:pt x="670" y="1849"/>
                                </a:lnTo>
                                <a:lnTo>
                                  <a:pt x="634" y="1853"/>
                                </a:lnTo>
                                <a:lnTo>
                                  <a:pt x="600" y="1857"/>
                                </a:lnTo>
                                <a:lnTo>
                                  <a:pt x="569" y="1860"/>
                                </a:lnTo>
                                <a:lnTo>
                                  <a:pt x="543" y="1862"/>
                                </a:lnTo>
                                <a:lnTo>
                                  <a:pt x="523" y="1863"/>
                                </a:lnTo>
                                <a:lnTo>
                                  <a:pt x="510" y="1863"/>
                                </a:lnTo>
                                <a:lnTo>
                                  <a:pt x="506" y="1863"/>
                                </a:lnTo>
                                <a:lnTo>
                                  <a:pt x="510" y="1863"/>
                                </a:lnTo>
                                <a:lnTo>
                                  <a:pt x="522" y="1865"/>
                                </a:lnTo>
                                <a:lnTo>
                                  <a:pt x="542" y="1867"/>
                                </a:lnTo>
                                <a:lnTo>
                                  <a:pt x="566" y="1869"/>
                                </a:lnTo>
                                <a:lnTo>
                                  <a:pt x="595" y="1872"/>
                                </a:lnTo>
                                <a:lnTo>
                                  <a:pt x="628" y="1875"/>
                                </a:lnTo>
                                <a:lnTo>
                                  <a:pt x="666" y="1879"/>
                                </a:lnTo>
                                <a:lnTo>
                                  <a:pt x="703" y="1882"/>
                                </a:lnTo>
                                <a:lnTo>
                                  <a:pt x="742" y="1883"/>
                                </a:lnTo>
                                <a:lnTo>
                                  <a:pt x="779" y="1886"/>
                                </a:lnTo>
                                <a:lnTo>
                                  <a:pt x="816" y="1888"/>
                                </a:lnTo>
                                <a:lnTo>
                                  <a:pt x="851" y="1888"/>
                                </a:lnTo>
                                <a:lnTo>
                                  <a:pt x="883" y="1888"/>
                                </a:lnTo>
                                <a:lnTo>
                                  <a:pt x="910" y="1886"/>
                                </a:lnTo>
                                <a:lnTo>
                                  <a:pt x="930" y="1883"/>
                                </a:lnTo>
                                <a:lnTo>
                                  <a:pt x="946" y="1879"/>
                                </a:lnTo>
                                <a:lnTo>
                                  <a:pt x="946" y="1879"/>
                                </a:lnTo>
                                <a:lnTo>
                                  <a:pt x="946" y="1879"/>
                                </a:lnTo>
                                <a:lnTo>
                                  <a:pt x="946" y="1879"/>
                                </a:lnTo>
                                <a:lnTo>
                                  <a:pt x="946" y="1879"/>
                                </a:lnTo>
                                <a:lnTo>
                                  <a:pt x="947" y="1878"/>
                                </a:lnTo>
                                <a:lnTo>
                                  <a:pt x="949" y="1876"/>
                                </a:lnTo>
                                <a:lnTo>
                                  <a:pt x="952" y="1875"/>
                                </a:lnTo>
                                <a:lnTo>
                                  <a:pt x="953" y="1875"/>
                                </a:lnTo>
                                <a:lnTo>
                                  <a:pt x="953" y="1873"/>
                                </a:lnTo>
                                <a:lnTo>
                                  <a:pt x="1097" y="1764"/>
                                </a:lnTo>
                                <a:lnTo>
                                  <a:pt x="1097" y="1759"/>
                                </a:lnTo>
                                <a:lnTo>
                                  <a:pt x="1095" y="1749"/>
                                </a:lnTo>
                                <a:lnTo>
                                  <a:pt x="1094" y="1730"/>
                                </a:lnTo>
                                <a:lnTo>
                                  <a:pt x="1094" y="1707"/>
                                </a:lnTo>
                                <a:lnTo>
                                  <a:pt x="1095" y="1679"/>
                                </a:lnTo>
                                <a:lnTo>
                                  <a:pt x="1098" y="1645"/>
                                </a:lnTo>
                                <a:lnTo>
                                  <a:pt x="1102" y="1608"/>
                                </a:lnTo>
                                <a:lnTo>
                                  <a:pt x="1111" y="1567"/>
                                </a:lnTo>
                                <a:lnTo>
                                  <a:pt x="1122" y="1524"/>
                                </a:lnTo>
                                <a:lnTo>
                                  <a:pt x="1138" y="1478"/>
                                </a:lnTo>
                                <a:lnTo>
                                  <a:pt x="1158" y="1432"/>
                                </a:lnTo>
                                <a:lnTo>
                                  <a:pt x="1184" y="1384"/>
                                </a:lnTo>
                                <a:lnTo>
                                  <a:pt x="1216" y="1337"/>
                                </a:lnTo>
                                <a:lnTo>
                                  <a:pt x="1253" y="1289"/>
                                </a:lnTo>
                                <a:lnTo>
                                  <a:pt x="1298" y="1243"/>
                                </a:lnTo>
                                <a:lnTo>
                                  <a:pt x="1349" y="1200"/>
                                </a:lnTo>
                                <a:lnTo>
                                  <a:pt x="1393" y="1167"/>
                                </a:lnTo>
                                <a:lnTo>
                                  <a:pt x="1431" y="1133"/>
                                </a:lnTo>
                                <a:lnTo>
                                  <a:pt x="1464" y="1103"/>
                                </a:lnTo>
                                <a:lnTo>
                                  <a:pt x="1495" y="1073"/>
                                </a:lnTo>
                                <a:lnTo>
                                  <a:pt x="1520" y="1045"/>
                                </a:lnTo>
                                <a:lnTo>
                                  <a:pt x="1543" y="1019"/>
                                </a:lnTo>
                                <a:lnTo>
                                  <a:pt x="1562" y="995"/>
                                </a:lnTo>
                                <a:lnTo>
                                  <a:pt x="1578" y="973"/>
                                </a:lnTo>
                                <a:lnTo>
                                  <a:pt x="1591" y="953"/>
                                </a:lnTo>
                                <a:lnTo>
                                  <a:pt x="1602" y="934"/>
                                </a:lnTo>
                                <a:lnTo>
                                  <a:pt x="1611" y="920"/>
                                </a:lnTo>
                                <a:lnTo>
                                  <a:pt x="1617" y="907"/>
                                </a:lnTo>
                                <a:lnTo>
                                  <a:pt x="1621" y="897"/>
                                </a:lnTo>
                                <a:lnTo>
                                  <a:pt x="1624" y="888"/>
                                </a:lnTo>
                                <a:lnTo>
                                  <a:pt x="1625" y="884"/>
                                </a:lnTo>
                                <a:lnTo>
                                  <a:pt x="1625" y="882"/>
                                </a:lnTo>
                                <a:lnTo>
                                  <a:pt x="1630" y="841"/>
                                </a:lnTo>
                                <a:lnTo>
                                  <a:pt x="1640" y="748"/>
                                </a:lnTo>
                                <a:lnTo>
                                  <a:pt x="1650" y="652"/>
                                </a:lnTo>
                                <a:lnTo>
                                  <a:pt x="1654" y="595"/>
                                </a:lnTo>
                                <a:lnTo>
                                  <a:pt x="1655" y="591"/>
                                </a:lnTo>
                                <a:close/>
                              </a:path>
                            </a:pathLst>
                          </a:custGeom>
                          <a:ln/>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wps:wsp>
                        <wps:cNvPr id="23" name="Freeform 30"/>
                        <wps:cNvSpPr>
                          <a:spLocks/>
                        </wps:cNvSpPr>
                        <wps:spPr bwMode="auto">
                          <a:xfrm>
                            <a:off x="0" y="206878"/>
                            <a:ext cx="727075" cy="907415"/>
                          </a:xfrm>
                          <a:custGeom>
                            <a:avLst/>
                            <a:gdLst>
                              <a:gd name="T0" fmla="*/ 708 w 1145"/>
                              <a:gd name="T1" fmla="*/ 21 h 1429"/>
                              <a:gd name="T2" fmla="*/ 610 w 1145"/>
                              <a:gd name="T3" fmla="*/ 79 h 1429"/>
                              <a:gd name="T4" fmla="*/ 547 w 1145"/>
                              <a:gd name="T5" fmla="*/ 161 h 1429"/>
                              <a:gd name="T6" fmla="*/ 516 w 1145"/>
                              <a:gd name="T7" fmla="*/ 255 h 1429"/>
                              <a:gd name="T8" fmla="*/ 510 w 1145"/>
                              <a:gd name="T9" fmla="*/ 347 h 1429"/>
                              <a:gd name="T10" fmla="*/ 504 w 1145"/>
                              <a:gd name="T11" fmla="*/ 428 h 1429"/>
                              <a:gd name="T12" fmla="*/ 417 w 1145"/>
                              <a:gd name="T13" fmla="*/ 474 h 1429"/>
                              <a:gd name="T14" fmla="*/ 287 w 1145"/>
                              <a:gd name="T15" fmla="*/ 484 h 1429"/>
                              <a:gd name="T16" fmla="*/ 151 w 1145"/>
                              <a:gd name="T17" fmla="*/ 474 h 1429"/>
                              <a:gd name="T18" fmla="*/ 43 w 1145"/>
                              <a:gd name="T19" fmla="*/ 457 h 1429"/>
                              <a:gd name="T20" fmla="*/ 0 w 1145"/>
                              <a:gd name="T21" fmla="*/ 448 h 1429"/>
                              <a:gd name="T22" fmla="*/ 652 w 1145"/>
                              <a:gd name="T23" fmla="*/ 569 h 1429"/>
                              <a:gd name="T24" fmla="*/ 654 w 1145"/>
                              <a:gd name="T25" fmla="*/ 503 h 1429"/>
                              <a:gd name="T26" fmla="*/ 672 w 1145"/>
                              <a:gd name="T27" fmla="*/ 388 h 1429"/>
                              <a:gd name="T28" fmla="*/ 725 w 1145"/>
                              <a:gd name="T29" fmla="*/ 267 h 1429"/>
                              <a:gd name="T30" fmla="*/ 832 w 1145"/>
                              <a:gd name="T31" fmla="*/ 179 h 1429"/>
                              <a:gd name="T32" fmla="*/ 1010 w 1145"/>
                              <a:gd name="T33" fmla="*/ 163 h 1429"/>
                              <a:gd name="T34" fmla="*/ 1041 w 1145"/>
                              <a:gd name="T35" fmla="*/ 269 h 1429"/>
                              <a:gd name="T36" fmla="*/ 1031 w 1145"/>
                              <a:gd name="T37" fmla="*/ 360 h 1429"/>
                              <a:gd name="T38" fmla="*/ 1004 w 1145"/>
                              <a:gd name="T39" fmla="*/ 425 h 1429"/>
                              <a:gd name="T40" fmla="*/ 958 w 1145"/>
                              <a:gd name="T41" fmla="*/ 490 h 1429"/>
                              <a:gd name="T42" fmla="*/ 898 w 1145"/>
                              <a:gd name="T43" fmla="*/ 558 h 1429"/>
                              <a:gd name="T44" fmla="*/ 823 w 1145"/>
                              <a:gd name="T45" fmla="*/ 637 h 1429"/>
                              <a:gd name="T46" fmla="*/ 737 w 1145"/>
                              <a:gd name="T47" fmla="*/ 730 h 1429"/>
                              <a:gd name="T48" fmla="*/ 656 w 1145"/>
                              <a:gd name="T49" fmla="*/ 835 h 1429"/>
                              <a:gd name="T50" fmla="*/ 587 w 1145"/>
                              <a:gd name="T51" fmla="*/ 956 h 1429"/>
                              <a:gd name="T52" fmla="*/ 539 w 1145"/>
                              <a:gd name="T53" fmla="*/ 1094 h 1429"/>
                              <a:gd name="T54" fmla="*/ 513 w 1145"/>
                              <a:gd name="T55" fmla="*/ 1252 h 1429"/>
                              <a:gd name="T56" fmla="*/ 519 w 1145"/>
                              <a:gd name="T57" fmla="*/ 1429 h 1429"/>
                              <a:gd name="T58" fmla="*/ 520 w 1145"/>
                              <a:gd name="T59" fmla="*/ 1391 h 1429"/>
                              <a:gd name="T60" fmla="*/ 533 w 1145"/>
                              <a:gd name="T61" fmla="*/ 1292 h 1429"/>
                              <a:gd name="T62" fmla="*/ 567 w 1145"/>
                              <a:gd name="T63" fmla="*/ 1149 h 1429"/>
                              <a:gd name="T64" fmla="*/ 635 w 1145"/>
                              <a:gd name="T65" fmla="*/ 983 h 1429"/>
                              <a:gd name="T66" fmla="*/ 748 w 1145"/>
                              <a:gd name="T67" fmla="*/ 815 h 1429"/>
                              <a:gd name="T68" fmla="*/ 869 w 1145"/>
                              <a:gd name="T69" fmla="*/ 688 h 1429"/>
                              <a:gd name="T70" fmla="*/ 967 w 1145"/>
                              <a:gd name="T71" fmla="*/ 593 h 1429"/>
                              <a:gd name="T72" fmla="*/ 1044 w 1145"/>
                              <a:gd name="T73" fmla="*/ 507 h 1429"/>
                              <a:gd name="T74" fmla="*/ 1103 w 1145"/>
                              <a:gd name="T75" fmla="*/ 425 h 1429"/>
                              <a:gd name="T76" fmla="*/ 1136 w 1145"/>
                              <a:gd name="T77" fmla="*/ 339 h 1429"/>
                              <a:gd name="T78" fmla="*/ 1143 w 1145"/>
                              <a:gd name="T79" fmla="*/ 244 h 1429"/>
                              <a:gd name="T80" fmla="*/ 1120 w 1145"/>
                              <a:gd name="T81" fmla="*/ 156 h 1429"/>
                              <a:gd name="T82" fmla="*/ 1070 w 1145"/>
                              <a:gd name="T83" fmla="*/ 85 h 1429"/>
                              <a:gd name="T84" fmla="*/ 995 w 1145"/>
                              <a:gd name="T85" fmla="*/ 33 h 1429"/>
                              <a:gd name="T86" fmla="*/ 902 w 1145"/>
                              <a:gd name="T87" fmla="*/ 6 h 1429"/>
                              <a:gd name="T88" fmla="*/ 794 w 1145"/>
                              <a:gd name="T89" fmla="*/ 3 h 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45" h="1429">
                                <a:moveTo>
                                  <a:pt x="794" y="3"/>
                                </a:moveTo>
                                <a:lnTo>
                                  <a:pt x="750" y="10"/>
                                </a:lnTo>
                                <a:lnTo>
                                  <a:pt x="708" y="21"/>
                                </a:lnTo>
                                <a:lnTo>
                                  <a:pt x="672" y="37"/>
                                </a:lnTo>
                                <a:lnTo>
                                  <a:pt x="639" y="57"/>
                                </a:lnTo>
                                <a:lnTo>
                                  <a:pt x="610" y="79"/>
                                </a:lnTo>
                                <a:lnTo>
                                  <a:pt x="586" y="105"/>
                                </a:lnTo>
                                <a:lnTo>
                                  <a:pt x="564" y="132"/>
                                </a:lnTo>
                                <a:lnTo>
                                  <a:pt x="547" y="161"/>
                                </a:lnTo>
                                <a:lnTo>
                                  <a:pt x="533" y="193"/>
                                </a:lnTo>
                                <a:lnTo>
                                  <a:pt x="523" y="223"/>
                                </a:lnTo>
                                <a:lnTo>
                                  <a:pt x="516" y="255"/>
                                </a:lnTo>
                                <a:lnTo>
                                  <a:pt x="510" y="287"/>
                                </a:lnTo>
                                <a:lnTo>
                                  <a:pt x="508" y="317"/>
                                </a:lnTo>
                                <a:lnTo>
                                  <a:pt x="510" y="347"/>
                                </a:lnTo>
                                <a:lnTo>
                                  <a:pt x="513" y="376"/>
                                </a:lnTo>
                                <a:lnTo>
                                  <a:pt x="519" y="402"/>
                                </a:lnTo>
                                <a:lnTo>
                                  <a:pt x="504" y="428"/>
                                </a:lnTo>
                                <a:lnTo>
                                  <a:pt x="481" y="448"/>
                                </a:lnTo>
                                <a:lnTo>
                                  <a:pt x="452" y="464"/>
                                </a:lnTo>
                                <a:lnTo>
                                  <a:pt x="417" y="474"/>
                                </a:lnTo>
                                <a:lnTo>
                                  <a:pt x="376" y="481"/>
                                </a:lnTo>
                                <a:lnTo>
                                  <a:pt x="332" y="484"/>
                                </a:lnTo>
                                <a:lnTo>
                                  <a:pt x="287" y="484"/>
                                </a:lnTo>
                                <a:lnTo>
                                  <a:pt x="240" y="483"/>
                                </a:lnTo>
                                <a:lnTo>
                                  <a:pt x="195" y="480"/>
                                </a:lnTo>
                                <a:lnTo>
                                  <a:pt x="151" y="474"/>
                                </a:lnTo>
                                <a:lnTo>
                                  <a:pt x="110" y="468"/>
                                </a:lnTo>
                                <a:lnTo>
                                  <a:pt x="73" y="463"/>
                                </a:lnTo>
                                <a:lnTo>
                                  <a:pt x="43" y="457"/>
                                </a:lnTo>
                                <a:lnTo>
                                  <a:pt x="20" y="453"/>
                                </a:lnTo>
                                <a:lnTo>
                                  <a:pt x="6" y="450"/>
                                </a:lnTo>
                                <a:lnTo>
                                  <a:pt x="0" y="448"/>
                                </a:lnTo>
                                <a:lnTo>
                                  <a:pt x="230" y="539"/>
                                </a:lnTo>
                                <a:lnTo>
                                  <a:pt x="652" y="575"/>
                                </a:lnTo>
                                <a:lnTo>
                                  <a:pt x="652" y="569"/>
                                </a:lnTo>
                                <a:lnTo>
                                  <a:pt x="652" y="555"/>
                                </a:lnTo>
                                <a:lnTo>
                                  <a:pt x="652" y="532"/>
                                </a:lnTo>
                                <a:lnTo>
                                  <a:pt x="654" y="503"/>
                                </a:lnTo>
                                <a:lnTo>
                                  <a:pt x="656" y="467"/>
                                </a:lnTo>
                                <a:lnTo>
                                  <a:pt x="662" y="430"/>
                                </a:lnTo>
                                <a:lnTo>
                                  <a:pt x="672" y="388"/>
                                </a:lnTo>
                                <a:lnTo>
                                  <a:pt x="685" y="347"/>
                                </a:lnTo>
                                <a:lnTo>
                                  <a:pt x="702" y="306"/>
                                </a:lnTo>
                                <a:lnTo>
                                  <a:pt x="725" y="267"/>
                                </a:lnTo>
                                <a:lnTo>
                                  <a:pt x="754" y="232"/>
                                </a:lnTo>
                                <a:lnTo>
                                  <a:pt x="790" y="202"/>
                                </a:lnTo>
                                <a:lnTo>
                                  <a:pt x="832" y="179"/>
                                </a:lnTo>
                                <a:lnTo>
                                  <a:pt x="882" y="164"/>
                                </a:lnTo>
                                <a:lnTo>
                                  <a:pt x="942" y="157"/>
                                </a:lnTo>
                                <a:lnTo>
                                  <a:pt x="1010" y="163"/>
                                </a:lnTo>
                                <a:lnTo>
                                  <a:pt x="1027" y="193"/>
                                </a:lnTo>
                                <a:lnTo>
                                  <a:pt x="1039" y="229"/>
                                </a:lnTo>
                                <a:lnTo>
                                  <a:pt x="1041" y="269"/>
                                </a:lnTo>
                                <a:lnTo>
                                  <a:pt x="1040" y="313"/>
                                </a:lnTo>
                                <a:lnTo>
                                  <a:pt x="1037" y="337"/>
                                </a:lnTo>
                                <a:lnTo>
                                  <a:pt x="1031" y="360"/>
                                </a:lnTo>
                                <a:lnTo>
                                  <a:pt x="1024" y="382"/>
                                </a:lnTo>
                                <a:lnTo>
                                  <a:pt x="1014" y="404"/>
                                </a:lnTo>
                                <a:lnTo>
                                  <a:pt x="1004" y="425"/>
                                </a:lnTo>
                                <a:lnTo>
                                  <a:pt x="990" y="447"/>
                                </a:lnTo>
                                <a:lnTo>
                                  <a:pt x="975" y="468"/>
                                </a:lnTo>
                                <a:lnTo>
                                  <a:pt x="958" y="490"/>
                                </a:lnTo>
                                <a:lnTo>
                                  <a:pt x="939" y="512"/>
                                </a:lnTo>
                                <a:lnTo>
                                  <a:pt x="919" y="535"/>
                                </a:lnTo>
                                <a:lnTo>
                                  <a:pt x="898" y="558"/>
                                </a:lnTo>
                                <a:lnTo>
                                  <a:pt x="875" y="582"/>
                                </a:lnTo>
                                <a:lnTo>
                                  <a:pt x="849" y="610"/>
                                </a:lnTo>
                                <a:lnTo>
                                  <a:pt x="823" y="637"/>
                                </a:lnTo>
                                <a:lnTo>
                                  <a:pt x="794" y="666"/>
                                </a:lnTo>
                                <a:lnTo>
                                  <a:pt x="766" y="698"/>
                                </a:lnTo>
                                <a:lnTo>
                                  <a:pt x="737" y="730"/>
                                </a:lnTo>
                                <a:lnTo>
                                  <a:pt x="708" y="763"/>
                                </a:lnTo>
                                <a:lnTo>
                                  <a:pt x="682" y="797"/>
                                </a:lnTo>
                                <a:lnTo>
                                  <a:pt x="656" y="835"/>
                                </a:lnTo>
                                <a:lnTo>
                                  <a:pt x="632" y="872"/>
                                </a:lnTo>
                                <a:lnTo>
                                  <a:pt x="609" y="913"/>
                                </a:lnTo>
                                <a:lnTo>
                                  <a:pt x="587" y="956"/>
                                </a:lnTo>
                                <a:lnTo>
                                  <a:pt x="569" y="999"/>
                                </a:lnTo>
                                <a:lnTo>
                                  <a:pt x="552" y="1045"/>
                                </a:lnTo>
                                <a:lnTo>
                                  <a:pt x="539" y="1094"/>
                                </a:lnTo>
                                <a:lnTo>
                                  <a:pt x="527" y="1145"/>
                                </a:lnTo>
                                <a:lnTo>
                                  <a:pt x="519" y="1197"/>
                                </a:lnTo>
                                <a:lnTo>
                                  <a:pt x="513" y="1252"/>
                                </a:lnTo>
                                <a:lnTo>
                                  <a:pt x="511" y="1308"/>
                                </a:lnTo>
                                <a:lnTo>
                                  <a:pt x="513" y="1367"/>
                                </a:lnTo>
                                <a:lnTo>
                                  <a:pt x="519" y="1429"/>
                                </a:lnTo>
                                <a:lnTo>
                                  <a:pt x="519" y="1425"/>
                                </a:lnTo>
                                <a:lnTo>
                                  <a:pt x="519" y="1412"/>
                                </a:lnTo>
                                <a:lnTo>
                                  <a:pt x="520" y="1391"/>
                                </a:lnTo>
                                <a:lnTo>
                                  <a:pt x="523" y="1364"/>
                                </a:lnTo>
                                <a:lnTo>
                                  <a:pt x="527" y="1331"/>
                                </a:lnTo>
                                <a:lnTo>
                                  <a:pt x="533" y="1292"/>
                                </a:lnTo>
                                <a:lnTo>
                                  <a:pt x="541" y="1249"/>
                                </a:lnTo>
                                <a:lnTo>
                                  <a:pt x="553" y="1200"/>
                                </a:lnTo>
                                <a:lnTo>
                                  <a:pt x="567" y="1149"/>
                                </a:lnTo>
                                <a:lnTo>
                                  <a:pt x="585" y="1096"/>
                                </a:lnTo>
                                <a:lnTo>
                                  <a:pt x="608" y="1040"/>
                                </a:lnTo>
                                <a:lnTo>
                                  <a:pt x="635" y="983"/>
                                </a:lnTo>
                                <a:lnTo>
                                  <a:pt x="666" y="927"/>
                                </a:lnTo>
                                <a:lnTo>
                                  <a:pt x="704" y="869"/>
                                </a:lnTo>
                                <a:lnTo>
                                  <a:pt x="748" y="815"/>
                                </a:lnTo>
                                <a:lnTo>
                                  <a:pt x="797" y="760"/>
                                </a:lnTo>
                                <a:lnTo>
                                  <a:pt x="835" y="722"/>
                                </a:lnTo>
                                <a:lnTo>
                                  <a:pt x="869" y="688"/>
                                </a:lnTo>
                                <a:lnTo>
                                  <a:pt x="904" y="655"/>
                                </a:lnTo>
                                <a:lnTo>
                                  <a:pt x="935" y="623"/>
                                </a:lnTo>
                                <a:lnTo>
                                  <a:pt x="967" y="593"/>
                                </a:lnTo>
                                <a:lnTo>
                                  <a:pt x="994" y="564"/>
                                </a:lnTo>
                                <a:lnTo>
                                  <a:pt x="1021" y="535"/>
                                </a:lnTo>
                                <a:lnTo>
                                  <a:pt x="1044" y="507"/>
                                </a:lnTo>
                                <a:lnTo>
                                  <a:pt x="1067" y="480"/>
                                </a:lnTo>
                                <a:lnTo>
                                  <a:pt x="1086" y="453"/>
                                </a:lnTo>
                                <a:lnTo>
                                  <a:pt x="1103" y="425"/>
                                </a:lnTo>
                                <a:lnTo>
                                  <a:pt x="1118" y="396"/>
                                </a:lnTo>
                                <a:lnTo>
                                  <a:pt x="1129" y="368"/>
                                </a:lnTo>
                                <a:lnTo>
                                  <a:pt x="1136" y="339"/>
                                </a:lnTo>
                                <a:lnTo>
                                  <a:pt x="1142" y="307"/>
                                </a:lnTo>
                                <a:lnTo>
                                  <a:pt x="1145" y="275"/>
                                </a:lnTo>
                                <a:lnTo>
                                  <a:pt x="1143" y="244"/>
                                </a:lnTo>
                                <a:lnTo>
                                  <a:pt x="1139" y="213"/>
                                </a:lnTo>
                                <a:lnTo>
                                  <a:pt x="1132" y="183"/>
                                </a:lnTo>
                                <a:lnTo>
                                  <a:pt x="1120" y="156"/>
                                </a:lnTo>
                                <a:lnTo>
                                  <a:pt x="1106" y="131"/>
                                </a:lnTo>
                                <a:lnTo>
                                  <a:pt x="1089" y="107"/>
                                </a:lnTo>
                                <a:lnTo>
                                  <a:pt x="1070" y="85"/>
                                </a:lnTo>
                                <a:lnTo>
                                  <a:pt x="1047" y="65"/>
                                </a:lnTo>
                                <a:lnTo>
                                  <a:pt x="1023" y="49"/>
                                </a:lnTo>
                                <a:lnTo>
                                  <a:pt x="995" y="33"/>
                                </a:lnTo>
                                <a:lnTo>
                                  <a:pt x="967" y="21"/>
                                </a:lnTo>
                                <a:lnTo>
                                  <a:pt x="935" y="11"/>
                                </a:lnTo>
                                <a:lnTo>
                                  <a:pt x="902" y="6"/>
                                </a:lnTo>
                                <a:lnTo>
                                  <a:pt x="868" y="1"/>
                                </a:lnTo>
                                <a:lnTo>
                                  <a:pt x="832" y="0"/>
                                </a:lnTo>
                                <a:lnTo>
                                  <a:pt x="794" y="3"/>
                                </a:lnTo>
                                <a:close/>
                              </a:path>
                            </a:pathLst>
                          </a:custGeom>
                          <a:ln/>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wps:wsp>
                        <wps:cNvPr id="25" name="Freeform 31"/>
                        <wps:cNvSpPr>
                          <a:spLocks/>
                        </wps:cNvSpPr>
                        <wps:spPr bwMode="auto">
                          <a:xfrm>
                            <a:off x="310316" y="1282642"/>
                            <a:ext cx="327025" cy="312420"/>
                          </a:xfrm>
                          <a:custGeom>
                            <a:avLst/>
                            <a:gdLst>
                              <a:gd name="T0" fmla="*/ 384 w 515"/>
                              <a:gd name="T1" fmla="*/ 41 h 492"/>
                              <a:gd name="T2" fmla="*/ 394 w 515"/>
                              <a:gd name="T3" fmla="*/ 67 h 492"/>
                              <a:gd name="T4" fmla="*/ 413 w 515"/>
                              <a:gd name="T5" fmla="*/ 103 h 492"/>
                              <a:gd name="T6" fmla="*/ 430 w 515"/>
                              <a:gd name="T7" fmla="*/ 157 h 492"/>
                              <a:gd name="T8" fmla="*/ 436 w 515"/>
                              <a:gd name="T9" fmla="*/ 238 h 492"/>
                              <a:gd name="T10" fmla="*/ 408 w 515"/>
                              <a:gd name="T11" fmla="*/ 317 h 492"/>
                              <a:gd name="T12" fmla="*/ 355 w 515"/>
                              <a:gd name="T13" fmla="*/ 375 h 492"/>
                              <a:gd name="T14" fmla="*/ 286 w 515"/>
                              <a:gd name="T15" fmla="*/ 407 h 492"/>
                              <a:gd name="T16" fmla="*/ 226 w 515"/>
                              <a:gd name="T17" fmla="*/ 410 h 492"/>
                              <a:gd name="T18" fmla="*/ 183 w 515"/>
                              <a:gd name="T19" fmla="*/ 398 h 492"/>
                              <a:gd name="T20" fmla="*/ 141 w 515"/>
                              <a:gd name="T21" fmla="*/ 372 h 492"/>
                              <a:gd name="T22" fmla="*/ 107 w 515"/>
                              <a:gd name="T23" fmla="*/ 330 h 492"/>
                              <a:gd name="T24" fmla="*/ 81 w 515"/>
                              <a:gd name="T25" fmla="*/ 277 h 492"/>
                              <a:gd name="T26" fmla="*/ 72 w 515"/>
                              <a:gd name="T27" fmla="*/ 225 h 492"/>
                              <a:gd name="T28" fmla="*/ 78 w 515"/>
                              <a:gd name="T29" fmla="*/ 176 h 492"/>
                              <a:gd name="T30" fmla="*/ 98 w 515"/>
                              <a:gd name="T31" fmla="*/ 131 h 492"/>
                              <a:gd name="T32" fmla="*/ 128 w 515"/>
                              <a:gd name="T33" fmla="*/ 93 h 492"/>
                              <a:gd name="T34" fmla="*/ 167 w 515"/>
                              <a:gd name="T35" fmla="*/ 58 h 492"/>
                              <a:gd name="T36" fmla="*/ 213 w 515"/>
                              <a:gd name="T37" fmla="*/ 31 h 492"/>
                              <a:gd name="T38" fmla="*/ 265 w 515"/>
                              <a:gd name="T39" fmla="*/ 9 h 492"/>
                              <a:gd name="T40" fmla="*/ 266 w 515"/>
                              <a:gd name="T41" fmla="*/ 0 h 492"/>
                              <a:gd name="T42" fmla="*/ 215 w 515"/>
                              <a:gd name="T43" fmla="*/ 5 h 492"/>
                              <a:gd name="T44" fmla="*/ 167 w 515"/>
                              <a:gd name="T45" fmla="*/ 19 h 492"/>
                              <a:gd name="T46" fmla="*/ 123 w 515"/>
                              <a:gd name="T47" fmla="*/ 41 h 492"/>
                              <a:gd name="T48" fmla="*/ 82 w 515"/>
                              <a:gd name="T49" fmla="*/ 69 h 492"/>
                              <a:gd name="T50" fmla="*/ 51 w 515"/>
                              <a:gd name="T51" fmla="*/ 106 h 492"/>
                              <a:gd name="T52" fmla="*/ 25 w 515"/>
                              <a:gd name="T53" fmla="*/ 147 h 492"/>
                              <a:gd name="T54" fmla="*/ 8 w 515"/>
                              <a:gd name="T55" fmla="*/ 195 h 492"/>
                              <a:gd name="T56" fmla="*/ 0 w 515"/>
                              <a:gd name="T57" fmla="*/ 244 h 492"/>
                              <a:gd name="T58" fmla="*/ 5 w 515"/>
                              <a:gd name="T59" fmla="*/ 293 h 492"/>
                              <a:gd name="T60" fmla="*/ 18 w 515"/>
                              <a:gd name="T61" fmla="*/ 339 h 492"/>
                              <a:gd name="T62" fmla="*/ 39 w 515"/>
                              <a:gd name="T63" fmla="*/ 380 h 492"/>
                              <a:gd name="T64" fmla="*/ 69 w 515"/>
                              <a:gd name="T65" fmla="*/ 417 h 492"/>
                              <a:gd name="T66" fmla="*/ 105 w 515"/>
                              <a:gd name="T67" fmla="*/ 447 h 492"/>
                              <a:gd name="T68" fmla="*/ 148 w 515"/>
                              <a:gd name="T69" fmla="*/ 470 h 492"/>
                              <a:gd name="T70" fmla="*/ 197 w 515"/>
                              <a:gd name="T71" fmla="*/ 485 h 492"/>
                              <a:gd name="T72" fmla="*/ 229 w 515"/>
                              <a:gd name="T73" fmla="*/ 491 h 492"/>
                              <a:gd name="T74" fmla="*/ 242 w 515"/>
                              <a:gd name="T75" fmla="*/ 491 h 492"/>
                              <a:gd name="T76" fmla="*/ 253 w 515"/>
                              <a:gd name="T77" fmla="*/ 492 h 492"/>
                              <a:gd name="T78" fmla="*/ 266 w 515"/>
                              <a:gd name="T79" fmla="*/ 491 h 492"/>
                              <a:gd name="T80" fmla="*/ 295 w 515"/>
                              <a:gd name="T81" fmla="*/ 488 h 492"/>
                              <a:gd name="T82" fmla="*/ 338 w 515"/>
                              <a:gd name="T83" fmla="*/ 478 h 492"/>
                              <a:gd name="T84" fmla="*/ 378 w 515"/>
                              <a:gd name="T85" fmla="*/ 460 h 492"/>
                              <a:gd name="T86" fmla="*/ 414 w 515"/>
                              <a:gd name="T87" fmla="*/ 437 h 492"/>
                              <a:gd name="T88" fmla="*/ 446 w 515"/>
                              <a:gd name="T89" fmla="*/ 408 h 492"/>
                              <a:gd name="T90" fmla="*/ 473 w 515"/>
                              <a:gd name="T91" fmla="*/ 374 h 492"/>
                              <a:gd name="T92" fmla="*/ 493 w 515"/>
                              <a:gd name="T93" fmla="*/ 336 h 492"/>
                              <a:gd name="T94" fmla="*/ 508 w 515"/>
                              <a:gd name="T95" fmla="*/ 294 h 492"/>
                              <a:gd name="T96" fmla="*/ 515 w 515"/>
                              <a:gd name="T97" fmla="*/ 235 h 492"/>
                              <a:gd name="T98" fmla="*/ 502 w 515"/>
                              <a:gd name="T99" fmla="*/ 163 h 492"/>
                              <a:gd name="T100" fmla="*/ 467 w 515"/>
                              <a:gd name="T101" fmla="*/ 100 h 492"/>
                              <a:gd name="T102" fmla="*/ 416 w 515"/>
                              <a:gd name="T103" fmla="*/ 49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5" h="492">
                                <a:moveTo>
                                  <a:pt x="384" y="29"/>
                                </a:moveTo>
                                <a:lnTo>
                                  <a:pt x="384" y="41"/>
                                </a:lnTo>
                                <a:lnTo>
                                  <a:pt x="387" y="52"/>
                                </a:lnTo>
                                <a:lnTo>
                                  <a:pt x="394" y="67"/>
                                </a:lnTo>
                                <a:lnTo>
                                  <a:pt x="403" y="82"/>
                                </a:lnTo>
                                <a:lnTo>
                                  <a:pt x="413" y="103"/>
                                </a:lnTo>
                                <a:lnTo>
                                  <a:pt x="421" y="127"/>
                                </a:lnTo>
                                <a:lnTo>
                                  <a:pt x="430" y="157"/>
                                </a:lnTo>
                                <a:lnTo>
                                  <a:pt x="436" y="193"/>
                                </a:lnTo>
                                <a:lnTo>
                                  <a:pt x="436" y="238"/>
                                </a:lnTo>
                                <a:lnTo>
                                  <a:pt x="426" y="280"/>
                                </a:lnTo>
                                <a:lnTo>
                                  <a:pt x="408" y="317"/>
                                </a:lnTo>
                                <a:lnTo>
                                  <a:pt x="385" y="349"/>
                                </a:lnTo>
                                <a:lnTo>
                                  <a:pt x="355" y="375"/>
                                </a:lnTo>
                                <a:lnTo>
                                  <a:pt x="322" y="394"/>
                                </a:lnTo>
                                <a:lnTo>
                                  <a:pt x="286" y="407"/>
                                </a:lnTo>
                                <a:lnTo>
                                  <a:pt x="249" y="411"/>
                                </a:lnTo>
                                <a:lnTo>
                                  <a:pt x="226" y="410"/>
                                </a:lnTo>
                                <a:lnTo>
                                  <a:pt x="204" y="405"/>
                                </a:lnTo>
                                <a:lnTo>
                                  <a:pt x="183" y="398"/>
                                </a:lnTo>
                                <a:lnTo>
                                  <a:pt x="161" y="387"/>
                                </a:lnTo>
                                <a:lnTo>
                                  <a:pt x="141" y="372"/>
                                </a:lnTo>
                                <a:lnTo>
                                  <a:pt x="124" y="354"/>
                                </a:lnTo>
                                <a:lnTo>
                                  <a:pt x="107" y="330"/>
                                </a:lnTo>
                                <a:lnTo>
                                  <a:pt x="92" y="305"/>
                                </a:lnTo>
                                <a:lnTo>
                                  <a:pt x="81" y="277"/>
                                </a:lnTo>
                                <a:lnTo>
                                  <a:pt x="75" y="251"/>
                                </a:lnTo>
                                <a:lnTo>
                                  <a:pt x="72" y="225"/>
                                </a:lnTo>
                                <a:lnTo>
                                  <a:pt x="74" y="201"/>
                                </a:lnTo>
                                <a:lnTo>
                                  <a:pt x="78" y="176"/>
                                </a:lnTo>
                                <a:lnTo>
                                  <a:pt x="87" y="153"/>
                                </a:lnTo>
                                <a:lnTo>
                                  <a:pt x="98" y="131"/>
                                </a:lnTo>
                                <a:lnTo>
                                  <a:pt x="111" y="111"/>
                                </a:lnTo>
                                <a:lnTo>
                                  <a:pt x="128" y="93"/>
                                </a:lnTo>
                                <a:lnTo>
                                  <a:pt x="147" y="74"/>
                                </a:lnTo>
                                <a:lnTo>
                                  <a:pt x="167" y="58"/>
                                </a:lnTo>
                                <a:lnTo>
                                  <a:pt x="190" y="43"/>
                                </a:lnTo>
                                <a:lnTo>
                                  <a:pt x="213" y="31"/>
                                </a:lnTo>
                                <a:lnTo>
                                  <a:pt x="239" y="19"/>
                                </a:lnTo>
                                <a:lnTo>
                                  <a:pt x="265" y="9"/>
                                </a:lnTo>
                                <a:lnTo>
                                  <a:pt x="292" y="2"/>
                                </a:lnTo>
                                <a:lnTo>
                                  <a:pt x="266" y="0"/>
                                </a:lnTo>
                                <a:lnTo>
                                  <a:pt x="240" y="2"/>
                                </a:lnTo>
                                <a:lnTo>
                                  <a:pt x="215" y="5"/>
                                </a:lnTo>
                                <a:lnTo>
                                  <a:pt x="190" y="10"/>
                                </a:lnTo>
                                <a:lnTo>
                                  <a:pt x="167" y="19"/>
                                </a:lnTo>
                                <a:lnTo>
                                  <a:pt x="144" y="29"/>
                                </a:lnTo>
                                <a:lnTo>
                                  <a:pt x="123" y="41"/>
                                </a:lnTo>
                                <a:lnTo>
                                  <a:pt x="102" y="54"/>
                                </a:lnTo>
                                <a:lnTo>
                                  <a:pt x="82" y="69"/>
                                </a:lnTo>
                                <a:lnTo>
                                  <a:pt x="65" y="87"/>
                                </a:lnTo>
                                <a:lnTo>
                                  <a:pt x="51" y="106"/>
                                </a:lnTo>
                                <a:lnTo>
                                  <a:pt x="36" y="126"/>
                                </a:lnTo>
                                <a:lnTo>
                                  <a:pt x="25" y="147"/>
                                </a:lnTo>
                                <a:lnTo>
                                  <a:pt x="15" y="170"/>
                                </a:lnTo>
                                <a:lnTo>
                                  <a:pt x="8" y="195"/>
                                </a:lnTo>
                                <a:lnTo>
                                  <a:pt x="3" y="219"/>
                                </a:lnTo>
                                <a:lnTo>
                                  <a:pt x="0" y="244"/>
                                </a:lnTo>
                                <a:lnTo>
                                  <a:pt x="2" y="268"/>
                                </a:lnTo>
                                <a:lnTo>
                                  <a:pt x="5" y="293"/>
                                </a:lnTo>
                                <a:lnTo>
                                  <a:pt x="11" y="316"/>
                                </a:lnTo>
                                <a:lnTo>
                                  <a:pt x="18" y="339"/>
                                </a:lnTo>
                                <a:lnTo>
                                  <a:pt x="28" y="359"/>
                                </a:lnTo>
                                <a:lnTo>
                                  <a:pt x="39" y="380"/>
                                </a:lnTo>
                                <a:lnTo>
                                  <a:pt x="54" y="400"/>
                                </a:lnTo>
                                <a:lnTo>
                                  <a:pt x="69" y="417"/>
                                </a:lnTo>
                                <a:lnTo>
                                  <a:pt x="87" y="433"/>
                                </a:lnTo>
                                <a:lnTo>
                                  <a:pt x="105" y="447"/>
                                </a:lnTo>
                                <a:lnTo>
                                  <a:pt x="127" y="460"/>
                                </a:lnTo>
                                <a:lnTo>
                                  <a:pt x="148" y="470"/>
                                </a:lnTo>
                                <a:lnTo>
                                  <a:pt x="173" y="479"/>
                                </a:lnTo>
                                <a:lnTo>
                                  <a:pt x="197" y="485"/>
                                </a:lnTo>
                                <a:lnTo>
                                  <a:pt x="223" y="489"/>
                                </a:lnTo>
                                <a:lnTo>
                                  <a:pt x="229" y="491"/>
                                </a:lnTo>
                                <a:lnTo>
                                  <a:pt x="235" y="491"/>
                                </a:lnTo>
                                <a:lnTo>
                                  <a:pt x="242" y="491"/>
                                </a:lnTo>
                                <a:lnTo>
                                  <a:pt x="248" y="492"/>
                                </a:lnTo>
                                <a:lnTo>
                                  <a:pt x="253" y="492"/>
                                </a:lnTo>
                                <a:lnTo>
                                  <a:pt x="261" y="492"/>
                                </a:lnTo>
                                <a:lnTo>
                                  <a:pt x="266" y="491"/>
                                </a:lnTo>
                                <a:lnTo>
                                  <a:pt x="272" y="491"/>
                                </a:lnTo>
                                <a:lnTo>
                                  <a:pt x="295" y="488"/>
                                </a:lnTo>
                                <a:lnTo>
                                  <a:pt x="317" y="483"/>
                                </a:lnTo>
                                <a:lnTo>
                                  <a:pt x="338" y="478"/>
                                </a:lnTo>
                                <a:lnTo>
                                  <a:pt x="358" y="469"/>
                                </a:lnTo>
                                <a:lnTo>
                                  <a:pt x="378" y="460"/>
                                </a:lnTo>
                                <a:lnTo>
                                  <a:pt x="397" y="449"/>
                                </a:lnTo>
                                <a:lnTo>
                                  <a:pt x="414" y="437"/>
                                </a:lnTo>
                                <a:lnTo>
                                  <a:pt x="431" y="423"/>
                                </a:lnTo>
                                <a:lnTo>
                                  <a:pt x="446" y="408"/>
                                </a:lnTo>
                                <a:lnTo>
                                  <a:pt x="460" y="391"/>
                                </a:lnTo>
                                <a:lnTo>
                                  <a:pt x="473" y="374"/>
                                </a:lnTo>
                                <a:lnTo>
                                  <a:pt x="485" y="355"/>
                                </a:lnTo>
                                <a:lnTo>
                                  <a:pt x="493" y="336"/>
                                </a:lnTo>
                                <a:lnTo>
                                  <a:pt x="502" y="316"/>
                                </a:lnTo>
                                <a:lnTo>
                                  <a:pt x="508" y="294"/>
                                </a:lnTo>
                                <a:lnTo>
                                  <a:pt x="512" y="273"/>
                                </a:lnTo>
                                <a:lnTo>
                                  <a:pt x="515" y="235"/>
                                </a:lnTo>
                                <a:lnTo>
                                  <a:pt x="510" y="198"/>
                                </a:lnTo>
                                <a:lnTo>
                                  <a:pt x="502" y="163"/>
                                </a:lnTo>
                                <a:lnTo>
                                  <a:pt x="488" y="130"/>
                                </a:lnTo>
                                <a:lnTo>
                                  <a:pt x="467" y="100"/>
                                </a:lnTo>
                                <a:lnTo>
                                  <a:pt x="443" y="72"/>
                                </a:lnTo>
                                <a:lnTo>
                                  <a:pt x="416" y="49"/>
                                </a:lnTo>
                                <a:lnTo>
                                  <a:pt x="384" y="29"/>
                                </a:lnTo>
                                <a:close/>
                              </a:path>
                            </a:pathLst>
                          </a:custGeom>
                          <a:ln/>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wps:wsp>
                        <wps:cNvPr id="46" name="Freeform 32"/>
                        <wps:cNvSpPr>
                          <a:spLocks/>
                        </wps:cNvSpPr>
                        <wps:spPr bwMode="auto">
                          <a:xfrm>
                            <a:off x="521332" y="1303330"/>
                            <a:ext cx="189865" cy="285750"/>
                          </a:xfrm>
                          <a:custGeom>
                            <a:avLst/>
                            <a:gdLst>
                              <a:gd name="T0" fmla="*/ 52 w 299"/>
                              <a:gd name="T1" fmla="*/ 0 h 450"/>
                              <a:gd name="T2" fmla="*/ 197 w 299"/>
                              <a:gd name="T3" fmla="*/ 7 h 450"/>
                              <a:gd name="T4" fmla="*/ 206 w 299"/>
                              <a:gd name="T5" fmla="*/ 14 h 450"/>
                              <a:gd name="T6" fmla="*/ 229 w 299"/>
                              <a:gd name="T7" fmla="*/ 36 h 450"/>
                              <a:gd name="T8" fmla="*/ 256 w 299"/>
                              <a:gd name="T9" fmla="*/ 71 h 450"/>
                              <a:gd name="T10" fmla="*/ 282 w 299"/>
                              <a:gd name="T11" fmla="*/ 115 h 450"/>
                              <a:gd name="T12" fmla="*/ 299 w 299"/>
                              <a:gd name="T13" fmla="*/ 170 h 450"/>
                              <a:gd name="T14" fmla="*/ 299 w 299"/>
                              <a:gd name="T15" fmla="*/ 235 h 450"/>
                              <a:gd name="T16" fmla="*/ 276 w 299"/>
                              <a:gd name="T17" fmla="*/ 306 h 450"/>
                              <a:gd name="T18" fmla="*/ 220 w 299"/>
                              <a:gd name="T19" fmla="*/ 384 h 450"/>
                              <a:gd name="T20" fmla="*/ 0 w 299"/>
                              <a:gd name="T21" fmla="*/ 450 h 450"/>
                              <a:gd name="T22" fmla="*/ 5 w 299"/>
                              <a:gd name="T23" fmla="*/ 447 h 450"/>
                              <a:gd name="T24" fmla="*/ 13 w 299"/>
                              <a:gd name="T25" fmla="*/ 441 h 450"/>
                              <a:gd name="T26" fmla="*/ 29 w 299"/>
                              <a:gd name="T27" fmla="*/ 430 h 450"/>
                              <a:gd name="T28" fmla="*/ 48 w 299"/>
                              <a:gd name="T29" fmla="*/ 415 h 450"/>
                              <a:gd name="T30" fmla="*/ 68 w 299"/>
                              <a:gd name="T31" fmla="*/ 397 h 450"/>
                              <a:gd name="T32" fmla="*/ 89 w 299"/>
                              <a:gd name="T33" fmla="*/ 375 h 450"/>
                              <a:gd name="T34" fmla="*/ 111 w 299"/>
                              <a:gd name="T35" fmla="*/ 349 h 450"/>
                              <a:gd name="T36" fmla="*/ 130 w 299"/>
                              <a:gd name="T37" fmla="*/ 320 h 450"/>
                              <a:gd name="T38" fmla="*/ 147 w 299"/>
                              <a:gd name="T39" fmla="*/ 288 h 450"/>
                              <a:gd name="T40" fmla="*/ 157 w 299"/>
                              <a:gd name="T41" fmla="*/ 254 h 450"/>
                              <a:gd name="T42" fmla="*/ 163 w 299"/>
                              <a:gd name="T43" fmla="*/ 216 h 450"/>
                              <a:gd name="T44" fmla="*/ 161 w 299"/>
                              <a:gd name="T45" fmla="*/ 177 h 450"/>
                              <a:gd name="T46" fmla="*/ 150 w 299"/>
                              <a:gd name="T47" fmla="*/ 136 h 450"/>
                              <a:gd name="T48" fmla="*/ 130 w 299"/>
                              <a:gd name="T49" fmla="*/ 92 h 450"/>
                              <a:gd name="T50" fmla="*/ 97 w 299"/>
                              <a:gd name="T51" fmla="*/ 48 h 450"/>
                              <a:gd name="T52" fmla="*/ 52 w 299"/>
                              <a:gd name="T53"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9" h="450">
                                <a:moveTo>
                                  <a:pt x="52" y="0"/>
                                </a:moveTo>
                                <a:lnTo>
                                  <a:pt x="197" y="7"/>
                                </a:lnTo>
                                <a:lnTo>
                                  <a:pt x="206" y="14"/>
                                </a:lnTo>
                                <a:lnTo>
                                  <a:pt x="229" y="36"/>
                                </a:lnTo>
                                <a:lnTo>
                                  <a:pt x="256" y="71"/>
                                </a:lnTo>
                                <a:lnTo>
                                  <a:pt x="282" y="115"/>
                                </a:lnTo>
                                <a:lnTo>
                                  <a:pt x="299" y="170"/>
                                </a:lnTo>
                                <a:lnTo>
                                  <a:pt x="299" y="235"/>
                                </a:lnTo>
                                <a:lnTo>
                                  <a:pt x="276" y="306"/>
                                </a:lnTo>
                                <a:lnTo>
                                  <a:pt x="220" y="384"/>
                                </a:lnTo>
                                <a:lnTo>
                                  <a:pt x="0" y="450"/>
                                </a:lnTo>
                                <a:lnTo>
                                  <a:pt x="5" y="447"/>
                                </a:lnTo>
                                <a:lnTo>
                                  <a:pt x="13" y="441"/>
                                </a:lnTo>
                                <a:lnTo>
                                  <a:pt x="29" y="430"/>
                                </a:lnTo>
                                <a:lnTo>
                                  <a:pt x="48" y="415"/>
                                </a:lnTo>
                                <a:lnTo>
                                  <a:pt x="68" y="397"/>
                                </a:lnTo>
                                <a:lnTo>
                                  <a:pt x="89" y="375"/>
                                </a:lnTo>
                                <a:lnTo>
                                  <a:pt x="111" y="349"/>
                                </a:lnTo>
                                <a:lnTo>
                                  <a:pt x="130" y="320"/>
                                </a:lnTo>
                                <a:lnTo>
                                  <a:pt x="147" y="288"/>
                                </a:lnTo>
                                <a:lnTo>
                                  <a:pt x="157" y="254"/>
                                </a:lnTo>
                                <a:lnTo>
                                  <a:pt x="163" y="216"/>
                                </a:lnTo>
                                <a:lnTo>
                                  <a:pt x="161" y="177"/>
                                </a:lnTo>
                                <a:lnTo>
                                  <a:pt x="150" y="136"/>
                                </a:lnTo>
                                <a:lnTo>
                                  <a:pt x="130" y="92"/>
                                </a:lnTo>
                                <a:lnTo>
                                  <a:pt x="97" y="48"/>
                                </a:lnTo>
                                <a:lnTo>
                                  <a:pt x="52" y="0"/>
                                </a:lnTo>
                                <a:close/>
                              </a:path>
                            </a:pathLst>
                          </a:custGeom>
                          <a:ln/>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631806" id="Group 1" o:spid="_x0000_s1026" style="position:absolute;margin-left:363.65pt;margin-top:-9.8pt;width:33.9pt;height:57.65pt;rotation:982072fd;z-index:251761663;mso-width-relative:margin;mso-height-relative:margin" coordsize="10509,1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">
                <v:shape id="Freeform 29" o:spid="_x0000_s1027" style="position:absolute;width:10509;height:11988;visibility:visible;mso-wrap-style:square;v-text-anchor:top" coordsize="1655,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Wg8MA&#10;AADbAAAADwAAAGRycy9kb3ducmV2LnhtbERPy2rCQBTdF/yH4QrumokupERHkdZCoQipUWh3l8w1&#10;CWbuhJlpHv36zqLQ5eG8t/vRtKIn5xvLCpZJCoK4tLrhSsGleH18AuEDssbWMimYyMN+N3vYYqbt&#10;wB/Un0MlYgj7DBXUIXSZlL6syaBPbEccuZt1BkOErpLa4RDDTStXabqWBhuODTV29FxTeT9/GwXN&#10;53Sa2hf/nuc/R/PlisN1WA9KLebjYQMi0Bj+xX/uN61gFdfH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1Wg8MAAADbAAAADwAAAAAAAAAAAAAAAACYAgAAZHJzL2Rv&#10;d25yZXYueG1sUEsFBgAAAAAEAAQA9QAAAIgDAAAAAA==&#10;" path="m1655,591r,l1655,591r,2l1654,593r-3,-52l1643,489r-15,-52l1607,386r-28,-49l1546,290r-40,-46l1459,200r-52,-39l1347,124,1281,92,1209,63,1128,40,1042,21,950,9,850,1,829,,808,,786,,766,,743,,722,1r-22,l677,3r-82,8l521,26,453,45,390,71,334,99r-51,34l239,167r-40,39l163,246r-30,44l105,333,82,376,64,420,46,461,33,503,23,542,9,613,3,669,,707r,13l13,722r19,3l58,728r32,2l124,731r37,1l200,734r40,l279,735r38,l351,735r30,l407,735r20,l440,735r4,l410,727,378,715,348,702,321,688,296,672,275,655,255,636,237,617,222,595,209,574,199,551r-7,-23l186,505r-2,-25l183,454r3,-24l193,398r10,-33l219,333r18,-30l260,272r28,-28l319,215r38,-26l397,164r43,-21l489,122r53,-15l600,92,661,82r66,-9l798,71r16,l831,71r17,l864,71r17,l898,72r19,l934,73r132,16l1180,118r96,38l1357,202r63,53l1470,314r36,64l1530,443r13,67l1546,577r-5,65l1528,704r-20,57l1482,813r-31,45l1418,893r-43,36l1332,963r-43,33l1249,1030r-40,31l1170,1096r-36,36l1099,1169r-33,44l1036,1259r-27,52l985,1368r-21,65l947,1505r-14,81l923,1677r-7,33l900,1739r-22,25l851,1785r-32,19l783,1818r-37,12l709,1840r-39,9l634,1853r-34,4l569,1860r-26,2l523,1863r-13,l506,1863r4,l522,1865r20,2l566,1869r29,3l628,1875r38,4l703,1882r39,1l779,1886r37,2l851,1888r32,l910,1886r20,-3l946,1879r,l946,1879r,l946,1879r1,-1l949,1876r3,-1l953,1875r,-2l1097,1764r,-5l1095,1749r-1,-19l1094,1707r1,-28l1098,1645r4,-37l1111,1567r11,-43l1138,1478r20,-46l1184,1384r32,-47l1253,1289r45,-46l1349,1200r44,-33l1431,1133r33,-30l1495,1073r25,-28l1543,1019r19,-24l1578,973r13,-20l1602,934r9,-14l1617,907r4,-10l1624,888r1,-4l1625,882r5,-41l1640,748r10,-96l1654,595r1,-4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1050925,376555;1033780,277495;956310,154940;813435,58420;603250,5715;499110,0;444500,635;287655,28575;151765,106045;66675,211455;20955,319405;0,448945;36830,462280;127000,466090;222885,466725;279400,466725;220980,445770;161925,403860;126365,349885;116205,288290;139065,211455;202565,136525;310515,77470;461645,46355;538480,45085;582295,45720;810260,99060;956310,240030;978535,407670;921385,544830;818515,632460;720090,718820;640715,832485;592455,1007110;557530,1120140;473710,1162050;381000,1179195;323850,1183005;344170,1185545;422910,1193165;518160,1198880;590550,1195705;600710,1193165;604520,1190625;696595,1116965;695325,1066165;712470,967740;772160,848995;884555,741045;965200,663575;1010285,605155;1029335,569595;1035050,534035;1050925,375285" o:connectangles="0,0,0,0,0,0,0,0,0,0,0,0,0,0,0,0,0,0,0,0,0,0,0,0,0,0,0,0,0,0,0,0,0,0,0,0,0,0,0,0,0,0,0,0,0,0,0,0,0,0,0,0,0,0"/>
                </v:shape>
                <v:shape id="Freeform 30" o:spid="_x0000_s1028" style="position:absolute;top:2068;width:7270;height:9074;visibility:visible;mso-wrap-style:square;v-text-anchor:top" coordsize="1145,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42sYA&#10;AADbAAAADwAAAGRycy9kb3ducmV2LnhtbESPT2vCQBTE7wW/w/IEb3UTLVqiq4goeKiCfwo9vmaf&#10;STT7NmZXE799t1DocZiZ3zDTeWtK8aDaFZYVxP0IBHFqdcGZgtNx/foOwnlkjaVlUvAkB/NZ52WK&#10;ibYN7+lx8JkIEHYJKsi9rxIpXZqTQde3FXHwzrY26IOsM6lrbALclHIQRSNpsOCwkGNFy5zS6+Fu&#10;FKzi783b9nL/LIe78dft5uLxR7NWqtdtFxMQnlr/H/5rb7SCwRB+v4Qf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F42sYAAADbAAAADwAAAAAAAAAAAAAAAACYAgAAZHJz&#10;L2Rvd25yZXYueG1sUEsFBgAAAAAEAAQA9QAAAIsDAAAAAA==&#10;" path="m794,3r-44,7l708,21,672,37,639,57,610,79r-24,26l564,132r-17,29l533,193r-10,30l516,255r-6,32l508,317r2,30l513,376r6,26l504,428r-23,20l452,464r-35,10l376,481r-44,3l287,484r-47,-1l195,480r-44,-6l110,468,73,463,43,457,20,453,6,450,,448r230,91l652,575r,-6l652,555r,-23l654,503r2,-36l662,430r10,-42l685,347r17,-41l725,267r29,-35l790,202r42,-23l882,164r60,-7l1010,163r17,30l1039,229r2,40l1040,313r-3,24l1031,360r-7,22l1014,404r-10,21l990,447r-15,21l958,490r-19,22l919,535r-21,23l875,582r-26,28l823,637r-29,29l766,698r-29,32l708,763r-26,34l656,835r-24,37l609,913r-22,43l569,999r-17,46l539,1094r-12,51l519,1197r-6,55l511,1308r2,59l519,1429r,-4l519,1412r1,-21l523,1364r4,-33l533,1292r8,-43l553,1200r14,-51l585,1096r23,-56l635,983r31,-56l704,869r44,-54l797,760r38,-38l869,688r35,-33l935,623r32,-30l994,564r27,-29l1044,507r23,-27l1086,453r17,-28l1118,396r11,-28l1136,339r6,-32l1145,275r-2,-31l1139,213r-7,-30l1120,156r-14,-25l1089,107,1070,85,1047,65,1023,49,995,33,967,21,935,11,902,6,868,1,832,,794,3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449580,13335;387350,50165;347345,102235;327660,161925;323850,220345;320040,271780;264795,300990;182245,307340;95885,300990;27305,290195;0,284480;414020,361315;415290,319405;426720,246380;460375,169545;528320,113665;641350,103505;661035,170815;654685,228600;637540,269875;608330,311150;570230,354330;522605,404495;467995,463550;416560,530225;372745,607060;342265,694690;325755,795020;329565,907415;330200,883285;338455,820420;360045,729615;403225,624205;474980,517525;551815,436880;614045,376555;662940,321945;700405,269875;721360,215265;725805,154940;711200,99060;679450,53975;631825,20955;572770,3810;504190,1905" o:connectangles="0,0,0,0,0,0,0,0,0,0,0,0,0,0,0,0,0,0,0,0,0,0,0,0,0,0,0,0,0,0,0,0,0,0,0,0,0,0,0,0,0,0,0,0,0"/>
                </v:shape>
                <v:shape id="Freeform 31" o:spid="_x0000_s1029" style="position:absolute;left:3103;top:12826;width:3270;height:3124;visibility:visible;mso-wrap-style:square;v-text-anchor:top" coordsize="51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s3cMA&#10;AADbAAAADwAAAGRycy9kb3ducmV2LnhtbESPzWrDMBCE74W8g9hAb43cFIfgRDYlUKiPdUuS42Jt&#10;bCfWyliqf94+ChR6HGbmG2afTaYVA/WusazgdRWBIC6tbrhS8PP98bIF4TyyxtYyKZjJQZYunvaY&#10;aDvyFw2Fr0SAsEtQQe19l0jpypoMupXtiIN3sb1BH2RfSd3jGOCmleso2kiDDYeFGjs61FTeil+j&#10;wPnhHJ/nU243Y14eLse36xZZqefl9L4D4Wny/+G/9qdWsI7h8SX8AJ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Ns3cMAAADbAAAADwAAAAAAAAAAAAAAAACYAgAAZHJzL2Rv&#10;d25yZXYueG1sUEsFBgAAAAAEAAQA9QAAAIgDAAAAAA==&#10;" path="m384,29r,12l387,52r7,15l403,82r10,21l421,127r9,30l436,193r,45l426,280r-18,37l385,349r-30,26l322,394r-36,13l249,411r-23,-1l204,405r-21,-7l161,387,141,372,124,354,107,330,92,305,81,277,75,251,72,225r2,-24l78,176r9,-23l98,131r13,-20l128,93,147,74,167,58,190,43,213,31,239,19,265,9,292,2,266,,240,2,215,5r-25,5l167,19,144,29,123,41,102,54,82,69,65,87,51,106,36,126,25,147,15,170,8,195,3,219,,244r2,24l5,293r6,23l18,339r10,20l39,380r15,20l69,417r18,16l105,447r22,13l148,470r25,9l197,485r26,4l229,491r6,l242,491r6,1l253,492r8,l266,491r6,l295,488r22,-5l338,478r20,-9l378,460r19,-11l414,437r17,-14l446,408r14,-17l473,374r12,-19l493,336r9,-20l508,294r4,-21l515,235r-5,-37l502,163,488,130,467,100,443,72,416,49,384,29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243840,26035;250190,42545;262255,65405;273050,99695;276860,151130;259080,201295;225425,238125;181610,258445;143510,260350;116205,252730;89535,236220;67945,209550;51435,175895;45720,142875;49530,111760;62230,83185;81280,59055;106045,36830;135255,19685;168275,5715;168910,0;136525,3175;106045,12065;78105,26035;52070,43815;32385,67310;15875,93345;5080,123825;0,154940;3175,186055;11430,215265;24765,241300;43815,264795;66675,283845;93980,298450;125095,307975;145415,311785;153670,311785;160655,312420;168910,311785;187325,309880;214630,303530;240030,292100;262890,277495;283210,259080;300355,237490;313055,213360;322580,186690;327025,149225;318770,103505;296545,63500;264160,31115" o:connectangles="0,0,0,0,0,0,0,0,0,0,0,0,0,0,0,0,0,0,0,0,0,0,0,0,0,0,0,0,0,0,0,0,0,0,0,0,0,0,0,0,0,0,0,0,0,0,0,0,0,0,0,0"/>
                </v:shape>
                <v:shape id="Freeform 32" o:spid="_x0000_s1030" style="position:absolute;left:5213;top:13033;width:1898;height:2857;visibility:visible;mso-wrap-style:square;v-text-anchor:top" coordsize="29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XLMMA&#10;AADbAAAADwAAAGRycy9kb3ducmV2LnhtbESPX2vCMBTF3wd+h3CFvYyZKlJGNcoUhCI6mRN8vTR3&#10;TbG5KU203bc3grDHw/nz48yXva3FjVpfOVYwHiUgiAunKy4VnH427x8gfEDWWDsmBX/kYbkYvMwx&#10;067jb7odQyniCPsMFZgQmkxKXxiy6EeuIY7er2sthijbUuoWuzhuazlJklRarDgSDDa0NlRcjlcb&#10;ufu37dYUky7Vq3x92X2d+/xwVup12H/OQATqw3/42c61gmkK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lXLMMAAADbAAAADwAAAAAAAAAAAAAAAACYAgAAZHJzL2Rv&#10;d25yZXYueG1sUEsFBgAAAAAEAAQA9QAAAIgDAAAAAA==&#10;" path="m52,l197,7r9,7l229,36r27,35l282,115r17,55l299,235r-23,71l220,384,,450r5,-3l13,441,29,430,48,415,68,397,89,375r22,-26l130,320r17,-32l157,254r6,-38l161,177,150,136,130,92,97,48,52,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33020,0;125095,4445;130810,8890;145415,22860;162560,45085;179070,73025;189865,107950;189865,149225;175260,194310;139700,243840;0,285750;3175,283845;8255,280035;18415,273050;30480,263525;43180,252095;56515,238125;70485,221615;82550,203200;93345,182880;99695,161290;103505,137160;102235,112395;95250,86360;82550,58420;61595,30480;33020,0" o:connectangles="0,0,0,0,0,0,0,0,0,0,0,0,0,0,0,0,0,0,0,0,0,0,0,0,0,0,0"/>
                </v:shape>
              </v:group>
            </w:pict>
          </mc:Fallback>
        </mc:AlternateContent>
      </w:r>
      <w:r w:rsidR="00DD2095">
        <w:rPr>
          <w:noProof/>
        </w:rPr>
        <mc:AlternateContent>
          <mc:Choice Requires="wps">
            <w:drawing>
              <wp:anchor distT="0" distB="0" distL="114300" distR="114300" simplePos="0" relativeHeight="251688448" behindDoc="0" locked="0" layoutInCell="1" allowOverlap="1" wp14:anchorId="0B0A4334" wp14:editId="23C0DB5D">
                <wp:simplePos x="0" y="0"/>
                <wp:positionH relativeFrom="column">
                  <wp:posOffset>2450990</wp:posOffset>
                </wp:positionH>
                <wp:positionV relativeFrom="paragraph">
                  <wp:posOffset>-448729</wp:posOffset>
                </wp:positionV>
                <wp:extent cx="2856865" cy="7016120"/>
                <wp:effectExtent l="0" t="0" r="19685" b="13335"/>
                <wp:wrapNone/>
                <wp:docPr id="7" name="Text Box 7"/>
                <wp:cNvGraphicFramePr/>
                <a:graphic xmlns:a="http://schemas.openxmlformats.org/drawingml/2006/main">
                  <a:graphicData uri="http://schemas.microsoft.com/office/word/2010/wordprocessingShape">
                    <wps:wsp>
                      <wps:cNvSpPr txBox="1"/>
                      <wps:spPr>
                        <a:xfrm>
                          <a:off x="0" y="0"/>
                          <a:ext cx="2856865" cy="7016120"/>
                        </a:xfrm>
                        <a:prstGeom prst="rect">
                          <a:avLst/>
                        </a:prstGeom>
                        <a:solidFill>
                          <a:schemeClr val="lt1"/>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DD2095" w:rsidRDefault="00DD2095" w:rsidP="008756DA">
                            <w:pPr>
                              <w:pStyle w:val="ListParagraph"/>
                              <w:spacing w:before="0" w:after="240" w:line="240" w:lineRule="auto"/>
                              <w:ind w:left="360" w:right="1054"/>
                              <w:jc w:val="center"/>
                              <w:rPr>
                                <w:rFonts w:ascii="Comic Sans MS" w:hAnsi="Comic Sans MS"/>
                                <w:b/>
                                <w:color w:val="C00000"/>
                                <w:sz w:val="24"/>
                                <w14:shadow w14:blurRad="50800" w14:dist="38100" w14:dir="2700000" w14:sx="100000" w14:sy="100000" w14:kx="0" w14:ky="0" w14:algn="tl">
                                  <w14:srgbClr w14:val="000000">
                                    <w14:alpha w14:val="60000"/>
                                  </w14:srgbClr>
                                </w14:shadow>
                              </w:rPr>
                            </w:pPr>
                          </w:p>
                          <w:p w:rsidR="00DD2095" w:rsidRDefault="00DD2095" w:rsidP="008756DA">
                            <w:pPr>
                              <w:pStyle w:val="ListParagraph"/>
                              <w:spacing w:before="0" w:after="240" w:line="240" w:lineRule="auto"/>
                              <w:ind w:left="360" w:right="1054"/>
                              <w:jc w:val="center"/>
                              <w:rPr>
                                <w:rFonts w:ascii="Comic Sans MS" w:hAnsi="Comic Sans MS"/>
                                <w:b/>
                                <w:color w:val="C00000"/>
                                <w:sz w:val="24"/>
                                <w14:shadow w14:blurRad="50800" w14:dist="38100" w14:dir="2700000" w14:sx="100000" w14:sy="100000" w14:kx="0" w14:ky="0" w14:algn="tl">
                                  <w14:srgbClr w14:val="000000">
                                    <w14:alpha w14:val="60000"/>
                                  </w14:srgbClr>
                                </w14:shadow>
                              </w:rPr>
                            </w:pPr>
                          </w:p>
                          <w:p w:rsidR="008756DA" w:rsidRPr="005244CC" w:rsidRDefault="008756DA" w:rsidP="008756DA">
                            <w:pPr>
                              <w:pStyle w:val="ListParagraph"/>
                              <w:spacing w:before="0" w:after="240" w:line="240" w:lineRule="auto"/>
                              <w:ind w:left="360" w:right="1054"/>
                              <w:jc w:val="center"/>
                              <w:rPr>
                                <w:rFonts w:ascii="Comic Sans MS" w:hAnsi="Comic Sans MS"/>
                                <w:b/>
                                <w:color w:val="C00000"/>
                                <w:sz w:val="24"/>
                                <w14:shadow w14:blurRad="50800" w14:dist="38100" w14:dir="2700000" w14:sx="100000" w14:sy="100000" w14:kx="0" w14:ky="0" w14:algn="tl">
                                  <w14:srgbClr w14:val="000000">
                                    <w14:alpha w14:val="60000"/>
                                  </w14:srgbClr>
                                </w14:shadow>
                              </w:rPr>
                            </w:pPr>
                            <w:r w:rsidRPr="005244CC">
                              <w:rPr>
                                <w:rFonts w:ascii="Comic Sans MS" w:hAnsi="Comic Sans MS"/>
                                <w:b/>
                                <w:color w:val="C00000"/>
                                <w:sz w:val="24"/>
                                <w14:shadow w14:blurRad="50800" w14:dist="38100" w14:dir="2700000" w14:sx="100000" w14:sy="100000" w14:kx="0" w14:ky="0" w14:algn="tl">
                                  <w14:srgbClr w14:val="000000">
                                    <w14:alpha w14:val="60000"/>
                                  </w14:srgbClr>
                                </w14:shadow>
                              </w:rPr>
                              <w:t>HOW TO HELP YOUR CHILD AT HOME</w:t>
                            </w:r>
                            <w:r>
                              <w:rPr>
                                <w:rFonts w:ascii="Comic Sans MS" w:hAnsi="Comic Sans MS"/>
                                <w:b/>
                                <w:color w:val="C00000"/>
                                <w:sz w:val="24"/>
                                <w14:shadow w14:blurRad="50800" w14:dist="38100" w14:dir="2700000" w14:sx="100000" w14:sy="100000" w14:kx="0" w14:ky="0" w14:algn="tl">
                                  <w14:srgbClr w14:val="000000">
                                    <w14:alpha w14:val="60000"/>
                                  </w14:srgbClr>
                                </w14:shadow>
                              </w:rPr>
                              <w:br/>
                            </w:r>
                          </w:p>
                          <w:p w:rsidR="008756DA" w:rsidRPr="00F12FAC" w:rsidRDefault="008756DA" w:rsidP="008756DA">
                            <w:pPr>
                              <w:pStyle w:val="ListParagraph"/>
                              <w:numPr>
                                <w:ilvl w:val="0"/>
                                <w:numId w:val="2"/>
                              </w:numPr>
                              <w:autoSpaceDE w:val="0"/>
                              <w:autoSpaceDN w:val="0"/>
                              <w:adjustRightInd w:val="0"/>
                              <w:spacing w:before="120" w:after="240" w:line="240" w:lineRule="auto"/>
                              <w:rPr>
                                <w:rFonts w:ascii="Arial" w:eastAsia="Calibri" w:hAnsi="Arial" w:cs="Arial"/>
                                <w:color w:val="000000" w:themeColor="text1"/>
                                <w:sz w:val="18"/>
                                <w:szCs w:val="18"/>
                              </w:rPr>
                            </w:pPr>
                            <w:r w:rsidRPr="00F12FAC">
                              <w:rPr>
                                <w:rFonts w:ascii="Arial" w:eastAsia="Calibri" w:hAnsi="Arial" w:cs="Arial"/>
                                <w:color w:val="000000" w:themeColor="text1"/>
                                <w:sz w:val="18"/>
                                <w:szCs w:val="18"/>
                              </w:rPr>
                              <w:t xml:space="preserve">Look for “word problems” in real life. Some 5th grade examples might include: </w:t>
                            </w:r>
                            <w:r w:rsidRPr="00F12FAC">
                              <w:rPr>
                                <w:rFonts w:ascii="Arial" w:eastAsia="Calibri" w:hAnsi="Arial" w:cs="Arial"/>
                                <w:color w:val="000000" w:themeColor="text1"/>
                                <w:sz w:val="18"/>
                                <w:szCs w:val="18"/>
                              </w:rPr>
                              <w:br/>
                            </w:r>
                          </w:p>
                          <w:p w:rsidR="008756DA" w:rsidRPr="00F12FAC" w:rsidRDefault="008756DA" w:rsidP="008756DA">
                            <w:pPr>
                              <w:pStyle w:val="ListParagraph"/>
                              <w:numPr>
                                <w:ilvl w:val="0"/>
                                <w:numId w:val="3"/>
                              </w:numPr>
                              <w:autoSpaceDE w:val="0"/>
                              <w:autoSpaceDN w:val="0"/>
                              <w:adjustRightInd w:val="0"/>
                              <w:spacing w:before="0" w:line="240" w:lineRule="auto"/>
                              <w:rPr>
                                <w:rFonts w:ascii="Arial" w:hAnsi="Arial" w:cs="Arial"/>
                                <w:color w:val="000000" w:themeColor="text1"/>
                                <w:sz w:val="18"/>
                                <w:szCs w:val="18"/>
                              </w:rPr>
                            </w:pPr>
                            <w:r w:rsidRPr="00F12FAC">
                              <w:rPr>
                                <w:rFonts w:ascii="Arial" w:eastAsia="Calibri" w:hAnsi="Arial" w:cs="Arial"/>
                                <w:color w:val="000000" w:themeColor="text1"/>
                                <w:sz w:val="18"/>
                                <w:szCs w:val="18"/>
                              </w:rPr>
                              <w:t xml:space="preserve">Determine the number of 1½ cup servings there are in a 2 pound bag of sugar. </w:t>
                            </w:r>
                          </w:p>
                          <w:p w:rsidR="008756DA" w:rsidRPr="00F12FAC" w:rsidRDefault="008756DA" w:rsidP="008756DA">
                            <w:pPr>
                              <w:pStyle w:val="ListParagraph"/>
                              <w:numPr>
                                <w:ilvl w:val="0"/>
                                <w:numId w:val="3"/>
                              </w:numPr>
                              <w:autoSpaceDE w:val="0"/>
                              <w:autoSpaceDN w:val="0"/>
                              <w:adjustRightInd w:val="0"/>
                              <w:spacing w:before="0" w:line="240" w:lineRule="auto"/>
                              <w:rPr>
                                <w:rFonts w:ascii="Arial" w:hAnsi="Arial" w:cs="Arial"/>
                                <w:color w:val="000000" w:themeColor="text1"/>
                                <w:sz w:val="18"/>
                                <w:szCs w:val="18"/>
                              </w:rPr>
                            </w:pPr>
                            <w:r w:rsidRPr="00F12FAC">
                              <w:rPr>
                                <w:rFonts w:ascii="Arial" w:eastAsia="Calibri" w:hAnsi="Arial" w:cs="Arial"/>
                                <w:color w:val="000000" w:themeColor="text1"/>
                                <w:sz w:val="18"/>
                                <w:szCs w:val="18"/>
                              </w:rPr>
                              <w:t>Help balance a checkbook by doing calculations with decimals.</w:t>
                            </w:r>
                          </w:p>
                          <w:p w:rsidR="008756DA" w:rsidRPr="00F12FAC" w:rsidRDefault="008756DA" w:rsidP="008756DA">
                            <w:pPr>
                              <w:pStyle w:val="ListParagraph"/>
                              <w:numPr>
                                <w:ilvl w:val="0"/>
                                <w:numId w:val="3"/>
                              </w:numPr>
                              <w:autoSpaceDE w:val="0"/>
                              <w:autoSpaceDN w:val="0"/>
                              <w:adjustRightInd w:val="0"/>
                              <w:spacing w:before="0" w:line="240" w:lineRule="auto"/>
                              <w:rPr>
                                <w:rFonts w:ascii="Arial" w:hAnsi="Arial" w:cs="Arial"/>
                                <w:color w:val="000000" w:themeColor="text1"/>
                                <w:sz w:val="18"/>
                                <w:szCs w:val="18"/>
                              </w:rPr>
                            </w:pPr>
                            <w:r w:rsidRPr="00F12FAC">
                              <w:rPr>
                                <w:rFonts w:ascii="Arial" w:eastAsia="Calibri" w:hAnsi="Arial" w:cs="Arial"/>
                                <w:color w:val="000000" w:themeColor="text1"/>
                                <w:sz w:val="18"/>
                                <w:szCs w:val="18"/>
                              </w:rPr>
                              <w:t xml:space="preserve">Using the </w:t>
                            </w:r>
                            <w:r w:rsidRPr="00F12FAC">
                              <w:rPr>
                                <w:rFonts w:ascii="Arial" w:hAnsi="Arial" w:cs="Arial"/>
                                <w:color w:val="000000" w:themeColor="text1"/>
                                <w:sz w:val="18"/>
                                <w:szCs w:val="18"/>
                              </w:rPr>
                              <w:t>length, width, and depth of a garden plot to determine how many bags of garden soil to buy.</w:t>
                            </w:r>
                            <w:r w:rsidRPr="00F12FAC">
                              <w:rPr>
                                <w:rFonts w:ascii="Arial" w:eastAsia="Calibri" w:hAnsi="Arial" w:cs="Arial"/>
                                <w:color w:val="000000" w:themeColor="text1"/>
                                <w:sz w:val="18"/>
                                <w:szCs w:val="18"/>
                              </w:rPr>
                              <w:t xml:space="preserve"> </w:t>
                            </w:r>
                          </w:p>
                          <w:p w:rsidR="008756DA" w:rsidRPr="00F12FAC" w:rsidRDefault="008756DA" w:rsidP="008756DA">
                            <w:pPr>
                              <w:pStyle w:val="ListParagraph"/>
                              <w:numPr>
                                <w:ilvl w:val="0"/>
                                <w:numId w:val="3"/>
                              </w:numPr>
                              <w:autoSpaceDE w:val="0"/>
                              <w:autoSpaceDN w:val="0"/>
                              <w:adjustRightInd w:val="0"/>
                              <w:spacing w:before="0" w:line="240" w:lineRule="auto"/>
                              <w:rPr>
                                <w:rFonts w:ascii="Arial" w:hAnsi="Arial" w:cs="Arial"/>
                                <w:color w:val="000000" w:themeColor="text1"/>
                                <w:sz w:val="18"/>
                                <w:szCs w:val="18"/>
                              </w:rPr>
                            </w:pPr>
                            <w:r w:rsidRPr="00F12FAC">
                              <w:rPr>
                                <w:rFonts w:ascii="Arial" w:hAnsi="Arial" w:cs="Arial"/>
                                <w:color w:val="000000" w:themeColor="text1"/>
                                <w:sz w:val="18"/>
                                <w:szCs w:val="18"/>
                              </w:rPr>
                              <w:t xml:space="preserve">Multiplying with fractions — for example, if you used about 2/3 of a 3/4-cup measure of vegetable stock, then how much stock did you use? About how much is left? </w:t>
                            </w:r>
                          </w:p>
                          <w:p w:rsidR="008756DA" w:rsidRPr="00F12FAC" w:rsidRDefault="008756DA" w:rsidP="008756DA">
                            <w:pPr>
                              <w:pStyle w:val="Default"/>
                              <w:numPr>
                                <w:ilvl w:val="0"/>
                                <w:numId w:val="4"/>
                              </w:numPr>
                              <w:spacing w:after="240"/>
                              <w:rPr>
                                <w:rFonts w:ascii="Arial" w:hAnsi="Arial" w:cs="Arial"/>
                                <w:color w:val="000000" w:themeColor="text1"/>
                                <w:sz w:val="18"/>
                                <w:szCs w:val="18"/>
                              </w:rPr>
                            </w:pPr>
                            <w:r w:rsidRPr="00F12FAC">
                              <w:rPr>
                                <w:rFonts w:ascii="Arial" w:hAnsi="Arial" w:cs="Arial"/>
                                <w:color w:val="000000" w:themeColor="text1"/>
                                <w:sz w:val="18"/>
                                <w:szCs w:val="18"/>
                              </w:rPr>
                              <w:t>Look for patterns with numbers.  For example from a graph in the local newspaper.</w:t>
                            </w:r>
                          </w:p>
                          <w:p w:rsidR="008756DA" w:rsidRPr="00F12FAC" w:rsidRDefault="008756DA" w:rsidP="008756DA">
                            <w:pPr>
                              <w:pStyle w:val="Default"/>
                              <w:numPr>
                                <w:ilvl w:val="0"/>
                                <w:numId w:val="4"/>
                              </w:numPr>
                              <w:spacing w:after="240"/>
                              <w:rPr>
                                <w:rFonts w:ascii="Arial" w:hAnsi="Arial" w:cs="Arial"/>
                                <w:color w:val="000000" w:themeColor="text1"/>
                                <w:sz w:val="18"/>
                                <w:szCs w:val="18"/>
                              </w:rPr>
                            </w:pPr>
                            <w:r w:rsidRPr="00F12FAC">
                              <w:rPr>
                                <w:rFonts w:ascii="Arial" w:hAnsi="Arial" w:cs="Arial"/>
                                <w:color w:val="000000" w:themeColor="text1"/>
                                <w:sz w:val="18"/>
                                <w:szCs w:val="18"/>
                              </w:rPr>
                              <w:t>Practice working with decimals to the thousandths.</w:t>
                            </w:r>
                          </w:p>
                          <w:p w:rsidR="008756DA" w:rsidRPr="00F12FAC" w:rsidRDefault="008756DA" w:rsidP="008756DA">
                            <w:pPr>
                              <w:pStyle w:val="Default"/>
                              <w:numPr>
                                <w:ilvl w:val="0"/>
                                <w:numId w:val="4"/>
                              </w:numPr>
                              <w:spacing w:after="240"/>
                              <w:rPr>
                                <w:rFonts w:ascii="Arial" w:hAnsi="Arial" w:cs="Arial"/>
                                <w:color w:val="000000" w:themeColor="text1"/>
                                <w:sz w:val="18"/>
                                <w:szCs w:val="18"/>
                              </w:rPr>
                            </w:pPr>
                            <w:r w:rsidRPr="00F12FAC">
                              <w:rPr>
                                <w:rFonts w:ascii="Arial" w:hAnsi="Arial" w:cs="Arial"/>
                                <w:color w:val="000000" w:themeColor="text1"/>
                                <w:sz w:val="18"/>
                                <w:szCs w:val="18"/>
                              </w:rPr>
                              <w:t>Practice adding, subtracting, multiplying and dividing fractions.</w:t>
                            </w:r>
                          </w:p>
                          <w:p w:rsidR="008756DA" w:rsidRPr="00F12FAC" w:rsidRDefault="008756DA" w:rsidP="008756DA">
                            <w:pPr>
                              <w:numPr>
                                <w:ilvl w:val="0"/>
                                <w:numId w:val="4"/>
                              </w:numPr>
                              <w:spacing w:after="200"/>
                              <w:rPr>
                                <w:rStyle w:val="A10"/>
                                <w:rFonts w:ascii="Arial" w:hAnsi="Arial" w:cs="Arial"/>
                                <w:color w:val="000000" w:themeColor="text1"/>
                                <w:szCs w:val="18"/>
                              </w:rPr>
                            </w:pPr>
                            <w:r w:rsidRPr="00F12FAC">
                              <w:rPr>
                                <w:rStyle w:val="A10"/>
                                <w:rFonts w:ascii="Arial" w:hAnsi="Arial" w:cs="Arial"/>
                                <w:color w:val="000000" w:themeColor="text1"/>
                                <w:szCs w:val="18"/>
                              </w:rPr>
                              <w:t>Find the volume of different rectangular 3-D objects around the house.</w:t>
                            </w:r>
                          </w:p>
                          <w:p w:rsidR="008756DA" w:rsidRPr="00F12FAC" w:rsidRDefault="008756DA" w:rsidP="008756DA">
                            <w:pPr>
                              <w:pStyle w:val="ListParagraph"/>
                              <w:numPr>
                                <w:ilvl w:val="0"/>
                                <w:numId w:val="4"/>
                              </w:numPr>
                              <w:spacing w:before="0" w:line="240" w:lineRule="auto"/>
                              <w:rPr>
                                <w:rFonts w:ascii="Arial" w:hAnsi="Arial" w:cs="Arial"/>
                                <w:color w:val="000000" w:themeColor="text1"/>
                                <w:sz w:val="18"/>
                                <w:szCs w:val="18"/>
                              </w:rPr>
                            </w:pPr>
                            <w:r w:rsidRPr="00F12FAC">
                              <w:rPr>
                                <w:rFonts w:ascii="Arial" w:hAnsi="Arial" w:cs="Arial"/>
                                <w:color w:val="000000" w:themeColor="text1"/>
                                <w:sz w:val="18"/>
                                <w:szCs w:val="18"/>
                              </w:rPr>
                              <w:t>Play “Name the Equivalent Fraction.” For example, ask your child to name a fraction equivalent to 2/3.</w:t>
                            </w:r>
                          </w:p>
                          <w:p w:rsidR="000B5DC2" w:rsidRPr="000B5DC2" w:rsidRDefault="008756DA" w:rsidP="000B5DC2">
                            <w:pPr>
                              <w:numPr>
                                <w:ilvl w:val="0"/>
                                <w:numId w:val="4"/>
                              </w:numPr>
                              <w:spacing w:after="200"/>
                              <w:rPr>
                                <w:rFonts w:ascii="Arial" w:hAnsi="Arial" w:cs="Arial"/>
                                <w:color w:val="000000" w:themeColor="text1"/>
                                <w:sz w:val="18"/>
                                <w:szCs w:val="18"/>
                              </w:rPr>
                            </w:pPr>
                            <w:r w:rsidRPr="00F12FAC">
                              <w:rPr>
                                <w:rFonts w:ascii="Arial" w:hAnsi="Arial" w:cs="Arial"/>
                                <w:color w:val="000000" w:themeColor="text1"/>
                                <w:sz w:val="18"/>
                                <w:szCs w:val="18"/>
                              </w:rPr>
                              <w:t xml:space="preserve">Compare fractions by finding common numerators or common denominators or by comparing them to benchmark numbers such as 1/2. </w:t>
                            </w:r>
                          </w:p>
                          <w:p w:rsidR="000B5DC2" w:rsidRPr="00F12FAC" w:rsidRDefault="000B5DC2" w:rsidP="000B5DC2">
                            <w:pPr>
                              <w:spacing w:after="200"/>
                              <w:rPr>
                                <w:rStyle w:val="A10"/>
                                <w:rFonts w:ascii="Arial" w:hAnsi="Arial" w:cs="Arial"/>
                                <w:color w:val="000000" w:themeColor="text1"/>
                                <w:szCs w:val="18"/>
                              </w:rPr>
                            </w:pPr>
                            <w:r w:rsidRPr="005754C6">
                              <w:rPr>
                                <w:noProof/>
                              </w:rPr>
                              <w:drawing>
                                <wp:inline distT="0" distB="0" distL="0" distR="0" wp14:anchorId="055E2020" wp14:editId="070315D0">
                                  <wp:extent cx="1403500" cy="379562"/>
                                  <wp:effectExtent l="0" t="0" r="6350" b="1905"/>
                                  <wp:docPr id="12" name="Picture 12" descr="C:\Users\sue.bluestein\AppData\Local\Microsoft\Windows\Temporary Internet Files\Content.Outlook\D6D7APZR\WA Stand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bluestein\AppData\Local\Microsoft\Windows\Temporary Internet Files\Content.Outlook\D6D7APZR\WA Standard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334" cy="490127"/>
                                          </a:xfrm>
                                          <a:prstGeom prst="rect">
                                            <a:avLst/>
                                          </a:prstGeom>
                                          <a:noFill/>
                                          <a:ln>
                                            <a:noFill/>
                                          </a:ln>
                                        </pic:spPr>
                                      </pic:pic>
                                    </a:graphicData>
                                  </a:graphic>
                                </wp:inline>
                              </w:drawing>
                            </w:r>
                            <w:r>
                              <w:rPr>
                                <w:rStyle w:val="A10"/>
                                <w:rFonts w:ascii="Arial" w:hAnsi="Arial" w:cs="Arial"/>
                                <w:color w:val="000000" w:themeColor="text1"/>
                                <w:szCs w:val="18"/>
                              </w:rPr>
                              <w:t xml:space="preserve"> </w:t>
                            </w:r>
                            <w:r>
                              <w:rPr>
                                <w:noProof/>
                              </w:rPr>
                              <w:drawing>
                                <wp:inline distT="0" distB="0" distL="0" distR="0" wp14:anchorId="08E12DC6" wp14:editId="0B9516FE">
                                  <wp:extent cx="1060450" cy="565785"/>
                                  <wp:effectExtent l="0" t="0" r="6350" b="5715"/>
                                  <wp:docPr id="24582" name="Picture 2"/>
                                  <wp:cNvGraphicFramePr/>
                                  <a:graphic xmlns:a="http://schemas.openxmlformats.org/drawingml/2006/main">
                                    <a:graphicData uri="http://schemas.openxmlformats.org/drawingml/2006/picture">
                                      <pic:pic xmlns:pic="http://schemas.openxmlformats.org/drawingml/2006/picture">
                                        <pic:nvPicPr>
                                          <pic:cNvPr id="2458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565785"/>
                                          </a:xfrm>
                                          <a:prstGeom prst="rect">
                                            <a:avLst/>
                                          </a:prstGeom>
                                          <a:noFill/>
                                          <a:ln>
                                            <a:noFill/>
                                          </a:ln>
                                          <a:extLst/>
                                        </pic:spPr>
                                      </pic:pic>
                                    </a:graphicData>
                                  </a:graphic>
                                </wp:inline>
                              </w:drawing>
                            </w:r>
                          </w:p>
                          <w:p w:rsidR="008756DA" w:rsidRPr="002B4C3E" w:rsidRDefault="008756DA" w:rsidP="008756DA">
                            <w:pPr>
                              <w:pStyle w:val="Default"/>
                              <w:tabs>
                                <w:tab w:val="left" w:pos="720"/>
                              </w:tabs>
                              <w:spacing w:after="240"/>
                              <w:ind w:left="990"/>
                              <w:rPr>
                                <w:rFonts w:ascii="Arial" w:hAnsi="Arial" w:cs="Arial"/>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A4334" id="Text Box 7" o:spid="_x0000_s1031" type="#_x0000_t202" style="position:absolute;margin-left:193pt;margin-top:-35.35pt;width:224.95pt;height:552.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" fillcolor="white [3201]" strokecolor="#c00000" strokeweight="1.5pt">
                <v:textbox>
                  <w:txbxContent>
                    <w:p w:rsidR="00DD2095" w:rsidRDefault="00DD2095" w:rsidP="008756DA">
                      <w:pPr>
                        <w:pStyle w:val="ListParagraph"/>
                        <w:spacing w:before="0" w:after="240" w:line="240" w:lineRule="auto"/>
                        <w:ind w:left="360" w:right="1054"/>
                        <w:jc w:val="center"/>
                        <w:rPr>
                          <w:rFonts w:ascii="Comic Sans MS" w:hAnsi="Comic Sans MS"/>
                          <w:b/>
                          <w:color w:val="C00000"/>
                          <w:sz w:val="24"/>
                          <w14:shadow w14:blurRad="50800" w14:dist="38100" w14:dir="2700000" w14:sx="100000" w14:sy="100000" w14:kx="0" w14:ky="0" w14:algn="tl">
                            <w14:srgbClr w14:val="000000">
                              <w14:alpha w14:val="60000"/>
                            </w14:srgbClr>
                          </w14:shadow>
                        </w:rPr>
                      </w:pPr>
                    </w:p>
                    <w:p w:rsidR="00DD2095" w:rsidRDefault="00DD2095" w:rsidP="008756DA">
                      <w:pPr>
                        <w:pStyle w:val="ListParagraph"/>
                        <w:spacing w:before="0" w:after="240" w:line="240" w:lineRule="auto"/>
                        <w:ind w:left="360" w:right="1054"/>
                        <w:jc w:val="center"/>
                        <w:rPr>
                          <w:rFonts w:ascii="Comic Sans MS" w:hAnsi="Comic Sans MS"/>
                          <w:b/>
                          <w:color w:val="C00000"/>
                          <w:sz w:val="24"/>
                          <w14:shadow w14:blurRad="50800" w14:dist="38100" w14:dir="2700000" w14:sx="100000" w14:sy="100000" w14:kx="0" w14:ky="0" w14:algn="tl">
                            <w14:srgbClr w14:val="000000">
                              <w14:alpha w14:val="60000"/>
                            </w14:srgbClr>
                          </w14:shadow>
                        </w:rPr>
                      </w:pPr>
                    </w:p>
                    <w:p w:rsidR="008756DA" w:rsidRPr="005244CC" w:rsidRDefault="008756DA" w:rsidP="008756DA">
                      <w:pPr>
                        <w:pStyle w:val="ListParagraph"/>
                        <w:spacing w:before="0" w:after="240" w:line="240" w:lineRule="auto"/>
                        <w:ind w:left="360" w:right="1054"/>
                        <w:jc w:val="center"/>
                        <w:rPr>
                          <w:rFonts w:ascii="Comic Sans MS" w:hAnsi="Comic Sans MS"/>
                          <w:b/>
                          <w:color w:val="C00000"/>
                          <w:sz w:val="24"/>
                          <w14:shadow w14:blurRad="50800" w14:dist="38100" w14:dir="2700000" w14:sx="100000" w14:sy="100000" w14:kx="0" w14:ky="0" w14:algn="tl">
                            <w14:srgbClr w14:val="000000">
                              <w14:alpha w14:val="60000"/>
                            </w14:srgbClr>
                          </w14:shadow>
                        </w:rPr>
                      </w:pPr>
                      <w:r w:rsidRPr="005244CC">
                        <w:rPr>
                          <w:rFonts w:ascii="Comic Sans MS" w:hAnsi="Comic Sans MS"/>
                          <w:b/>
                          <w:color w:val="C00000"/>
                          <w:sz w:val="24"/>
                          <w14:shadow w14:blurRad="50800" w14:dist="38100" w14:dir="2700000" w14:sx="100000" w14:sy="100000" w14:kx="0" w14:ky="0" w14:algn="tl">
                            <w14:srgbClr w14:val="000000">
                              <w14:alpha w14:val="60000"/>
                            </w14:srgbClr>
                          </w14:shadow>
                        </w:rPr>
                        <w:t>HOW TO HELP YOUR CHILD AT HOME</w:t>
                      </w:r>
                      <w:r>
                        <w:rPr>
                          <w:rFonts w:ascii="Comic Sans MS" w:hAnsi="Comic Sans MS"/>
                          <w:b/>
                          <w:color w:val="C00000"/>
                          <w:sz w:val="24"/>
                          <w14:shadow w14:blurRad="50800" w14:dist="38100" w14:dir="2700000" w14:sx="100000" w14:sy="100000" w14:kx="0" w14:ky="0" w14:algn="tl">
                            <w14:srgbClr w14:val="000000">
                              <w14:alpha w14:val="60000"/>
                            </w14:srgbClr>
                          </w14:shadow>
                        </w:rPr>
                        <w:br/>
                      </w:r>
                    </w:p>
                    <w:p w:rsidR="008756DA" w:rsidRPr="00F12FAC" w:rsidRDefault="008756DA" w:rsidP="008756DA">
                      <w:pPr>
                        <w:pStyle w:val="ListParagraph"/>
                        <w:numPr>
                          <w:ilvl w:val="0"/>
                          <w:numId w:val="2"/>
                        </w:numPr>
                        <w:autoSpaceDE w:val="0"/>
                        <w:autoSpaceDN w:val="0"/>
                        <w:adjustRightInd w:val="0"/>
                        <w:spacing w:before="120" w:after="240" w:line="240" w:lineRule="auto"/>
                        <w:rPr>
                          <w:rFonts w:ascii="Arial" w:eastAsia="Calibri" w:hAnsi="Arial" w:cs="Arial"/>
                          <w:color w:val="000000" w:themeColor="text1"/>
                          <w:sz w:val="18"/>
                          <w:szCs w:val="18"/>
                        </w:rPr>
                      </w:pPr>
                      <w:r w:rsidRPr="00F12FAC">
                        <w:rPr>
                          <w:rFonts w:ascii="Arial" w:eastAsia="Calibri" w:hAnsi="Arial" w:cs="Arial"/>
                          <w:color w:val="000000" w:themeColor="text1"/>
                          <w:sz w:val="18"/>
                          <w:szCs w:val="18"/>
                        </w:rPr>
                        <w:t xml:space="preserve">Look for “word problems” in real life. Some 5th grade examples might include: </w:t>
                      </w:r>
                      <w:r w:rsidRPr="00F12FAC">
                        <w:rPr>
                          <w:rFonts w:ascii="Arial" w:eastAsia="Calibri" w:hAnsi="Arial" w:cs="Arial"/>
                          <w:color w:val="000000" w:themeColor="text1"/>
                          <w:sz w:val="18"/>
                          <w:szCs w:val="18"/>
                        </w:rPr>
                        <w:br/>
                      </w:r>
                    </w:p>
                    <w:p w:rsidR="008756DA" w:rsidRPr="00F12FAC" w:rsidRDefault="008756DA" w:rsidP="008756DA">
                      <w:pPr>
                        <w:pStyle w:val="ListParagraph"/>
                        <w:numPr>
                          <w:ilvl w:val="0"/>
                          <w:numId w:val="3"/>
                        </w:numPr>
                        <w:autoSpaceDE w:val="0"/>
                        <w:autoSpaceDN w:val="0"/>
                        <w:adjustRightInd w:val="0"/>
                        <w:spacing w:before="0" w:line="240" w:lineRule="auto"/>
                        <w:rPr>
                          <w:rFonts w:ascii="Arial" w:hAnsi="Arial" w:cs="Arial"/>
                          <w:color w:val="000000" w:themeColor="text1"/>
                          <w:sz w:val="18"/>
                          <w:szCs w:val="18"/>
                        </w:rPr>
                      </w:pPr>
                      <w:r w:rsidRPr="00F12FAC">
                        <w:rPr>
                          <w:rFonts w:ascii="Arial" w:eastAsia="Calibri" w:hAnsi="Arial" w:cs="Arial"/>
                          <w:color w:val="000000" w:themeColor="text1"/>
                          <w:sz w:val="18"/>
                          <w:szCs w:val="18"/>
                        </w:rPr>
                        <w:t xml:space="preserve">Determine the number of 1½ cup servings there are in a 2 pound bag of sugar. </w:t>
                      </w:r>
                    </w:p>
                    <w:p w:rsidR="008756DA" w:rsidRPr="00F12FAC" w:rsidRDefault="008756DA" w:rsidP="008756DA">
                      <w:pPr>
                        <w:pStyle w:val="ListParagraph"/>
                        <w:numPr>
                          <w:ilvl w:val="0"/>
                          <w:numId w:val="3"/>
                        </w:numPr>
                        <w:autoSpaceDE w:val="0"/>
                        <w:autoSpaceDN w:val="0"/>
                        <w:adjustRightInd w:val="0"/>
                        <w:spacing w:before="0" w:line="240" w:lineRule="auto"/>
                        <w:rPr>
                          <w:rFonts w:ascii="Arial" w:hAnsi="Arial" w:cs="Arial"/>
                          <w:color w:val="000000" w:themeColor="text1"/>
                          <w:sz w:val="18"/>
                          <w:szCs w:val="18"/>
                        </w:rPr>
                      </w:pPr>
                      <w:r w:rsidRPr="00F12FAC">
                        <w:rPr>
                          <w:rFonts w:ascii="Arial" w:eastAsia="Calibri" w:hAnsi="Arial" w:cs="Arial"/>
                          <w:color w:val="000000" w:themeColor="text1"/>
                          <w:sz w:val="18"/>
                          <w:szCs w:val="18"/>
                        </w:rPr>
                        <w:t>Help balance a checkbook by doing calculations with decimals.</w:t>
                      </w:r>
                    </w:p>
                    <w:p w:rsidR="008756DA" w:rsidRPr="00F12FAC" w:rsidRDefault="008756DA" w:rsidP="008756DA">
                      <w:pPr>
                        <w:pStyle w:val="ListParagraph"/>
                        <w:numPr>
                          <w:ilvl w:val="0"/>
                          <w:numId w:val="3"/>
                        </w:numPr>
                        <w:autoSpaceDE w:val="0"/>
                        <w:autoSpaceDN w:val="0"/>
                        <w:adjustRightInd w:val="0"/>
                        <w:spacing w:before="0" w:line="240" w:lineRule="auto"/>
                        <w:rPr>
                          <w:rFonts w:ascii="Arial" w:hAnsi="Arial" w:cs="Arial"/>
                          <w:color w:val="000000" w:themeColor="text1"/>
                          <w:sz w:val="18"/>
                          <w:szCs w:val="18"/>
                        </w:rPr>
                      </w:pPr>
                      <w:r w:rsidRPr="00F12FAC">
                        <w:rPr>
                          <w:rFonts w:ascii="Arial" w:eastAsia="Calibri" w:hAnsi="Arial" w:cs="Arial"/>
                          <w:color w:val="000000" w:themeColor="text1"/>
                          <w:sz w:val="18"/>
                          <w:szCs w:val="18"/>
                        </w:rPr>
                        <w:t xml:space="preserve">Using the </w:t>
                      </w:r>
                      <w:r w:rsidRPr="00F12FAC">
                        <w:rPr>
                          <w:rFonts w:ascii="Arial" w:hAnsi="Arial" w:cs="Arial"/>
                          <w:color w:val="000000" w:themeColor="text1"/>
                          <w:sz w:val="18"/>
                          <w:szCs w:val="18"/>
                        </w:rPr>
                        <w:t>length, width, and depth of a garden plot to determine how many bags of garden soil to buy.</w:t>
                      </w:r>
                      <w:r w:rsidRPr="00F12FAC">
                        <w:rPr>
                          <w:rFonts w:ascii="Arial" w:eastAsia="Calibri" w:hAnsi="Arial" w:cs="Arial"/>
                          <w:color w:val="000000" w:themeColor="text1"/>
                          <w:sz w:val="18"/>
                          <w:szCs w:val="18"/>
                        </w:rPr>
                        <w:t xml:space="preserve"> </w:t>
                      </w:r>
                    </w:p>
                    <w:p w:rsidR="008756DA" w:rsidRPr="00F12FAC" w:rsidRDefault="008756DA" w:rsidP="008756DA">
                      <w:pPr>
                        <w:pStyle w:val="ListParagraph"/>
                        <w:numPr>
                          <w:ilvl w:val="0"/>
                          <w:numId w:val="3"/>
                        </w:numPr>
                        <w:autoSpaceDE w:val="0"/>
                        <w:autoSpaceDN w:val="0"/>
                        <w:adjustRightInd w:val="0"/>
                        <w:spacing w:before="0" w:line="240" w:lineRule="auto"/>
                        <w:rPr>
                          <w:rFonts w:ascii="Arial" w:hAnsi="Arial" w:cs="Arial"/>
                          <w:color w:val="000000" w:themeColor="text1"/>
                          <w:sz w:val="18"/>
                          <w:szCs w:val="18"/>
                        </w:rPr>
                      </w:pPr>
                      <w:r w:rsidRPr="00F12FAC">
                        <w:rPr>
                          <w:rFonts w:ascii="Arial" w:hAnsi="Arial" w:cs="Arial"/>
                          <w:color w:val="000000" w:themeColor="text1"/>
                          <w:sz w:val="18"/>
                          <w:szCs w:val="18"/>
                        </w:rPr>
                        <w:t xml:space="preserve">Multiplying with fractions — for example, if you used about 2/3 of a 3/4-cup measure of vegetable stock, then how much stock did you use? About how much is left? </w:t>
                      </w:r>
                    </w:p>
                    <w:p w:rsidR="008756DA" w:rsidRPr="00F12FAC" w:rsidRDefault="008756DA" w:rsidP="008756DA">
                      <w:pPr>
                        <w:pStyle w:val="Default"/>
                        <w:numPr>
                          <w:ilvl w:val="0"/>
                          <w:numId w:val="4"/>
                        </w:numPr>
                        <w:spacing w:after="240"/>
                        <w:rPr>
                          <w:rFonts w:ascii="Arial" w:hAnsi="Arial" w:cs="Arial"/>
                          <w:color w:val="000000" w:themeColor="text1"/>
                          <w:sz w:val="18"/>
                          <w:szCs w:val="18"/>
                        </w:rPr>
                      </w:pPr>
                      <w:r w:rsidRPr="00F12FAC">
                        <w:rPr>
                          <w:rFonts w:ascii="Arial" w:hAnsi="Arial" w:cs="Arial"/>
                          <w:color w:val="000000" w:themeColor="text1"/>
                          <w:sz w:val="18"/>
                          <w:szCs w:val="18"/>
                        </w:rPr>
                        <w:t>Look for patterns with numbers.  For example from a graph in the local newspaper.</w:t>
                      </w:r>
                    </w:p>
                    <w:p w:rsidR="008756DA" w:rsidRPr="00F12FAC" w:rsidRDefault="008756DA" w:rsidP="008756DA">
                      <w:pPr>
                        <w:pStyle w:val="Default"/>
                        <w:numPr>
                          <w:ilvl w:val="0"/>
                          <w:numId w:val="4"/>
                        </w:numPr>
                        <w:spacing w:after="240"/>
                        <w:rPr>
                          <w:rFonts w:ascii="Arial" w:hAnsi="Arial" w:cs="Arial"/>
                          <w:color w:val="000000" w:themeColor="text1"/>
                          <w:sz w:val="18"/>
                          <w:szCs w:val="18"/>
                        </w:rPr>
                      </w:pPr>
                      <w:r w:rsidRPr="00F12FAC">
                        <w:rPr>
                          <w:rFonts w:ascii="Arial" w:hAnsi="Arial" w:cs="Arial"/>
                          <w:color w:val="000000" w:themeColor="text1"/>
                          <w:sz w:val="18"/>
                          <w:szCs w:val="18"/>
                        </w:rPr>
                        <w:t>Practice working with decimals to the thousandths.</w:t>
                      </w:r>
                    </w:p>
                    <w:p w:rsidR="008756DA" w:rsidRPr="00F12FAC" w:rsidRDefault="008756DA" w:rsidP="008756DA">
                      <w:pPr>
                        <w:pStyle w:val="Default"/>
                        <w:numPr>
                          <w:ilvl w:val="0"/>
                          <w:numId w:val="4"/>
                        </w:numPr>
                        <w:spacing w:after="240"/>
                        <w:rPr>
                          <w:rFonts w:ascii="Arial" w:hAnsi="Arial" w:cs="Arial"/>
                          <w:color w:val="000000" w:themeColor="text1"/>
                          <w:sz w:val="18"/>
                          <w:szCs w:val="18"/>
                        </w:rPr>
                      </w:pPr>
                      <w:r w:rsidRPr="00F12FAC">
                        <w:rPr>
                          <w:rFonts w:ascii="Arial" w:hAnsi="Arial" w:cs="Arial"/>
                          <w:color w:val="000000" w:themeColor="text1"/>
                          <w:sz w:val="18"/>
                          <w:szCs w:val="18"/>
                        </w:rPr>
                        <w:t>Practice adding, subtracting, multiplying and dividing fractions.</w:t>
                      </w:r>
                    </w:p>
                    <w:p w:rsidR="008756DA" w:rsidRPr="00F12FAC" w:rsidRDefault="008756DA" w:rsidP="008756DA">
                      <w:pPr>
                        <w:numPr>
                          <w:ilvl w:val="0"/>
                          <w:numId w:val="4"/>
                        </w:numPr>
                        <w:spacing w:after="200"/>
                        <w:rPr>
                          <w:rStyle w:val="A10"/>
                          <w:rFonts w:ascii="Arial" w:hAnsi="Arial" w:cs="Arial"/>
                          <w:color w:val="000000" w:themeColor="text1"/>
                          <w:szCs w:val="18"/>
                        </w:rPr>
                      </w:pPr>
                      <w:r w:rsidRPr="00F12FAC">
                        <w:rPr>
                          <w:rStyle w:val="A10"/>
                          <w:rFonts w:ascii="Arial" w:hAnsi="Arial" w:cs="Arial"/>
                          <w:color w:val="000000" w:themeColor="text1"/>
                          <w:szCs w:val="18"/>
                        </w:rPr>
                        <w:t>Find the volume of different rectangular 3-D objects around the house.</w:t>
                      </w:r>
                    </w:p>
                    <w:p w:rsidR="008756DA" w:rsidRPr="00F12FAC" w:rsidRDefault="008756DA" w:rsidP="008756DA">
                      <w:pPr>
                        <w:pStyle w:val="ListParagraph"/>
                        <w:numPr>
                          <w:ilvl w:val="0"/>
                          <w:numId w:val="4"/>
                        </w:numPr>
                        <w:spacing w:before="0" w:line="240" w:lineRule="auto"/>
                        <w:rPr>
                          <w:rFonts w:ascii="Arial" w:hAnsi="Arial" w:cs="Arial"/>
                          <w:color w:val="000000" w:themeColor="text1"/>
                          <w:sz w:val="18"/>
                          <w:szCs w:val="18"/>
                        </w:rPr>
                      </w:pPr>
                      <w:r w:rsidRPr="00F12FAC">
                        <w:rPr>
                          <w:rFonts w:ascii="Arial" w:hAnsi="Arial" w:cs="Arial"/>
                          <w:color w:val="000000" w:themeColor="text1"/>
                          <w:sz w:val="18"/>
                          <w:szCs w:val="18"/>
                        </w:rPr>
                        <w:t>Play “Name the Equivalent Fraction.” For example, ask your child to name a fraction equivalent to 2/3.</w:t>
                      </w:r>
                    </w:p>
                    <w:p w:rsidR="000B5DC2" w:rsidRPr="000B5DC2" w:rsidRDefault="008756DA" w:rsidP="000B5DC2">
                      <w:pPr>
                        <w:numPr>
                          <w:ilvl w:val="0"/>
                          <w:numId w:val="4"/>
                        </w:numPr>
                        <w:spacing w:after="200"/>
                        <w:rPr>
                          <w:rFonts w:ascii="Arial" w:hAnsi="Arial" w:cs="Arial"/>
                          <w:color w:val="000000" w:themeColor="text1"/>
                          <w:sz w:val="18"/>
                          <w:szCs w:val="18"/>
                        </w:rPr>
                      </w:pPr>
                      <w:r w:rsidRPr="00F12FAC">
                        <w:rPr>
                          <w:rFonts w:ascii="Arial" w:hAnsi="Arial" w:cs="Arial"/>
                          <w:color w:val="000000" w:themeColor="text1"/>
                          <w:sz w:val="18"/>
                          <w:szCs w:val="18"/>
                        </w:rPr>
                        <w:t xml:space="preserve">Compare fractions by finding common numerators or common denominators or by comparing them to benchmark numbers such as 1/2. </w:t>
                      </w:r>
                    </w:p>
                    <w:p w:rsidR="000B5DC2" w:rsidRPr="00F12FAC" w:rsidRDefault="000B5DC2" w:rsidP="000B5DC2">
                      <w:pPr>
                        <w:spacing w:after="200"/>
                        <w:rPr>
                          <w:rStyle w:val="A10"/>
                          <w:rFonts w:ascii="Arial" w:hAnsi="Arial" w:cs="Arial"/>
                          <w:color w:val="000000" w:themeColor="text1"/>
                          <w:szCs w:val="18"/>
                        </w:rPr>
                      </w:pPr>
                      <w:r w:rsidRPr="005754C6">
                        <w:rPr>
                          <w:noProof/>
                        </w:rPr>
                        <w:drawing>
                          <wp:inline distT="0" distB="0" distL="0" distR="0" wp14:anchorId="055E2020" wp14:editId="070315D0">
                            <wp:extent cx="1403500" cy="379562"/>
                            <wp:effectExtent l="0" t="0" r="6350" b="1905"/>
                            <wp:docPr id="12" name="Picture 12" descr="C:\Users\sue.bluestein\AppData\Local\Microsoft\Windows\Temporary Internet Files\Content.Outlook\D6D7APZR\WA Stand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bluestein\AppData\Local\Microsoft\Windows\Temporary Internet Files\Content.Outlook\D6D7APZR\WA Standard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334" cy="490127"/>
                                    </a:xfrm>
                                    <a:prstGeom prst="rect">
                                      <a:avLst/>
                                    </a:prstGeom>
                                    <a:noFill/>
                                    <a:ln>
                                      <a:noFill/>
                                    </a:ln>
                                  </pic:spPr>
                                </pic:pic>
                              </a:graphicData>
                            </a:graphic>
                          </wp:inline>
                        </w:drawing>
                      </w:r>
                      <w:r>
                        <w:rPr>
                          <w:rStyle w:val="A10"/>
                          <w:rFonts w:ascii="Arial" w:hAnsi="Arial" w:cs="Arial"/>
                          <w:color w:val="000000" w:themeColor="text1"/>
                          <w:szCs w:val="18"/>
                        </w:rPr>
                        <w:t xml:space="preserve"> </w:t>
                      </w:r>
                      <w:r>
                        <w:rPr>
                          <w:noProof/>
                        </w:rPr>
                        <w:drawing>
                          <wp:inline distT="0" distB="0" distL="0" distR="0" wp14:anchorId="08E12DC6" wp14:editId="0B9516FE">
                            <wp:extent cx="1060450" cy="565785"/>
                            <wp:effectExtent l="0" t="0" r="6350" b="5715"/>
                            <wp:docPr id="24582" name="Picture 2"/>
                            <wp:cNvGraphicFramePr/>
                            <a:graphic xmlns:a="http://schemas.openxmlformats.org/drawingml/2006/main">
                              <a:graphicData uri="http://schemas.openxmlformats.org/drawingml/2006/picture">
                                <pic:pic xmlns:pic="http://schemas.openxmlformats.org/drawingml/2006/picture">
                                  <pic:nvPicPr>
                                    <pic:cNvPr id="2458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565785"/>
                                    </a:xfrm>
                                    <a:prstGeom prst="rect">
                                      <a:avLst/>
                                    </a:prstGeom>
                                    <a:noFill/>
                                    <a:ln>
                                      <a:noFill/>
                                    </a:ln>
                                    <a:extLst/>
                                  </pic:spPr>
                                </pic:pic>
                              </a:graphicData>
                            </a:graphic>
                          </wp:inline>
                        </w:drawing>
                      </w:r>
                    </w:p>
                    <w:p w:rsidR="008756DA" w:rsidRPr="002B4C3E" w:rsidRDefault="008756DA" w:rsidP="008756DA">
                      <w:pPr>
                        <w:pStyle w:val="Default"/>
                        <w:tabs>
                          <w:tab w:val="left" w:pos="720"/>
                        </w:tabs>
                        <w:spacing w:after="240"/>
                        <w:ind w:left="990"/>
                        <w:rPr>
                          <w:rFonts w:ascii="Arial" w:hAnsi="Arial" w:cs="Arial"/>
                          <w:color w:val="auto"/>
                          <w:sz w:val="20"/>
                          <w:szCs w:val="20"/>
                        </w:rPr>
                      </w:pPr>
                    </w:p>
                  </w:txbxContent>
                </v:textbox>
              </v:shape>
            </w:pict>
          </mc:Fallback>
        </mc:AlternateContent>
      </w:r>
      <w:r w:rsidR="00E838B1">
        <w:rPr>
          <w:noProof/>
        </w:rPr>
        <w:drawing>
          <wp:anchor distT="0" distB="0" distL="114300" distR="114300" simplePos="0" relativeHeight="251703295" behindDoc="1" locked="0" layoutInCell="1" allowOverlap="1" wp14:anchorId="38AC3E7A" wp14:editId="42E590EF">
            <wp:simplePos x="0" y="0"/>
            <wp:positionH relativeFrom="column">
              <wp:posOffset>7508240</wp:posOffset>
            </wp:positionH>
            <wp:positionV relativeFrom="paragraph">
              <wp:posOffset>-23164</wp:posOffset>
            </wp:positionV>
            <wp:extent cx="1134110" cy="1134110"/>
            <wp:effectExtent l="0" t="0" r="8890" b="8890"/>
            <wp:wrapNone/>
            <wp:docPr id="73" name="Picture 73" descr="C:\Users\Todd\AppData\Local\Microsoft\Windows\Temporary Internet Files\Content.IE5\G8BS0JLE\MC9004417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dd\AppData\Local\Microsoft\Windows\Temporary Internet Files\Content.IE5\G8BS0JLE\MC90044175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226">
        <w:rPr>
          <w:noProof/>
        </w:rPr>
        <w:drawing>
          <wp:anchor distT="0" distB="0" distL="114300" distR="114300" simplePos="0" relativeHeight="251701759" behindDoc="1" locked="0" layoutInCell="1" allowOverlap="1" wp14:anchorId="7F4DB279" wp14:editId="62C4C9D6">
            <wp:simplePos x="0" y="0"/>
            <wp:positionH relativeFrom="column">
              <wp:posOffset>-407035</wp:posOffset>
            </wp:positionH>
            <wp:positionV relativeFrom="paragraph">
              <wp:posOffset>-671566</wp:posOffset>
            </wp:positionV>
            <wp:extent cx="1964055" cy="1465580"/>
            <wp:effectExtent l="0" t="0" r="0" b="1270"/>
            <wp:wrapNone/>
            <wp:docPr id="85" name="Picture 85" descr="C:\Users\Todd\Documents\sue\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dd\Documents\sue\3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055" cy="146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B2C">
        <w:rPr>
          <w:noProof/>
        </w:rPr>
        <mc:AlternateContent>
          <mc:Choice Requires="wps">
            <w:drawing>
              <wp:anchor distT="0" distB="0" distL="114300" distR="114300" simplePos="0" relativeHeight="251684352" behindDoc="0" locked="0" layoutInCell="1" allowOverlap="1" wp14:anchorId="4F128A1D" wp14:editId="154966CF">
                <wp:simplePos x="0" y="0"/>
                <wp:positionH relativeFrom="column">
                  <wp:posOffset>5680494</wp:posOffset>
                </wp:positionH>
                <wp:positionV relativeFrom="paragraph">
                  <wp:posOffset>-517969</wp:posOffset>
                </wp:positionV>
                <wp:extent cx="3001645" cy="689898"/>
                <wp:effectExtent l="0" t="0" r="0" b="0"/>
                <wp:wrapNone/>
                <wp:docPr id="5" name="Text Box 5"/>
                <wp:cNvGraphicFramePr/>
                <a:graphic xmlns:a="http://schemas.openxmlformats.org/drawingml/2006/main">
                  <a:graphicData uri="http://schemas.microsoft.com/office/word/2010/wordprocessingShape">
                    <wps:wsp>
                      <wps:cNvSpPr txBox="1"/>
                      <wps:spPr>
                        <a:xfrm>
                          <a:off x="0" y="0"/>
                          <a:ext cx="3001645" cy="6898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092" w:rsidRDefault="00885092" w:rsidP="00885092">
                            <w:pPr>
                              <w:jc w:val="center"/>
                              <w:rPr>
                                <w:rStyle w:val="A10"/>
                                <w:rFonts w:ascii="Arial" w:hAnsi="Arial" w:cs="Arial"/>
                                <w:b/>
                                <w:sz w:val="28"/>
                                <w:szCs w:val="28"/>
                              </w:rPr>
                            </w:pPr>
                            <w:r>
                              <w:rPr>
                                <w:rStyle w:val="A10"/>
                                <w:rFonts w:ascii="Arial" w:hAnsi="Arial" w:cs="Arial"/>
                                <w:b/>
                                <w:sz w:val="28"/>
                                <w:szCs w:val="28"/>
                              </w:rPr>
                              <w:t>THE COMMON CORE</w:t>
                            </w:r>
                          </w:p>
                          <w:p w:rsidR="00885092" w:rsidRDefault="00885092" w:rsidP="00885092">
                            <w:pPr>
                              <w:jc w:val="center"/>
                              <w:rPr>
                                <w:rStyle w:val="A10"/>
                                <w:rFonts w:ascii="Arial" w:hAnsi="Arial" w:cs="Arial"/>
                                <w:b/>
                                <w:sz w:val="28"/>
                                <w:szCs w:val="28"/>
                              </w:rPr>
                            </w:pPr>
                            <w:r>
                              <w:rPr>
                                <w:rStyle w:val="A10"/>
                                <w:rFonts w:ascii="Arial" w:hAnsi="Arial" w:cs="Arial"/>
                                <w:b/>
                                <w:sz w:val="28"/>
                                <w:szCs w:val="28"/>
                              </w:rPr>
                              <w:t>STATE STANDARDS FOR</w:t>
                            </w:r>
                          </w:p>
                          <w:p w:rsidR="00885092" w:rsidRPr="00F12FAC" w:rsidRDefault="00885092" w:rsidP="00885092">
                            <w:pPr>
                              <w:jc w:val="center"/>
                              <w:rPr>
                                <w:rStyle w:val="A10"/>
                                <w:rFonts w:ascii="Arial" w:hAnsi="Arial" w:cs="Arial"/>
                                <w:b/>
                                <w:sz w:val="28"/>
                                <w:szCs w:val="28"/>
                              </w:rPr>
                            </w:pPr>
                            <w:r>
                              <w:rPr>
                                <w:rStyle w:val="A10"/>
                                <w:rFonts w:ascii="Arial" w:hAnsi="Arial" w:cs="Arial"/>
                                <w:b/>
                                <w:sz w:val="28"/>
                                <w:szCs w:val="28"/>
                              </w:rPr>
                              <w:t>MATHEMATICS</w:t>
                            </w:r>
                          </w:p>
                          <w:p w:rsidR="008756DA" w:rsidRPr="00F12FAC" w:rsidRDefault="008756DA" w:rsidP="008756DA">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28A1D" id="Text Box 5" o:spid="_x0000_s1032" type="#_x0000_t202" style="position:absolute;margin-left:447.3pt;margin-top:-40.8pt;width:236.35pt;height:54.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" filled="f" stroked="f" strokeweight=".5pt">
                <v:textbox>
                  <w:txbxContent>
                    <w:p w:rsidR="00885092" w:rsidRDefault="00885092" w:rsidP="00885092">
                      <w:pPr>
                        <w:jc w:val="center"/>
                        <w:rPr>
                          <w:rStyle w:val="A10"/>
                          <w:rFonts w:ascii="Arial" w:hAnsi="Arial" w:cs="Arial"/>
                          <w:b/>
                          <w:sz w:val="28"/>
                          <w:szCs w:val="28"/>
                        </w:rPr>
                      </w:pPr>
                      <w:r>
                        <w:rPr>
                          <w:rStyle w:val="A10"/>
                          <w:rFonts w:ascii="Arial" w:hAnsi="Arial" w:cs="Arial"/>
                          <w:b/>
                          <w:sz w:val="28"/>
                          <w:szCs w:val="28"/>
                        </w:rPr>
                        <w:t>THE COMMON CORE</w:t>
                      </w:r>
                    </w:p>
                    <w:p w:rsidR="00885092" w:rsidRDefault="00885092" w:rsidP="00885092">
                      <w:pPr>
                        <w:jc w:val="center"/>
                        <w:rPr>
                          <w:rStyle w:val="A10"/>
                          <w:rFonts w:ascii="Arial" w:hAnsi="Arial" w:cs="Arial"/>
                          <w:b/>
                          <w:sz w:val="28"/>
                          <w:szCs w:val="28"/>
                        </w:rPr>
                      </w:pPr>
                      <w:r>
                        <w:rPr>
                          <w:rStyle w:val="A10"/>
                          <w:rFonts w:ascii="Arial" w:hAnsi="Arial" w:cs="Arial"/>
                          <w:b/>
                          <w:sz w:val="28"/>
                          <w:szCs w:val="28"/>
                        </w:rPr>
                        <w:t>STATE STANDARDS FOR</w:t>
                      </w:r>
                    </w:p>
                    <w:p w:rsidR="00885092" w:rsidRPr="00F12FAC" w:rsidRDefault="00885092" w:rsidP="00885092">
                      <w:pPr>
                        <w:jc w:val="center"/>
                        <w:rPr>
                          <w:rStyle w:val="A10"/>
                          <w:rFonts w:ascii="Arial" w:hAnsi="Arial" w:cs="Arial"/>
                          <w:b/>
                          <w:sz w:val="28"/>
                          <w:szCs w:val="28"/>
                        </w:rPr>
                      </w:pPr>
                      <w:r>
                        <w:rPr>
                          <w:rStyle w:val="A10"/>
                          <w:rFonts w:ascii="Arial" w:hAnsi="Arial" w:cs="Arial"/>
                          <w:b/>
                          <w:sz w:val="28"/>
                          <w:szCs w:val="28"/>
                        </w:rPr>
                        <w:t>MATHEMATICS</w:t>
                      </w:r>
                    </w:p>
                    <w:p w:rsidR="008756DA" w:rsidRPr="00F12FAC" w:rsidRDefault="008756DA" w:rsidP="008756DA">
                      <w:pPr>
                        <w:jc w:val="center"/>
                        <w:rPr>
                          <w:b/>
                        </w:rPr>
                      </w:pPr>
                    </w:p>
                  </w:txbxContent>
                </v:textbox>
              </v:shape>
            </w:pict>
          </mc:Fallback>
        </mc:AlternateContent>
      </w:r>
      <w:r w:rsidR="002C24EE">
        <w:rPr>
          <w:noProof/>
        </w:rPr>
        <mc:AlternateContent>
          <mc:Choice Requires="wps">
            <w:drawing>
              <wp:anchor distT="0" distB="0" distL="114300" distR="114300" simplePos="0" relativeHeight="251645440" behindDoc="0" locked="0" layoutInCell="1" allowOverlap="1" wp14:anchorId="3BF9D8BC" wp14:editId="7AFC6D59">
                <wp:simplePos x="0" y="0"/>
                <wp:positionH relativeFrom="column">
                  <wp:posOffset>3480435</wp:posOffset>
                </wp:positionH>
                <wp:positionV relativeFrom="paragraph">
                  <wp:posOffset>6860540</wp:posOffset>
                </wp:positionV>
                <wp:extent cx="3086100" cy="228600"/>
                <wp:effectExtent l="3810" t="254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862" w:rsidRDefault="00247862">
                            <w:pPr>
                              <w:jc w:val="center"/>
                              <w:rPr>
                                <w:b/>
                                <w:i/>
                                <w:color w:val="411D0E"/>
                              </w:rPr>
                            </w:pPr>
                            <w:r>
                              <w:rPr>
                                <w:b/>
                                <w:i/>
                                <w:color w:val="411D0E"/>
                              </w:rPr>
                              <w:t>www.webaddress.com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D8BC" id="_x0000_s1033" type="#_x0000_t202" style="position:absolute;margin-left:274.05pt;margin-top:540.2pt;width:243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Gq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" filled="f" stroked="f">
                <v:textbox>
                  <w:txbxContent>
                    <w:p w:rsidR="00247862" w:rsidRDefault="00247862">
                      <w:pPr>
                        <w:jc w:val="center"/>
                        <w:rPr>
                          <w:b/>
                          <w:i/>
                          <w:color w:val="411D0E"/>
                        </w:rPr>
                      </w:pPr>
                      <w:r>
                        <w:rPr>
                          <w:b/>
                          <w:i/>
                          <w:color w:val="411D0E"/>
                        </w:rPr>
                        <w:t>www.webaddress.com</w:t>
                      </w:r>
                    </w:p>
                  </w:txbxContent>
                </v:textbox>
              </v:shape>
            </w:pict>
          </mc:Fallback>
        </mc:AlternateContent>
      </w:r>
      <w:r w:rsidR="00247862">
        <w:br w:type="page"/>
      </w:r>
      <w:bookmarkStart w:id="0" w:name="_GoBack"/>
      <w:bookmarkEnd w:id="0"/>
    </w:p>
    <w:p w:rsidR="00247862" w:rsidRDefault="00D93DF0">
      <w:r>
        <w:rPr>
          <w:noProof/>
        </w:rPr>
        <w:lastRenderedPageBreak/>
        <mc:AlternateContent>
          <mc:Choice Requires="wpg">
            <w:drawing>
              <wp:anchor distT="0" distB="0" distL="114300" distR="114300" simplePos="0" relativeHeight="251734015" behindDoc="0" locked="0" layoutInCell="1" allowOverlap="1" wp14:anchorId="0AEB5FB9" wp14:editId="02C3EE90">
                <wp:simplePos x="0" y="0"/>
                <wp:positionH relativeFrom="column">
                  <wp:posOffset>2131695</wp:posOffset>
                </wp:positionH>
                <wp:positionV relativeFrom="paragraph">
                  <wp:posOffset>-680720</wp:posOffset>
                </wp:positionV>
                <wp:extent cx="3413760" cy="4648200"/>
                <wp:effectExtent l="0" t="0" r="0" b="19050"/>
                <wp:wrapNone/>
                <wp:docPr id="116" name="Group 116"/>
                <wp:cNvGraphicFramePr/>
                <a:graphic xmlns:a="http://schemas.openxmlformats.org/drawingml/2006/main">
                  <a:graphicData uri="http://schemas.microsoft.com/office/word/2010/wordprocessingGroup">
                    <wpg:wgp>
                      <wpg:cNvGrpSpPr/>
                      <wpg:grpSpPr>
                        <a:xfrm>
                          <a:off x="0" y="0"/>
                          <a:ext cx="3413760" cy="4648200"/>
                          <a:chOff x="0" y="1"/>
                          <a:chExt cx="3364230" cy="4648918"/>
                        </a:xfrm>
                      </wpg:grpSpPr>
                      <wpg:grpSp>
                        <wpg:cNvPr id="115" name="Group 115"/>
                        <wpg:cNvGrpSpPr/>
                        <wpg:grpSpPr>
                          <a:xfrm>
                            <a:off x="750498" y="3286664"/>
                            <a:ext cx="1828800" cy="1362255"/>
                            <a:chOff x="0" y="0"/>
                            <a:chExt cx="1828800" cy="1362255"/>
                          </a:xfrm>
                          <a:effectLst/>
                        </wpg:grpSpPr>
                        <wpg:grpSp>
                          <wpg:cNvPr id="102" name="Group 102"/>
                          <wpg:cNvGrpSpPr/>
                          <wpg:grpSpPr>
                            <a:xfrm>
                              <a:off x="0" y="0"/>
                              <a:ext cx="1828800" cy="560070"/>
                              <a:chOff x="0" y="0"/>
                              <a:chExt cx="1948959" cy="560082"/>
                            </a:xfrm>
                          </wpg:grpSpPr>
                          <wps:wsp>
                            <wps:cNvPr id="101" name="Freeform 101"/>
                            <wps:cNvSpPr/>
                            <wps:spPr>
                              <a:xfrm>
                                <a:off x="146649" y="77638"/>
                                <a:ext cx="1699260" cy="482444"/>
                              </a:xfrm>
                              <a:custGeom>
                                <a:avLst/>
                                <a:gdLst>
                                  <a:gd name="connsiteX0" fmla="*/ 0 w 1699404"/>
                                  <a:gd name="connsiteY0" fmla="*/ 0 h 405442"/>
                                  <a:gd name="connsiteX1" fmla="*/ 0 w 1699404"/>
                                  <a:gd name="connsiteY1" fmla="*/ 405442 h 405442"/>
                                  <a:gd name="connsiteX2" fmla="*/ 1699404 w 1699404"/>
                                  <a:gd name="connsiteY2" fmla="*/ 405442 h 405442"/>
                                  <a:gd name="connsiteX3" fmla="*/ 1699404 w 1699404"/>
                                  <a:gd name="connsiteY3" fmla="*/ 43133 h 405442"/>
                                  <a:gd name="connsiteX4" fmla="*/ 1690777 w 1699404"/>
                                  <a:gd name="connsiteY4" fmla="*/ 43133 h 4054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9404" h="405442">
                                    <a:moveTo>
                                      <a:pt x="0" y="0"/>
                                    </a:moveTo>
                                    <a:lnTo>
                                      <a:pt x="0" y="405442"/>
                                    </a:lnTo>
                                    <a:lnTo>
                                      <a:pt x="1699404" y="405442"/>
                                    </a:lnTo>
                                    <a:lnTo>
                                      <a:pt x="1699404" y="43133"/>
                                    </a:lnTo>
                                    <a:lnTo>
                                      <a:pt x="1690777" y="43133"/>
                                    </a:lnTo>
                                  </a:path>
                                </a:pathLst>
                              </a:custGeom>
                              <a:noFill/>
                              <a:ln w="76200">
                                <a:solidFill>
                                  <a:srgbClr val="7030A0"/>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98"/>
                            <wps:cNvSpPr txBox="1"/>
                            <wps:spPr>
                              <a:xfrm>
                                <a:off x="0" y="0"/>
                                <a:ext cx="1948959" cy="2760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B1B" w:rsidRPr="003F7B1B" w:rsidRDefault="003F7B1B" w:rsidP="003F7B1B">
                                  <w:pPr>
                                    <w:jc w:val="center"/>
                                    <w:rPr>
                                      <w:rFonts w:ascii="Arial" w:hAnsi="Arial" w:cs="Arial"/>
                                      <w:b/>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3" name="Text Box 103"/>
                          <wps:cNvSpPr txBox="1"/>
                          <wps:spPr>
                            <a:xfrm>
                              <a:off x="448574" y="198408"/>
                              <a:ext cx="1147313" cy="276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62E7" w:rsidRPr="003507B8" w:rsidRDefault="004C62E7" w:rsidP="004C62E7">
                                <w:pPr>
                                  <w:jc w:val="center"/>
                                  <w:rPr>
                                    <w:rFonts w:ascii="Arial" w:hAnsi="Arial" w:cs="Arial"/>
                                    <w:b/>
                                    <w:color w:val="7030A0"/>
                                  </w:rPr>
                                </w:pPr>
                                <w:r w:rsidRPr="003507B8">
                                  <w:rPr>
                                    <w:rFonts w:ascii="Arial" w:hAnsi="Arial" w:cs="Arial"/>
                                    <w:b/>
                                    <w:color w:val="7030A0"/>
                                  </w:rPr>
                                  <w:t>2 cups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4" name="Group 104"/>
                          <wpg:cNvGrpSpPr/>
                          <wpg:grpSpPr>
                            <a:xfrm>
                              <a:off x="94891" y="638355"/>
                              <a:ext cx="1691640" cy="723900"/>
                              <a:chOff x="0" y="0"/>
                              <a:chExt cx="790701" cy="723901"/>
                            </a:xfrm>
                          </wpg:grpSpPr>
                          <wpg:grpSp>
                            <wpg:cNvPr id="105" name="Group 105"/>
                            <wpg:cNvGrpSpPr/>
                            <wpg:grpSpPr>
                              <a:xfrm rot="16200000">
                                <a:off x="-163512" y="163513"/>
                                <a:ext cx="723900" cy="396875"/>
                                <a:chOff x="482600" y="0"/>
                                <a:chExt cx="723900" cy="787400"/>
                              </a:xfrm>
                              <a:solidFill>
                                <a:srgbClr val="B0DD7F"/>
                              </a:solidFill>
                            </wpg:grpSpPr>
                            <wps:wsp>
                              <wps:cNvPr id="106" name="Rectangle 106"/>
                              <wps:cNvSpPr/>
                              <wps:spPr>
                                <a:xfrm>
                                  <a:off x="482600" y="0"/>
                                  <a:ext cx="241300" cy="787400"/>
                                </a:xfrm>
                                <a:prstGeom prst="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723900" y="0"/>
                                  <a:ext cx="241300" cy="787400"/>
                                </a:xfrm>
                                <a:prstGeom prst="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965200" y="0"/>
                                  <a:ext cx="241300" cy="787400"/>
                                </a:xfrm>
                                <a:prstGeom prst="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9" name="Group 109"/>
                            <wpg:cNvGrpSpPr/>
                            <wpg:grpSpPr>
                              <a:xfrm rot="16200000">
                                <a:off x="230314" y="163512"/>
                                <a:ext cx="723900" cy="396875"/>
                                <a:chOff x="482600" y="0"/>
                                <a:chExt cx="723900" cy="787400"/>
                              </a:xfrm>
                              <a:noFill/>
                            </wpg:grpSpPr>
                            <wps:wsp>
                              <wps:cNvPr id="110" name="Rectangle 110"/>
                              <wps:cNvSpPr/>
                              <wps:spPr>
                                <a:xfrm>
                                  <a:off x="482600" y="0"/>
                                  <a:ext cx="241300" cy="787400"/>
                                </a:xfrm>
                                <a:prstGeom prst="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723900" y="0"/>
                                  <a:ext cx="241300" cy="787400"/>
                                </a:xfrm>
                                <a:prstGeom prst="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965200" y="0"/>
                                  <a:ext cx="241300" cy="787400"/>
                                </a:xfrm>
                                <a:prstGeom prst="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0" name="Text Box 10"/>
                        <wps:cNvSpPr txBox="1"/>
                        <wps:spPr>
                          <a:xfrm>
                            <a:off x="0" y="1"/>
                            <a:ext cx="3364230" cy="33643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277" w:rsidRPr="008C38AC" w:rsidRDefault="009B7277" w:rsidP="009B7277">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8C38AC">
                                <w:rPr>
                                  <w:rFonts w:ascii="Comic Sans MS" w:hAnsi="Comic Sans MS"/>
                                  <w:b/>
                                  <w:color w:val="C00000"/>
                                  <w14:shadow w14:blurRad="50800" w14:dist="38100" w14:dir="2700000" w14:sx="100000" w14:sy="100000" w14:kx="0" w14:ky="0" w14:algn="tl">
                                    <w14:srgbClr w14:val="000000">
                                      <w14:alpha w14:val="60000"/>
                                    </w14:srgbClr>
                                  </w14:shadow>
                                </w:rPr>
                                <w:t>NUMBER AND OPERATIONS-FRACTIONS</w:t>
                              </w:r>
                            </w:p>
                            <w:p w:rsidR="009B7277" w:rsidRPr="001059DB" w:rsidRDefault="009B7277" w:rsidP="009B7277">
                              <w:pPr>
                                <w:pStyle w:val="ListParagraph"/>
                                <w:spacing w:before="120" w:after="0"/>
                                <w:ind w:left="86"/>
                                <w:rPr>
                                  <w:rFonts w:ascii="Arial" w:hAnsi="Arial" w:cs="Arial"/>
                                  <w:b/>
                                  <w:color w:val="0070C0"/>
                                  <w:sz w:val="18"/>
                                  <w:szCs w:val="22"/>
                                </w:rPr>
                              </w:pPr>
                              <w:r w:rsidRPr="001059DB">
                                <w:rPr>
                                  <w:rFonts w:ascii="Arial" w:hAnsi="Arial" w:cs="Arial"/>
                                  <w:b/>
                                  <w:color w:val="0070C0"/>
                                  <w:sz w:val="18"/>
                                  <w:szCs w:val="22"/>
                                </w:rPr>
                                <w:t xml:space="preserve">Fifth grade students extend the fraction work to addition and subtraction of fractions with unlike denominators and mixed numbers. Students work with area models to understand multiplication and division of fractions. </w:t>
                              </w:r>
                            </w:p>
                            <w:p w:rsidR="009B7277" w:rsidRPr="001059DB" w:rsidRDefault="006D320C" w:rsidP="009B7277">
                              <w:pPr>
                                <w:spacing w:line="280" w:lineRule="atLeast"/>
                                <w:rPr>
                                  <w:rFonts w:ascii="Arial" w:hAnsi="Arial" w:cs="Arial"/>
                                  <w:b/>
                                  <w:sz w:val="18"/>
                                  <w:szCs w:val="18"/>
                                </w:rPr>
                              </w:pPr>
                              <w:r>
                                <w:rPr>
                                  <w:rFonts w:ascii="Arial" w:hAnsi="Arial" w:cs="Arial"/>
                                  <w:b/>
                                  <w:sz w:val="18"/>
                                  <w:szCs w:val="18"/>
                                </w:rPr>
                                <w:t xml:space="preserve">  </w:t>
                              </w:r>
                              <w:r w:rsidR="009B7277" w:rsidRPr="001059DB">
                                <w:rPr>
                                  <w:rFonts w:ascii="Arial" w:hAnsi="Arial" w:cs="Arial"/>
                                  <w:b/>
                                  <w:sz w:val="18"/>
                                  <w:szCs w:val="18"/>
                                </w:rPr>
                                <w:t>EXAMPLES:</w:t>
                              </w:r>
                              <w:r w:rsidR="009B7277" w:rsidRPr="001059DB">
                                <w:rPr>
                                  <w:rFonts w:ascii="Arial" w:hAnsi="Arial" w:cs="Arial"/>
                                  <w:b/>
                                  <w:sz w:val="18"/>
                                  <w:szCs w:val="18"/>
                                </w:rPr>
                                <w:br/>
                              </w:r>
                              <w:r>
                                <w:rPr>
                                  <w:rFonts w:ascii="Arial" w:hAnsi="Arial" w:cs="Arial"/>
                                  <w:b/>
                                  <w:sz w:val="18"/>
                                  <w:szCs w:val="18"/>
                                </w:rPr>
                                <w:t xml:space="preserve">  I can solve problems like these:</w:t>
                              </w:r>
                            </w:p>
                            <w:p w:rsidR="009B7277" w:rsidRPr="001059DB" w:rsidRDefault="009B7277" w:rsidP="006D320C">
                              <w:pPr>
                                <w:numPr>
                                  <w:ilvl w:val="1"/>
                                  <w:numId w:val="8"/>
                                </w:numPr>
                                <w:rPr>
                                  <w:rFonts w:ascii="Arial" w:hAnsi="Arial" w:cs="Arial"/>
                                  <w:sz w:val="18"/>
                                  <w:szCs w:val="18"/>
                                </w:rPr>
                              </w:pPr>
                              <w:r w:rsidRPr="001059DB">
                                <w:rPr>
                                  <w:rFonts w:ascii="Arial" w:hAnsi="Arial" w:cs="Arial"/>
                                  <w:sz w:val="18"/>
                                  <w:szCs w:val="18"/>
                                </w:rPr>
                                <w:t>Sonia had 2 1/3 candy bars. She promised her brother that she would give him ½ of a candy bar. How much will she have left after she gives her brother the amount she promised?</w:t>
                              </w:r>
                              <w:r w:rsidR="00CE49D6">
                                <w:rPr>
                                  <w:rFonts w:ascii="Arial" w:hAnsi="Arial" w:cs="Arial"/>
                                  <w:sz w:val="18"/>
                                  <w:szCs w:val="18"/>
                                </w:rPr>
                                <w:br/>
                              </w:r>
                            </w:p>
                            <w:p w:rsidR="009B7277" w:rsidRPr="001059DB" w:rsidRDefault="009B7277" w:rsidP="006D320C">
                              <w:pPr>
                                <w:numPr>
                                  <w:ilvl w:val="1"/>
                                  <w:numId w:val="8"/>
                                </w:numPr>
                                <w:rPr>
                                  <w:rFonts w:ascii="Arial" w:hAnsi="Arial" w:cs="Arial"/>
                                  <w:sz w:val="18"/>
                                  <w:szCs w:val="18"/>
                                </w:rPr>
                              </w:pPr>
                              <w:r w:rsidRPr="001059DB">
                                <w:rPr>
                                  <w:rFonts w:ascii="Arial" w:hAnsi="Arial" w:cs="Arial"/>
                                  <w:sz w:val="18"/>
                                  <w:szCs w:val="18"/>
                                </w:rPr>
                                <w:t>Steve’s lawn is 1 ¾ acres.  His neighbor’s lawn is ½ the size of his lawn.  How many acres is his neighbor’s lawn?</w:t>
                              </w:r>
                              <w:r w:rsidR="00CE49D6">
                                <w:rPr>
                                  <w:rFonts w:ascii="Arial" w:hAnsi="Arial" w:cs="Arial"/>
                                  <w:sz w:val="18"/>
                                  <w:szCs w:val="18"/>
                                </w:rPr>
                                <w:br/>
                              </w:r>
                            </w:p>
                            <w:p w:rsidR="009B7277" w:rsidRPr="001059DB" w:rsidRDefault="006D320C" w:rsidP="00CE49D6">
                              <w:pPr>
                                <w:numPr>
                                  <w:ilvl w:val="0"/>
                                  <w:numId w:val="9"/>
                                </w:numPr>
                                <w:rPr>
                                  <w:rFonts w:ascii="Arial" w:hAnsi="Arial" w:cs="Arial"/>
                                  <w:sz w:val="18"/>
                                  <w:szCs w:val="18"/>
                                </w:rPr>
                              </w:pPr>
                              <w:r>
                                <w:rPr>
                                  <w:rFonts w:ascii="Arial" w:hAnsi="Arial" w:cs="Arial"/>
                                  <w:sz w:val="18"/>
                                  <w:szCs w:val="18"/>
                                </w:rPr>
                                <w:t>I can s</w:t>
                              </w:r>
                              <w:r w:rsidR="009B7277" w:rsidRPr="001059DB">
                                <w:rPr>
                                  <w:rFonts w:ascii="Arial" w:hAnsi="Arial" w:cs="Arial"/>
                                  <w:sz w:val="18"/>
                                  <w:szCs w:val="18"/>
                                </w:rPr>
                                <w:t>olve real world problems involving division of fractions using a model.</w:t>
                              </w:r>
                              <w:r w:rsidR="00CE49D6">
                                <w:rPr>
                                  <w:rFonts w:ascii="Arial" w:hAnsi="Arial" w:cs="Arial"/>
                                  <w:sz w:val="18"/>
                                  <w:szCs w:val="18"/>
                                </w:rPr>
                                <w:br/>
                              </w:r>
                            </w:p>
                            <w:p w:rsidR="009B7277" w:rsidRPr="0068383A" w:rsidRDefault="009B7277" w:rsidP="006D320C">
                              <w:pPr>
                                <w:numPr>
                                  <w:ilvl w:val="1"/>
                                  <w:numId w:val="8"/>
                                </w:numPr>
                                <w:rPr>
                                  <w:rFonts w:ascii="Arial" w:hAnsi="Arial" w:cs="Arial"/>
                                  <w:sz w:val="18"/>
                                  <w:szCs w:val="18"/>
                                </w:rPr>
                              </w:pPr>
                              <w:r w:rsidRPr="0068383A">
                                <w:rPr>
                                  <w:rFonts w:ascii="Arial" w:hAnsi="Arial" w:cs="Arial"/>
                                  <w:sz w:val="18"/>
                                  <w:szCs w:val="18"/>
                                </w:rPr>
                                <w:t>How many 1/3 cup servings are in 2 cups of raisins?</w:t>
                              </w:r>
                            </w:p>
                            <w:p w:rsidR="009B7277" w:rsidRDefault="009B7277" w:rsidP="009B7277">
                              <w:pPr>
                                <w:pStyle w:val="ListParagraph"/>
                                <w:ind w:left="90"/>
                                <w:rPr>
                                  <w:rFonts w:ascii="Arial" w:hAnsi="Arial" w:cs="Arial"/>
                                  <w:sz w:val="22"/>
                                  <w:szCs w:val="22"/>
                                </w:rPr>
                              </w:pPr>
                            </w:p>
                            <w:p w:rsidR="009B7277" w:rsidRDefault="009B7277" w:rsidP="009B7277">
                              <w:pPr>
                                <w:pStyle w:val="ListParagraph"/>
                                <w:ind w:left="90"/>
                                <w:rPr>
                                  <w:rFonts w:ascii="Arial" w:hAnsi="Arial" w:cs="Arial"/>
                                  <w:sz w:val="22"/>
                                  <w:szCs w:val="22"/>
                                </w:rPr>
                              </w:pPr>
                            </w:p>
                            <w:p w:rsidR="009B7277" w:rsidRDefault="009B7277" w:rsidP="009B7277">
                              <w:pPr>
                                <w:pStyle w:val="ListParagraph"/>
                                <w:ind w:left="90"/>
                                <w:rPr>
                                  <w:rFonts w:ascii="Arial" w:hAnsi="Arial" w:cs="Arial"/>
                                  <w:sz w:val="22"/>
                                  <w:szCs w:val="22"/>
                                </w:rPr>
                              </w:pPr>
                            </w:p>
                            <w:p w:rsidR="009B7277" w:rsidRPr="000E45F2" w:rsidRDefault="009B7277" w:rsidP="009B7277">
                              <w:pPr>
                                <w:pStyle w:val="ListParagraph"/>
                                <w:ind w:left="9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AEB5FB9" id="Group 116" o:spid="_x0000_s1034" style="position:absolute;margin-left:167.85pt;margin-top:-53.6pt;width:268.8pt;height:366pt;z-index:251734015;mso-width-relative:margin" coordorigin="" coordsize="33642,4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">
                <v:group id="Group 115" o:spid="_x0000_s1035" style="position:absolute;left:7504;top:32866;width:18288;height:13623" coordsize="18288,1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group id="Group 102" o:spid="_x0000_s1036" style="position:absolute;width:18288;height:5600" coordsize="19489,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1" o:spid="_x0000_s1037" style="position:absolute;left:1466;top:776;width:16993;height:4824;visibility:visible;mso-wrap-style:square;v-text-anchor:middle" coordsize="1699404,40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KcsEA&#10;AADcAAAADwAAAGRycy9kb3ducmV2LnhtbERPS4vCMBC+C/6HMAt7s0lFRLtGEUFW2Isv8Do0Y9vd&#10;ZlKbrNZ/bwTB23x8z5ktOluLK7W+cqwhTRQI4tyZigsNx8N6MAHhA7LB2jFpuJOHxbzfm2Fm3I13&#10;dN2HQsQQ9hlqKENoMil9XpJFn7iGOHJn11oMEbaFNC3eYrit5VCpsbRYcWwosaFVSfnf/t9quJy6&#10;85aa3+96K0+jqVqnP0uVav350S2/QATqwlv8cm9MnK9S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kCnLBAAAA3AAAAA8AAAAAAAAAAAAAAAAAmAIAAGRycy9kb3du&#10;cmV2LnhtbFBLBQYAAAAABAAEAPUAAACGAwAAAAA=&#10;" path="m,l,405442r1699404,l1699404,43133r-8627,e" filled="f" strokecolor="#7030a0" strokeweight="6pt">
                      <v:stroke joinstyle="miter"/>
                      <v:path arrowok="t" o:connecttype="custom" o:connectlocs="0,0;0,482444;1699260,482444;1699260,51325;1690634,51325" o:connectangles="0,0,0,0,0"/>
                    </v:shape>
                    <v:shape id="Text Box 98" o:spid="_x0000_s1038" type="#_x0000_t202" style="position:absolute;width:19489;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icAA&#10;AADbAAAADwAAAGRycy9kb3ducmV2LnhtbERPTWvCQBC9F/wPywje6saCpUZXUVHorTTx4HHIjkk0&#10;OxuyW4359Z1DocfH+15teteoO3Wh9mxgNk1AERfe1lwaOOXH1w9QISJbbDyTgScF2KxHLytMrX/w&#10;N92zWCoJ4ZCigSrGNtU6FBU5DFPfEgt38Z3DKLArte3wIeGu0W9J8q4d1iwNFba0r6i4ZT9Oen1+&#10;uA3bqPNjQdnOzofr13kwZjLut0tQkfr4L/5zf1oDCxkrX+QH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H/icAAAADbAAAADwAAAAAAAAAAAAAAAACYAgAAZHJzL2Rvd25y&#10;ZXYueG1sUEsFBgAAAAAEAAQA9QAAAIUDAAAAAA==&#10;" fillcolor="white [3212]" stroked="f" strokeweight=".5pt">
                      <v:textbox>
                        <w:txbxContent>
                          <w:p w:rsidR="003F7B1B" w:rsidRPr="003F7B1B" w:rsidRDefault="003F7B1B" w:rsidP="003F7B1B">
                            <w:pPr>
                              <w:jc w:val="center"/>
                              <w:rPr>
                                <w:rFonts w:ascii="Arial" w:hAnsi="Arial" w:cs="Arial"/>
                                <w:b/>
                                <w:color w:val="7030A0"/>
                              </w:rPr>
                            </w:pPr>
                          </w:p>
                        </w:txbxContent>
                      </v:textbox>
                    </v:shape>
                  </v:group>
                  <v:shape id="Text Box 103" o:spid="_x0000_s1039" type="#_x0000_t202" style="position:absolute;left:4485;top:1984;width:11473;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4C62E7" w:rsidRPr="003507B8" w:rsidRDefault="004C62E7" w:rsidP="004C62E7">
                          <w:pPr>
                            <w:jc w:val="center"/>
                            <w:rPr>
                              <w:rFonts w:ascii="Arial" w:hAnsi="Arial" w:cs="Arial"/>
                              <w:b/>
                              <w:color w:val="7030A0"/>
                            </w:rPr>
                          </w:pPr>
                          <w:r w:rsidRPr="003507B8">
                            <w:rPr>
                              <w:rFonts w:ascii="Arial" w:hAnsi="Arial" w:cs="Arial"/>
                              <w:b/>
                              <w:color w:val="7030A0"/>
                            </w:rPr>
                            <w:t>2 cups</w:t>
                          </w:r>
                        </w:p>
                      </w:txbxContent>
                    </v:textbox>
                  </v:shape>
                  <v:group id="Group 104" o:spid="_x0000_s1040" style="position:absolute;left:948;top:6383;width:16917;height:7239" coordsize="7907,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105" o:spid="_x0000_s1041" style="position:absolute;left:-1636;top:1636;width:7239;height:3968;rotation:-90" coordorigin="4826" coordsize="7239,7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TITqMQAAADcAAAA&#10;DwAAAAAAAAAAAAAAAACqAgAAZHJzL2Rvd25yZXYueG1sUEsFBgAAAAAEAAQA+gAAAJsDAAAAAA==&#10;">
                      <v:rect id="Rectangle 106" o:spid="_x0000_s1042" style="position:absolute;left:4826;width:2413;height:7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irwA&#10;AADcAAAADwAAAGRycy9kb3ducmV2LnhtbERPSwrCMBDdC94hjOBOU0WKVKOoUHTnF9wOzdgWm0lp&#10;otbbG0FwN4/3nfmyNZV4UuNKywpGwwgEcWZ1ybmCyzkdTEE4j6yxskwK3uRgueh25pho++IjPU8+&#10;FyGEXYIKCu/rREqXFWTQDW1NHLibbQz6AJtc6gZfIdxUchxFsTRYcmgosKZNQdn99DAKNmk60YeK&#10;eP/A+Hx977brVclK9XvtagbCU+v/4p97p8P8KIb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L9KKvAAAANwAAAAPAAAAAAAAAAAAAAAAAJgCAABkcnMvZG93bnJldi54&#10;bWxQSwUGAAAAAAQABAD1AAAAgQMAAAAA&#10;" fillcolor="#92d050" strokecolor="white [3212]" strokeweight="2pt"/>
                      <v:rect id="Rectangle 107" o:spid="_x0000_s1043" style="position:absolute;left:7239;width:2413;height:7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3EbwA&#10;AADcAAAADwAAAGRycy9kb3ducmV2LnhtbERPSwrCMBDdC94hjOBOU0VUqlFUKLrzC26HZmyLzaQ0&#10;UevtjSC4m8f7znzZmFI8qXaFZQWDfgSCOLW64EzB5Zz0piCcR9ZYWiYFb3KwXLRbc4y1ffGRnief&#10;iRDCLkYFufdVLKVLczLo+rYiDtzN1gZ9gHUmdY2vEG5KOYyisTRYcGjIsaJNTun99DAKNkky0oeS&#10;eP/A8fn63m3Xq4KV6naa1QyEp8b/xT/3Tof50QS+z4QL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Y3cRvAAAANwAAAAPAAAAAAAAAAAAAAAAAJgCAABkcnMvZG93bnJldi54&#10;bWxQSwUGAAAAAAQABAD1AAAAgQMAAAAA&#10;" fillcolor="#92d050" strokecolor="white [3212]" strokeweight="2pt"/>
                      <v:rect id="Rectangle 108" o:spid="_x0000_s1044" style="position:absolute;left:9652;width:2413;height:7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jY8EA&#10;AADcAAAADwAAAGRycy9kb3ducmV2LnhtbESPzarCQAyF98J9hyEX3On0XkSkOooKRXf+gtvQiW2x&#10;kymdUevbm4XgLuGcnPNltuhcrR7Uhsqzgb9hAoo497biwsD5lA0moEJEtlh7JgMvCrCY//RmmFr/&#10;5AM9jrFQEsIhRQNljE2qdchLchiGviEW7epbh1HWttC2xaeEu1r/J8lYO6xYGkpsaF1SfjvenYF1&#10;lo3svibe3XF8ury2m9WyYmP6v91yCipSF7/mz/XWCn4itPKMTK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842PBAAAA3AAAAA8AAAAAAAAAAAAAAAAAmAIAAGRycy9kb3du&#10;cmV2LnhtbFBLBQYAAAAABAAEAPUAAACGAwAAAAA=&#10;" fillcolor="#92d050" strokecolor="white [3212]" strokeweight="2pt"/>
                    </v:group>
                    <v:group id="Group 109" o:spid="_x0000_s1045" style="position:absolute;left:2303;top:1635;width:7239;height:3969;rotation:-90" coordorigin="4826" coordsize="7239,7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H8ZrcQAAADcAAAA&#10;DwAAAAAAAAAAAAAAAACqAgAAZHJzL2Rvd25yZXYueG1sUEsFBgAAAAAEAAQA+gAAAJsDAAAAAA==&#10;">
                      <v:rect id="Rectangle 110" o:spid="_x0000_s1046" style="position:absolute;left:4826;width:2413;height:7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5uMIA&#10;AADcAAAADwAAAGRycy9kb3ducmV2LnhtbESPT4vCQAzF78J+hyHC3nTqIiJdp0WForf1H+w1dGJb&#10;7GRKZ9T67TeHBW8J7+W9X1b54Fr1oD40ng3Mpgko4tLbhisDl3MxWYIKEdli65kMvChAnn2MVpha&#10;/+QjPU6xUhLCIUUDdYxdqnUoa3IYpr4jFu3qe4dR1r7StsenhLtWfyXJQjtsWBpq7GhbU3k73Z2B&#10;bVHM7aEl/rnj4vz72u8264aN+RwP629QkYb4Nv9f763gzwRfnpEJd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3m4wgAAANwAAAAPAAAAAAAAAAAAAAAAAJgCAABkcnMvZG93&#10;bnJldi54bWxQSwUGAAAAAAQABAD1AAAAhwMAAAAA&#10;" fillcolor="#92d050" strokecolor="white [3212]" strokeweight="2pt"/>
                      <v:rect id="Rectangle 111" o:spid="_x0000_s1047" style="position:absolute;left:7239;width:2413;height:7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I7wA&#10;AADcAAAADwAAAGRycy9kb3ducmV2LnhtbERPSwrCMBDdC94hjOBO04qIVKOoUHTnF9wOzdgWm0lp&#10;otbbG0FwN4/3nfmyNZV4UuNKywriYQSCOLO65FzB5ZwOpiCcR9ZYWSYFb3KwXHQ7c0y0ffGRnief&#10;ixDCLkEFhfd1IqXLCjLohrYmDtzNNgZ9gE0udYOvEG4qOYqiiTRYcmgosKZNQdn99DAKNmk61oeK&#10;eP/Ayfn63m3Xq5KV6vfa1QyEp9b/xT/3Tof5cQzfZ8IF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H9wjvAAAANwAAAAPAAAAAAAAAAAAAAAAAJgCAABkcnMvZG93bnJldi54&#10;bWxQSwUGAAAAAAQABAD1AAAAgQMAAAAA&#10;" fillcolor="#92d050" strokecolor="white [3212]" strokeweight="2pt"/>
                      <v:rect id="Rectangle 112" o:spid="_x0000_s1048" style="position:absolute;left:9652;width:2413;height:7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CVL0A&#10;AADcAAAADwAAAGRycy9kb3ducmV2LnhtbERPSwrCMBDdC94hjOBOU0VEqlFUKLrzU8Ht0IxtsZmU&#10;Jmq9vREEd/N431msWlOJJzWutKxgNIxAEGdWl5wruKTJYAbCeWSNlWVS8CYHq2W3s8BY2xef6Hn2&#10;uQgh7GJUUHhfx1K6rCCDbmhr4sDdbGPQB9jkUjf4CuGmkuMomkqDJYeGAmvaFpTdzw+jYJskE32s&#10;iA8PnKbX9363WZesVL/XrucgPLX+L/659zrMH43h+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s1CVL0AAADcAAAADwAAAAAAAAAAAAAAAACYAgAAZHJzL2Rvd25yZXYu&#10;eG1sUEsFBgAAAAAEAAQA9QAAAIIDAAAAAA==&#10;" fillcolor="#92d050" strokecolor="white [3212]" strokeweight="2pt"/>
                    </v:group>
                  </v:group>
                </v:group>
                <v:shape id="Text Box 10" o:spid="_x0000_s1049" type="#_x0000_t202" style="position:absolute;width:33642;height:33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9B7277" w:rsidRPr="008C38AC" w:rsidRDefault="009B7277" w:rsidP="009B7277">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8C38AC">
                          <w:rPr>
                            <w:rFonts w:ascii="Comic Sans MS" w:hAnsi="Comic Sans MS"/>
                            <w:b/>
                            <w:color w:val="C00000"/>
                            <w14:shadow w14:blurRad="50800" w14:dist="38100" w14:dir="2700000" w14:sx="100000" w14:sy="100000" w14:kx="0" w14:ky="0" w14:algn="tl">
                              <w14:srgbClr w14:val="000000">
                                <w14:alpha w14:val="60000"/>
                              </w14:srgbClr>
                            </w14:shadow>
                          </w:rPr>
                          <w:t>NUMBER AND OPERATIONS-FRACTIONS</w:t>
                        </w:r>
                      </w:p>
                      <w:p w:rsidR="009B7277" w:rsidRPr="001059DB" w:rsidRDefault="009B7277" w:rsidP="009B7277">
                        <w:pPr>
                          <w:pStyle w:val="ListParagraph"/>
                          <w:spacing w:before="120" w:after="0"/>
                          <w:ind w:left="86"/>
                          <w:rPr>
                            <w:rFonts w:ascii="Arial" w:hAnsi="Arial" w:cs="Arial"/>
                            <w:b/>
                            <w:color w:val="0070C0"/>
                            <w:sz w:val="18"/>
                            <w:szCs w:val="22"/>
                          </w:rPr>
                        </w:pPr>
                        <w:r w:rsidRPr="001059DB">
                          <w:rPr>
                            <w:rFonts w:ascii="Arial" w:hAnsi="Arial" w:cs="Arial"/>
                            <w:b/>
                            <w:color w:val="0070C0"/>
                            <w:sz w:val="18"/>
                            <w:szCs w:val="22"/>
                          </w:rPr>
                          <w:t xml:space="preserve">Fifth grade students extend the fraction work to addition and subtraction of fractions with unlike denominators and mixed numbers. Students work with area models to understand multiplication and division of fractions. </w:t>
                        </w:r>
                      </w:p>
                      <w:p w:rsidR="009B7277" w:rsidRPr="001059DB" w:rsidRDefault="006D320C" w:rsidP="009B7277">
                        <w:pPr>
                          <w:spacing w:line="280" w:lineRule="atLeast"/>
                          <w:rPr>
                            <w:rFonts w:ascii="Arial" w:hAnsi="Arial" w:cs="Arial"/>
                            <w:b/>
                            <w:sz w:val="18"/>
                            <w:szCs w:val="18"/>
                          </w:rPr>
                        </w:pPr>
                        <w:r>
                          <w:rPr>
                            <w:rFonts w:ascii="Arial" w:hAnsi="Arial" w:cs="Arial"/>
                            <w:b/>
                            <w:sz w:val="18"/>
                            <w:szCs w:val="18"/>
                          </w:rPr>
                          <w:t xml:space="preserve">  </w:t>
                        </w:r>
                        <w:r w:rsidR="009B7277" w:rsidRPr="001059DB">
                          <w:rPr>
                            <w:rFonts w:ascii="Arial" w:hAnsi="Arial" w:cs="Arial"/>
                            <w:b/>
                            <w:sz w:val="18"/>
                            <w:szCs w:val="18"/>
                          </w:rPr>
                          <w:t>EXAMPLES:</w:t>
                        </w:r>
                        <w:r w:rsidR="009B7277" w:rsidRPr="001059DB">
                          <w:rPr>
                            <w:rFonts w:ascii="Arial" w:hAnsi="Arial" w:cs="Arial"/>
                            <w:b/>
                            <w:sz w:val="18"/>
                            <w:szCs w:val="18"/>
                          </w:rPr>
                          <w:br/>
                        </w:r>
                        <w:r>
                          <w:rPr>
                            <w:rFonts w:ascii="Arial" w:hAnsi="Arial" w:cs="Arial"/>
                            <w:b/>
                            <w:sz w:val="18"/>
                            <w:szCs w:val="18"/>
                          </w:rPr>
                          <w:t xml:space="preserve">  I can solve problems like these:</w:t>
                        </w:r>
                      </w:p>
                      <w:p w:rsidR="009B7277" w:rsidRPr="001059DB" w:rsidRDefault="009B7277" w:rsidP="006D320C">
                        <w:pPr>
                          <w:numPr>
                            <w:ilvl w:val="1"/>
                            <w:numId w:val="8"/>
                          </w:numPr>
                          <w:rPr>
                            <w:rFonts w:ascii="Arial" w:hAnsi="Arial" w:cs="Arial"/>
                            <w:sz w:val="18"/>
                            <w:szCs w:val="18"/>
                          </w:rPr>
                        </w:pPr>
                        <w:r w:rsidRPr="001059DB">
                          <w:rPr>
                            <w:rFonts w:ascii="Arial" w:hAnsi="Arial" w:cs="Arial"/>
                            <w:sz w:val="18"/>
                            <w:szCs w:val="18"/>
                          </w:rPr>
                          <w:t>Sonia had 2 1/3 candy bars. She promised her brother that she would give him ½ of a candy bar. How much will she have left after she gives her brother the amount she promised?</w:t>
                        </w:r>
                        <w:r w:rsidR="00CE49D6">
                          <w:rPr>
                            <w:rFonts w:ascii="Arial" w:hAnsi="Arial" w:cs="Arial"/>
                            <w:sz w:val="18"/>
                            <w:szCs w:val="18"/>
                          </w:rPr>
                          <w:br/>
                        </w:r>
                      </w:p>
                      <w:p w:rsidR="009B7277" w:rsidRPr="001059DB" w:rsidRDefault="009B7277" w:rsidP="006D320C">
                        <w:pPr>
                          <w:numPr>
                            <w:ilvl w:val="1"/>
                            <w:numId w:val="8"/>
                          </w:numPr>
                          <w:rPr>
                            <w:rFonts w:ascii="Arial" w:hAnsi="Arial" w:cs="Arial"/>
                            <w:sz w:val="18"/>
                            <w:szCs w:val="18"/>
                          </w:rPr>
                        </w:pPr>
                        <w:r w:rsidRPr="001059DB">
                          <w:rPr>
                            <w:rFonts w:ascii="Arial" w:hAnsi="Arial" w:cs="Arial"/>
                            <w:sz w:val="18"/>
                            <w:szCs w:val="18"/>
                          </w:rPr>
                          <w:t>Steve’s lawn is 1 ¾ acres.  His neighbor’s lawn is ½ the size of his lawn.  How many acres is his neighbor’s lawn?</w:t>
                        </w:r>
                        <w:r w:rsidR="00CE49D6">
                          <w:rPr>
                            <w:rFonts w:ascii="Arial" w:hAnsi="Arial" w:cs="Arial"/>
                            <w:sz w:val="18"/>
                            <w:szCs w:val="18"/>
                          </w:rPr>
                          <w:br/>
                        </w:r>
                      </w:p>
                      <w:p w:rsidR="009B7277" w:rsidRPr="001059DB" w:rsidRDefault="006D320C" w:rsidP="00CE49D6">
                        <w:pPr>
                          <w:numPr>
                            <w:ilvl w:val="0"/>
                            <w:numId w:val="9"/>
                          </w:numPr>
                          <w:rPr>
                            <w:rFonts w:ascii="Arial" w:hAnsi="Arial" w:cs="Arial"/>
                            <w:sz w:val="18"/>
                            <w:szCs w:val="18"/>
                          </w:rPr>
                        </w:pPr>
                        <w:r>
                          <w:rPr>
                            <w:rFonts w:ascii="Arial" w:hAnsi="Arial" w:cs="Arial"/>
                            <w:sz w:val="18"/>
                            <w:szCs w:val="18"/>
                          </w:rPr>
                          <w:t>I can s</w:t>
                        </w:r>
                        <w:r w:rsidR="009B7277" w:rsidRPr="001059DB">
                          <w:rPr>
                            <w:rFonts w:ascii="Arial" w:hAnsi="Arial" w:cs="Arial"/>
                            <w:sz w:val="18"/>
                            <w:szCs w:val="18"/>
                          </w:rPr>
                          <w:t>olve real world problems involving division of fractions using a model.</w:t>
                        </w:r>
                        <w:r w:rsidR="00CE49D6">
                          <w:rPr>
                            <w:rFonts w:ascii="Arial" w:hAnsi="Arial" w:cs="Arial"/>
                            <w:sz w:val="18"/>
                            <w:szCs w:val="18"/>
                          </w:rPr>
                          <w:br/>
                        </w:r>
                      </w:p>
                      <w:p w:rsidR="009B7277" w:rsidRPr="0068383A" w:rsidRDefault="009B7277" w:rsidP="006D320C">
                        <w:pPr>
                          <w:numPr>
                            <w:ilvl w:val="1"/>
                            <w:numId w:val="8"/>
                          </w:numPr>
                          <w:rPr>
                            <w:rFonts w:ascii="Arial" w:hAnsi="Arial" w:cs="Arial"/>
                            <w:sz w:val="18"/>
                            <w:szCs w:val="18"/>
                          </w:rPr>
                        </w:pPr>
                        <w:r w:rsidRPr="0068383A">
                          <w:rPr>
                            <w:rFonts w:ascii="Arial" w:hAnsi="Arial" w:cs="Arial"/>
                            <w:sz w:val="18"/>
                            <w:szCs w:val="18"/>
                          </w:rPr>
                          <w:t>How many 1/3 cup servings are in 2 cups of raisins?</w:t>
                        </w:r>
                      </w:p>
                      <w:p w:rsidR="009B7277" w:rsidRDefault="009B7277" w:rsidP="009B7277">
                        <w:pPr>
                          <w:pStyle w:val="ListParagraph"/>
                          <w:ind w:left="90"/>
                          <w:rPr>
                            <w:rFonts w:ascii="Arial" w:hAnsi="Arial" w:cs="Arial"/>
                            <w:sz w:val="22"/>
                            <w:szCs w:val="22"/>
                          </w:rPr>
                        </w:pPr>
                      </w:p>
                      <w:p w:rsidR="009B7277" w:rsidRDefault="009B7277" w:rsidP="009B7277">
                        <w:pPr>
                          <w:pStyle w:val="ListParagraph"/>
                          <w:ind w:left="90"/>
                          <w:rPr>
                            <w:rFonts w:ascii="Arial" w:hAnsi="Arial" w:cs="Arial"/>
                            <w:sz w:val="22"/>
                            <w:szCs w:val="22"/>
                          </w:rPr>
                        </w:pPr>
                      </w:p>
                      <w:p w:rsidR="009B7277" w:rsidRDefault="009B7277" w:rsidP="009B7277">
                        <w:pPr>
                          <w:pStyle w:val="ListParagraph"/>
                          <w:ind w:left="90"/>
                          <w:rPr>
                            <w:rFonts w:ascii="Arial" w:hAnsi="Arial" w:cs="Arial"/>
                            <w:sz w:val="22"/>
                            <w:szCs w:val="22"/>
                          </w:rPr>
                        </w:pPr>
                      </w:p>
                      <w:p w:rsidR="009B7277" w:rsidRPr="000E45F2" w:rsidRDefault="009B7277" w:rsidP="009B7277">
                        <w:pPr>
                          <w:pStyle w:val="ListParagraph"/>
                          <w:ind w:left="90"/>
                          <w:rPr>
                            <w:rFonts w:ascii="Arial" w:hAnsi="Arial" w:cs="Arial"/>
                            <w:sz w:val="22"/>
                            <w:szCs w:val="22"/>
                          </w:rPr>
                        </w:pPr>
                      </w:p>
                    </w:txbxContent>
                  </v:textbox>
                </v:shape>
              </v:group>
            </w:pict>
          </mc:Fallback>
        </mc:AlternateContent>
      </w:r>
      <w:r w:rsidR="00487F55">
        <w:rPr>
          <w:noProof/>
        </w:rPr>
        <mc:AlternateContent>
          <mc:Choice Requires="wps">
            <w:drawing>
              <wp:anchor distT="0" distB="0" distL="114300" distR="114300" simplePos="0" relativeHeight="251698688" behindDoc="0" locked="0" layoutInCell="1" allowOverlap="1" wp14:anchorId="4A8A24C1" wp14:editId="30B0D515">
                <wp:simplePos x="0" y="0"/>
                <wp:positionH relativeFrom="column">
                  <wp:posOffset>2236470</wp:posOffset>
                </wp:positionH>
                <wp:positionV relativeFrom="paragraph">
                  <wp:posOffset>4231640</wp:posOffset>
                </wp:positionV>
                <wp:extent cx="3409315" cy="238696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09315" cy="2386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277" w:rsidRPr="008C38AC" w:rsidRDefault="009B7277" w:rsidP="009B7277">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8C38AC">
                              <w:rPr>
                                <w:rFonts w:ascii="Comic Sans MS" w:hAnsi="Comic Sans MS"/>
                                <w:b/>
                                <w:color w:val="C00000"/>
                                <w14:shadow w14:blurRad="50800" w14:dist="38100" w14:dir="2700000" w14:sx="100000" w14:sy="100000" w14:kx="0" w14:ky="0" w14:algn="tl">
                                  <w14:srgbClr w14:val="000000">
                                    <w14:alpha w14:val="60000"/>
                                  </w14:srgbClr>
                                </w14:shadow>
                              </w:rPr>
                              <w:t>MEASUREMENT AND DATA</w:t>
                            </w:r>
                          </w:p>
                          <w:p w:rsidR="009B7277" w:rsidRPr="001059DB" w:rsidRDefault="009B7277" w:rsidP="00CE49D6">
                            <w:pPr>
                              <w:spacing w:before="120" w:line="240" w:lineRule="atLeast"/>
                              <w:ind w:left="86"/>
                              <w:rPr>
                                <w:rFonts w:ascii="Arial" w:hAnsi="Arial" w:cs="Arial"/>
                                <w:b/>
                                <w:color w:val="0070C0"/>
                                <w:sz w:val="18"/>
                                <w:szCs w:val="22"/>
                              </w:rPr>
                            </w:pPr>
                            <w:r w:rsidRPr="001059DB">
                              <w:rPr>
                                <w:rFonts w:ascii="Arial" w:hAnsi="Arial" w:cs="Arial"/>
                                <w:b/>
                                <w:color w:val="0070C0"/>
                                <w:sz w:val="18"/>
                                <w:szCs w:val="22"/>
                              </w:rPr>
                              <w:t>Fifth grade students should be able to make line plots and analyze the data. They will also be able to measure volume of objects using multiplication.</w:t>
                            </w:r>
                            <w:r w:rsidR="00F04026">
                              <w:rPr>
                                <w:rFonts w:ascii="Arial" w:hAnsi="Arial" w:cs="Arial"/>
                                <w:b/>
                                <w:color w:val="0070C0"/>
                                <w:sz w:val="18"/>
                                <w:szCs w:val="22"/>
                              </w:rPr>
                              <w:br/>
                            </w:r>
                          </w:p>
                          <w:p w:rsidR="00246C8A" w:rsidRPr="001059DB" w:rsidRDefault="006D320C" w:rsidP="00246C8A">
                            <w:pPr>
                              <w:spacing w:line="280" w:lineRule="atLeast"/>
                              <w:rPr>
                                <w:rFonts w:ascii="Arial" w:hAnsi="Arial" w:cs="Arial"/>
                                <w:b/>
                                <w:sz w:val="18"/>
                                <w:szCs w:val="22"/>
                              </w:rPr>
                            </w:pPr>
                            <w:r>
                              <w:rPr>
                                <w:rFonts w:ascii="Arial" w:hAnsi="Arial" w:cs="Arial"/>
                                <w:b/>
                                <w:sz w:val="18"/>
                                <w:szCs w:val="22"/>
                              </w:rPr>
                              <w:t xml:space="preserve">  </w:t>
                            </w:r>
                            <w:r w:rsidR="00246C8A" w:rsidRPr="001059DB">
                              <w:rPr>
                                <w:rFonts w:ascii="Arial" w:hAnsi="Arial" w:cs="Arial"/>
                                <w:b/>
                                <w:sz w:val="18"/>
                                <w:szCs w:val="22"/>
                              </w:rPr>
                              <w:t>EXAMPLES:</w:t>
                            </w:r>
                            <w:r w:rsidR="00246C8A">
                              <w:rPr>
                                <w:rFonts w:ascii="Arial" w:hAnsi="Arial" w:cs="Arial"/>
                                <w:b/>
                                <w:sz w:val="18"/>
                                <w:szCs w:val="22"/>
                              </w:rPr>
                              <w:br/>
                            </w:r>
                          </w:p>
                          <w:p w:rsidR="00246C8A" w:rsidRPr="00246C8A" w:rsidRDefault="006D320C" w:rsidP="00246C8A">
                            <w:pPr>
                              <w:numPr>
                                <w:ilvl w:val="0"/>
                                <w:numId w:val="9"/>
                              </w:numPr>
                              <w:rPr>
                                <w:rFonts w:ascii="Arial" w:hAnsi="Arial" w:cs="Arial"/>
                              </w:rPr>
                            </w:pPr>
                            <w:r>
                              <w:rPr>
                                <w:rFonts w:ascii="Arial" w:hAnsi="Arial" w:cs="Arial"/>
                                <w:sz w:val="18"/>
                                <w:szCs w:val="18"/>
                              </w:rPr>
                              <w:t>I can c</w:t>
                            </w:r>
                            <w:r w:rsidR="00246C8A" w:rsidRPr="00246C8A">
                              <w:rPr>
                                <w:rFonts w:ascii="Arial" w:hAnsi="Arial" w:cs="Arial"/>
                                <w:sz w:val="18"/>
                                <w:szCs w:val="18"/>
                              </w:rPr>
                              <w:t>onvert measurements to solve m</w:t>
                            </w:r>
                            <w:r w:rsidR="00246C8A">
                              <w:rPr>
                                <w:rFonts w:ascii="Arial" w:hAnsi="Arial" w:cs="Arial"/>
                                <w:sz w:val="18"/>
                                <w:szCs w:val="18"/>
                              </w:rPr>
                              <w:t>ulti-step, real world problems.</w:t>
                            </w:r>
                            <w:r w:rsidR="00246C8A">
                              <w:rPr>
                                <w:rFonts w:ascii="Arial" w:hAnsi="Arial" w:cs="Arial"/>
                                <w:sz w:val="18"/>
                                <w:szCs w:val="18"/>
                              </w:rPr>
                              <w:br/>
                            </w:r>
                          </w:p>
                          <w:p w:rsidR="009B7277" w:rsidRPr="00246C8A" w:rsidRDefault="006D320C" w:rsidP="00246C8A">
                            <w:pPr>
                              <w:numPr>
                                <w:ilvl w:val="0"/>
                                <w:numId w:val="9"/>
                              </w:numPr>
                              <w:rPr>
                                <w:rFonts w:ascii="Arial" w:hAnsi="Arial" w:cs="Arial"/>
                              </w:rPr>
                            </w:pPr>
                            <w:r>
                              <w:rPr>
                                <w:rFonts w:ascii="Arial" w:hAnsi="Arial" w:cs="Arial"/>
                                <w:sz w:val="18"/>
                                <w:szCs w:val="18"/>
                              </w:rPr>
                              <w:t>I can a</w:t>
                            </w:r>
                            <w:r w:rsidR="00246C8A" w:rsidRPr="00246C8A">
                              <w:rPr>
                                <w:rFonts w:ascii="Arial" w:hAnsi="Arial" w:cs="Arial"/>
                                <w:sz w:val="18"/>
                                <w:szCs w:val="18"/>
                              </w:rPr>
                              <w:t>dd, subtract, multiply or divide fractions to solve problems with information presented in line plots.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A24C1" id="Text Box 11" o:spid="_x0000_s1050" type="#_x0000_t202" style="position:absolute;margin-left:176.1pt;margin-top:333.2pt;width:268.45pt;height:187.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" filled="f" stroked="f" strokeweight=".5pt">
                <v:textbox>
                  <w:txbxContent>
                    <w:p w:rsidR="009B7277" w:rsidRPr="008C38AC" w:rsidRDefault="009B7277" w:rsidP="009B7277">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8C38AC">
                        <w:rPr>
                          <w:rFonts w:ascii="Comic Sans MS" w:hAnsi="Comic Sans MS"/>
                          <w:b/>
                          <w:color w:val="C00000"/>
                          <w14:shadow w14:blurRad="50800" w14:dist="38100" w14:dir="2700000" w14:sx="100000" w14:sy="100000" w14:kx="0" w14:ky="0" w14:algn="tl">
                            <w14:srgbClr w14:val="000000">
                              <w14:alpha w14:val="60000"/>
                            </w14:srgbClr>
                          </w14:shadow>
                        </w:rPr>
                        <w:t>MEASUREMENT AND DATA</w:t>
                      </w:r>
                    </w:p>
                    <w:p w:rsidR="009B7277" w:rsidRPr="001059DB" w:rsidRDefault="009B7277" w:rsidP="00CE49D6">
                      <w:pPr>
                        <w:spacing w:before="120" w:line="240" w:lineRule="atLeast"/>
                        <w:ind w:left="86"/>
                        <w:rPr>
                          <w:rFonts w:ascii="Arial" w:hAnsi="Arial" w:cs="Arial"/>
                          <w:b/>
                          <w:color w:val="0070C0"/>
                          <w:sz w:val="18"/>
                          <w:szCs w:val="22"/>
                        </w:rPr>
                      </w:pPr>
                      <w:r w:rsidRPr="001059DB">
                        <w:rPr>
                          <w:rFonts w:ascii="Arial" w:hAnsi="Arial" w:cs="Arial"/>
                          <w:b/>
                          <w:color w:val="0070C0"/>
                          <w:sz w:val="18"/>
                          <w:szCs w:val="22"/>
                        </w:rPr>
                        <w:t>Fifth grade students should be able to make line plots and analyze the data. They will also be able to measure volume of objects using multiplication.</w:t>
                      </w:r>
                      <w:r w:rsidR="00F04026">
                        <w:rPr>
                          <w:rFonts w:ascii="Arial" w:hAnsi="Arial" w:cs="Arial"/>
                          <w:b/>
                          <w:color w:val="0070C0"/>
                          <w:sz w:val="18"/>
                          <w:szCs w:val="22"/>
                        </w:rPr>
                        <w:br/>
                      </w:r>
                    </w:p>
                    <w:p w:rsidR="00246C8A" w:rsidRPr="001059DB" w:rsidRDefault="006D320C" w:rsidP="00246C8A">
                      <w:pPr>
                        <w:spacing w:line="280" w:lineRule="atLeast"/>
                        <w:rPr>
                          <w:rFonts w:ascii="Arial" w:hAnsi="Arial" w:cs="Arial"/>
                          <w:b/>
                          <w:sz w:val="18"/>
                          <w:szCs w:val="22"/>
                        </w:rPr>
                      </w:pPr>
                      <w:r>
                        <w:rPr>
                          <w:rFonts w:ascii="Arial" w:hAnsi="Arial" w:cs="Arial"/>
                          <w:b/>
                          <w:sz w:val="18"/>
                          <w:szCs w:val="22"/>
                        </w:rPr>
                        <w:t xml:space="preserve">  </w:t>
                      </w:r>
                      <w:r w:rsidR="00246C8A" w:rsidRPr="001059DB">
                        <w:rPr>
                          <w:rFonts w:ascii="Arial" w:hAnsi="Arial" w:cs="Arial"/>
                          <w:b/>
                          <w:sz w:val="18"/>
                          <w:szCs w:val="22"/>
                        </w:rPr>
                        <w:t>EXAMPLES:</w:t>
                      </w:r>
                      <w:r w:rsidR="00246C8A">
                        <w:rPr>
                          <w:rFonts w:ascii="Arial" w:hAnsi="Arial" w:cs="Arial"/>
                          <w:b/>
                          <w:sz w:val="18"/>
                          <w:szCs w:val="22"/>
                        </w:rPr>
                        <w:br/>
                      </w:r>
                    </w:p>
                    <w:p w:rsidR="00246C8A" w:rsidRPr="00246C8A" w:rsidRDefault="006D320C" w:rsidP="00246C8A">
                      <w:pPr>
                        <w:numPr>
                          <w:ilvl w:val="0"/>
                          <w:numId w:val="9"/>
                        </w:numPr>
                        <w:rPr>
                          <w:rFonts w:ascii="Arial" w:hAnsi="Arial" w:cs="Arial"/>
                        </w:rPr>
                      </w:pPr>
                      <w:r>
                        <w:rPr>
                          <w:rFonts w:ascii="Arial" w:hAnsi="Arial" w:cs="Arial"/>
                          <w:sz w:val="18"/>
                          <w:szCs w:val="18"/>
                        </w:rPr>
                        <w:t>I can c</w:t>
                      </w:r>
                      <w:r w:rsidR="00246C8A" w:rsidRPr="00246C8A">
                        <w:rPr>
                          <w:rFonts w:ascii="Arial" w:hAnsi="Arial" w:cs="Arial"/>
                          <w:sz w:val="18"/>
                          <w:szCs w:val="18"/>
                        </w:rPr>
                        <w:t>onvert measurements to solve m</w:t>
                      </w:r>
                      <w:r w:rsidR="00246C8A">
                        <w:rPr>
                          <w:rFonts w:ascii="Arial" w:hAnsi="Arial" w:cs="Arial"/>
                          <w:sz w:val="18"/>
                          <w:szCs w:val="18"/>
                        </w:rPr>
                        <w:t>ulti-step, real world problems.</w:t>
                      </w:r>
                      <w:r w:rsidR="00246C8A">
                        <w:rPr>
                          <w:rFonts w:ascii="Arial" w:hAnsi="Arial" w:cs="Arial"/>
                          <w:sz w:val="18"/>
                          <w:szCs w:val="18"/>
                        </w:rPr>
                        <w:br/>
                      </w:r>
                    </w:p>
                    <w:p w:rsidR="009B7277" w:rsidRPr="00246C8A" w:rsidRDefault="006D320C" w:rsidP="00246C8A">
                      <w:pPr>
                        <w:numPr>
                          <w:ilvl w:val="0"/>
                          <w:numId w:val="9"/>
                        </w:numPr>
                        <w:rPr>
                          <w:rFonts w:ascii="Arial" w:hAnsi="Arial" w:cs="Arial"/>
                        </w:rPr>
                      </w:pPr>
                      <w:r>
                        <w:rPr>
                          <w:rFonts w:ascii="Arial" w:hAnsi="Arial" w:cs="Arial"/>
                          <w:sz w:val="18"/>
                          <w:szCs w:val="18"/>
                        </w:rPr>
                        <w:t>I can a</w:t>
                      </w:r>
                      <w:r w:rsidR="00246C8A" w:rsidRPr="00246C8A">
                        <w:rPr>
                          <w:rFonts w:ascii="Arial" w:hAnsi="Arial" w:cs="Arial"/>
                          <w:sz w:val="18"/>
                          <w:szCs w:val="18"/>
                        </w:rPr>
                        <w:t>dd, subtract, multiply or divide fractions to solve problems with information presented in line plots.</w:t>
                      </w:r>
                    </w:p>
                  </w:txbxContent>
                </v:textbox>
              </v:shape>
            </w:pict>
          </mc:Fallback>
        </mc:AlternateContent>
      </w:r>
      <w:r w:rsidR="006D320C">
        <w:rPr>
          <w:noProof/>
        </w:rPr>
        <mc:AlternateContent>
          <mc:Choice Requires="wps">
            <w:drawing>
              <wp:anchor distT="0" distB="0" distL="114300" distR="114300" simplePos="0" relativeHeight="251702784" behindDoc="0" locked="0" layoutInCell="1" allowOverlap="1" wp14:anchorId="24EB5634" wp14:editId="7356D5C4">
                <wp:simplePos x="0" y="0"/>
                <wp:positionH relativeFrom="column">
                  <wp:posOffset>5631815</wp:posOffset>
                </wp:positionH>
                <wp:positionV relativeFrom="paragraph">
                  <wp:posOffset>1438275</wp:posOffset>
                </wp:positionV>
                <wp:extent cx="3032760" cy="5193665"/>
                <wp:effectExtent l="0" t="0" r="0" b="6985"/>
                <wp:wrapNone/>
                <wp:docPr id="22" name="Text Box 22"/>
                <wp:cNvGraphicFramePr/>
                <a:graphic xmlns:a="http://schemas.openxmlformats.org/drawingml/2006/main">
                  <a:graphicData uri="http://schemas.microsoft.com/office/word/2010/wordprocessingShape">
                    <wps:wsp>
                      <wps:cNvSpPr txBox="1"/>
                      <wps:spPr>
                        <a:xfrm>
                          <a:off x="0" y="0"/>
                          <a:ext cx="3032760" cy="5193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277" w:rsidRPr="008C38AC" w:rsidRDefault="009B7277" w:rsidP="009B7277">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8C38AC">
                              <w:rPr>
                                <w:rFonts w:ascii="Comic Sans MS" w:hAnsi="Comic Sans MS"/>
                                <w:b/>
                                <w:color w:val="C00000"/>
                                <w14:shadow w14:blurRad="50800" w14:dist="38100" w14:dir="2700000" w14:sx="100000" w14:sy="100000" w14:kx="0" w14:ky="0" w14:algn="tl">
                                  <w14:srgbClr w14:val="000000">
                                    <w14:alpha w14:val="60000"/>
                                  </w14:srgbClr>
                                </w14:shadow>
                              </w:rPr>
                              <w:t>GEOMETRY</w:t>
                            </w:r>
                          </w:p>
                          <w:p w:rsidR="009B7277" w:rsidRPr="009B7277" w:rsidRDefault="009B7277" w:rsidP="009B7277">
                            <w:pPr>
                              <w:pStyle w:val="Subhead"/>
                              <w:spacing w:after="0" w:line="240" w:lineRule="auto"/>
                              <w:rPr>
                                <w:rFonts w:cs="Arial"/>
                                <w:color w:val="0070C0"/>
                                <w:sz w:val="18"/>
                                <w:szCs w:val="18"/>
                              </w:rPr>
                            </w:pPr>
                            <w:r w:rsidRPr="009B7277">
                              <w:rPr>
                                <w:rFonts w:cs="Arial"/>
                                <w:color w:val="0070C0"/>
                                <w:sz w:val="18"/>
                                <w:szCs w:val="18"/>
                              </w:rPr>
                              <w:t>Fifth grade students graph points, interpret the data and sort two-dimensional figures in categories based on their properties.</w:t>
                            </w:r>
                          </w:p>
                          <w:p w:rsidR="009B7277" w:rsidRPr="009B7277" w:rsidRDefault="009B7277" w:rsidP="009B7277">
                            <w:pPr>
                              <w:pStyle w:val="Subhead"/>
                              <w:spacing w:before="80"/>
                              <w:rPr>
                                <w:rFonts w:cs="Arial"/>
                                <w:color w:val="auto"/>
                                <w:sz w:val="18"/>
                                <w:szCs w:val="18"/>
                              </w:rPr>
                            </w:pPr>
                            <w:r w:rsidRPr="009B7277">
                              <w:rPr>
                                <w:rFonts w:cs="Arial"/>
                                <w:sz w:val="18"/>
                                <w:szCs w:val="18"/>
                              </w:rPr>
                              <w:t>EXAMPLES:</w:t>
                            </w:r>
                          </w:p>
                          <w:p w:rsidR="009B7277" w:rsidRPr="009B7277" w:rsidRDefault="006D320C" w:rsidP="00CE49D6">
                            <w:pPr>
                              <w:numPr>
                                <w:ilvl w:val="0"/>
                                <w:numId w:val="9"/>
                              </w:numPr>
                              <w:rPr>
                                <w:rFonts w:ascii="Arial" w:hAnsi="Arial" w:cs="Arial"/>
                                <w:sz w:val="18"/>
                                <w:szCs w:val="18"/>
                              </w:rPr>
                            </w:pPr>
                            <w:r>
                              <w:rPr>
                                <w:rFonts w:ascii="Arial" w:hAnsi="Arial" w:cs="Arial"/>
                                <w:sz w:val="18"/>
                                <w:szCs w:val="18"/>
                              </w:rPr>
                              <w:t>I can i</w:t>
                            </w:r>
                            <w:r w:rsidR="009B7277" w:rsidRPr="009B7277">
                              <w:rPr>
                                <w:rFonts w:ascii="Arial" w:hAnsi="Arial" w:cs="Arial"/>
                                <w:sz w:val="18"/>
                                <w:szCs w:val="18"/>
                              </w:rPr>
                              <w:t xml:space="preserve">nterpret coordinate values of points in the context of  real world and mathematical problems </w:t>
                            </w:r>
                          </w:p>
                          <w:p w:rsidR="009B7277" w:rsidRPr="0068383A" w:rsidRDefault="009B7277" w:rsidP="00CE49D6">
                            <w:pPr>
                              <w:numPr>
                                <w:ilvl w:val="1"/>
                                <w:numId w:val="8"/>
                              </w:numPr>
                              <w:ind w:left="1440"/>
                              <w:rPr>
                                <w:rFonts w:ascii="Arial" w:hAnsi="Arial" w:cs="Arial"/>
                                <w:sz w:val="18"/>
                                <w:szCs w:val="18"/>
                              </w:rPr>
                            </w:pPr>
                            <w:r w:rsidRPr="0068383A">
                              <w:rPr>
                                <w:rFonts w:ascii="Arial" w:hAnsi="Arial" w:cs="Arial"/>
                                <w:sz w:val="18"/>
                                <w:szCs w:val="18"/>
                              </w:rPr>
                              <w:t>Use the graph below to determine how much money Jack makes after working exactly 9 hours.</w:t>
                            </w:r>
                          </w:p>
                          <w:p w:rsidR="009B7277" w:rsidRDefault="009B7277" w:rsidP="009B7277">
                            <w:pPr>
                              <w:spacing w:line="280" w:lineRule="atLeast"/>
                              <w:ind w:left="720"/>
                              <w:jc w:val="center"/>
                              <w:rPr>
                                <w:rFonts w:ascii="Arial" w:hAnsi="Arial" w:cs="Arial"/>
                                <w:noProof/>
                                <w:sz w:val="18"/>
                                <w:szCs w:val="18"/>
                              </w:rPr>
                            </w:pPr>
                          </w:p>
                          <w:p w:rsidR="0017744A" w:rsidRDefault="0017744A" w:rsidP="009B7277">
                            <w:pPr>
                              <w:spacing w:line="280" w:lineRule="atLeast"/>
                              <w:ind w:left="720"/>
                              <w:jc w:val="center"/>
                              <w:rPr>
                                <w:rFonts w:ascii="Arial" w:hAnsi="Arial" w:cs="Arial"/>
                                <w:noProof/>
                                <w:sz w:val="18"/>
                                <w:szCs w:val="18"/>
                              </w:rPr>
                            </w:pPr>
                          </w:p>
                          <w:p w:rsidR="0017744A" w:rsidRDefault="0017744A" w:rsidP="009B7277">
                            <w:pPr>
                              <w:spacing w:line="280" w:lineRule="atLeast"/>
                              <w:ind w:left="720"/>
                              <w:jc w:val="center"/>
                              <w:rPr>
                                <w:rFonts w:ascii="Arial" w:hAnsi="Arial" w:cs="Arial"/>
                                <w:noProof/>
                                <w:sz w:val="18"/>
                                <w:szCs w:val="18"/>
                              </w:rPr>
                            </w:pPr>
                          </w:p>
                          <w:p w:rsidR="00FA129F" w:rsidRDefault="00FA129F" w:rsidP="009B7277">
                            <w:pPr>
                              <w:spacing w:line="280" w:lineRule="atLeast"/>
                              <w:ind w:left="720"/>
                              <w:jc w:val="center"/>
                              <w:rPr>
                                <w:rFonts w:ascii="Arial" w:hAnsi="Arial" w:cs="Arial"/>
                                <w:noProof/>
                                <w:sz w:val="18"/>
                                <w:szCs w:val="18"/>
                              </w:rPr>
                            </w:pPr>
                          </w:p>
                          <w:p w:rsidR="00246C8A" w:rsidRDefault="00246C8A" w:rsidP="009B7277">
                            <w:pPr>
                              <w:spacing w:line="280" w:lineRule="atLeast"/>
                              <w:ind w:left="720"/>
                              <w:jc w:val="center"/>
                              <w:rPr>
                                <w:rFonts w:ascii="Arial" w:hAnsi="Arial" w:cs="Arial"/>
                                <w:noProof/>
                                <w:sz w:val="18"/>
                                <w:szCs w:val="18"/>
                              </w:rPr>
                            </w:pPr>
                          </w:p>
                          <w:p w:rsidR="00246C8A" w:rsidRDefault="00246C8A" w:rsidP="009B7277">
                            <w:pPr>
                              <w:spacing w:line="280" w:lineRule="atLeast"/>
                              <w:ind w:left="720"/>
                              <w:jc w:val="center"/>
                              <w:rPr>
                                <w:rFonts w:ascii="Arial" w:hAnsi="Arial" w:cs="Arial"/>
                                <w:noProof/>
                                <w:sz w:val="18"/>
                                <w:szCs w:val="18"/>
                              </w:rPr>
                            </w:pPr>
                          </w:p>
                          <w:p w:rsidR="00246C8A" w:rsidRDefault="00246C8A" w:rsidP="009B7277">
                            <w:pPr>
                              <w:spacing w:line="280" w:lineRule="atLeast"/>
                              <w:ind w:left="720"/>
                              <w:jc w:val="center"/>
                              <w:rPr>
                                <w:rFonts w:ascii="Arial" w:hAnsi="Arial" w:cs="Arial"/>
                                <w:noProof/>
                                <w:sz w:val="18"/>
                                <w:szCs w:val="18"/>
                              </w:rPr>
                            </w:pPr>
                          </w:p>
                          <w:p w:rsidR="00246C8A" w:rsidRDefault="00246C8A" w:rsidP="009B7277">
                            <w:pPr>
                              <w:spacing w:line="280" w:lineRule="atLeast"/>
                              <w:ind w:left="720"/>
                              <w:jc w:val="center"/>
                              <w:rPr>
                                <w:rFonts w:ascii="Arial" w:hAnsi="Arial" w:cs="Arial"/>
                                <w:noProof/>
                                <w:sz w:val="18"/>
                                <w:szCs w:val="18"/>
                              </w:rPr>
                            </w:pPr>
                          </w:p>
                          <w:p w:rsidR="00246C8A" w:rsidRDefault="00246C8A" w:rsidP="009B7277">
                            <w:pPr>
                              <w:spacing w:line="280" w:lineRule="atLeast"/>
                              <w:ind w:left="720"/>
                              <w:jc w:val="center"/>
                              <w:rPr>
                                <w:rFonts w:ascii="Arial" w:hAnsi="Arial" w:cs="Arial"/>
                                <w:noProof/>
                                <w:sz w:val="18"/>
                                <w:szCs w:val="18"/>
                              </w:rPr>
                            </w:pPr>
                          </w:p>
                          <w:p w:rsidR="00246C8A" w:rsidRDefault="00246C8A" w:rsidP="009B7277">
                            <w:pPr>
                              <w:spacing w:line="280" w:lineRule="atLeast"/>
                              <w:ind w:left="720"/>
                              <w:jc w:val="center"/>
                              <w:rPr>
                                <w:rFonts w:ascii="Arial" w:hAnsi="Arial" w:cs="Arial"/>
                                <w:noProof/>
                                <w:sz w:val="18"/>
                                <w:szCs w:val="18"/>
                              </w:rPr>
                            </w:pPr>
                          </w:p>
                          <w:p w:rsidR="00246C8A" w:rsidRPr="00246C8A" w:rsidRDefault="00246C8A" w:rsidP="009B7277">
                            <w:pPr>
                              <w:spacing w:line="280" w:lineRule="atLeast"/>
                              <w:ind w:left="720"/>
                              <w:jc w:val="center"/>
                              <w:rPr>
                                <w:rFonts w:ascii="Arial" w:hAnsi="Arial" w:cs="Arial"/>
                                <w:noProof/>
                                <w:sz w:val="6"/>
                                <w:szCs w:val="18"/>
                              </w:rPr>
                            </w:pPr>
                          </w:p>
                          <w:p w:rsidR="00FA129F" w:rsidRDefault="00FA129F" w:rsidP="009B7277">
                            <w:pPr>
                              <w:spacing w:line="280" w:lineRule="atLeast"/>
                              <w:ind w:left="720"/>
                              <w:jc w:val="center"/>
                              <w:rPr>
                                <w:rFonts w:ascii="Arial" w:hAnsi="Arial" w:cs="Arial"/>
                                <w:noProof/>
                                <w:sz w:val="18"/>
                                <w:szCs w:val="18"/>
                              </w:rPr>
                            </w:pPr>
                          </w:p>
                          <w:p w:rsidR="0017744A" w:rsidRPr="009B7277" w:rsidRDefault="0017744A" w:rsidP="009B7277">
                            <w:pPr>
                              <w:spacing w:line="280" w:lineRule="atLeast"/>
                              <w:ind w:left="720"/>
                              <w:jc w:val="center"/>
                              <w:rPr>
                                <w:rFonts w:ascii="Arial" w:hAnsi="Arial" w:cs="Arial"/>
                                <w:noProof/>
                                <w:sz w:val="18"/>
                                <w:szCs w:val="18"/>
                              </w:rPr>
                            </w:pPr>
                          </w:p>
                          <w:p w:rsidR="009B7277" w:rsidRPr="00E05908" w:rsidRDefault="006D320C" w:rsidP="00E05908">
                            <w:pPr>
                              <w:numPr>
                                <w:ilvl w:val="0"/>
                                <w:numId w:val="9"/>
                              </w:numPr>
                              <w:rPr>
                                <w:rFonts w:ascii="Arial" w:hAnsi="Arial" w:cs="Arial"/>
                                <w:sz w:val="18"/>
                                <w:szCs w:val="18"/>
                              </w:rPr>
                            </w:pPr>
                            <w:r>
                              <w:rPr>
                                <w:rFonts w:ascii="Arial" w:hAnsi="Arial" w:cs="Arial"/>
                                <w:sz w:val="18"/>
                                <w:szCs w:val="18"/>
                              </w:rPr>
                              <w:t>I can u</w:t>
                            </w:r>
                            <w:r w:rsidR="009B7277" w:rsidRPr="009B7277">
                              <w:rPr>
                                <w:rFonts w:ascii="Arial" w:hAnsi="Arial" w:cs="Arial"/>
                                <w:sz w:val="18"/>
                                <w:szCs w:val="18"/>
                              </w:rPr>
                              <w:t>se attributes of 2 dimensional figures to determine into which category they belong.</w:t>
                            </w:r>
                            <w:r w:rsidR="00CE49D6" w:rsidRPr="00E05908">
                              <w:rPr>
                                <w:rFonts w:ascii="Arial" w:hAnsi="Arial" w:cs="Arial"/>
                                <w:sz w:val="18"/>
                                <w:szCs w:val="18"/>
                              </w:rPr>
                              <w:br/>
                            </w:r>
                            <w:r w:rsidR="00E05908">
                              <w:rPr>
                                <w:rFonts w:ascii="Arial" w:hAnsi="Arial" w:cs="Arial"/>
                                <w:sz w:val="18"/>
                                <w:szCs w:val="18"/>
                              </w:rPr>
                              <w:t>For example:</w:t>
                            </w:r>
                          </w:p>
                          <w:p w:rsidR="009B7277" w:rsidRPr="009B7277" w:rsidRDefault="009B7277" w:rsidP="00CE49D6">
                            <w:pPr>
                              <w:numPr>
                                <w:ilvl w:val="1"/>
                                <w:numId w:val="8"/>
                              </w:numPr>
                              <w:ind w:left="1440"/>
                              <w:rPr>
                                <w:rFonts w:ascii="Arial" w:hAnsi="Arial" w:cs="Arial"/>
                                <w:sz w:val="18"/>
                                <w:szCs w:val="18"/>
                              </w:rPr>
                            </w:pPr>
                            <w:r w:rsidRPr="009B7277">
                              <w:rPr>
                                <w:rFonts w:ascii="Arial" w:hAnsi="Arial" w:cs="Arial"/>
                                <w:sz w:val="18"/>
                                <w:szCs w:val="18"/>
                              </w:rPr>
                              <w:t>All rectangles have four right angles and squares are rectangles, so all squares have four right angles.</w:t>
                            </w:r>
                          </w:p>
                          <w:p w:rsidR="009B7277" w:rsidRPr="008E2956" w:rsidRDefault="009B7277" w:rsidP="009B7277">
                            <w:pPr>
                              <w:pStyle w:val="Subhead"/>
                              <w:spacing w:before="80"/>
                              <w:ind w:left="270"/>
                              <w:rPr>
                                <w:rFonts w:cs="Arial"/>
                                <w:b w:val="0"/>
                                <w:color w:val="aut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B5634" id="Text Box 22" o:spid="_x0000_s1051" type="#_x0000_t202" style="position:absolute;margin-left:443.45pt;margin-top:113.25pt;width:238.8pt;height:408.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" filled="f" stroked="f" strokeweight=".5pt">
                <v:textbox>
                  <w:txbxContent>
                    <w:p w:rsidR="009B7277" w:rsidRPr="008C38AC" w:rsidRDefault="009B7277" w:rsidP="009B7277">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8C38AC">
                        <w:rPr>
                          <w:rFonts w:ascii="Comic Sans MS" w:hAnsi="Comic Sans MS"/>
                          <w:b/>
                          <w:color w:val="C00000"/>
                          <w14:shadow w14:blurRad="50800" w14:dist="38100" w14:dir="2700000" w14:sx="100000" w14:sy="100000" w14:kx="0" w14:ky="0" w14:algn="tl">
                            <w14:srgbClr w14:val="000000">
                              <w14:alpha w14:val="60000"/>
                            </w14:srgbClr>
                          </w14:shadow>
                        </w:rPr>
                        <w:t>GEOMETRY</w:t>
                      </w:r>
                    </w:p>
                    <w:p w:rsidR="009B7277" w:rsidRPr="009B7277" w:rsidRDefault="009B7277" w:rsidP="009B7277">
                      <w:pPr>
                        <w:pStyle w:val="Subhead"/>
                        <w:spacing w:after="0" w:line="240" w:lineRule="auto"/>
                        <w:rPr>
                          <w:rFonts w:cs="Arial"/>
                          <w:color w:val="0070C0"/>
                          <w:sz w:val="18"/>
                          <w:szCs w:val="18"/>
                        </w:rPr>
                      </w:pPr>
                      <w:r w:rsidRPr="009B7277">
                        <w:rPr>
                          <w:rFonts w:cs="Arial"/>
                          <w:color w:val="0070C0"/>
                          <w:sz w:val="18"/>
                          <w:szCs w:val="18"/>
                        </w:rPr>
                        <w:t>Fifth grade students graph points, interpret the data and sort two-dimensional figures in categories based on their properties.</w:t>
                      </w:r>
                    </w:p>
                    <w:p w:rsidR="009B7277" w:rsidRPr="009B7277" w:rsidRDefault="009B7277" w:rsidP="009B7277">
                      <w:pPr>
                        <w:pStyle w:val="Subhead"/>
                        <w:spacing w:before="80"/>
                        <w:rPr>
                          <w:rFonts w:cs="Arial"/>
                          <w:color w:val="auto"/>
                          <w:sz w:val="18"/>
                          <w:szCs w:val="18"/>
                        </w:rPr>
                      </w:pPr>
                      <w:r w:rsidRPr="009B7277">
                        <w:rPr>
                          <w:rFonts w:cs="Arial"/>
                          <w:sz w:val="18"/>
                          <w:szCs w:val="18"/>
                        </w:rPr>
                        <w:t>EXAMPLES:</w:t>
                      </w:r>
                    </w:p>
                    <w:p w:rsidR="009B7277" w:rsidRPr="009B7277" w:rsidRDefault="006D320C" w:rsidP="00CE49D6">
                      <w:pPr>
                        <w:numPr>
                          <w:ilvl w:val="0"/>
                          <w:numId w:val="9"/>
                        </w:numPr>
                        <w:rPr>
                          <w:rFonts w:ascii="Arial" w:hAnsi="Arial" w:cs="Arial"/>
                          <w:sz w:val="18"/>
                          <w:szCs w:val="18"/>
                        </w:rPr>
                      </w:pPr>
                      <w:r>
                        <w:rPr>
                          <w:rFonts w:ascii="Arial" w:hAnsi="Arial" w:cs="Arial"/>
                          <w:sz w:val="18"/>
                          <w:szCs w:val="18"/>
                        </w:rPr>
                        <w:t>I can i</w:t>
                      </w:r>
                      <w:r w:rsidR="009B7277" w:rsidRPr="009B7277">
                        <w:rPr>
                          <w:rFonts w:ascii="Arial" w:hAnsi="Arial" w:cs="Arial"/>
                          <w:sz w:val="18"/>
                          <w:szCs w:val="18"/>
                        </w:rPr>
                        <w:t xml:space="preserve">nterpret coordinate values of points in the context of  real world and mathematical problems </w:t>
                      </w:r>
                    </w:p>
                    <w:p w:rsidR="009B7277" w:rsidRPr="0068383A" w:rsidRDefault="009B7277" w:rsidP="00CE49D6">
                      <w:pPr>
                        <w:numPr>
                          <w:ilvl w:val="1"/>
                          <w:numId w:val="8"/>
                        </w:numPr>
                        <w:ind w:left="1440"/>
                        <w:rPr>
                          <w:rFonts w:ascii="Arial" w:hAnsi="Arial" w:cs="Arial"/>
                          <w:sz w:val="18"/>
                          <w:szCs w:val="18"/>
                        </w:rPr>
                      </w:pPr>
                      <w:r w:rsidRPr="0068383A">
                        <w:rPr>
                          <w:rFonts w:ascii="Arial" w:hAnsi="Arial" w:cs="Arial"/>
                          <w:sz w:val="18"/>
                          <w:szCs w:val="18"/>
                        </w:rPr>
                        <w:t>Use the graph below to determine how much money Jack makes after working exactly 9 hours.</w:t>
                      </w:r>
                    </w:p>
                    <w:p w:rsidR="009B7277" w:rsidRDefault="009B7277" w:rsidP="009B7277">
                      <w:pPr>
                        <w:spacing w:line="280" w:lineRule="atLeast"/>
                        <w:ind w:left="720"/>
                        <w:jc w:val="center"/>
                        <w:rPr>
                          <w:rFonts w:ascii="Arial" w:hAnsi="Arial" w:cs="Arial"/>
                          <w:noProof/>
                          <w:sz w:val="18"/>
                          <w:szCs w:val="18"/>
                        </w:rPr>
                      </w:pPr>
                    </w:p>
                    <w:p w:rsidR="0017744A" w:rsidRDefault="0017744A" w:rsidP="009B7277">
                      <w:pPr>
                        <w:spacing w:line="280" w:lineRule="atLeast"/>
                        <w:ind w:left="720"/>
                        <w:jc w:val="center"/>
                        <w:rPr>
                          <w:rFonts w:ascii="Arial" w:hAnsi="Arial" w:cs="Arial"/>
                          <w:noProof/>
                          <w:sz w:val="18"/>
                          <w:szCs w:val="18"/>
                        </w:rPr>
                      </w:pPr>
                    </w:p>
                    <w:p w:rsidR="0017744A" w:rsidRDefault="0017744A" w:rsidP="009B7277">
                      <w:pPr>
                        <w:spacing w:line="280" w:lineRule="atLeast"/>
                        <w:ind w:left="720"/>
                        <w:jc w:val="center"/>
                        <w:rPr>
                          <w:rFonts w:ascii="Arial" w:hAnsi="Arial" w:cs="Arial"/>
                          <w:noProof/>
                          <w:sz w:val="18"/>
                          <w:szCs w:val="18"/>
                        </w:rPr>
                      </w:pPr>
                    </w:p>
                    <w:p w:rsidR="00FA129F" w:rsidRDefault="00FA129F" w:rsidP="009B7277">
                      <w:pPr>
                        <w:spacing w:line="280" w:lineRule="atLeast"/>
                        <w:ind w:left="720"/>
                        <w:jc w:val="center"/>
                        <w:rPr>
                          <w:rFonts w:ascii="Arial" w:hAnsi="Arial" w:cs="Arial"/>
                          <w:noProof/>
                          <w:sz w:val="18"/>
                          <w:szCs w:val="18"/>
                        </w:rPr>
                      </w:pPr>
                    </w:p>
                    <w:p w:rsidR="00246C8A" w:rsidRDefault="00246C8A" w:rsidP="009B7277">
                      <w:pPr>
                        <w:spacing w:line="280" w:lineRule="atLeast"/>
                        <w:ind w:left="720"/>
                        <w:jc w:val="center"/>
                        <w:rPr>
                          <w:rFonts w:ascii="Arial" w:hAnsi="Arial" w:cs="Arial"/>
                          <w:noProof/>
                          <w:sz w:val="18"/>
                          <w:szCs w:val="18"/>
                        </w:rPr>
                      </w:pPr>
                    </w:p>
                    <w:p w:rsidR="00246C8A" w:rsidRDefault="00246C8A" w:rsidP="009B7277">
                      <w:pPr>
                        <w:spacing w:line="280" w:lineRule="atLeast"/>
                        <w:ind w:left="720"/>
                        <w:jc w:val="center"/>
                        <w:rPr>
                          <w:rFonts w:ascii="Arial" w:hAnsi="Arial" w:cs="Arial"/>
                          <w:noProof/>
                          <w:sz w:val="18"/>
                          <w:szCs w:val="18"/>
                        </w:rPr>
                      </w:pPr>
                    </w:p>
                    <w:p w:rsidR="00246C8A" w:rsidRDefault="00246C8A" w:rsidP="009B7277">
                      <w:pPr>
                        <w:spacing w:line="280" w:lineRule="atLeast"/>
                        <w:ind w:left="720"/>
                        <w:jc w:val="center"/>
                        <w:rPr>
                          <w:rFonts w:ascii="Arial" w:hAnsi="Arial" w:cs="Arial"/>
                          <w:noProof/>
                          <w:sz w:val="18"/>
                          <w:szCs w:val="18"/>
                        </w:rPr>
                      </w:pPr>
                    </w:p>
                    <w:p w:rsidR="00246C8A" w:rsidRDefault="00246C8A" w:rsidP="009B7277">
                      <w:pPr>
                        <w:spacing w:line="280" w:lineRule="atLeast"/>
                        <w:ind w:left="720"/>
                        <w:jc w:val="center"/>
                        <w:rPr>
                          <w:rFonts w:ascii="Arial" w:hAnsi="Arial" w:cs="Arial"/>
                          <w:noProof/>
                          <w:sz w:val="18"/>
                          <w:szCs w:val="18"/>
                        </w:rPr>
                      </w:pPr>
                    </w:p>
                    <w:p w:rsidR="00246C8A" w:rsidRDefault="00246C8A" w:rsidP="009B7277">
                      <w:pPr>
                        <w:spacing w:line="280" w:lineRule="atLeast"/>
                        <w:ind w:left="720"/>
                        <w:jc w:val="center"/>
                        <w:rPr>
                          <w:rFonts w:ascii="Arial" w:hAnsi="Arial" w:cs="Arial"/>
                          <w:noProof/>
                          <w:sz w:val="18"/>
                          <w:szCs w:val="18"/>
                        </w:rPr>
                      </w:pPr>
                    </w:p>
                    <w:p w:rsidR="00246C8A" w:rsidRDefault="00246C8A" w:rsidP="009B7277">
                      <w:pPr>
                        <w:spacing w:line="280" w:lineRule="atLeast"/>
                        <w:ind w:left="720"/>
                        <w:jc w:val="center"/>
                        <w:rPr>
                          <w:rFonts w:ascii="Arial" w:hAnsi="Arial" w:cs="Arial"/>
                          <w:noProof/>
                          <w:sz w:val="18"/>
                          <w:szCs w:val="18"/>
                        </w:rPr>
                      </w:pPr>
                    </w:p>
                    <w:p w:rsidR="00246C8A" w:rsidRPr="00246C8A" w:rsidRDefault="00246C8A" w:rsidP="009B7277">
                      <w:pPr>
                        <w:spacing w:line="280" w:lineRule="atLeast"/>
                        <w:ind w:left="720"/>
                        <w:jc w:val="center"/>
                        <w:rPr>
                          <w:rFonts w:ascii="Arial" w:hAnsi="Arial" w:cs="Arial"/>
                          <w:noProof/>
                          <w:sz w:val="6"/>
                          <w:szCs w:val="18"/>
                        </w:rPr>
                      </w:pPr>
                    </w:p>
                    <w:p w:rsidR="00FA129F" w:rsidRDefault="00FA129F" w:rsidP="009B7277">
                      <w:pPr>
                        <w:spacing w:line="280" w:lineRule="atLeast"/>
                        <w:ind w:left="720"/>
                        <w:jc w:val="center"/>
                        <w:rPr>
                          <w:rFonts w:ascii="Arial" w:hAnsi="Arial" w:cs="Arial"/>
                          <w:noProof/>
                          <w:sz w:val="18"/>
                          <w:szCs w:val="18"/>
                        </w:rPr>
                      </w:pPr>
                    </w:p>
                    <w:p w:rsidR="0017744A" w:rsidRPr="009B7277" w:rsidRDefault="0017744A" w:rsidP="009B7277">
                      <w:pPr>
                        <w:spacing w:line="280" w:lineRule="atLeast"/>
                        <w:ind w:left="720"/>
                        <w:jc w:val="center"/>
                        <w:rPr>
                          <w:rFonts w:ascii="Arial" w:hAnsi="Arial" w:cs="Arial"/>
                          <w:noProof/>
                          <w:sz w:val="18"/>
                          <w:szCs w:val="18"/>
                        </w:rPr>
                      </w:pPr>
                    </w:p>
                    <w:p w:rsidR="009B7277" w:rsidRPr="00E05908" w:rsidRDefault="006D320C" w:rsidP="00E05908">
                      <w:pPr>
                        <w:numPr>
                          <w:ilvl w:val="0"/>
                          <w:numId w:val="9"/>
                        </w:numPr>
                        <w:rPr>
                          <w:rFonts w:ascii="Arial" w:hAnsi="Arial" w:cs="Arial"/>
                          <w:sz w:val="18"/>
                          <w:szCs w:val="18"/>
                        </w:rPr>
                      </w:pPr>
                      <w:r>
                        <w:rPr>
                          <w:rFonts w:ascii="Arial" w:hAnsi="Arial" w:cs="Arial"/>
                          <w:sz w:val="18"/>
                          <w:szCs w:val="18"/>
                        </w:rPr>
                        <w:t>I can u</w:t>
                      </w:r>
                      <w:r w:rsidR="009B7277" w:rsidRPr="009B7277">
                        <w:rPr>
                          <w:rFonts w:ascii="Arial" w:hAnsi="Arial" w:cs="Arial"/>
                          <w:sz w:val="18"/>
                          <w:szCs w:val="18"/>
                        </w:rPr>
                        <w:t>se attributes of 2 dimensional figures to determine into which category they belong.</w:t>
                      </w:r>
                      <w:r w:rsidR="00CE49D6" w:rsidRPr="00E05908">
                        <w:rPr>
                          <w:rFonts w:ascii="Arial" w:hAnsi="Arial" w:cs="Arial"/>
                          <w:sz w:val="18"/>
                          <w:szCs w:val="18"/>
                        </w:rPr>
                        <w:br/>
                      </w:r>
                      <w:r w:rsidR="00E05908">
                        <w:rPr>
                          <w:rFonts w:ascii="Arial" w:hAnsi="Arial" w:cs="Arial"/>
                          <w:sz w:val="18"/>
                          <w:szCs w:val="18"/>
                        </w:rPr>
                        <w:t>For example:</w:t>
                      </w:r>
                    </w:p>
                    <w:p w:rsidR="009B7277" w:rsidRPr="009B7277" w:rsidRDefault="009B7277" w:rsidP="00CE49D6">
                      <w:pPr>
                        <w:numPr>
                          <w:ilvl w:val="1"/>
                          <w:numId w:val="8"/>
                        </w:numPr>
                        <w:ind w:left="1440"/>
                        <w:rPr>
                          <w:rFonts w:ascii="Arial" w:hAnsi="Arial" w:cs="Arial"/>
                          <w:sz w:val="18"/>
                          <w:szCs w:val="18"/>
                        </w:rPr>
                      </w:pPr>
                      <w:r w:rsidRPr="009B7277">
                        <w:rPr>
                          <w:rFonts w:ascii="Arial" w:hAnsi="Arial" w:cs="Arial"/>
                          <w:sz w:val="18"/>
                          <w:szCs w:val="18"/>
                        </w:rPr>
                        <w:t>All rectangles have four right angles and squares are rectangles, so all squares have four right angles.</w:t>
                      </w:r>
                    </w:p>
                    <w:p w:rsidR="009B7277" w:rsidRPr="008E2956" w:rsidRDefault="009B7277" w:rsidP="009B7277">
                      <w:pPr>
                        <w:pStyle w:val="Subhead"/>
                        <w:spacing w:before="80"/>
                        <w:ind w:left="270"/>
                        <w:rPr>
                          <w:rFonts w:cs="Arial"/>
                          <w:b w:val="0"/>
                          <w:color w:val="auto"/>
                          <w:sz w:val="22"/>
                          <w:szCs w:val="22"/>
                        </w:rPr>
                      </w:pPr>
                    </w:p>
                  </w:txbxContent>
                </v:textbox>
              </v:shape>
            </w:pict>
          </mc:Fallback>
        </mc:AlternateContent>
      </w:r>
      <w:r w:rsidR="00F504BF">
        <w:rPr>
          <w:noProof/>
        </w:rPr>
        <mc:AlternateContent>
          <mc:Choice Requires="wps">
            <w:drawing>
              <wp:anchor distT="0" distB="0" distL="114300" distR="114300" simplePos="0" relativeHeight="251694592" behindDoc="0" locked="0" layoutInCell="1" allowOverlap="1" wp14:anchorId="0ED0A52C" wp14:editId="755D4260">
                <wp:simplePos x="0" y="0"/>
                <wp:positionH relativeFrom="column">
                  <wp:posOffset>-869950</wp:posOffset>
                </wp:positionH>
                <wp:positionV relativeFrom="paragraph">
                  <wp:posOffset>3159760</wp:posOffset>
                </wp:positionV>
                <wp:extent cx="3056255" cy="291719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56255" cy="2917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49D6" w:rsidRDefault="009B7277" w:rsidP="009B7277">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8C38AC">
                              <w:rPr>
                                <w:rFonts w:ascii="Comic Sans MS" w:hAnsi="Comic Sans MS"/>
                                <w:b/>
                                <w:color w:val="C00000"/>
                                <w14:shadow w14:blurRad="50800" w14:dist="38100" w14:dir="2700000" w14:sx="100000" w14:sy="100000" w14:kx="0" w14:ky="0" w14:algn="tl">
                                  <w14:srgbClr w14:val="000000">
                                    <w14:alpha w14:val="60000"/>
                                  </w14:srgbClr>
                                </w14:shadow>
                              </w:rPr>
                              <w:t>N</w:t>
                            </w:r>
                            <w:r w:rsidR="00CE49D6">
                              <w:rPr>
                                <w:rFonts w:ascii="Comic Sans MS" w:hAnsi="Comic Sans MS"/>
                                <w:b/>
                                <w:color w:val="C00000"/>
                                <w14:shadow w14:blurRad="50800" w14:dist="38100" w14:dir="2700000" w14:sx="100000" w14:sy="100000" w14:kx="0" w14:ky="0" w14:algn="tl">
                                  <w14:srgbClr w14:val="000000">
                                    <w14:alpha w14:val="60000"/>
                                  </w14:srgbClr>
                                </w14:shadow>
                              </w:rPr>
                              <w:t>UMBER AND OPERATIONS</w:t>
                            </w:r>
                          </w:p>
                          <w:p w:rsidR="009B7277" w:rsidRPr="008C38AC" w:rsidRDefault="009B7277" w:rsidP="009B7277">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8C38AC">
                              <w:rPr>
                                <w:rFonts w:ascii="Comic Sans MS" w:hAnsi="Comic Sans MS"/>
                                <w:b/>
                                <w:color w:val="C00000"/>
                                <w14:shadow w14:blurRad="50800" w14:dist="38100" w14:dir="2700000" w14:sx="100000" w14:sy="100000" w14:kx="0" w14:ky="0" w14:algn="tl">
                                  <w14:srgbClr w14:val="000000">
                                    <w14:alpha w14:val="60000"/>
                                  </w14:srgbClr>
                                </w14:shadow>
                              </w:rPr>
                              <w:t xml:space="preserve">IN BASE TEN </w:t>
                            </w:r>
                          </w:p>
                          <w:p w:rsidR="009B7277" w:rsidRPr="00F04026" w:rsidRDefault="009B7277" w:rsidP="00F04026">
                            <w:pPr>
                              <w:pStyle w:val="Subhead"/>
                              <w:spacing w:before="120" w:after="0" w:line="240" w:lineRule="atLeast"/>
                              <w:rPr>
                                <w:rFonts w:cs="Arial"/>
                                <w:color w:val="0070C0"/>
                                <w:sz w:val="18"/>
                                <w:szCs w:val="22"/>
                              </w:rPr>
                            </w:pPr>
                            <w:r w:rsidRPr="005972C2">
                              <w:rPr>
                                <w:rFonts w:cs="Arial"/>
                                <w:color w:val="0070C0"/>
                                <w:sz w:val="18"/>
                                <w:szCs w:val="22"/>
                              </w:rPr>
                              <w:t>Fifth grade students extend the number system to decimals and learn to use them in basic operations of addition, subtraction, multiplication and division.  They become fluent with multi-digit multiplication and begin to learn division strategies.</w:t>
                            </w:r>
                            <w:r w:rsidR="00F04026">
                              <w:rPr>
                                <w:rFonts w:cs="Arial"/>
                                <w:color w:val="0070C0"/>
                                <w:sz w:val="18"/>
                                <w:szCs w:val="22"/>
                              </w:rPr>
                              <w:br/>
                            </w:r>
                            <w:r w:rsidR="00F04026">
                              <w:rPr>
                                <w:rFonts w:cs="Arial"/>
                                <w:color w:val="0070C0"/>
                                <w:sz w:val="18"/>
                                <w:szCs w:val="22"/>
                              </w:rPr>
                              <w:br/>
                            </w:r>
                            <w:r w:rsidRPr="001059DB">
                              <w:rPr>
                                <w:rFonts w:cs="Arial"/>
                                <w:sz w:val="18"/>
                                <w:szCs w:val="18"/>
                              </w:rPr>
                              <w:t>EXAMPLES:</w:t>
                            </w:r>
                            <w:r w:rsidR="00F04026">
                              <w:rPr>
                                <w:rFonts w:cs="Arial"/>
                                <w:sz w:val="18"/>
                                <w:szCs w:val="18"/>
                              </w:rPr>
                              <w:br/>
                            </w:r>
                          </w:p>
                          <w:p w:rsidR="009B7277" w:rsidRPr="006D320C" w:rsidRDefault="006D320C" w:rsidP="006D320C">
                            <w:pPr>
                              <w:numPr>
                                <w:ilvl w:val="0"/>
                                <w:numId w:val="7"/>
                              </w:numPr>
                              <w:rPr>
                                <w:rFonts w:ascii="Arial" w:hAnsi="Arial" w:cs="Arial"/>
                                <w:sz w:val="18"/>
                                <w:szCs w:val="18"/>
                              </w:rPr>
                            </w:pPr>
                            <w:r>
                              <w:rPr>
                                <w:rFonts w:ascii="Arial" w:hAnsi="Arial" w:cs="Arial"/>
                                <w:sz w:val="18"/>
                                <w:szCs w:val="18"/>
                              </w:rPr>
                              <w:t>I can e</w:t>
                            </w:r>
                            <w:r w:rsidR="009B7277" w:rsidRPr="001059DB">
                              <w:rPr>
                                <w:rFonts w:ascii="Arial" w:hAnsi="Arial" w:cs="Arial"/>
                                <w:sz w:val="18"/>
                                <w:szCs w:val="18"/>
                              </w:rPr>
                              <w:t>xplain the patterns in multiplying by 10, 100, 1000, etc</w:t>
                            </w:r>
                            <w:r>
                              <w:rPr>
                                <w:rFonts w:ascii="Arial" w:hAnsi="Arial" w:cs="Arial"/>
                                <w:sz w:val="18"/>
                                <w:szCs w:val="18"/>
                              </w:rPr>
                              <w:t>.</w:t>
                            </w:r>
                            <w:r w:rsidR="009B7277" w:rsidRPr="001059DB">
                              <w:rPr>
                                <w:rFonts w:ascii="Arial" w:hAnsi="Arial" w:cs="Arial"/>
                                <w:sz w:val="18"/>
                                <w:szCs w:val="18"/>
                              </w:rPr>
                              <w:t xml:space="preserve"> by the number of zeros in the product.</w:t>
                            </w:r>
                            <w:r w:rsidR="00CE49D6" w:rsidRPr="006D320C">
                              <w:rPr>
                                <w:rFonts w:ascii="Arial" w:hAnsi="Arial" w:cs="Arial"/>
                                <w:sz w:val="18"/>
                                <w:szCs w:val="18"/>
                              </w:rPr>
                              <w:br/>
                            </w:r>
                            <w:r w:rsidR="009B7277" w:rsidRPr="006D320C">
                              <w:rPr>
                                <w:rFonts w:ascii="Arial" w:hAnsi="Arial" w:cs="Arial"/>
                                <w:sz w:val="18"/>
                                <w:szCs w:val="18"/>
                              </w:rPr>
                              <w:t xml:space="preserve"> </w:t>
                            </w:r>
                          </w:p>
                          <w:p w:rsidR="009B7277" w:rsidRPr="001059DB" w:rsidRDefault="006D320C" w:rsidP="00CE49D6">
                            <w:pPr>
                              <w:numPr>
                                <w:ilvl w:val="0"/>
                                <w:numId w:val="7"/>
                              </w:numPr>
                              <w:rPr>
                                <w:rFonts w:ascii="Arial" w:hAnsi="Arial" w:cs="Arial"/>
                                <w:sz w:val="18"/>
                                <w:szCs w:val="18"/>
                              </w:rPr>
                            </w:pPr>
                            <w:r>
                              <w:rPr>
                                <w:rFonts w:ascii="Arial" w:hAnsi="Arial" w:cs="Arial"/>
                                <w:sz w:val="18"/>
                                <w:szCs w:val="18"/>
                              </w:rPr>
                              <w:t>I can e</w:t>
                            </w:r>
                            <w:r w:rsidR="009B7277" w:rsidRPr="0030585E">
                              <w:rPr>
                                <w:rFonts w:ascii="Arial" w:hAnsi="Arial" w:cs="Arial"/>
                                <w:sz w:val="18"/>
                                <w:szCs w:val="18"/>
                              </w:rPr>
                              <w:t xml:space="preserve">xplain the placement of the decimal point when a decimal is multiplied or divided by a power of 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A52C" id="Text Box 9" o:spid="_x0000_s1052" type="#_x0000_t202" style="position:absolute;margin-left:-68.5pt;margin-top:248.8pt;width:240.65pt;height:229.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" filled="f" stroked="f" strokeweight=".5pt">
                <v:textbox>
                  <w:txbxContent>
                    <w:p w:rsidR="00CE49D6" w:rsidRDefault="009B7277" w:rsidP="009B7277">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8C38AC">
                        <w:rPr>
                          <w:rFonts w:ascii="Comic Sans MS" w:hAnsi="Comic Sans MS"/>
                          <w:b/>
                          <w:color w:val="C00000"/>
                          <w14:shadow w14:blurRad="50800" w14:dist="38100" w14:dir="2700000" w14:sx="100000" w14:sy="100000" w14:kx="0" w14:ky="0" w14:algn="tl">
                            <w14:srgbClr w14:val="000000">
                              <w14:alpha w14:val="60000"/>
                            </w14:srgbClr>
                          </w14:shadow>
                        </w:rPr>
                        <w:t>N</w:t>
                      </w:r>
                      <w:r w:rsidR="00CE49D6">
                        <w:rPr>
                          <w:rFonts w:ascii="Comic Sans MS" w:hAnsi="Comic Sans MS"/>
                          <w:b/>
                          <w:color w:val="C00000"/>
                          <w14:shadow w14:blurRad="50800" w14:dist="38100" w14:dir="2700000" w14:sx="100000" w14:sy="100000" w14:kx="0" w14:ky="0" w14:algn="tl">
                            <w14:srgbClr w14:val="000000">
                              <w14:alpha w14:val="60000"/>
                            </w14:srgbClr>
                          </w14:shadow>
                        </w:rPr>
                        <w:t>UMBER AND OPERATIONS</w:t>
                      </w:r>
                    </w:p>
                    <w:p w:rsidR="009B7277" w:rsidRPr="008C38AC" w:rsidRDefault="009B7277" w:rsidP="009B7277">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8C38AC">
                        <w:rPr>
                          <w:rFonts w:ascii="Comic Sans MS" w:hAnsi="Comic Sans MS"/>
                          <w:b/>
                          <w:color w:val="C00000"/>
                          <w14:shadow w14:blurRad="50800" w14:dist="38100" w14:dir="2700000" w14:sx="100000" w14:sy="100000" w14:kx="0" w14:ky="0" w14:algn="tl">
                            <w14:srgbClr w14:val="000000">
                              <w14:alpha w14:val="60000"/>
                            </w14:srgbClr>
                          </w14:shadow>
                        </w:rPr>
                        <w:t xml:space="preserve">IN BASE TEN </w:t>
                      </w:r>
                    </w:p>
                    <w:p w:rsidR="009B7277" w:rsidRPr="00F04026" w:rsidRDefault="009B7277" w:rsidP="00F04026">
                      <w:pPr>
                        <w:pStyle w:val="Subhead"/>
                        <w:spacing w:before="120" w:after="0" w:line="240" w:lineRule="atLeast"/>
                        <w:rPr>
                          <w:rFonts w:cs="Arial"/>
                          <w:color w:val="0070C0"/>
                          <w:sz w:val="18"/>
                          <w:szCs w:val="22"/>
                        </w:rPr>
                      </w:pPr>
                      <w:r w:rsidRPr="005972C2">
                        <w:rPr>
                          <w:rFonts w:cs="Arial"/>
                          <w:color w:val="0070C0"/>
                          <w:sz w:val="18"/>
                          <w:szCs w:val="22"/>
                        </w:rPr>
                        <w:t>Fifth grade students extend the number system to decimals and learn to use them in basic operations of addition, subtraction, multiplication and division.  They become fluent with multi-digit multiplication and begin to learn division strategies.</w:t>
                      </w:r>
                      <w:r w:rsidR="00F04026">
                        <w:rPr>
                          <w:rFonts w:cs="Arial"/>
                          <w:color w:val="0070C0"/>
                          <w:sz w:val="18"/>
                          <w:szCs w:val="22"/>
                        </w:rPr>
                        <w:br/>
                      </w:r>
                      <w:r w:rsidR="00F04026">
                        <w:rPr>
                          <w:rFonts w:cs="Arial"/>
                          <w:color w:val="0070C0"/>
                          <w:sz w:val="18"/>
                          <w:szCs w:val="22"/>
                        </w:rPr>
                        <w:br/>
                      </w:r>
                      <w:r w:rsidRPr="001059DB">
                        <w:rPr>
                          <w:rFonts w:cs="Arial"/>
                          <w:sz w:val="18"/>
                          <w:szCs w:val="18"/>
                        </w:rPr>
                        <w:t>EXAMPLES:</w:t>
                      </w:r>
                      <w:r w:rsidR="00F04026">
                        <w:rPr>
                          <w:rFonts w:cs="Arial"/>
                          <w:sz w:val="18"/>
                          <w:szCs w:val="18"/>
                        </w:rPr>
                        <w:br/>
                      </w:r>
                    </w:p>
                    <w:p w:rsidR="009B7277" w:rsidRPr="006D320C" w:rsidRDefault="006D320C" w:rsidP="006D320C">
                      <w:pPr>
                        <w:numPr>
                          <w:ilvl w:val="0"/>
                          <w:numId w:val="7"/>
                        </w:numPr>
                        <w:rPr>
                          <w:rFonts w:ascii="Arial" w:hAnsi="Arial" w:cs="Arial"/>
                          <w:sz w:val="18"/>
                          <w:szCs w:val="18"/>
                        </w:rPr>
                      </w:pPr>
                      <w:r>
                        <w:rPr>
                          <w:rFonts w:ascii="Arial" w:hAnsi="Arial" w:cs="Arial"/>
                          <w:sz w:val="18"/>
                          <w:szCs w:val="18"/>
                        </w:rPr>
                        <w:t>I can e</w:t>
                      </w:r>
                      <w:r w:rsidR="009B7277" w:rsidRPr="001059DB">
                        <w:rPr>
                          <w:rFonts w:ascii="Arial" w:hAnsi="Arial" w:cs="Arial"/>
                          <w:sz w:val="18"/>
                          <w:szCs w:val="18"/>
                        </w:rPr>
                        <w:t>xplain the patterns in multiplying by 10, 100, 1000, etc</w:t>
                      </w:r>
                      <w:r>
                        <w:rPr>
                          <w:rFonts w:ascii="Arial" w:hAnsi="Arial" w:cs="Arial"/>
                          <w:sz w:val="18"/>
                          <w:szCs w:val="18"/>
                        </w:rPr>
                        <w:t>.</w:t>
                      </w:r>
                      <w:r w:rsidR="009B7277" w:rsidRPr="001059DB">
                        <w:rPr>
                          <w:rFonts w:ascii="Arial" w:hAnsi="Arial" w:cs="Arial"/>
                          <w:sz w:val="18"/>
                          <w:szCs w:val="18"/>
                        </w:rPr>
                        <w:t xml:space="preserve"> by the number of zeros in the product.</w:t>
                      </w:r>
                      <w:r w:rsidR="00CE49D6" w:rsidRPr="006D320C">
                        <w:rPr>
                          <w:rFonts w:ascii="Arial" w:hAnsi="Arial" w:cs="Arial"/>
                          <w:sz w:val="18"/>
                          <w:szCs w:val="18"/>
                        </w:rPr>
                        <w:br/>
                      </w:r>
                      <w:r w:rsidR="009B7277" w:rsidRPr="006D320C">
                        <w:rPr>
                          <w:rFonts w:ascii="Arial" w:hAnsi="Arial" w:cs="Arial"/>
                          <w:sz w:val="18"/>
                          <w:szCs w:val="18"/>
                        </w:rPr>
                        <w:t xml:space="preserve"> </w:t>
                      </w:r>
                    </w:p>
                    <w:p w:rsidR="009B7277" w:rsidRPr="001059DB" w:rsidRDefault="006D320C" w:rsidP="00CE49D6">
                      <w:pPr>
                        <w:numPr>
                          <w:ilvl w:val="0"/>
                          <w:numId w:val="7"/>
                        </w:numPr>
                        <w:rPr>
                          <w:rFonts w:ascii="Arial" w:hAnsi="Arial" w:cs="Arial"/>
                          <w:sz w:val="18"/>
                          <w:szCs w:val="18"/>
                        </w:rPr>
                      </w:pPr>
                      <w:r>
                        <w:rPr>
                          <w:rFonts w:ascii="Arial" w:hAnsi="Arial" w:cs="Arial"/>
                          <w:sz w:val="18"/>
                          <w:szCs w:val="18"/>
                        </w:rPr>
                        <w:t>I can e</w:t>
                      </w:r>
                      <w:r w:rsidR="009B7277" w:rsidRPr="0030585E">
                        <w:rPr>
                          <w:rFonts w:ascii="Arial" w:hAnsi="Arial" w:cs="Arial"/>
                          <w:sz w:val="18"/>
                          <w:szCs w:val="18"/>
                        </w:rPr>
                        <w:t xml:space="preserve">xplain the placement of the decimal point when a decimal is multiplied or divided by a power of 10. </w:t>
                      </w:r>
                    </w:p>
                  </w:txbxContent>
                </v:textbox>
              </v:shape>
            </w:pict>
          </mc:Fallback>
        </mc:AlternateContent>
      </w:r>
      <w:r w:rsidR="00F504BF">
        <w:rPr>
          <w:noProof/>
        </w:rPr>
        <mc:AlternateContent>
          <mc:Choice Requires="wps">
            <w:drawing>
              <wp:anchor distT="0" distB="0" distL="114300" distR="114300" simplePos="0" relativeHeight="251692544" behindDoc="0" locked="0" layoutInCell="1" allowOverlap="1" wp14:anchorId="15C86253" wp14:editId="4370D0F6">
                <wp:simplePos x="0" y="0"/>
                <wp:positionH relativeFrom="column">
                  <wp:posOffset>-903909</wp:posOffset>
                </wp:positionH>
                <wp:positionV relativeFrom="paragraph">
                  <wp:posOffset>-26670</wp:posOffset>
                </wp:positionV>
                <wp:extent cx="2774950" cy="3054350"/>
                <wp:effectExtent l="0" t="0" r="6350" b="0"/>
                <wp:wrapNone/>
                <wp:docPr id="21" name="Text Box 21"/>
                <wp:cNvGraphicFramePr/>
                <a:graphic xmlns:a="http://schemas.openxmlformats.org/drawingml/2006/main">
                  <a:graphicData uri="http://schemas.microsoft.com/office/word/2010/wordprocessingShape">
                    <wps:wsp>
                      <wps:cNvSpPr txBox="1"/>
                      <wps:spPr>
                        <a:xfrm>
                          <a:off x="0" y="0"/>
                          <a:ext cx="2774950" cy="305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277" w:rsidRPr="008C38AC" w:rsidRDefault="009B7277" w:rsidP="009B7277">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8C38AC">
                              <w:rPr>
                                <w:rFonts w:ascii="Comic Sans MS" w:hAnsi="Comic Sans MS"/>
                                <w:b/>
                                <w:color w:val="C00000"/>
                                <w14:shadow w14:blurRad="50800" w14:dist="38100" w14:dir="2700000" w14:sx="100000" w14:sy="100000" w14:kx="0" w14:ky="0" w14:algn="tl">
                                  <w14:srgbClr w14:val="000000">
                                    <w14:alpha w14:val="60000"/>
                                  </w14:srgbClr>
                                </w14:shadow>
                              </w:rPr>
                              <w:t xml:space="preserve">OPERATIONS AND ALGEBRAIC THINKING </w:t>
                            </w:r>
                          </w:p>
                          <w:p w:rsidR="009B7277" w:rsidRPr="001059DB" w:rsidRDefault="009B7277" w:rsidP="009B7277">
                            <w:pPr>
                              <w:spacing w:before="120"/>
                              <w:rPr>
                                <w:rFonts w:ascii="Desyrel" w:hAnsi="Desyrel"/>
                                <w:b/>
                                <w:color w:val="F79646" w:themeColor="accent6"/>
                                <w:sz w:val="28"/>
                                <w14:shadow w14:blurRad="50800" w14:dist="38100" w14:dir="2700000" w14:sx="100000" w14:sy="100000" w14:kx="0" w14:ky="0" w14:algn="tl">
                                  <w14:srgbClr w14:val="000000">
                                    <w14:alpha w14:val="60000"/>
                                  </w14:srgbClr>
                                </w14:shadow>
                              </w:rPr>
                            </w:pPr>
                            <w:r w:rsidRPr="00625BC9">
                              <w:rPr>
                                <w:rFonts w:ascii="Arial" w:hAnsi="Arial" w:cs="Arial"/>
                                <w:b/>
                                <w:color w:val="0070C0"/>
                                <w:sz w:val="18"/>
                                <w:szCs w:val="22"/>
                              </w:rPr>
                              <w:t>Fifth grade students begin to use parentheses to write and solve equations in preparation for middle school mathematics. They extend their work to look at a relationship between two patterns preparing a foundation for algebra.</w:t>
                            </w:r>
                          </w:p>
                          <w:p w:rsidR="009B7277" w:rsidRPr="00625BC9" w:rsidRDefault="009B7277" w:rsidP="009B7277">
                            <w:pPr>
                              <w:pStyle w:val="ListParagraph"/>
                              <w:ind w:left="0"/>
                              <w:rPr>
                                <w:rFonts w:ascii="Arial" w:hAnsi="Arial" w:cs="Arial"/>
                                <w:b/>
                                <w:sz w:val="18"/>
                                <w:szCs w:val="18"/>
                              </w:rPr>
                            </w:pPr>
                            <w:r w:rsidRPr="00625BC9">
                              <w:rPr>
                                <w:rFonts w:ascii="Arial" w:hAnsi="Arial" w:cs="Arial"/>
                                <w:b/>
                                <w:sz w:val="18"/>
                                <w:szCs w:val="18"/>
                              </w:rPr>
                              <w:t>EXAMPLES:</w:t>
                            </w:r>
                          </w:p>
                          <w:p w:rsidR="009B7277" w:rsidRPr="00625BC9" w:rsidRDefault="008C1152" w:rsidP="009B7277">
                            <w:pPr>
                              <w:numPr>
                                <w:ilvl w:val="0"/>
                                <w:numId w:val="6"/>
                              </w:numPr>
                              <w:rPr>
                                <w:rFonts w:ascii="Arial" w:hAnsi="Arial" w:cs="Arial"/>
                                <w:sz w:val="18"/>
                                <w:szCs w:val="18"/>
                              </w:rPr>
                            </w:pPr>
                            <w:r>
                              <w:rPr>
                                <w:rFonts w:ascii="Arial" w:hAnsi="Arial" w:cs="Arial"/>
                                <w:sz w:val="18"/>
                                <w:szCs w:val="18"/>
                              </w:rPr>
                              <w:t>I can u</w:t>
                            </w:r>
                            <w:r w:rsidR="009B7277" w:rsidRPr="00625BC9">
                              <w:rPr>
                                <w:rFonts w:ascii="Arial" w:hAnsi="Arial" w:cs="Arial"/>
                                <w:sz w:val="18"/>
                                <w:szCs w:val="18"/>
                              </w:rPr>
                              <w:t xml:space="preserve">se parentheses, brackets, or braces to show my understanding of the order of operations. </w:t>
                            </w:r>
                            <w:r w:rsidR="009B7277">
                              <w:rPr>
                                <w:rFonts w:ascii="Arial" w:hAnsi="Arial" w:cs="Arial"/>
                                <w:sz w:val="18"/>
                                <w:szCs w:val="18"/>
                              </w:rPr>
                              <w:br/>
                            </w:r>
                          </w:p>
                          <w:p w:rsidR="009B7277" w:rsidRPr="00625BC9" w:rsidRDefault="009B7277" w:rsidP="009B7277">
                            <w:pPr>
                              <w:numPr>
                                <w:ilvl w:val="1"/>
                                <w:numId w:val="6"/>
                              </w:numPr>
                              <w:tabs>
                                <w:tab w:val="left" w:pos="1080"/>
                              </w:tabs>
                              <w:ind w:left="810" w:firstLine="0"/>
                              <w:rPr>
                                <w:rFonts w:ascii="Arial" w:hAnsi="Arial" w:cs="Arial"/>
                                <w:i/>
                                <w:sz w:val="18"/>
                                <w:szCs w:val="18"/>
                              </w:rPr>
                            </w:pPr>
                            <w:r w:rsidRPr="00625BC9">
                              <w:rPr>
                                <w:rFonts w:ascii="Arial" w:hAnsi="Arial" w:cs="Arial"/>
                                <w:i/>
                                <w:sz w:val="18"/>
                                <w:szCs w:val="18"/>
                              </w:rPr>
                              <w:t xml:space="preserve">(26 + 18) </w:t>
                            </w:r>
                            <m:oMath>
                              <m:r>
                                <w:rPr>
                                  <w:rFonts w:ascii="Cambria Math" w:hAnsi="Arial" w:cs="Arial"/>
                                  <w:sz w:val="18"/>
                                  <w:szCs w:val="18"/>
                                </w:rPr>
                                <m:t>÷</m:t>
                              </m:r>
                            </m:oMath>
                            <w:r w:rsidRPr="00625BC9">
                              <w:rPr>
                                <w:rFonts w:ascii="Arial" w:hAnsi="Arial" w:cs="Arial"/>
                                <w:i/>
                                <w:sz w:val="18"/>
                                <w:szCs w:val="18"/>
                              </w:rPr>
                              <w:t xml:space="preserve"> 4=11</w:t>
                            </w:r>
                          </w:p>
                          <w:p w:rsidR="009B7277" w:rsidRPr="00625BC9" w:rsidRDefault="009B7277" w:rsidP="009B7277">
                            <w:pPr>
                              <w:numPr>
                                <w:ilvl w:val="1"/>
                                <w:numId w:val="6"/>
                              </w:numPr>
                              <w:tabs>
                                <w:tab w:val="left" w:pos="1080"/>
                                <w:tab w:val="left" w:pos="1170"/>
                              </w:tabs>
                              <w:ind w:left="1080" w:hanging="270"/>
                              <w:rPr>
                                <w:rFonts w:ascii="Arial" w:hAnsi="Arial" w:cs="Arial"/>
                                <w:i/>
                                <w:sz w:val="18"/>
                                <w:szCs w:val="18"/>
                              </w:rPr>
                            </w:pPr>
                            <w:r w:rsidRPr="00625BC9">
                              <w:rPr>
                                <w:rFonts w:ascii="Arial" w:hAnsi="Arial" w:cs="Arial"/>
                                <w:i/>
                                <w:sz w:val="18"/>
                                <w:szCs w:val="18"/>
                              </w:rPr>
                              <w:t>{[2 x (3+5)] – 9} + [5 x (23-18)]=32</w:t>
                            </w:r>
                            <w:r w:rsidRPr="00625BC9">
                              <w:rPr>
                                <w:rFonts w:ascii="Arial" w:hAnsi="Arial" w:cs="Arial"/>
                                <w:i/>
                                <w:sz w:val="18"/>
                                <w:szCs w:val="18"/>
                              </w:rPr>
                              <w:br/>
                            </w:r>
                          </w:p>
                          <w:p w:rsidR="009B7277" w:rsidRPr="00625BC9" w:rsidRDefault="008C1152" w:rsidP="009B7277">
                            <w:pPr>
                              <w:numPr>
                                <w:ilvl w:val="0"/>
                                <w:numId w:val="6"/>
                              </w:numPr>
                              <w:rPr>
                                <w:rFonts w:ascii="Arial" w:hAnsi="Arial" w:cs="Arial"/>
                                <w:sz w:val="18"/>
                                <w:szCs w:val="18"/>
                              </w:rPr>
                            </w:pPr>
                            <w:r>
                              <w:rPr>
                                <w:rFonts w:ascii="Arial" w:hAnsi="Arial" w:cs="Arial"/>
                                <w:sz w:val="18"/>
                                <w:szCs w:val="18"/>
                              </w:rPr>
                              <w:t xml:space="preserve"> I can i</w:t>
                            </w:r>
                            <w:r w:rsidR="009B7277" w:rsidRPr="0030585E">
                              <w:rPr>
                                <w:rFonts w:ascii="Arial" w:hAnsi="Arial" w:cs="Arial"/>
                                <w:sz w:val="18"/>
                                <w:szCs w:val="18"/>
                              </w:rPr>
                              <w:t>dentify a relationship between two numerical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86253" id="Text Box 21" o:spid="_x0000_s1053" type="#_x0000_t202" style="position:absolute;margin-left:-71.15pt;margin-top:-2.1pt;width:218.5pt;height:24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" fillcolor="white [3201]" stroked="f" strokeweight=".5pt">
                <v:textbox>
                  <w:txbxContent>
                    <w:p w:rsidR="009B7277" w:rsidRPr="008C38AC" w:rsidRDefault="009B7277" w:rsidP="009B7277">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8C38AC">
                        <w:rPr>
                          <w:rFonts w:ascii="Comic Sans MS" w:hAnsi="Comic Sans MS"/>
                          <w:b/>
                          <w:color w:val="C00000"/>
                          <w14:shadow w14:blurRad="50800" w14:dist="38100" w14:dir="2700000" w14:sx="100000" w14:sy="100000" w14:kx="0" w14:ky="0" w14:algn="tl">
                            <w14:srgbClr w14:val="000000">
                              <w14:alpha w14:val="60000"/>
                            </w14:srgbClr>
                          </w14:shadow>
                        </w:rPr>
                        <w:t xml:space="preserve">OPERATIONS AND ALGEBRAIC THINKING </w:t>
                      </w:r>
                    </w:p>
                    <w:p w:rsidR="009B7277" w:rsidRPr="001059DB" w:rsidRDefault="009B7277" w:rsidP="009B7277">
                      <w:pPr>
                        <w:spacing w:before="120"/>
                        <w:rPr>
                          <w:rFonts w:ascii="Desyrel" w:hAnsi="Desyrel"/>
                          <w:b/>
                          <w:color w:val="F79646" w:themeColor="accent6"/>
                          <w:sz w:val="28"/>
                          <w14:shadow w14:blurRad="50800" w14:dist="38100" w14:dir="2700000" w14:sx="100000" w14:sy="100000" w14:kx="0" w14:ky="0" w14:algn="tl">
                            <w14:srgbClr w14:val="000000">
                              <w14:alpha w14:val="60000"/>
                            </w14:srgbClr>
                          </w14:shadow>
                        </w:rPr>
                      </w:pPr>
                      <w:r w:rsidRPr="00625BC9">
                        <w:rPr>
                          <w:rFonts w:ascii="Arial" w:hAnsi="Arial" w:cs="Arial"/>
                          <w:b/>
                          <w:color w:val="0070C0"/>
                          <w:sz w:val="18"/>
                          <w:szCs w:val="22"/>
                        </w:rPr>
                        <w:t>Fifth grade students begin to use parentheses to write and solve equations in preparation for middle school mathematics. They extend their work to look at a relationship between two patterns preparing a foundation for algebra.</w:t>
                      </w:r>
                    </w:p>
                    <w:p w:rsidR="009B7277" w:rsidRPr="00625BC9" w:rsidRDefault="009B7277" w:rsidP="009B7277">
                      <w:pPr>
                        <w:pStyle w:val="ListParagraph"/>
                        <w:ind w:left="0"/>
                        <w:rPr>
                          <w:rFonts w:ascii="Arial" w:hAnsi="Arial" w:cs="Arial"/>
                          <w:b/>
                          <w:sz w:val="18"/>
                          <w:szCs w:val="18"/>
                        </w:rPr>
                      </w:pPr>
                      <w:r w:rsidRPr="00625BC9">
                        <w:rPr>
                          <w:rFonts w:ascii="Arial" w:hAnsi="Arial" w:cs="Arial"/>
                          <w:b/>
                          <w:sz w:val="18"/>
                          <w:szCs w:val="18"/>
                        </w:rPr>
                        <w:t>EXAMPLES:</w:t>
                      </w:r>
                    </w:p>
                    <w:p w:rsidR="009B7277" w:rsidRPr="00625BC9" w:rsidRDefault="008C1152" w:rsidP="009B7277">
                      <w:pPr>
                        <w:numPr>
                          <w:ilvl w:val="0"/>
                          <w:numId w:val="6"/>
                        </w:numPr>
                        <w:rPr>
                          <w:rFonts w:ascii="Arial" w:hAnsi="Arial" w:cs="Arial"/>
                          <w:sz w:val="18"/>
                          <w:szCs w:val="18"/>
                        </w:rPr>
                      </w:pPr>
                      <w:r>
                        <w:rPr>
                          <w:rFonts w:ascii="Arial" w:hAnsi="Arial" w:cs="Arial"/>
                          <w:sz w:val="18"/>
                          <w:szCs w:val="18"/>
                        </w:rPr>
                        <w:t>I can u</w:t>
                      </w:r>
                      <w:r w:rsidR="009B7277" w:rsidRPr="00625BC9">
                        <w:rPr>
                          <w:rFonts w:ascii="Arial" w:hAnsi="Arial" w:cs="Arial"/>
                          <w:sz w:val="18"/>
                          <w:szCs w:val="18"/>
                        </w:rPr>
                        <w:t xml:space="preserve">se parentheses, brackets, or braces to show my understanding of the order of operations. </w:t>
                      </w:r>
                      <w:r w:rsidR="009B7277">
                        <w:rPr>
                          <w:rFonts w:ascii="Arial" w:hAnsi="Arial" w:cs="Arial"/>
                          <w:sz w:val="18"/>
                          <w:szCs w:val="18"/>
                        </w:rPr>
                        <w:br/>
                      </w:r>
                    </w:p>
                    <w:p w:rsidR="009B7277" w:rsidRPr="00625BC9" w:rsidRDefault="009B7277" w:rsidP="009B7277">
                      <w:pPr>
                        <w:numPr>
                          <w:ilvl w:val="1"/>
                          <w:numId w:val="6"/>
                        </w:numPr>
                        <w:tabs>
                          <w:tab w:val="left" w:pos="1080"/>
                        </w:tabs>
                        <w:ind w:left="810" w:firstLine="0"/>
                        <w:rPr>
                          <w:rFonts w:ascii="Arial" w:hAnsi="Arial" w:cs="Arial"/>
                          <w:i/>
                          <w:sz w:val="18"/>
                          <w:szCs w:val="18"/>
                        </w:rPr>
                      </w:pPr>
                      <w:r w:rsidRPr="00625BC9">
                        <w:rPr>
                          <w:rFonts w:ascii="Arial" w:hAnsi="Arial" w:cs="Arial"/>
                          <w:i/>
                          <w:sz w:val="18"/>
                          <w:szCs w:val="18"/>
                        </w:rPr>
                        <w:t xml:space="preserve">(26 + 18) </w:t>
                      </w:r>
                      <m:oMath>
                        <m:r>
                          <w:rPr>
                            <w:rFonts w:ascii="Cambria Math" w:hAnsi="Arial" w:cs="Arial"/>
                            <w:sz w:val="18"/>
                            <w:szCs w:val="18"/>
                          </w:rPr>
                          <m:t>÷</m:t>
                        </m:r>
                      </m:oMath>
                      <w:r w:rsidRPr="00625BC9">
                        <w:rPr>
                          <w:rFonts w:ascii="Arial" w:hAnsi="Arial" w:cs="Arial"/>
                          <w:i/>
                          <w:sz w:val="18"/>
                          <w:szCs w:val="18"/>
                        </w:rPr>
                        <w:t xml:space="preserve"> 4=11</w:t>
                      </w:r>
                    </w:p>
                    <w:p w:rsidR="009B7277" w:rsidRPr="00625BC9" w:rsidRDefault="009B7277" w:rsidP="009B7277">
                      <w:pPr>
                        <w:numPr>
                          <w:ilvl w:val="1"/>
                          <w:numId w:val="6"/>
                        </w:numPr>
                        <w:tabs>
                          <w:tab w:val="left" w:pos="1080"/>
                          <w:tab w:val="left" w:pos="1170"/>
                        </w:tabs>
                        <w:ind w:left="1080" w:hanging="270"/>
                        <w:rPr>
                          <w:rFonts w:ascii="Arial" w:hAnsi="Arial" w:cs="Arial"/>
                          <w:i/>
                          <w:sz w:val="18"/>
                          <w:szCs w:val="18"/>
                        </w:rPr>
                      </w:pPr>
                      <w:r w:rsidRPr="00625BC9">
                        <w:rPr>
                          <w:rFonts w:ascii="Arial" w:hAnsi="Arial" w:cs="Arial"/>
                          <w:i/>
                          <w:sz w:val="18"/>
                          <w:szCs w:val="18"/>
                        </w:rPr>
                        <w:t>{[2 x (3+5)] – 9} + [5 x (23-18)]=32</w:t>
                      </w:r>
                      <w:r w:rsidRPr="00625BC9">
                        <w:rPr>
                          <w:rFonts w:ascii="Arial" w:hAnsi="Arial" w:cs="Arial"/>
                          <w:i/>
                          <w:sz w:val="18"/>
                          <w:szCs w:val="18"/>
                        </w:rPr>
                        <w:br/>
                      </w:r>
                    </w:p>
                    <w:p w:rsidR="009B7277" w:rsidRPr="00625BC9" w:rsidRDefault="008C1152" w:rsidP="009B7277">
                      <w:pPr>
                        <w:numPr>
                          <w:ilvl w:val="0"/>
                          <w:numId w:val="6"/>
                        </w:numPr>
                        <w:rPr>
                          <w:rFonts w:ascii="Arial" w:hAnsi="Arial" w:cs="Arial"/>
                          <w:sz w:val="18"/>
                          <w:szCs w:val="18"/>
                        </w:rPr>
                      </w:pPr>
                      <w:r>
                        <w:rPr>
                          <w:rFonts w:ascii="Arial" w:hAnsi="Arial" w:cs="Arial"/>
                          <w:sz w:val="18"/>
                          <w:szCs w:val="18"/>
                        </w:rPr>
                        <w:t xml:space="preserve"> I can i</w:t>
                      </w:r>
                      <w:r w:rsidR="009B7277" w:rsidRPr="0030585E">
                        <w:rPr>
                          <w:rFonts w:ascii="Arial" w:hAnsi="Arial" w:cs="Arial"/>
                          <w:sz w:val="18"/>
                          <w:szCs w:val="18"/>
                        </w:rPr>
                        <w:t>dentify a relationship between two numerical patterns.</w:t>
                      </w:r>
                    </w:p>
                  </w:txbxContent>
                </v:textbox>
              </v:shape>
            </w:pict>
          </mc:Fallback>
        </mc:AlternateContent>
      </w:r>
      <w:r w:rsidR="00F504BF">
        <w:rPr>
          <w:noProof/>
        </w:rPr>
        <mc:AlternateContent>
          <mc:Choice Requires="wpg">
            <w:drawing>
              <wp:anchor distT="0" distB="0" distL="114300" distR="114300" simplePos="0" relativeHeight="251771903" behindDoc="0" locked="0" layoutInCell="1" allowOverlap="1" wp14:anchorId="5A0D39CB" wp14:editId="486F0513">
                <wp:simplePos x="0" y="0"/>
                <wp:positionH relativeFrom="column">
                  <wp:posOffset>-928315</wp:posOffset>
                </wp:positionH>
                <wp:positionV relativeFrom="paragraph">
                  <wp:posOffset>-683811</wp:posOffset>
                </wp:positionV>
                <wp:extent cx="3061252" cy="634200"/>
                <wp:effectExtent l="0" t="0" r="0" b="0"/>
                <wp:wrapNone/>
                <wp:docPr id="82" name="Group 82"/>
                <wp:cNvGraphicFramePr/>
                <a:graphic xmlns:a="http://schemas.openxmlformats.org/drawingml/2006/main">
                  <a:graphicData uri="http://schemas.microsoft.com/office/word/2010/wordprocessingGroup">
                    <wpg:wgp>
                      <wpg:cNvGrpSpPr/>
                      <wpg:grpSpPr>
                        <a:xfrm>
                          <a:off x="0" y="0"/>
                          <a:ext cx="3061252" cy="634200"/>
                          <a:chOff x="0" y="1"/>
                          <a:chExt cx="3061577" cy="634200"/>
                        </a:xfrm>
                      </wpg:grpSpPr>
                      <wps:wsp>
                        <wps:cNvPr id="77" name="Text Box 77"/>
                        <wps:cNvSpPr txBox="1"/>
                        <wps:spPr>
                          <a:xfrm>
                            <a:off x="0" y="1"/>
                            <a:ext cx="3061577" cy="63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2B4C" w:rsidRPr="00821F02" w:rsidRDefault="00821F02" w:rsidP="00432B4C">
                              <w:pPr>
                                <w:rPr>
                                  <w:rFonts w:ascii="Arial Black" w:hAnsi="Arial Black"/>
                                  <w:sz w:val="56"/>
                                  <w:szCs w:val="56"/>
                                </w:rPr>
                              </w:pPr>
                              <w:r w:rsidRPr="00821F02">
                                <w:rPr>
                                  <w:rFonts w:ascii="Arial Black" w:hAnsi="Arial Black"/>
                                  <w:color w:val="7030A0"/>
                                  <w:sz w:val="64"/>
                                  <w:szCs w:val="64"/>
                                </w:rPr>
                                <w:t>(</w:t>
                              </w:r>
                              <w:r w:rsidR="00432B4C" w:rsidRPr="00821F02">
                                <w:rPr>
                                  <w:rFonts w:ascii="Arial Black" w:hAnsi="Arial Black"/>
                                  <w:color w:val="00B0F0"/>
                                  <w:sz w:val="56"/>
                                  <w:szCs w:val="56"/>
                                </w:rPr>
                                <w:t>17</w:t>
                              </w:r>
                              <w:r w:rsidR="00432B4C" w:rsidRPr="00821F02">
                                <w:rPr>
                                  <w:rFonts w:ascii="Arial Black" w:hAnsi="Arial Black"/>
                                  <w:color w:val="002060"/>
                                  <w:sz w:val="56"/>
                                  <w:szCs w:val="56"/>
                                </w:rPr>
                                <w:t>+</w:t>
                              </w:r>
                              <w:r w:rsidR="00432B4C" w:rsidRPr="00821F02">
                                <w:rPr>
                                  <w:rFonts w:ascii="Arial Black" w:hAnsi="Arial Black"/>
                                  <w:color w:val="00B0F0"/>
                                  <w:sz w:val="56"/>
                                  <w:szCs w:val="56"/>
                                </w:rPr>
                                <w:t>33</w:t>
                              </w:r>
                              <w:r w:rsidRPr="00821F02">
                                <w:rPr>
                                  <w:rFonts w:ascii="Arial Black" w:hAnsi="Arial Black"/>
                                  <w:color w:val="7030A0"/>
                                  <w:sz w:val="64"/>
                                  <w:szCs w:val="64"/>
                                </w:rPr>
                                <w:t>)</w:t>
                              </w:r>
                              <w:r>
                                <w:rPr>
                                  <w:rFonts w:ascii="Arial Black" w:hAnsi="Arial Black"/>
                                  <w:color w:val="7030A0"/>
                                  <w:sz w:val="72"/>
                                  <w:szCs w:val="56"/>
                                </w:rPr>
                                <w:t xml:space="preserve">  </w:t>
                              </w:r>
                              <w:r w:rsidRPr="00821F02">
                                <w:rPr>
                                  <w:rFonts w:ascii="Arial Black" w:hAnsi="Arial Black"/>
                                  <w:color w:val="7030A0"/>
                                  <w:sz w:val="56"/>
                                  <w:szCs w:val="56"/>
                                </w:rPr>
                                <w:t xml:space="preserve"> </w:t>
                              </w:r>
                              <w:r w:rsidRPr="00821F02">
                                <w:rPr>
                                  <w:rFonts w:ascii="Arial Black" w:hAnsi="Arial Black"/>
                                  <w:color w:val="00B0F0"/>
                                  <w:sz w:val="56"/>
                                  <w:szCs w:val="56"/>
                                </w:rPr>
                                <w:t>5</w:t>
                              </w:r>
                              <w:r w:rsidRPr="00821F02">
                                <w:rPr>
                                  <w:rFonts w:ascii="Arial Black" w:hAnsi="Arial Black"/>
                                  <w:color w:val="7030A0"/>
                                  <w:sz w:val="56"/>
                                  <w:szCs w:val="56"/>
                                </w:rPr>
                                <w:t>=</w:t>
                              </w:r>
                              <w:r w:rsidRPr="00821F02">
                                <w:rPr>
                                  <w:rFonts w:ascii="Arial Black" w:hAnsi="Arial Black"/>
                                  <w:color w:val="002060"/>
                                  <w:sz w:val="56"/>
                                  <w:szCs w:val="5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Division 80"/>
                        <wps:cNvSpPr/>
                        <wps:spPr>
                          <a:xfrm>
                            <a:off x="1590261" y="87465"/>
                            <a:ext cx="462280" cy="546735"/>
                          </a:xfrm>
                          <a:prstGeom prst="mathDivide">
                            <a:avLst>
                              <a:gd name="adj1" fmla="val 12284"/>
                              <a:gd name="adj2" fmla="val 8789"/>
                              <a:gd name="adj3" fmla="val 8851"/>
                            </a:avLst>
                          </a:prstGeom>
                          <a:ln>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0D39CB" id="Group 82" o:spid="_x0000_s1054" style="position:absolute;margin-left:-73.1pt;margin-top:-53.85pt;width:241.05pt;height:49.95pt;z-index:251771903;mso-width-relative:margin;mso-height-relative:margin" coordorigin="" coordsize="30615,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">
                <v:shape id="Text Box 77" o:spid="_x0000_s1055" type="#_x0000_t202" style="position:absolute;width:30615;height:6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432B4C" w:rsidRPr="00821F02" w:rsidRDefault="00821F02" w:rsidP="00432B4C">
                        <w:pPr>
                          <w:rPr>
                            <w:rFonts w:ascii="Arial Black" w:hAnsi="Arial Black"/>
                            <w:sz w:val="56"/>
                            <w:szCs w:val="56"/>
                          </w:rPr>
                        </w:pPr>
                        <w:r w:rsidRPr="00821F02">
                          <w:rPr>
                            <w:rFonts w:ascii="Arial Black" w:hAnsi="Arial Black"/>
                            <w:color w:val="7030A0"/>
                            <w:sz w:val="64"/>
                            <w:szCs w:val="64"/>
                          </w:rPr>
                          <w:t>(</w:t>
                        </w:r>
                        <w:r w:rsidR="00432B4C" w:rsidRPr="00821F02">
                          <w:rPr>
                            <w:rFonts w:ascii="Arial Black" w:hAnsi="Arial Black"/>
                            <w:color w:val="00B0F0"/>
                            <w:sz w:val="56"/>
                            <w:szCs w:val="56"/>
                          </w:rPr>
                          <w:t>17</w:t>
                        </w:r>
                        <w:r w:rsidR="00432B4C" w:rsidRPr="00821F02">
                          <w:rPr>
                            <w:rFonts w:ascii="Arial Black" w:hAnsi="Arial Black"/>
                            <w:color w:val="002060"/>
                            <w:sz w:val="56"/>
                            <w:szCs w:val="56"/>
                          </w:rPr>
                          <w:t>+</w:t>
                        </w:r>
                        <w:r w:rsidR="00432B4C" w:rsidRPr="00821F02">
                          <w:rPr>
                            <w:rFonts w:ascii="Arial Black" w:hAnsi="Arial Black"/>
                            <w:color w:val="00B0F0"/>
                            <w:sz w:val="56"/>
                            <w:szCs w:val="56"/>
                          </w:rPr>
                          <w:t>33</w:t>
                        </w:r>
                        <w:r w:rsidRPr="00821F02">
                          <w:rPr>
                            <w:rFonts w:ascii="Arial Black" w:hAnsi="Arial Black"/>
                            <w:color w:val="7030A0"/>
                            <w:sz w:val="64"/>
                            <w:szCs w:val="64"/>
                          </w:rPr>
                          <w:t>)</w:t>
                        </w:r>
                        <w:r>
                          <w:rPr>
                            <w:rFonts w:ascii="Arial Black" w:hAnsi="Arial Black"/>
                            <w:color w:val="7030A0"/>
                            <w:sz w:val="72"/>
                            <w:szCs w:val="56"/>
                          </w:rPr>
                          <w:t xml:space="preserve">  </w:t>
                        </w:r>
                        <w:r w:rsidRPr="00821F02">
                          <w:rPr>
                            <w:rFonts w:ascii="Arial Black" w:hAnsi="Arial Black"/>
                            <w:color w:val="7030A0"/>
                            <w:sz w:val="56"/>
                            <w:szCs w:val="56"/>
                          </w:rPr>
                          <w:t xml:space="preserve"> </w:t>
                        </w:r>
                        <w:r w:rsidRPr="00821F02">
                          <w:rPr>
                            <w:rFonts w:ascii="Arial Black" w:hAnsi="Arial Black"/>
                            <w:color w:val="00B0F0"/>
                            <w:sz w:val="56"/>
                            <w:szCs w:val="56"/>
                          </w:rPr>
                          <w:t>5</w:t>
                        </w:r>
                        <w:r w:rsidRPr="00821F02">
                          <w:rPr>
                            <w:rFonts w:ascii="Arial Black" w:hAnsi="Arial Black"/>
                            <w:color w:val="7030A0"/>
                            <w:sz w:val="56"/>
                            <w:szCs w:val="56"/>
                          </w:rPr>
                          <w:t>=</w:t>
                        </w:r>
                        <w:r w:rsidRPr="00821F02">
                          <w:rPr>
                            <w:rFonts w:ascii="Arial Black" w:hAnsi="Arial Black"/>
                            <w:color w:val="002060"/>
                            <w:sz w:val="56"/>
                            <w:szCs w:val="56"/>
                          </w:rPr>
                          <w:t>10</w:t>
                        </w:r>
                      </w:p>
                    </w:txbxContent>
                  </v:textbox>
                </v:shape>
                <v:shape id="Division 80" o:spid="_x0000_s1056" style="position:absolute;left:15902;top:874;width:4623;height:5468;visibility:visible;mso-wrap-style:square;v-text-anchor:middle" coordsize="462280,546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p+MEA&#10;AADbAAAADwAAAGRycy9kb3ducmV2LnhtbERPu2rDMBTdA/0HcQvdYrkZjHGthBJo6eBS8qDg7WLd&#10;2k6sKyOptvv31RDIeDjvcreYQUzkfG9ZwXOSgiBurO65VXA+va1zED4gaxwsk4I/8rDbPqxKLLSd&#10;+UDTMbQihrAvUEEXwlhI6ZuODPrEjsSR+7HOYIjQtVI7nGO4GeQmTTNpsOfY0OFI+46a6/HXKKA5&#10;+3LVReJ0obq27rPavH/nSj09Lq8vIAIt4S6+uT+0gjyuj1/i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C6fjBAAAA2wAAAA8AAAAAAAAAAAAAAAAAmAIAAGRycy9kb3du&#10;cmV2LnhtbFBLBQYAAAAABAAEAPUAAACGAwAAAAA=&#10;" path="m231140,94951v26726,,48392,21666,48392,48392c279532,170069,257866,191735,231140,191735v-26726,,-48392,-21666,-48392,-48392c182748,116617,204414,94951,231140,94951xm231140,451784v-26726,,-48392,-21666,-48392,-48392c182748,376666,204414,355000,231140,355000v26726,,48392,21666,48392,48392c279532,430118,257866,451784,231140,451784xm61275,239787r339730,l401005,306948r-339730,l61275,239787xe" fillcolor="#9bbb59 [3206]" strokecolor="#9bbb59 [3206]" strokeweight="2pt">
                  <v:path arrowok="t" o:connecttype="custom" o:connectlocs="231140,94951;279532,143343;231140,191735;182748,143343;231140,94951;231140,451784;182748,403392;231140,355000;279532,403392;231140,451784;61275,239787;401005,239787;401005,306948;61275,306948;61275,239787" o:connectangles="0,0,0,0,0,0,0,0,0,0,0,0,0,0,0"/>
                </v:shape>
              </v:group>
            </w:pict>
          </mc:Fallback>
        </mc:AlternateContent>
      </w:r>
      <w:r w:rsidR="00F504BF">
        <w:rPr>
          <w:noProof/>
        </w:rPr>
        <w:drawing>
          <wp:anchor distT="0" distB="0" distL="114300" distR="114300" simplePos="0" relativeHeight="251779071" behindDoc="0" locked="0" layoutInCell="1" allowOverlap="1" wp14:anchorId="66228C0E" wp14:editId="5663F357">
            <wp:simplePos x="0" y="0"/>
            <wp:positionH relativeFrom="column">
              <wp:posOffset>486827</wp:posOffset>
            </wp:positionH>
            <wp:positionV relativeFrom="paragraph">
              <wp:posOffset>5788550</wp:posOffset>
            </wp:positionV>
            <wp:extent cx="1264341" cy="6122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h grade 100.png"/>
                    <pic:cNvPicPr/>
                  </pic:nvPicPr>
                  <pic:blipFill>
                    <a:blip r:embed="rId10">
                      <a:extLst>
                        <a:ext uri="{28A0092B-C50C-407E-A947-70E740481C1C}">
                          <a14:useLocalDpi xmlns:a14="http://schemas.microsoft.com/office/drawing/2010/main" val="0"/>
                        </a:ext>
                      </a:extLst>
                    </a:blip>
                    <a:stretch>
                      <a:fillRect/>
                    </a:stretch>
                  </pic:blipFill>
                  <pic:spPr>
                    <a:xfrm>
                      <a:off x="0" y="0"/>
                      <a:ext cx="1265769" cy="612941"/>
                    </a:xfrm>
                    <a:prstGeom prst="rect">
                      <a:avLst/>
                    </a:prstGeom>
                  </pic:spPr>
                </pic:pic>
              </a:graphicData>
            </a:graphic>
            <wp14:sizeRelH relativeFrom="page">
              <wp14:pctWidth>0</wp14:pctWidth>
            </wp14:sizeRelH>
            <wp14:sizeRelV relativeFrom="page">
              <wp14:pctHeight>0</wp14:pctHeight>
            </wp14:sizeRelV>
          </wp:anchor>
        </w:drawing>
      </w:r>
      <w:r w:rsidR="00432B4C">
        <w:rPr>
          <w:noProof/>
        </w:rPr>
        <mc:AlternateContent>
          <mc:Choice Requires="wps">
            <w:drawing>
              <wp:anchor distT="0" distB="0" distL="114300" distR="114300" simplePos="0" relativeHeight="251700736" behindDoc="0" locked="0" layoutInCell="1" allowOverlap="1" wp14:anchorId="537B2CEB" wp14:editId="377704D2">
                <wp:simplePos x="0" y="0"/>
                <wp:positionH relativeFrom="column">
                  <wp:posOffset>5647690</wp:posOffset>
                </wp:positionH>
                <wp:positionV relativeFrom="paragraph">
                  <wp:posOffset>-668020</wp:posOffset>
                </wp:positionV>
                <wp:extent cx="3019425" cy="2893060"/>
                <wp:effectExtent l="0" t="0" r="9525" b="2540"/>
                <wp:wrapNone/>
                <wp:docPr id="19" name="Text Box 19"/>
                <wp:cNvGraphicFramePr/>
                <a:graphic xmlns:a="http://schemas.openxmlformats.org/drawingml/2006/main">
                  <a:graphicData uri="http://schemas.microsoft.com/office/word/2010/wordprocessingShape">
                    <wps:wsp>
                      <wps:cNvSpPr txBox="1"/>
                      <wps:spPr>
                        <a:xfrm>
                          <a:off x="0" y="0"/>
                          <a:ext cx="3019425" cy="289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49D6" w:rsidRPr="00CE49D6" w:rsidRDefault="00CE49D6" w:rsidP="00246C8A">
                            <w:pPr>
                              <w:rPr>
                                <w:rFonts w:ascii="Helvetica" w:hAnsi="Helvetica"/>
                                <w:sz w:val="18"/>
                                <w:szCs w:val="18"/>
                              </w:rPr>
                            </w:pPr>
                          </w:p>
                          <w:p w:rsidR="009B7277" w:rsidRPr="00CE49D6" w:rsidRDefault="006D320C" w:rsidP="00CE49D6">
                            <w:pPr>
                              <w:numPr>
                                <w:ilvl w:val="0"/>
                                <w:numId w:val="9"/>
                              </w:numPr>
                              <w:rPr>
                                <w:rFonts w:ascii="Helvetica" w:hAnsi="Helvetica"/>
                                <w:sz w:val="18"/>
                                <w:szCs w:val="18"/>
                              </w:rPr>
                            </w:pPr>
                            <w:r>
                              <w:rPr>
                                <w:rFonts w:ascii="Arial" w:hAnsi="Arial" w:cs="Arial"/>
                                <w:sz w:val="18"/>
                                <w:szCs w:val="18"/>
                              </w:rPr>
                              <w:t>I can s</w:t>
                            </w:r>
                            <w:r w:rsidR="009B7277" w:rsidRPr="00CE49D6">
                              <w:rPr>
                                <w:rFonts w:ascii="Arial" w:hAnsi="Arial" w:cs="Arial"/>
                                <w:sz w:val="18"/>
                                <w:szCs w:val="18"/>
                              </w:rPr>
                              <w:t xml:space="preserve">olve real world and mathematical problems involving volume. </w:t>
                            </w:r>
                            <w:r w:rsidR="009B7277" w:rsidRPr="00CE49D6">
                              <w:rPr>
                                <w:rFonts w:ascii="Arial" w:hAnsi="Arial" w:cs="Arial"/>
                                <w:sz w:val="18"/>
                                <w:szCs w:val="18"/>
                              </w:rPr>
                              <w:br/>
                            </w:r>
                          </w:p>
                          <w:p w:rsidR="009B7277" w:rsidRPr="001059DB" w:rsidRDefault="009B7277" w:rsidP="009B7277">
                            <w:pPr>
                              <w:numPr>
                                <w:ilvl w:val="1"/>
                                <w:numId w:val="9"/>
                              </w:numPr>
                              <w:autoSpaceDE w:val="0"/>
                              <w:autoSpaceDN w:val="0"/>
                              <w:adjustRightInd w:val="0"/>
                              <w:outlineLvl w:val="0"/>
                              <w:rPr>
                                <w:rFonts w:ascii="Arial" w:hAnsi="Arial" w:cs="Arial"/>
                                <w:sz w:val="18"/>
                                <w:szCs w:val="18"/>
                              </w:rPr>
                            </w:pPr>
                            <w:r w:rsidRPr="001059DB">
                              <w:rPr>
                                <w:rFonts w:ascii="Arial" w:hAnsi="Arial" w:cs="Arial"/>
                                <w:sz w:val="18"/>
                                <w:szCs w:val="18"/>
                              </w:rPr>
                              <w:t>Determine the volume of concrete needed to build the steps in the diagram below.</w:t>
                            </w:r>
                          </w:p>
                          <w:p w:rsidR="009B7277" w:rsidRPr="00AD52A8" w:rsidRDefault="009B7277" w:rsidP="009B7277">
                            <w:pPr>
                              <w:spacing w:line="280" w:lineRule="atLeast"/>
                              <w:ind w:left="360"/>
                              <w:jc w:val="center"/>
                              <w:rPr>
                                <w:rFonts w:ascii="Arial" w:hAnsi="Arial" w:cs="Arial"/>
                              </w:rPr>
                            </w:pPr>
                          </w:p>
                          <w:p w:rsidR="009B7277" w:rsidRPr="00596228" w:rsidRDefault="009B7277" w:rsidP="009B7277">
                            <w:pPr>
                              <w:rPr>
                                <w:rFonts w:ascii="Helvetica" w:hAnsi="Helvetic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2CEB" id="Text Box 19" o:spid="_x0000_s1057" type="#_x0000_t202" style="position:absolute;margin-left:444.7pt;margin-top:-52.6pt;width:237.75pt;height:227.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" fillcolor="white [3201]" stroked="f" strokeweight=".5pt">
                <v:textbox>
                  <w:txbxContent>
                    <w:p w:rsidR="00CE49D6" w:rsidRPr="00CE49D6" w:rsidRDefault="00CE49D6" w:rsidP="00246C8A">
                      <w:pPr>
                        <w:rPr>
                          <w:rFonts w:ascii="Helvetica" w:hAnsi="Helvetica"/>
                          <w:sz w:val="18"/>
                          <w:szCs w:val="18"/>
                        </w:rPr>
                      </w:pPr>
                    </w:p>
                    <w:p w:rsidR="009B7277" w:rsidRPr="00CE49D6" w:rsidRDefault="006D320C" w:rsidP="00CE49D6">
                      <w:pPr>
                        <w:numPr>
                          <w:ilvl w:val="0"/>
                          <w:numId w:val="9"/>
                        </w:numPr>
                        <w:rPr>
                          <w:rFonts w:ascii="Helvetica" w:hAnsi="Helvetica"/>
                          <w:sz w:val="18"/>
                          <w:szCs w:val="18"/>
                        </w:rPr>
                      </w:pPr>
                      <w:r>
                        <w:rPr>
                          <w:rFonts w:ascii="Arial" w:hAnsi="Arial" w:cs="Arial"/>
                          <w:sz w:val="18"/>
                          <w:szCs w:val="18"/>
                        </w:rPr>
                        <w:t>I can s</w:t>
                      </w:r>
                      <w:r w:rsidR="009B7277" w:rsidRPr="00CE49D6">
                        <w:rPr>
                          <w:rFonts w:ascii="Arial" w:hAnsi="Arial" w:cs="Arial"/>
                          <w:sz w:val="18"/>
                          <w:szCs w:val="18"/>
                        </w:rPr>
                        <w:t xml:space="preserve">olve real world and mathematical problems involving volume. </w:t>
                      </w:r>
                      <w:r w:rsidR="009B7277" w:rsidRPr="00CE49D6">
                        <w:rPr>
                          <w:rFonts w:ascii="Arial" w:hAnsi="Arial" w:cs="Arial"/>
                          <w:sz w:val="18"/>
                          <w:szCs w:val="18"/>
                        </w:rPr>
                        <w:br/>
                      </w:r>
                    </w:p>
                    <w:p w:rsidR="009B7277" w:rsidRPr="001059DB" w:rsidRDefault="009B7277" w:rsidP="009B7277">
                      <w:pPr>
                        <w:numPr>
                          <w:ilvl w:val="1"/>
                          <w:numId w:val="9"/>
                        </w:numPr>
                        <w:autoSpaceDE w:val="0"/>
                        <w:autoSpaceDN w:val="0"/>
                        <w:adjustRightInd w:val="0"/>
                        <w:outlineLvl w:val="0"/>
                        <w:rPr>
                          <w:rFonts w:ascii="Arial" w:hAnsi="Arial" w:cs="Arial"/>
                          <w:sz w:val="18"/>
                          <w:szCs w:val="18"/>
                        </w:rPr>
                      </w:pPr>
                      <w:r w:rsidRPr="001059DB">
                        <w:rPr>
                          <w:rFonts w:ascii="Arial" w:hAnsi="Arial" w:cs="Arial"/>
                          <w:sz w:val="18"/>
                          <w:szCs w:val="18"/>
                        </w:rPr>
                        <w:t>Determine the volume of concrete needed to build the steps in the diagram below.</w:t>
                      </w:r>
                    </w:p>
                    <w:p w:rsidR="009B7277" w:rsidRPr="00AD52A8" w:rsidRDefault="009B7277" w:rsidP="009B7277">
                      <w:pPr>
                        <w:spacing w:line="280" w:lineRule="atLeast"/>
                        <w:ind w:left="360"/>
                        <w:jc w:val="center"/>
                        <w:rPr>
                          <w:rFonts w:ascii="Arial" w:hAnsi="Arial" w:cs="Arial"/>
                        </w:rPr>
                      </w:pPr>
                    </w:p>
                    <w:p w:rsidR="009B7277" w:rsidRPr="00596228" w:rsidRDefault="009B7277" w:rsidP="009B7277">
                      <w:pPr>
                        <w:rPr>
                          <w:rFonts w:ascii="Helvetica" w:hAnsi="Helvetica"/>
                          <w:sz w:val="16"/>
                          <w:szCs w:val="16"/>
                        </w:rPr>
                      </w:pPr>
                    </w:p>
                  </w:txbxContent>
                </v:textbox>
              </v:shape>
            </w:pict>
          </mc:Fallback>
        </mc:AlternateContent>
      </w:r>
      <w:r w:rsidR="0068383A">
        <w:rPr>
          <w:noProof/>
        </w:rPr>
        <mc:AlternateContent>
          <mc:Choice Requires="wps">
            <w:drawing>
              <wp:anchor distT="0" distB="0" distL="114300" distR="114300" simplePos="0" relativeHeight="251762687" behindDoc="0" locked="0" layoutInCell="1" allowOverlap="1" wp14:anchorId="6C00B0C5" wp14:editId="718A7684">
                <wp:simplePos x="0" y="0"/>
                <wp:positionH relativeFrom="column">
                  <wp:posOffset>6738620</wp:posOffset>
                </wp:positionH>
                <wp:positionV relativeFrom="paragraph">
                  <wp:posOffset>4018903</wp:posOffset>
                </wp:positionV>
                <wp:extent cx="557530" cy="667512"/>
                <wp:effectExtent l="38100" t="38100" r="52070" b="56515"/>
                <wp:wrapNone/>
                <wp:docPr id="47" name="Straight Connector 47"/>
                <wp:cNvGraphicFramePr/>
                <a:graphic xmlns:a="http://schemas.openxmlformats.org/drawingml/2006/main">
                  <a:graphicData uri="http://schemas.microsoft.com/office/word/2010/wordprocessingShape">
                    <wps:wsp>
                      <wps:cNvCnPr/>
                      <wps:spPr>
                        <a:xfrm flipV="1">
                          <a:off x="0" y="0"/>
                          <a:ext cx="557530" cy="667512"/>
                        </a:xfrm>
                        <a:prstGeom prst="line">
                          <a:avLst/>
                        </a:prstGeom>
                        <a:ln w="19050">
                          <a:solidFill>
                            <a:srgbClr val="C00000"/>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B4991" id="Straight Connector 47" o:spid="_x0000_s1026" style="position:absolute;flip:y;z-index:251762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6pt,316.45pt" to="57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" strokecolor="#c00000" strokeweight="1.5pt">
                <v:stroke startarrow="oval" endarrow="oval"/>
              </v:line>
            </w:pict>
          </mc:Fallback>
        </mc:AlternateContent>
      </w:r>
      <w:r w:rsidR="001F19F9">
        <w:rPr>
          <w:noProof/>
        </w:rPr>
        <mc:AlternateContent>
          <mc:Choice Requires="wps">
            <w:drawing>
              <wp:anchor distT="0" distB="0" distL="114300" distR="114300" simplePos="0" relativeHeight="251759615" behindDoc="0" locked="0" layoutInCell="1" allowOverlap="1" wp14:anchorId="67F19705" wp14:editId="3A3B7867">
                <wp:simplePos x="0" y="0"/>
                <wp:positionH relativeFrom="column">
                  <wp:posOffset>5375011</wp:posOffset>
                </wp:positionH>
                <wp:positionV relativeFrom="paragraph">
                  <wp:posOffset>4168775</wp:posOffset>
                </wp:positionV>
                <wp:extent cx="1656080" cy="232410"/>
                <wp:effectExtent l="0" t="0" r="0" b="0"/>
                <wp:wrapNone/>
                <wp:docPr id="135" name="Text Box 135"/>
                <wp:cNvGraphicFramePr/>
                <a:graphic xmlns:a="http://schemas.openxmlformats.org/drawingml/2006/main">
                  <a:graphicData uri="http://schemas.microsoft.com/office/word/2010/wordprocessingShape">
                    <wps:wsp>
                      <wps:cNvSpPr txBox="1"/>
                      <wps:spPr>
                        <a:xfrm rot="16200000">
                          <a:off x="0" y="0"/>
                          <a:ext cx="165608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9F9" w:rsidRPr="001F19F9" w:rsidRDefault="001F19F9" w:rsidP="001F19F9">
                            <w:pPr>
                              <w:jc w:val="center"/>
                              <w:rPr>
                                <w:rFonts w:ascii="Arial" w:hAnsi="Arial" w:cs="Arial"/>
                                <w:b/>
                                <w:color w:val="0070C0"/>
                                <w:sz w:val="18"/>
                              </w:rPr>
                            </w:pPr>
                            <w:r>
                              <w:rPr>
                                <w:rFonts w:ascii="Arial" w:hAnsi="Arial" w:cs="Arial"/>
                                <w:b/>
                                <w:color w:val="0070C0"/>
                                <w:sz w:val="18"/>
                              </w:rPr>
                              <w:t>EARNINGS (in dollars)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19705" id="Text Box 135" o:spid="_x0000_s1058" type="#_x0000_t202" style="position:absolute;margin-left:423.25pt;margin-top:328.25pt;width:130.4pt;height:18.3pt;rotation:-90;z-index:251759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" filled="f" stroked="f" strokeweight=".5pt">
                <v:textbox>
                  <w:txbxContent>
                    <w:p w:rsidR="001F19F9" w:rsidRPr="001F19F9" w:rsidRDefault="001F19F9" w:rsidP="001F19F9">
                      <w:pPr>
                        <w:jc w:val="center"/>
                        <w:rPr>
                          <w:rFonts w:ascii="Arial" w:hAnsi="Arial" w:cs="Arial"/>
                          <w:b/>
                          <w:color w:val="0070C0"/>
                          <w:sz w:val="18"/>
                        </w:rPr>
                      </w:pPr>
                      <w:r>
                        <w:rPr>
                          <w:rFonts w:ascii="Arial" w:hAnsi="Arial" w:cs="Arial"/>
                          <w:b/>
                          <w:color w:val="0070C0"/>
                          <w:sz w:val="18"/>
                        </w:rPr>
                        <w:t>EARNINGS (in dollars)</w:t>
                      </w:r>
                    </w:p>
                  </w:txbxContent>
                </v:textbox>
              </v:shape>
            </w:pict>
          </mc:Fallback>
        </mc:AlternateContent>
      </w:r>
      <w:r w:rsidR="001F19F9">
        <w:rPr>
          <w:noProof/>
        </w:rPr>
        <mc:AlternateContent>
          <mc:Choice Requires="wps">
            <w:drawing>
              <wp:anchor distT="0" distB="0" distL="114300" distR="114300" simplePos="0" relativeHeight="251757567" behindDoc="0" locked="0" layoutInCell="1" allowOverlap="1" wp14:anchorId="1686DC3D" wp14:editId="4EBBDB50">
                <wp:simplePos x="0" y="0"/>
                <wp:positionH relativeFrom="column">
                  <wp:posOffset>6464935</wp:posOffset>
                </wp:positionH>
                <wp:positionV relativeFrom="paragraph">
                  <wp:posOffset>5267589</wp:posOffset>
                </wp:positionV>
                <wp:extent cx="1656080" cy="232410"/>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165608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9F9" w:rsidRPr="001F19F9" w:rsidRDefault="001F19F9" w:rsidP="001F19F9">
                            <w:pPr>
                              <w:jc w:val="center"/>
                              <w:rPr>
                                <w:rFonts w:ascii="Arial" w:hAnsi="Arial" w:cs="Arial"/>
                                <w:b/>
                                <w:color w:val="0070C0"/>
                                <w:sz w:val="18"/>
                              </w:rPr>
                            </w:pPr>
                            <w:r w:rsidRPr="001F19F9">
                              <w:rPr>
                                <w:rFonts w:ascii="Arial" w:hAnsi="Arial" w:cs="Arial"/>
                                <w:b/>
                                <w:color w:val="0070C0"/>
                                <w:sz w:val="18"/>
                              </w:rPr>
                              <w:t>HOURS WORKED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6DC3D" id="Text Box 134" o:spid="_x0000_s1059" type="#_x0000_t202" style="position:absolute;margin-left:509.05pt;margin-top:414.75pt;width:130.4pt;height:18.3pt;z-index:251757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" filled="f" stroked="f" strokeweight=".5pt">
                <v:textbox>
                  <w:txbxContent>
                    <w:p w:rsidR="001F19F9" w:rsidRPr="001F19F9" w:rsidRDefault="001F19F9" w:rsidP="001F19F9">
                      <w:pPr>
                        <w:jc w:val="center"/>
                        <w:rPr>
                          <w:rFonts w:ascii="Arial" w:hAnsi="Arial" w:cs="Arial"/>
                          <w:b/>
                          <w:color w:val="0070C0"/>
                          <w:sz w:val="18"/>
                        </w:rPr>
                      </w:pPr>
                      <w:r w:rsidRPr="001F19F9">
                        <w:rPr>
                          <w:rFonts w:ascii="Arial" w:hAnsi="Arial" w:cs="Arial"/>
                          <w:b/>
                          <w:color w:val="0070C0"/>
                          <w:sz w:val="18"/>
                        </w:rPr>
                        <w:t>HOURS WORKED</w:t>
                      </w:r>
                    </w:p>
                  </w:txbxContent>
                </v:textbox>
              </v:shape>
            </w:pict>
          </mc:Fallback>
        </mc:AlternateContent>
      </w:r>
      <w:r w:rsidR="001F19F9">
        <w:rPr>
          <w:noProof/>
        </w:rPr>
        <mc:AlternateContent>
          <mc:Choice Requires="wpg">
            <w:drawing>
              <wp:anchor distT="0" distB="0" distL="114300" distR="114300" simplePos="0" relativeHeight="251756543" behindDoc="0" locked="0" layoutInCell="1" allowOverlap="1" wp14:anchorId="17D96D06" wp14:editId="0B38344F">
                <wp:simplePos x="0" y="0"/>
                <wp:positionH relativeFrom="column">
                  <wp:posOffset>6172200</wp:posOffset>
                </wp:positionH>
                <wp:positionV relativeFrom="paragraph">
                  <wp:posOffset>3407674</wp:posOffset>
                </wp:positionV>
                <wp:extent cx="2251075" cy="1999615"/>
                <wp:effectExtent l="0" t="0" r="0" b="635"/>
                <wp:wrapNone/>
                <wp:docPr id="133" name="Group 133"/>
                <wp:cNvGraphicFramePr/>
                <a:graphic xmlns:a="http://schemas.openxmlformats.org/drawingml/2006/main">
                  <a:graphicData uri="http://schemas.microsoft.com/office/word/2010/wordprocessingGroup">
                    <wpg:wgp>
                      <wpg:cNvGrpSpPr/>
                      <wpg:grpSpPr>
                        <a:xfrm>
                          <a:off x="0" y="0"/>
                          <a:ext cx="2251075" cy="1999615"/>
                          <a:chOff x="0" y="0"/>
                          <a:chExt cx="2311400" cy="2053087"/>
                        </a:xfrm>
                      </wpg:grpSpPr>
                      <wps:wsp>
                        <wps:cNvPr id="119" name="Text Box 119"/>
                        <wps:cNvSpPr txBox="1"/>
                        <wps:spPr>
                          <a:xfrm>
                            <a:off x="0" y="0"/>
                            <a:ext cx="2311400" cy="1802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592" w:type="dxa"/>
                                <w:jc w:val="center"/>
                                <w:tblLook w:val="04A0" w:firstRow="1" w:lastRow="0" w:firstColumn="1" w:lastColumn="0" w:noHBand="0" w:noVBand="1"/>
                              </w:tblPr>
                              <w:tblGrid>
                                <w:gridCol w:w="432"/>
                                <w:gridCol w:w="432"/>
                                <w:gridCol w:w="432"/>
                                <w:gridCol w:w="432"/>
                                <w:gridCol w:w="432"/>
                                <w:gridCol w:w="432"/>
                              </w:tblGrid>
                              <w:tr w:rsidR="00FA129F" w:rsidRPr="00246C8A" w:rsidTr="00246C8A">
                                <w:trPr>
                                  <w:trHeight w:val="432"/>
                                  <w:jc w:val="center"/>
                                </w:trPr>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r>
                              <w:tr w:rsidR="00FA129F" w:rsidRPr="00246C8A" w:rsidTr="00246C8A">
                                <w:trPr>
                                  <w:trHeight w:val="432"/>
                                  <w:jc w:val="center"/>
                                </w:trPr>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r>
                              <w:tr w:rsidR="00FA129F" w:rsidRPr="00246C8A" w:rsidTr="00246C8A">
                                <w:trPr>
                                  <w:trHeight w:val="432"/>
                                  <w:jc w:val="center"/>
                                </w:trPr>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r>
                              <w:tr w:rsidR="00FA129F" w:rsidRPr="00246C8A" w:rsidTr="00246C8A">
                                <w:trPr>
                                  <w:trHeight w:val="432"/>
                                  <w:jc w:val="center"/>
                                </w:trPr>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r>
                              <w:tr w:rsidR="00FA129F" w:rsidRPr="00246C8A" w:rsidTr="00246C8A">
                                <w:trPr>
                                  <w:trHeight w:val="432"/>
                                  <w:jc w:val="center"/>
                                </w:trPr>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r>
                              <w:tr w:rsidR="00FA129F" w:rsidRPr="00246C8A" w:rsidTr="00246C8A">
                                <w:trPr>
                                  <w:trHeight w:val="432"/>
                                  <w:jc w:val="center"/>
                                </w:trPr>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r>
                            </w:tbl>
                            <w:p w:rsidR="00FA129F" w:rsidRDefault="00FA12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2" name="Group 132"/>
                        <wpg:cNvGrpSpPr/>
                        <wpg:grpSpPr>
                          <a:xfrm>
                            <a:off x="51758" y="189781"/>
                            <a:ext cx="2122098" cy="1863306"/>
                            <a:chOff x="0" y="0"/>
                            <a:chExt cx="2122098" cy="1863306"/>
                          </a:xfrm>
                        </wpg:grpSpPr>
                        <wps:wsp>
                          <wps:cNvPr id="120" name="Text Box 120"/>
                          <wps:cNvSpPr txBox="1"/>
                          <wps:spPr>
                            <a:xfrm>
                              <a:off x="181155" y="1561381"/>
                              <a:ext cx="224286" cy="30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C8A" w:rsidRPr="00246C8A" w:rsidRDefault="00246C8A">
                                <w:pPr>
                                  <w:rPr>
                                    <w:rFonts w:ascii="Arial" w:hAnsi="Arial" w:cs="Arial"/>
                                    <w:sz w:val="18"/>
                                  </w:rPr>
                                </w:pPr>
                                <w:r w:rsidRPr="00246C8A">
                                  <w:rPr>
                                    <w:rFonts w:ascii="Arial" w:hAnsi="Arial" w:cs="Arial"/>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431321" y="1552755"/>
                              <a:ext cx="224286" cy="30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C8A" w:rsidRPr="00246C8A" w:rsidRDefault="00246C8A" w:rsidP="00246C8A">
                                <w:pPr>
                                  <w:rPr>
                                    <w:rFonts w:ascii="Arial" w:hAnsi="Arial" w:cs="Arial"/>
                                    <w:sz w:val="18"/>
                                  </w:rPr>
                                </w:pPr>
                                <w:r>
                                  <w:rPr>
                                    <w:rFonts w:ascii="Arial" w:hAnsi="Arial" w:cs="Arial"/>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715992" y="1552755"/>
                              <a:ext cx="22415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C8A" w:rsidRPr="00246C8A" w:rsidRDefault="00246C8A" w:rsidP="00246C8A">
                                <w:pPr>
                                  <w:rPr>
                                    <w:rFonts w:ascii="Arial" w:hAnsi="Arial" w:cs="Arial"/>
                                    <w:sz w:val="18"/>
                                  </w:rPr>
                                </w:pPr>
                                <w:r>
                                  <w:rPr>
                                    <w:rFonts w:ascii="Arial" w:hAnsi="Arial" w:cs="Arial"/>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992038" y="1552755"/>
                              <a:ext cx="22415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C8A" w:rsidRPr="00246C8A" w:rsidRDefault="00246C8A" w:rsidP="00246C8A">
                                <w:pPr>
                                  <w:rPr>
                                    <w:rFonts w:ascii="Arial" w:hAnsi="Arial" w:cs="Arial"/>
                                    <w:sz w:val="18"/>
                                  </w:rPr>
                                </w:pPr>
                                <w:r>
                                  <w:rPr>
                                    <w:rFonts w:ascii="Arial" w:hAnsi="Arial" w:cs="Arial"/>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1259457" y="1552755"/>
                              <a:ext cx="22415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C8A" w:rsidRPr="00246C8A" w:rsidRDefault="00246C8A" w:rsidP="00246C8A">
                                <w:pPr>
                                  <w:rPr>
                                    <w:rFonts w:ascii="Arial" w:hAnsi="Arial" w:cs="Arial"/>
                                    <w:sz w:val="18"/>
                                  </w:rPr>
                                </w:pPr>
                                <w:r>
                                  <w:rPr>
                                    <w:rFonts w:ascii="Arial" w:hAnsi="Arial" w:cs="Arial"/>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1475117" y="1552755"/>
                              <a:ext cx="3530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C8A" w:rsidRPr="00246C8A" w:rsidRDefault="00246C8A" w:rsidP="00246C8A">
                                <w:pPr>
                                  <w:rPr>
                                    <w:rFonts w:ascii="Arial" w:hAnsi="Arial" w:cs="Arial"/>
                                    <w:sz w:val="18"/>
                                  </w:rPr>
                                </w:pPr>
                                <w:r>
                                  <w:rPr>
                                    <w:rFonts w:ascii="Arial" w:hAnsi="Arial" w:cs="Arial"/>
                                    <w:sz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Text Box 126"/>
                          <wps:cNvSpPr txBox="1"/>
                          <wps:spPr>
                            <a:xfrm>
                              <a:off x="1725283" y="1552755"/>
                              <a:ext cx="39681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C8A" w:rsidRPr="00246C8A" w:rsidRDefault="00246C8A" w:rsidP="00246C8A">
                                <w:pPr>
                                  <w:rPr>
                                    <w:rFonts w:ascii="Arial" w:hAnsi="Arial" w:cs="Arial"/>
                                    <w:sz w:val="18"/>
                                  </w:rPr>
                                </w:pPr>
                                <w:r>
                                  <w:rPr>
                                    <w:rFonts w:ascii="Arial" w:hAnsi="Arial" w:cs="Arial"/>
                                    <w:sz w:val="1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43132" y="1112807"/>
                              <a:ext cx="27432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C8A" w:rsidRPr="00246C8A" w:rsidRDefault="001F19F9" w:rsidP="00246C8A">
                                <w:pPr>
                                  <w:rPr>
                                    <w:rFonts w:ascii="Arial" w:hAnsi="Arial" w:cs="Arial"/>
                                    <w:sz w:val="18"/>
                                  </w:rPr>
                                </w:pPr>
                                <w:r>
                                  <w:rPr>
                                    <w:rFonts w:ascii="Arial" w:hAnsi="Arial" w:cs="Arial"/>
                                    <w:sz w:val="1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Text Box 128"/>
                          <wps:cNvSpPr txBox="1"/>
                          <wps:spPr>
                            <a:xfrm>
                              <a:off x="43132" y="836762"/>
                              <a:ext cx="27432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9F9" w:rsidRPr="00246C8A" w:rsidRDefault="001F19F9" w:rsidP="001F19F9">
                                <w:pPr>
                                  <w:rPr>
                                    <w:rFonts w:ascii="Arial" w:hAnsi="Arial" w:cs="Arial"/>
                                    <w:sz w:val="18"/>
                                  </w:rPr>
                                </w:pPr>
                                <w:r>
                                  <w:rPr>
                                    <w:rFonts w:ascii="Arial" w:hAnsi="Arial" w:cs="Arial"/>
                                    <w:sz w:val="1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 Box 129"/>
                          <wps:cNvSpPr txBox="1"/>
                          <wps:spPr>
                            <a:xfrm>
                              <a:off x="0" y="552090"/>
                              <a:ext cx="3657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9F9" w:rsidRPr="00246C8A" w:rsidRDefault="001F19F9" w:rsidP="001F19F9">
                                <w:pPr>
                                  <w:rPr>
                                    <w:rFonts w:ascii="Arial" w:hAnsi="Arial" w:cs="Arial"/>
                                    <w:sz w:val="18"/>
                                  </w:rPr>
                                </w:pPr>
                                <w:r>
                                  <w:rPr>
                                    <w:rFonts w:ascii="Arial" w:hAnsi="Arial" w:cs="Arial"/>
                                    <w:sz w:val="1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Text Box 130"/>
                          <wps:cNvSpPr txBox="1"/>
                          <wps:spPr>
                            <a:xfrm>
                              <a:off x="0" y="284672"/>
                              <a:ext cx="3657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9F9" w:rsidRPr="00246C8A" w:rsidRDefault="001F19F9" w:rsidP="001F19F9">
                                <w:pPr>
                                  <w:rPr>
                                    <w:rFonts w:ascii="Arial" w:hAnsi="Arial" w:cs="Arial"/>
                                    <w:sz w:val="18"/>
                                  </w:rPr>
                                </w:pPr>
                                <w:r>
                                  <w:rPr>
                                    <w:rFonts w:ascii="Arial" w:hAnsi="Arial" w:cs="Arial"/>
                                    <w:sz w:val="18"/>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Text Box 131"/>
                          <wps:cNvSpPr txBox="1"/>
                          <wps:spPr>
                            <a:xfrm>
                              <a:off x="0" y="0"/>
                              <a:ext cx="3657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9F9" w:rsidRPr="00246C8A" w:rsidRDefault="001F19F9" w:rsidP="001F19F9">
                                <w:pPr>
                                  <w:rPr>
                                    <w:rFonts w:ascii="Arial" w:hAnsi="Arial" w:cs="Arial"/>
                                    <w:sz w:val="18"/>
                                  </w:rPr>
                                </w:pPr>
                                <w:r>
                                  <w:rPr>
                                    <w:rFonts w:ascii="Arial" w:hAnsi="Arial" w:cs="Arial"/>
                                    <w:sz w:val="1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7D96D06" id="Group 133" o:spid="_x0000_s1060" style="position:absolute;margin-left:486pt;margin-top:268.3pt;width:177.25pt;height:157.45pt;z-index:251756543;mso-width-relative:margin;mso-height-relative:margin" coordsize="23114,2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">
                <v:shape id="Text Box 119" o:spid="_x0000_s1061" type="#_x0000_t202" style="position:absolute;width:23114;height:18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MAvsQA&#10;AADcAAAADwAAAGRycy9kb3ducmV2LnhtbERPS2vCQBC+F/oflil4Ed2o1LbRVYr4wluNbeltyI5J&#10;aHY2ZNck/nu3IPQ2H99z5svOlKKh2hWWFYyGEQji1OqCMwWnZDN4BeE8ssbSMim4koPl4vFhjrG2&#10;LX9Qc/SZCCHsYlSQe1/FUro0J4NuaCviwJ1tbdAHWGdS19iGcFPKcRRNpcGCQ0OOFa1ySn+PF6Pg&#10;p599H1y3/Wwnz5NqvWuSly+dKNV76t5nIDx1/l98d+91mD96g7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TAL7EAAAA3AAAAA8AAAAAAAAAAAAAAAAAmAIAAGRycy9k&#10;b3ducmV2LnhtbFBLBQYAAAAABAAEAPUAAACJAwAAAAA=&#10;" fillcolor="white [3201]" stroked="f" strokeweight=".5pt">
                  <v:textbox>
                    <w:txbxContent>
                      <w:tbl>
                        <w:tblPr>
                          <w:tblStyle w:val="TableGrid"/>
                          <w:tblW w:w="2592" w:type="dxa"/>
                          <w:jc w:val="center"/>
                          <w:tblLook w:val="04A0" w:firstRow="1" w:lastRow="0" w:firstColumn="1" w:lastColumn="0" w:noHBand="0" w:noVBand="1"/>
                        </w:tblPr>
                        <w:tblGrid>
                          <w:gridCol w:w="432"/>
                          <w:gridCol w:w="432"/>
                          <w:gridCol w:w="432"/>
                          <w:gridCol w:w="432"/>
                          <w:gridCol w:w="432"/>
                          <w:gridCol w:w="432"/>
                        </w:tblGrid>
                        <w:tr w:rsidR="00FA129F" w:rsidRPr="00246C8A" w:rsidTr="00246C8A">
                          <w:trPr>
                            <w:trHeight w:val="432"/>
                            <w:jc w:val="center"/>
                          </w:trPr>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r>
                        <w:tr w:rsidR="00FA129F" w:rsidRPr="00246C8A" w:rsidTr="00246C8A">
                          <w:trPr>
                            <w:trHeight w:val="432"/>
                            <w:jc w:val="center"/>
                          </w:trPr>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r>
                        <w:tr w:rsidR="00FA129F" w:rsidRPr="00246C8A" w:rsidTr="00246C8A">
                          <w:trPr>
                            <w:trHeight w:val="432"/>
                            <w:jc w:val="center"/>
                          </w:trPr>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r>
                        <w:tr w:rsidR="00FA129F" w:rsidRPr="00246C8A" w:rsidTr="00246C8A">
                          <w:trPr>
                            <w:trHeight w:val="432"/>
                            <w:jc w:val="center"/>
                          </w:trPr>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r>
                        <w:tr w:rsidR="00FA129F" w:rsidRPr="00246C8A" w:rsidTr="00246C8A">
                          <w:trPr>
                            <w:trHeight w:val="432"/>
                            <w:jc w:val="center"/>
                          </w:trPr>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r>
                        <w:tr w:rsidR="00FA129F" w:rsidRPr="00246C8A" w:rsidTr="00246C8A">
                          <w:trPr>
                            <w:trHeight w:val="432"/>
                            <w:jc w:val="center"/>
                          </w:trPr>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c>
                            <w:tcPr>
                              <w:tcW w:w="432" w:type="dxa"/>
                              <w:vAlign w:val="center"/>
                            </w:tcPr>
                            <w:p w:rsidR="00FA129F" w:rsidRPr="00246C8A" w:rsidRDefault="00FA129F" w:rsidP="00246C8A">
                              <w:pPr>
                                <w:jc w:val="center"/>
                                <w:rPr>
                                  <w:rFonts w:ascii="Arial" w:hAnsi="Arial" w:cs="Arial"/>
                                  <w:sz w:val="36"/>
                                </w:rPr>
                              </w:pPr>
                            </w:p>
                          </w:tc>
                        </w:tr>
                      </w:tbl>
                      <w:p w:rsidR="00FA129F" w:rsidRDefault="00FA129F"/>
                    </w:txbxContent>
                  </v:textbox>
                </v:shape>
                <v:group id="Group 132" o:spid="_x0000_s1062" style="position:absolute;left:517;top:1897;width:21221;height:18633" coordsize="21220,18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Text Box 120" o:spid="_x0000_s1063" type="#_x0000_t202" style="position:absolute;left:1811;top:15613;width:2243;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246C8A" w:rsidRPr="00246C8A" w:rsidRDefault="00246C8A">
                          <w:pPr>
                            <w:rPr>
                              <w:rFonts w:ascii="Arial" w:hAnsi="Arial" w:cs="Arial"/>
                              <w:sz w:val="18"/>
                            </w:rPr>
                          </w:pPr>
                          <w:r w:rsidRPr="00246C8A">
                            <w:rPr>
                              <w:rFonts w:ascii="Arial" w:hAnsi="Arial" w:cs="Arial"/>
                              <w:sz w:val="18"/>
                            </w:rPr>
                            <w:t>0</w:t>
                          </w:r>
                        </w:p>
                      </w:txbxContent>
                    </v:textbox>
                  </v:shape>
                  <v:shape id="Text Box 121" o:spid="_x0000_s1064" type="#_x0000_t202" style="position:absolute;left:4313;top:15527;width:2243;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246C8A" w:rsidRPr="00246C8A" w:rsidRDefault="00246C8A" w:rsidP="00246C8A">
                          <w:pPr>
                            <w:rPr>
                              <w:rFonts w:ascii="Arial" w:hAnsi="Arial" w:cs="Arial"/>
                              <w:sz w:val="18"/>
                            </w:rPr>
                          </w:pPr>
                          <w:r>
                            <w:rPr>
                              <w:rFonts w:ascii="Arial" w:hAnsi="Arial" w:cs="Arial"/>
                              <w:sz w:val="18"/>
                            </w:rPr>
                            <w:t>2</w:t>
                          </w:r>
                        </w:p>
                      </w:txbxContent>
                    </v:textbox>
                  </v:shape>
                  <v:shape id="Text Box 122" o:spid="_x0000_s1065" type="#_x0000_t202" style="position:absolute;left:7159;top:15527;width:224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246C8A" w:rsidRPr="00246C8A" w:rsidRDefault="00246C8A" w:rsidP="00246C8A">
                          <w:pPr>
                            <w:rPr>
                              <w:rFonts w:ascii="Arial" w:hAnsi="Arial" w:cs="Arial"/>
                              <w:sz w:val="18"/>
                            </w:rPr>
                          </w:pPr>
                          <w:r>
                            <w:rPr>
                              <w:rFonts w:ascii="Arial" w:hAnsi="Arial" w:cs="Arial"/>
                              <w:sz w:val="18"/>
                            </w:rPr>
                            <w:t>4</w:t>
                          </w:r>
                        </w:p>
                      </w:txbxContent>
                    </v:textbox>
                  </v:shape>
                  <v:shape id="Text Box 123" o:spid="_x0000_s1066" type="#_x0000_t202" style="position:absolute;left:9920;top:15527;width:2241;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246C8A" w:rsidRPr="00246C8A" w:rsidRDefault="00246C8A" w:rsidP="00246C8A">
                          <w:pPr>
                            <w:rPr>
                              <w:rFonts w:ascii="Arial" w:hAnsi="Arial" w:cs="Arial"/>
                              <w:sz w:val="18"/>
                            </w:rPr>
                          </w:pPr>
                          <w:r>
                            <w:rPr>
                              <w:rFonts w:ascii="Arial" w:hAnsi="Arial" w:cs="Arial"/>
                              <w:sz w:val="18"/>
                            </w:rPr>
                            <w:t>6</w:t>
                          </w:r>
                        </w:p>
                      </w:txbxContent>
                    </v:textbox>
                  </v:shape>
                  <v:shape id="Text Box 124" o:spid="_x0000_s1067" type="#_x0000_t202" style="position:absolute;left:12594;top:15527;width:224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246C8A" w:rsidRPr="00246C8A" w:rsidRDefault="00246C8A" w:rsidP="00246C8A">
                          <w:pPr>
                            <w:rPr>
                              <w:rFonts w:ascii="Arial" w:hAnsi="Arial" w:cs="Arial"/>
                              <w:sz w:val="18"/>
                            </w:rPr>
                          </w:pPr>
                          <w:r>
                            <w:rPr>
                              <w:rFonts w:ascii="Arial" w:hAnsi="Arial" w:cs="Arial"/>
                              <w:sz w:val="18"/>
                            </w:rPr>
                            <w:t>8</w:t>
                          </w:r>
                        </w:p>
                      </w:txbxContent>
                    </v:textbox>
                  </v:shape>
                  <v:shape id="Text Box 125" o:spid="_x0000_s1068" type="#_x0000_t202" style="position:absolute;left:14751;top:15527;width:3530;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246C8A" w:rsidRPr="00246C8A" w:rsidRDefault="00246C8A" w:rsidP="00246C8A">
                          <w:pPr>
                            <w:rPr>
                              <w:rFonts w:ascii="Arial" w:hAnsi="Arial" w:cs="Arial"/>
                              <w:sz w:val="18"/>
                            </w:rPr>
                          </w:pPr>
                          <w:r>
                            <w:rPr>
                              <w:rFonts w:ascii="Arial" w:hAnsi="Arial" w:cs="Arial"/>
                              <w:sz w:val="18"/>
                            </w:rPr>
                            <w:t>10</w:t>
                          </w:r>
                        </w:p>
                      </w:txbxContent>
                    </v:textbox>
                  </v:shape>
                  <v:shape id="Text Box 126" o:spid="_x0000_s1069" type="#_x0000_t202" style="position:absolute;left:17252;top:15527;width:3968;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246C8A" w:rsidRPr="00246C8A" w:rsidRDefault="00246C8A" w:rsidP="00246C8A">
                          <w:pPr>
                            <w:rPr>
                              <w:rFonts w:ascii="Arial" w:hAnsi="Arial" w:cs="Arial"/>
                              <w:sz w:val="18"/>
                            </w:rPr>
                          </w:pPr>
                          <w:r>
                            <w:rPr>
                              <w:rFonts w:ascii="Arial" w:hAnsi="Arial" w:cs="Arial"/>
                              <w:sz w:val="18"/>
                            </w:rPr>
                            <w:t>12</w:t>
                          </w:r>
                        </w:p>
                      </w:txbxContent>
                    </v:textbox>
                  </v:shape>
                  <v:shape id="Text Box 127" o:spid="_x0000_s1070" type="#_x0000_t202" style="position:absolute;left:431;top:11128;width:2743;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6/MMA&#10;AADcAAAADwAAAGRycy9kb3ducmV2LnhtbERPyWrDMBC9F/oPYgq5lEZuCElxrYQSCPjgSxYCuQ3W&#10;1DK2Rq6kOu7fV4FCb/N46xTbyfZiJB9axwpe5xkI4trplhsF59P+5Q1EiMgae8ek4IcCbDePDwXm&#10;2t34QOMxNiKFcMhRgYlxyKUMtSGLYe4G4sR9Om8xJugbqT3eUrjt5SLLVtJiy6nB4EA7Q3V3/LYK&#10;xku51IfRRP+8q8qs7Kqv9bVSavY0fbyDiDTFf/Gfu9Rp/mIN92fS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z6/MMAAADcAAAADwAAAAAAAAAAAAAAAACYAgAAZHJzL2Rv&#10;d25yZXYueG1sUEsFBgAAAAAEAAQA9QAAAIgDAAAAAA==&#10;" filled="f" stroked="f" strokeweight=".5pt">
                    <v:textbox>
                      <w:txbxContent>
                        <w:p w:rsidR="00246C8A" w:rsidRPr="00246C8A" w:rsidRDefault="001F19F9" w:rsidP="00246C8A">
                          <w:pPr>
                            <w:rPr>
                              <w:rFonts w:ascii="Arial" w:hAnsi="Arial" w:cs="Arial"/>
                              <w:sz w:val="18"/>
                            </w:rPr>
                          </w:pPr>
                          <w:r>
                            <w:rPr>
                              <w:rFonts w:ascii="Arial" w:hAnsi="Arial" w:cs="Arial"/>
                              <w:sz w:val="18"/>
                            </w:rPr>
                            <w:t>4</w:t>
                          </w:r>
                        </w:p>
                      </w:txbxContent>
                    </v:textbox>
                  </v:shape>
                  <v:shape id="Text Box 128" o:spid="_x0000_s1071" type="#_x0000_t202" style="position:absolute;left:431;top:8367;width:2743;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ujsYA&#10;AADcAAAADwAAAGRycy9kb3ducmV2LnhtbESPQWvDMAyF74P+B6PBLqN1VsY6srplFAY55NKuFHYT&#10;sRqHxnJqe2n276fDYDeJ9/Tep/V28r0aKaYusIGnRQGKuAm249bA8fNj/goqZWSLfWAy8EMJtpvZ&#10;3RpLG268p/GQWyUhnEo04HIeSq1T48hjWoSBWLRziB6zrLHVNuJNwn2vl0Xxoj12LA0OB9o5ai6H&#10;b29gPFXPdj+6HB93dVVUl/q6+qqNebif3t9AZZryv/nvurKCvxR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NujsYAAADcAAAADwAAAAAAAAAAAAAAAACYAgAAZHJz&#10;L2Rvd25yZXYueG1sUEsFBgAAAAAEAAQA9QAAAIsDAAAAAA==&#10;" filled="f" stroked="f" strokeweight=".5pt">
                    <v:textbox>
                      <w:txbxContent>
                        <w:p w:rsidR="001F19F9" w:rsidRPr="00246C8A" w:rsidRDefault="001F19F9" w:rsidP="001F19F9">
                          <w:pPr>
                            <w:rPr>
                              <w:rFonts w:ascii="Arial" w:hAnsi="Arial" w:cs="Arial"/>
                              <w:sz w:val="18"/>
                            </w:rPr>
                          </w:pPr>
                          <w:r>
                            <w:rPr>
                              <w:rFonts w:ascii="Arial" w:hAnsi="Arial" w:cs="Arial"/>
                              <w:sz w:val="18"/>
                            </w:rPr>
                            <w:t>8</w:t>
                          </w:r>
                        </w:p>
                      </w:txbxContent>
                    </v:textbox>
                  </v:shape>
                  <v:shape id="Text Box 129" o:spid="_x0000_s1072" type="#_x0000_t202" style="position:absolute;top:5520;width:3657;height: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FcMA&#10;AADcAAAADwAAAGRycy9kb3ducmV2LnhtbERPS2sCMRC+F/wPYQq9lJqtFK1boxRB2MNefCB4Gzbj&#10;ZnEzWZO4bv99Uyh4m4/vOYvVYFvRkw+NYwXv4wwEceV0w7WCw37z9gkiRGSNrWNS8EMBVsvR0wJz&#10;7e68pX4Xa5FCOOSowMTY5VKGypDFMHYdceLOzluMCfpaao/3FG5bOcmyqbTYcGow2NHaUHXZ3ayC&#10;/lh86G1von9dl0VWXMrr7FQq9fI8fH+BiDTEh/jfXeg0fzKH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FcMAAADcAAAADwAAAAAAAAAAAAAAAACYAgAAZHJzL2Rv&#10;d25yZXYueG1sUEsFBgAAAAAEAAQA9QAAAIgDAAAAAA==&#10;" filled="f" stroked="f" strokeweight=".5pt">
                    <v:textbox>
                      <w:txbxContent>
                        <w:p w:rsidR="001F19F9" w:rsidRPr="00246C8A" w:rsidRDefault="001F19F9" w:rsidP="001F19F9">
                          <w:pPr>
                            <w:rPr>
                              <w:rFonts w:ascii="Arial" w:hAnsi="Arial" w:cs="Arial"/>
                              <w:sz w:val="18"/>
                            </w:rPr>
                          </w:pPr>
                          <w:r>
                            <w:rPr>
                              <w:rFonts w:ascii="Arial" w:hAnsi="Arial" w:cs="Arial"/>
                              <w:sz w:val="18"/>
                            </w:rPr>
                            <w:t>12</w:t>
                          </w:r>
                        </w:p>
                      </w:txbxContent>
                    </v:textbox>
                  </v:shape>
                  <v:shape id="Text Box 130" o:spid="_x0000_s1073" type="#_x0000_t202" style="position:absolute;top:2846;width:3657;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0VcYA&#10;AADcAAAADwAAAGRycy9kb3ducmV2LnhtbESPT2vDMAzF74N+B6PBLqN19od1ZHXLKAxyyKXtKPQm&#10;Yi0OjeXU9tLs20+HwW4S7+m9n1abyfdqpJi6wAYeFgUo4ibYjlsDn4eP+SuolJEt9oHJwA8l2Kxn&#10;NyssbbjyjsZ9bpWEcCrRgMt5KLVOjSOPaREGYtG+QvSYZY2tthGvEu57/VgUL9pjx9LgcKCto+a8&#10;//YGxmP1bHejy/F+W1dFda4vy1NtzN3t9P4GKtOU/81/15UV/CfBl2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z0VcYAAADcAAAADwAAAAAAAAAAAAAAAACYAgAAZHJz&#10;L2Rvd25yZXYueG1sUEsFBgAAAAAEAAQA9QAAAIsDAAAAAA==&#10;" filled="f" stroked="f" strokeweight=".5pt">
                    <v:textbox>
                      <w:txbxContent>
                        <w:p w:rsidR="001F19F9" w:rsidRPr="00246C8A" w:rsidRDefault="001F19F9" w:rsidP="001F19F9">
                          <w:pPr>
                            <w:rPr>
                              <w:rFonts w:ascii="Arial" w:hAnsi="Arial" w:cs="Arial"/>
                              <w:sz w:val="18"/>
                            </w:rPr>
                          </w:pPr>
                          <w:r>
                            <w:rPr>
                              <w:rFonts w:ascii="Arial" w:hAnsi="Arial" w:cs="Arial"/>
                              <w:sz w:val="18"/>
                            </w:rPr>
                            <w:t>16</w:t>
                          </w:r>
                        </w:p>
                      </w:txbxContent>
                    </v:textbox>
                  </v:shape>
                  <v:shape id="Text Box 131" o:spid="_x0000_s1074" type="#_x0000_t202" style="position:absolute;width:3657;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RzsMA&#10;AADcAAAADwAAAGRycy9kb3ducmV2LnhtbERPS2sCMRC+F/wPYQpeSs1qi5WtUYog7GEvPhC8DZtx&#10;s7iZrEm6rv++KRR6m4/vOcv1YFvRkw+NYwXTSQaCuHK64VrB8bB9XYAIEVlj65gUPCjAejV6WmKu&#10;3Z131O9jLVIIhxwVmBi7XMpQGbIYJq4jTtzFeYsxQV9L7fGewm0rZ1k2lxYbTg0GO9oYqq77b6ug&#10;PxXveteb6F82ZZEV1/L2cS6VGj8PX58gIg3xX/znLnSa/zaF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BRzsMAAADcAAAADwAAAAAAAAAAAAAAAACYAgAAZHJzL2Rv&#10;d25yZXYueG1sUEsFBgAAAAAEAAQA9QAAAIgDAAAAAA==&#10;" filled="f" stroked="f" strokeweight=".5pt">
                    <v:textbox>
                      <w:txbxContent>
                        <w:p w:rsidR="001F19F9" w:rsidRPr="00246C8A" w:rsidRDefault="001F19F9" w:rsidP="001F19F9">
                          <w:pPr>
                            <w:rPr>
                              <w:rFonts w:ascii="Arial" w:hAnsi="Arial" w:cs="Arial"/>
                              <w:sz w:val="18"/>
                            </w:rPr>
                          </w:pPr>
                          <w:r>
                            <w:rPr>
                              <w:rFonts w:ascii="Arial" w:hAnsi="Arial" w:cs="Arial"/>
                              <w:sz w:val="18"/>
                            </w:rPr>
                            <w:t>20</w:t>
                          </w:r>
                        </w:p>
                      </w:txbxContent>
                    </v:textbox>
                  </v:shape>
                </v:group>
              </v:group>
            </w:pict>
          </mc:Fallback>
        </mc:AlternateContent>
      </w:r>
      <w:r w:rsidR="00246C8A">
        <w:rPr>
          <w:noProof/>
        </w:rPr>
        <w:drawing>
          <wp:anchor distT="0" distB="0" distL="114300" distR="114300" simplePos="0" relativeHeight="251735039" behindDoc="0" locked="0" layoutInCell="1" allowOverlap="1" wp14:anchorId="063B65DD" wp14:editId="2FBF7460">
            <wp:simplePos x="0" y="0"/>
            <wp:positionH relativeFrom="column">
              <wp:posOffset>6576695</wp:posOffset>
            </wp:positionH>
            <wp:positionV relativeFrom="paragraph">
              <wp:posOffset>333639</wp:posOffset>
            </wp:positionV>
            <wp:extent cx="1379855" cy="110744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th_Grade_Math ste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9855" cy="1107440"/>
                    </a:xfrm>
                    <a:prstGeom prst="rect">
                      <a:avLst/>
                    </a:prstGeom>
                  </pic:spPr>
                </pic:pic>
              </a:graphicData>
            </a:graphic>
            <wp14:sizeRelH relativeFrom="page">
              <wp14:pctWidth>0</wp14:pctWidth>
            </wp14:sizeRelH>
            <wp14:sizeRelV relativeFrom="page">
              <wp14:pctHeight>0</wp14:pctHeight>
            </wp14:sizeRelV>
          </wp:anchor>
        </w:drawing>
      </w:r>
      <w:r w:rsidR="00F504BF">
        <w:rPr>
          <w:noProof/>
        </w:rPr>
        <w:t xml:space="preserve">  </w:t>
      </w:r>
    </w:p>
    <w:sectPr w:rsidR="00247862" w:rsidSect="00247862">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syrel">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469C6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75pt;height:112.5pt;visibility:visible;mso-wrap-style:square" o:bullet="t">
        <v:imagedata r:id="rId1" o:title=""/>
      </v:shape>
    </w:pict>
  </w:numPicBullet>
  <w:abstractNum w:abstractNumId="0">
    <w:nsid w:val="0EB20390"/>
    <w:multiLevelType w:val="hybridMultilevel"/>
    <w:tmpl w:val="C42A094A"/>
    <w:lvl w:ilvl="0" w:tplc="9536D240">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339B3"/>
    <w:multiLevelType w:val="hybridMultilevel"/>
    <w:tmpl w:val="2E76D5AA"/>
    <w:lvl w:ilvl="0" w:tplc="572CA0FE">
      <w:start w:val="1"/>
      <w:numFmt w:val="bullet"/>
      <w:lvlText w:val=""/>
      <w:lvlJc w:val="left"/>
      <w:pPr>
        <w:ind w:left="720" w:hanging="360"/>
      </w:pPr>
      <w:rPr>
        <w:rFonts w:ascii="Wingdings" w:hAnsi="Wingdings" w:hint="default"/>
        <w:color w:val="0070C0"/>
        <w:sz w:val="16"/>
      </w:rPr>
    </w:lvl>
    <w:lvl w:ilvl="1" w:tplc="E1481294">
      <w:start w:val="1"/>
      <w:numFmt w:val="bullet"/>
      <w:lvlText w:val=""/>
      <w:lvlJc w:val="left"/>
      <w:pPr>
        <w:ind w:left="1440" w:hanging="360"/>
      </w:pPr>
      <w:rPr>
        <w:rFonts w:ascii="Symbol" w:hAnsi="Symbol" w:hint="default"/>
        <w:color w:val="0070C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01B49"/>
    <w:multiLevelType w:val="hybridMultilevel"/>
    <w:tmpl w:val="D4B831CC"/>
    <w:lvl w:ilvl="0" w:tplc="572CA0FE">
      <w:start w:val="1"/>
      <w:numFmt w:val="bullet"/>
      <w:lvlText w:val=""/>
      <w:lvlJc w:val="left"/>
      <w:pPr>
        <w:ind w:left="720" w:hanging="360"/>
      </w:pPr>
      <w:rPr>
        <w:rFonts w:ascii="Wingdings" w:hAnsi="Wingdings" w:hint="default"/>
        <w:color w:val="0070C0"/>
        <w:sz w:val="16"/>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B18DD"/>
    <w:multiLevelType w:val="hybridMultilevel"/>
    <w:tmpl w:val="F24AC122"/>
    <w:lvl w:ilvl="0" w:tplc="572CA0FE">
      <w:start w:val="1"/>
      <w:numFmt w:val="bullet"/>
      <w:lvlText w:val=""/>
      <w:lvlJc w:val="left"/>
      <w:pPr>
        <w:ind w:left="360" w:hanging="360"/>
      </w:pPr>
      <w:rPr>
        <w:rFonts w:ascii="Wingdings" w:hAnsi="Wingdings" w:hint="default"/>
        <w:color w:val="0070C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102111"/>
    <w:multiLevelType w:val="hybridMultilevel"/>
    <w:tmpl w:val="D4848C58"/>
    <w:lvl w:ilvl="0" w:tplc="A91E5D80">
      <w:start w:val="1"/>
      <w:numFmt w:val="bullet"/>
      <w:pStyle w:val="BulletPoints0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CA5911"/>
    <w:multiLevelType w:val="hybridMultilevel"/>
    <w:tmpl w:val="A0A2CF48"/>
    <w:lvl w:ilvl="0" w:tplc="E1481294">
      <w:start w:val="1"/>
      <w:numFmt w:val="bullet"/>
      <w:lvlText w:val=""/>
      <w:lvlJc w:val="left"/>
      <w:pPr>
        <w:ind w:left="360" w:hanging="360"/>
      </w:pPr>
      <w:rPr>
        <w:rFonts w:ascii="Symbol" w:hAnsi="Symbol" w:hint="default"/>
        <w:color w:val="0070C0"/>
        <w:sz w:val="20"/>
      </w:rPr>
    </w:lvl>
    <w:lvl w:ilvl="1" w:tplc="E1481294">
      <w:start w:val="1"/>
      <w:numFmt w:val="bullet"/>
      <w:lvlText w:val=""/>
      <w:lvlJc w:val="left"/>
      <w:pPr>
        <w:ind w:left="1170" w:hanging="360"/>
      </w:pPr>
      <w:rPr>
        <w:rFonts w:ascii="Symbol" w:hAnsi="Symbol" w:hint="default"/>
        <w:color w:val="0070C0"/>
        <w:sz w:val="20"/>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0E73288"/>
    <w:multiLevelType w:val="hybridMultilevel"/>
    <w:tmpl w:val="5BA078F6"/>
    <w:lvl w:ilvl="0" w:tplc="572CA0FE">
      <w:start w:val="1"/>
      <w:numFmt w:val="bullet"/>
      <w:lvlText w:val=""/>
      <w:lvlJc w:val="left"/>
      <w:pPr>
        <w:ind w:left="720" w:hanging="360"/>
      </w:pPr>
      <w:rPr>
        <w:rFonts w:ascii="Wingdings" w:hAnsi="Wingdings" w:hint="default"/>
        <w:color w:val="0070C0"/>
        <w:sz w:val="16"/>
      </w:rPr>
    </w:lvl>
    <w:lvl w:ilvl="1" w:tplc="EAD6C05E">
      <w:start w:val="1"/>
      <w:numFmt w:val="bullet"/>
      <w:lvlText w:val=""/>
      <w:lvlJc w:val="left"/>
      <w:pPr>
        <w:ind w:left="1440" w:hanging="360"/>
      </w:pPr>
      <w:rPr>
        <w:rFonts w:ascii="Symbol" w:hAnsi="Symbol"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D2538"/>
    <w:multiLevelType w:val="hybridMultilevel"/>
    <w:tmpl w:val="DC206F0C"/>
    <w:lvl w:ilvl="0" w:tplc="572CA0FE">
      <w:start w:val="1"/>
      <w:numFmt w:val="bullet"/>
      <w:lvlText w:val=""/>
      <w:lvlJc w:val="left"/>
      <w:pPr>
        <w:ind w:left="360" w:hanging="360"/>
      </w:pPr>
      <w:rPr>
        <w:rFonts w:ascii="Wingdings" w:hAnsi="Wingdings" w:hint="default"/>
        <w:color w:val="0070C0"/>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1E13BE"/>
    <w:multiLevelType w:val="hybridMultilevel"/>
    <w:tmpl w:val="E86ADA26"/>
    <w:lvl w:ilvl="0" w:tplc="E1481294">
      <w:start w:val="1"/>
      <w:numFmt w:val="bullet"/>
      <w:lvlText w:val=""/>
      <w:lvlJc w:val="left"/>
      <w:pPr>
        <w:ind w:left="720" w:hanging="360"/>
      </w:pPr>
      <w:rPr>
        <w:rFonts w:ascii="Symbol" w:hAnsi="Symbol" w:hint="default"/>
        <w:color w:val="0070C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0"/>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EE"/>
    <w:rsid w:val="000707FB"/>
    <w:rsid w:val="000B5DC2"/>
    <w:rsid w:val="000F50A9"/>
    <w:rsid w:val="00165DB8"/>
    <w:rsid w:val="0017744A"/>
    <w:rsid w:val="001D1A97"/>
    <w:rsid w:val="001F19F9"/>
    <w:rsid w:val="00246C8A"/>
    <w:rsid w:val="00247862"/>
    <w:rsid w:val="002C24EE"/>
    <w:rsid w:val="0030585E"/>
    <w:rsid w:val="003507B8"/>
    <w:rsid w:val="003A7226"/>
    <w:rsid w:val="003E6E00"/>
    <w:rsid w:val="003F7B1B"/>
    <w:rsid w:val="00432B4C"/>
    <w:rsid w:val="00463C27"/>
    <w:rsid w:val="00487F55"/>
    <w:rsid w:val="004C62E7"/>
    <w:rsid w:val="00554E58"/>
    <w:rsid w:val="005B3053"/>
    <w:rsid w:val="0063525E"/>
    <w:rsid w:val="00641B56"/>
    <w:rsid w:val="0068383A"/>
    <w:rsid w:val="006878F8"/>
    <w:rsid w:val="006C7C0F"/>
    <w:rsid w:val="006D320C"/>
    <w:rsid w:val="007F71B7"/>
    <w:rsid w:val="00821F02"/>
    <w:rsid w:val="008756DA"/>
    <w:rsid w:val="00885092"/>
    <w:rsid w:val="00891157"/>
    <w:rsid w:val="008A08F0"/>
    <w:rsid w:val="008C1152"/>
    <w:rsid w:val="0097543C"/>
    <w:rsid w:val="009B7277"/>
    <w:rsid w:val="00A93ABD"/>
    <w:rsid w:val="00AA507A"/>
    <w:rsid w:val="00AF1EDE"/>
    <w:rsid w:val="00B17BD6"/>
    <w:rsid w:val="00B711BE"/>
    <w:rsid w:val="00B81B62"/>
    <w:rsid w:val="00BD1CAE"/>
    <w:rsid w:val="00CB5E5B"/>
    <w:rsid w:val="00CE49D6"/>
    <w:rsid w:val="00D77A9B"/>
    <w:rsid w:val="00D93DF0"/>
    <w:rsid w:val="00DA6B2C"/>
    <w:rsid w:val="00DD2095"/>
    <w:rsid w:val="00E05908"/>
    <w:rsid w:val="00E838B1"/>
    <w:rsid w:val="00E96D39"/>
    <w:rsid w:val="00F04026"/>
    <w:rsid w:val="00F36291"/>
    <w:rsid w:val="00F4574B"/>
    <w:rsid w:val="00F504BF"/>
    <w:rsid w:val="00FA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57BA830-AD34-422F-8AAF-1D41BAB1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color w:val="411D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411D0E"/>
      <w:sz w:val="20"/>
    </w:rPr>
  </w:style>
  <w:style w:type="paragraph" w:styleId="BodyText2">
    <w:name w:val="Body Text 2"/>
    <w:basedOn w:val="Normal"/>
    <w:link w:val="BodyText2Char"/>
    <w:pPr>
      <w:spacing w:line="360" w:lineRule="auto"/>
      <w:jc w:val="center"/>
    </w:pPr>
    <w:rPr>
      <w:b/>
      <w:color w:val="411D0E"/>
      <w:sz w:val="28"/>
    </w:rPr>
  </w:style>
  <w:style w:type="paragraph" w:styleId="BodyText3">
    <w:name w:val="Body Text 3"/>
    <w:basedOn w:val="Normal"/>
    <w:rPr>
      <w:color w:val="411D0E"/>
      <w:sz w:val="22"/>
    </w:rPr>
  </w:style>
  <w:style w:type="paragraph" w:customStyle="1" w:styleId="Headline01">
    <w:name w:val="Headline 01"/>
    <w:basedOn w:val="BodyText2"/>
    <w:link w:val="Headline01Char"/>
    <w:qFormat/>
    <w:rsid w:val="00247862"/>
    <w:rPr>
      <w:b w:val="0"/>
    </w:rPr>
  </w:style>
  <w:style w:type="paragraph" w:customStyle="1" w:styleId="quotehere01">
    <w:name w:val="quote here 01"/>
    <w:basedOn w:val="Normal"/>
    <w:link w:val="quotehere01Char"/>
    <w:qFormat/>
    <w:rsid w:val="00247862"/>
    <w:pPr>
      <w:jc w:val="center"/>
    </w:pPr>
    <w:rPr>
      <w:b/>
      <w:i/>
      <w:color w:val="411D0E"/>
      <w:sz w:val="26"/>
    </w:rPr>
  </w:style>
  <w:style w:type="character" w:customStyle="1" w:styleId="BodyText2Char">
    <w:name w:val="Body Text 2 Char"/>
    <w:basedOn w:val="DefaultParagraphFont"/>
    <w:link w:val="BodyText2"/>
    <w:rsid w:val="00247862"/>
    <w:rPr>
      <w:b/>
      <w:color w:val="411D0E"/>
      <w:sz w:val="28"/>
    </w:rPr>
  </w:style>
  <w:style w:type="character" w:customStyle="1" w:styleId="Headline01Char">
    <w:name w:val="Headline 01 Char"/>
    <w:basedOn w:val="BodyText2Char"/>
    <w:link w:val="Headline01"/>
    <w:rsid w:val="00247862"/>
    <w:rPr>
      <w:b/>
      <w:color w:val="411D0E"/>
      <w:sz w:val="28"/>
    </w:rPr>
  </w:style>
  <w:style w:type="paragraph" w:customStyle="1" w:styleId="SUBHEAD01">
    <w:name w:val="SUBHEAD 01"/>
    <w:basedOn w:val="Normal"/>
    <w:link w:val="SUBHEAD01Char"/>
    <w:qFormat/>
    <w:rsid w:val="00247862"/>
    <w:pPr>
      <w:spacing w:before="480"/>
      <w:jc w:val="center"/>
    </w:pPr>
    <w:rPr>
      <w:b/>
      <w:color w:val="411D0E"/>
    </w:rPr>
  </w:style>
  <w:style w:type="character" w:customStyle="1" w:styleId="quotehere01Char">
    <w:name w:val="quote here 01 Char"/>
    <w:basedOn w:val="DefaultParagraphFont"/>
    <w:link w:val="quotehere01"/>
    <w:rsid w:val="00247862"/>
    <w:rPr>
      <w:b/>
      <w:i/>
      <w:color w:val="411D0E"/>
      <w:sz w:val="26"/>
    </w:rPr>
  </w:style>
  <w:style w:type="paragraph" w:customStyle="1" w:styleId="SUBHEAD02">
    <w:name w:val="SUBHEAD 02"/>
    <w:basedOn w:val="Heading1"/>
    <w:link w:val="SUBHEAD02Char"/>
    <w:qFormat/>
    <w:rsid w:val="00247862"/>
  </w:style>
  <w:style w:type="character" w:customStyle="1" w:styleId="SUBHEAD01Char">
    <w:name w:val="SUBHEAD 01 Char"/>
    <w:basedOn w:val="DefaultParagraphFont"/>
    <w:link w:val="SUBHEAD01"/>
    <w:rsid w:val="00247862"/>
    <w:rPr>
      <w:b/>
      <w:color w:val="411D0E"/>
      <w:sz w:val="24"/>
    </w:rPr>
  </w:style>
  <w:style w:type="paragraph" w:customStyle="1" w:styleId="BodyText01">
    <w:name w:val="Body Text 01"/>
    <w:basedOn w:val="Normal"/>
    <w:link w:val="BodyText01Char"/>
    <w:qFormat/>
    <w:rsid w:val="00247862"/>
    <w:pPr>
      <w:jc w:val="both"/>
    </w:pPr>
    <w:rPr>
      <w:color w:val="411D0E"/>
      <w:sz w:val="20"/>
    </w:rPr>
  </w:style>
  <w:style w:type="character" w:customStyle="1" w:styleId="Heading1Char">
    <w:name w:val="Heading 1 Char"/>
    <w:basedOn w:val="DefaultParagraphFont"/>
    <w:link w:val="Heading1"/>
    <w:rsid w:val="00247862"/>
    <w:rPr>
      <w:b/>
      <w:color w:val="411D0E"/>
      <w:sz w:val="24"/>
    </w:rPr>
  </w:style>
  <w:style w:type="character" w:customStyle="1" w:styleId="SUBHEAD02Char">
    <w:name w:val="SUBHEAD 02 Char"/>
    <w:basedOn w:val="Heading1Char"/>
    <w:link w:val="SUBHEAD02"/>
    <w:rsid w:val="00247862"/>
    <w:rPr>
      <w:b/>
      <w:color w:val="411D0E"/>
      <w:sz w:val="24"/>
    </w:rPr>
  </w:style>
  <w:style w:type="paragraph" w:customStyle="1" w:styleId="PlaceLogoHere">
    <w:name w:val="Place Logo Here"/>
    <w:basedOn w:val="Normal"/>
    <w:link w:val="PlaceLogoHereChar"/>
    <w:qFormat/>
    <w:rsid w:val="00247862"/>
    <w:pPr>
      <w:jc w:val="center"/>
    </w:pPr>
    <w:rPr>
      <w:b/>
      <w:color w:val="411D0E"/>
    </w:rPr>
  </w:style>
  <w:style w:type="character" w:customStyle="1" w:styleId="BodyText01Char">
    <w:name w:val="Body Text 01 Char"/>
    <w:basedOn w:val="DefaultParagraphFont"/>
    <w:link w:val="BodyText01"/>
    <w:rsid w:val="00247862"/>
    <w:rPr>
      <w:color w:val="411D0E"/>
    </w:rPr>
  </w:style>
  <w:style w:type="paragraph" w:customStyle="1" w:styleId="PhFax">
    <w:name w:val="Ph/Fax"/>
    <w:basedOn w:val="Normal"/>
    <w:link w:val="PhFaxChar"/>
    <w:qFormat/>
    <w:rsid w:val="00247862"/>
    <w:pPr>
      <w:jc w:val="center"/>
    </w:pPr>
    <w:rPr>
      <w:i/>
      <w:color w:val="411D0E"/>
      <w:sz w:val="22"/>
    </w:rPr>
  </w:style>
  <w:style w:type="character" w:customStyle="1" w:styleId="PlaceLogoHereChar">
    <w:name w:val="Place Logo Here Char"/>
    <w:basedOn w:val="DefaultParagraphFont"/>
    <w:link w:val="PlaceLogoHere"/>
    <w:rsid w:val="00247862"/>
    <w:rPr>
      <w:b/>
      <w:color w:val="411D0E"/>
      <w:sz w:val="24"/>
    </w:rPr>
  </w:style>
  <w:style w:type="paragraph" w:customStyle="1" w:styleId="Address01">
    <w:name w:val="Address 01"/>
    <w:basedOn w:val="Normal"/>
    <w:link w:val="Address01Char"/>
    <w:qFormat/>
    <w:rsid w:val="00247862"/>
    <w:pPr>
      <w:jc w:val="center"/>
    </w:pPr>
    <w:rPr>
      <w:color w:val="411D0E"/>
      <w:sz w:val="22"/>
    </w:rPr>
  </w:style>
  <w:style w:type="character" w:customStyle="1" w:styleId="PhFaxChar">
    <w:name w:val="Ph/Fax Char"/>
    <w:basedOn w:val="DefaultParagraphFont"/>
    <w:link w:val="PhFax"/>
    <w:rsid w:val="00247862"/>
    <w:rPr>
      <w:i/>
      <w:color w:val="411D0E"/>
      <w:sz w:val="22"/>
    </w:rPr>
  </w:style>
  <w:style w:type="paragraph" w:customStyle="1" w:styleId="Headline02">
    <w:name w:val="Headline 02"/>
    <w:basedOn w:val="Normal"/>
    <w:link w:val="Headline02Char"/>
    <w:qFormat/>
    <w:rsid w:val="00247862"/>
    <w:pPr>
      <w:jc w:val="center"/>
    </w:pPr>
    <w:rPr>
      <w:b/>
      <w:color w:val="411D0E"/>
      <w:sz w:val="32"/>
    </w:rPr>
  </w:style>
  <w:style w:type="character" w:customStyle="1" w:styleId="Address01Char">
    <w:name w:val="Address 01 Char"/>
    <w:basedOn w:val="DefaultParagraphFont"/>
    <w:link w:val="Address01"/>
    <w:rsid w:val="00247862"/>
    <w:rPr>
      <w:color w:val="411D0E"/>
      <w:sz w:val="22"/>
    </w:rPr>
  </w:style>
  <w:style w:type="paragraph" w:customStyle="1" w:styleId="BodyText02">
    <w:name w:val="Body Text 02"/>
    <w:basedOn w:val="Normal"/>
    <w:link w:val="BodyText02Char"/>
    <w:qFormat/>
    <w:rsid w:val="00247862"/>
    <w:rPr>
      <w:color w:val="411D0E"/>
      <w:sz w:val="20"/>
    </w:rPr>
  </w:style>
  <w:style w:type="character" w:customStyle="1" w:styleId="Headline02Char">
    <w:name w:val="Headline 02 Char"/>
    <w:basedOn w:val="DefaultParagraphFont"/>
    <w:link w:val="Headline02"/>
    <w:rsid w:val="00247862"/>
    <w:rPr>
      <w:b/>
      <w:color w:val="411D0E"/>
      <w:sz w:val="32"/>
    </w:rPr>
  </w:style>
  <w:style w:type="paragraph" w:customStyle="1" w:styleId="BulletPoints01">
    <w:name w:val="Bullet Points 01"/>
    <w:basedOn w:val="Normal"/>
    <w:link w:val="BulletPoints01Char"/>
    <w:qFormat/>
    <w:rsid w:val="00247862"/>
    <w:pPr>
      <w:numPr>
        <w:numId w:val="1"/>
      </w:numPr>
    </w:pPr>
    <w:rPr>
      <w:color w:val="411D0E"/>
    </w:rPr>
  </w:style>
  <w:style w:type="character" w:customStyle="1" w:styleId="BodyText02Char">
    <w:name w:val="Body Text 02 Char"/>
    <w:basedOn w:val="DefaultParagraphFont"/>
    <w:link w:val="BodyText02"/>
    <w:rsid w:val="00247862"/>
    <w:rPr>
      <w:color w:val="411D0E"/>
    </w:rPr>
  </w:style>
  <w:style w:type="paragraph" w:customStyle="1" w:styleId="tagline01">
    <w:name w:val="tag line 01"/>
    <w:basedOn w:val="Normal"/>
    <w:link w:val="tagline01Char"/>
    <w:qFormat/>
    <w:rsid w:val="00247862"/>
    <w:pPr>
      <w:spacing w:line="360" w:lineRule="auto"/>
      <w:jc w:val="right"/>
    </w:pPr>
    <w:rPr>
      <w:b/>
      <w:i/>
      <w:color w:val="87B1A1"/>
    </w:rPr>
  </w:style>
  <w:style w:type="character" w:customStyle="1" w:styleId="BulletPoints01Char">
    <w:name w:val="Bullet Points 01 Char"/>
    <w:basedOn w:val="DefaultParagraphFont"/>
    <w:link w:val="BulletPoints01"/>
    <w:rsid w:val="00247862"/>
    <w:rPr>
      <w:color w:val="411D0E"/>
      <w:sz w:val="24"/>
    </w:rPr>
  </w:style>
  <w:style w:type="character" w:customStyle="1" w:styleId="tagline01Char">
    <w:name w:val="tag line 01 Char"/>
    <w:basedOn w:val="DefaultParagraphFont"/>
    <w:link w:val="tagline01"/>
    <w:rsid w:val="00247862"/>
    <w:rPr>
      <w:b/>
      <w:i/>
      <w:color w:val="87B1A1"/>
      <w:sz w:val="24"/>
    </w:rPr>
  </w:style>
  <w:style w:type="paragraph" w:styleId="BalloonText">
    <w:name w:val="Balloon Text"/>
    <w:basedOn w:val="Normal"/>
    <w:link w:val="BalloonTextChar"/>
    <w:uiPriority w:val="99"/>
    <w:semiHidden/>
    <w:unhideWhenUsed/>
    <w:rsid w:val="00554E58"/>
    <w:rPr>
      <w:rFonts w:ascii="Tahoma" w:hAnsi="Tahoma" w:cs="Tahoma"/>
      <w:sz w:val="16"/>
      <w:szCs w:val="16"/>
    </w:rPr>
  </w:style>
  <w:style w:type="character" w:customStyle="1" w:styleId="BalloonTextChar">
    <w:name w:val="Balloon Text Char"/>
    <w:basedOn w:val="DefaultParagraphFont"/>
    <w:link w:val="BalloonText"/>
    <w:uiPriority w:val="99"/>
    <w:semiHidden/>
    <w:rsid w:val="00554E58"/>
    <w:rPr>
      <w:rFonts w:ascii="Tahoma" w:hAnsi="Tahoma" w:cs="Tahoma"/>
      <w:sz w:val="16"/>
      <w:szCs w:val="16"/>
    </w:rPr>
  </w:style>
  <w:style w:type="character" w:customStyle="1" w:styleId="A10">
    <w:name w:val="A10"/>
    <w:rsid w:val="008756DA"/>
    <w:rPr>
      <w:rFonts w:ascii="Univers LT Std 57 Cn" w:hAnsi="Univers LT Std 57 Cn"/>
      <w:color w:val="000000"/>
      <w:sz w:val="18"/>
    </w:rPr>
  </w:style>
  <w:style w:type="paragraph" w:customStyle="1" w:styleId="Default">
    <w:name w:val="Default"/>
    <w:rsid w:val="008756DA"/>
    <w:pPr>
      <w:widowControl w:val="0"/>
      <w:autoSpaceDE w:val="0"/>
      <w:autoSpaceDN w:val="0"/>
      <w:adjustRightInd w:val="0"/>
    </w:pPr>
    <w:rPr>
      <w:rFonts w:ascii="Trebuchet MS" w:eastAsia="Times New Roman" w:hAnsi="Trebuchet MS" w:cs="Trebuchet MS"/>
      <w:color w:val="000000"/>
      <w:sz w:val="24"/>
      <w:szCs w:val="24"/>
    </w:rPr>
  </w:style>
  <w:style w:type="paragraph" w:styleId="ListParagraph">
    <w:name w:val="List Paragraph"/>
    <w:basedOn w:val="Normal"/>
    <w:uiPriority w:val="34"/>
    <w:qFormat/>
    <w:rsid w:val="008756DA"/>
    <w:pPr>
      <w:spacing w:before="200" w:after="200" w:line="276" w:lineRule="auto"/>
      <w:ind w:left="720"/>
      <w:contextualSpacing/>
    </w:pPr>
    <w:rPr>
      <w:rFonts w:asciiTheme="minorHAnsi" w:eastAsiaTheme="minorEastAsia" w:hAnsiTheme="minorHAnsi" w:cstheme="minorBidi"/>
      <w:sz w:val="20"/>
    </w:rPr>
  </w:style>
  <w:style w:type="paragraph" w:customStyle="1" w:styleId="Subhead">
    <w:name w:val="Subhead"/>
    <w:basedOn w:val="Normal"/>
    <w:rsid w:val="009B7277"/>
    <w:pPr>
      <w:spacing w:after="120" w:line="300" w:lineRule="atLeast"/>
    </w:pPr>
    <w:rPr>
      <w:rFonts w:ascii="Arial" w:eastAsia="Times New Roman" w:hAnsi="Arial"/>
      <w:b/>
      <w:color w:val="231F20"/>
      <w:sz w:val="28"/>
      <w:szCs w:val="24"/>
    </w:rPr>
  </w:style>
  <w:style w:type="table" w:styleId="TableGrid">
    <w:name w:val="Table Grid"/>
    <w:basedOn w:val="TableNormal"/>
    <w:uiPriority w:val="59"/>
    <w:rsid w:val="00FA1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2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AppData\Roaming\Microsoft\Templates\HP_Trendy_brochure_TP103795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HP_Trendy_brochure_TP10379526</Template>
  <TotalTime>1695</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Sue Bluestein</cp:lastModifiedBy>
  <cp:revision>37</cp:revision>
  <cp:lastPrinted>2013-09-10T15:56:00Z</cp:lastPrinted>
  <dcterms:created xsi:type="dcterms:W3CDTF">2013-06-04T23:36:00Z</dcterms:created>
  <dcterms:modified xsi:type="dcterms:W3CDTF">2014-05-07T17:46:00Z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TC103795269990</vt:lpwstr>
  </property>
</Properties>
</file>