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62" w:rsidRDefault="00CE1C8A">
      <w:bookmarkStart w:id="0" w:name="_GoBack"/>
      <w:bookmarkEnd w:id="0"/>
      <w:r w:rsidRPr="003642AA">
        <w:rPr>
          <w:noProof/>
        </w:rPr>
        <mc:AlternateContent>
          <mc:Choice Requires="wps">
            <w:drawing>
              <wp:anchor distT="0" distB="0" distL="114300" distR="114300" simplePos="0" relativeHeight="251686400" behindDoc="0" locked="0" layoutInCell="1" allowOverlap="1" wp14:anchorId="13E9648B" wp14:editId="7BC2F392">
                <wp:simplePos x="0" y="0"/>
                <wp:positionH relativeFrom="column">
                  <wp:posOffset>-930910</wp:posOffset>
                </wp:positionH>
                <wp:positionV relativeFrom="paragraph">
                  <wp:posOffset>386080</wp:posOffset>
                </wp:positionV>
                <wp:extent cx="3072765" cy="617156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3072765" cy="6171565"/>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3642AA" w:rsidRPr="000D500F" w:rsidRDefault="003642AA" w:rsidP="003642AA">
                            <w:pPr>
                              <w:tabs>
                                <w:tab w:val="left" w:pos="2880"/>
                              </w:tabs>
                              <w:jc w:val="center"/>
                              <w:rPr>
                                <w:rFonts w:ascii="Comic Sans MS" w:hAnsi="Comic Sans MS" w:cs="Arial"/>
                                <w:b/>
                                <w:color w:val="C00000"/>
                                <w:szCs w:val="22"/>
                                <w14:shadow w14:blurRad="50800" w14:dist="38100" w14:dir="2700000" w14:sx="100000" w14:sy="100000" w14:kx="0" w14:ky="0" w14:algn="tl">
                                  <w14:srgbClr w14:val="000000">
                                    <w14:alpha w14:val="60000"/>
                                  </w14:srgbClr>
                                </w14:shadow>
                              </w:rPr>
                            </w:pPr>
                            <w:r w:rsidRPr="000D500F">
                              <w:rPr>
                                <w:rFonts w:ascii="Comic Sans MS" w:hAnsi="Comic Sans MS" w:cs="Arial"/>
                                <w:b/>
                                <w:color w:val="C00000"/>
                                <w:szCs w:val="22"/>
                                <w14:shadow w14:blurRad="50800" w14:dist="38100" w14:dir="2700000" w14:sx="100000" w14:sy="100000" w14:kx="0" w14:ky="0" w14:algn="tl">
                                  <w14:srgbClr w14:val="000000">
                                    <w14:alpha w14:val="60000"/>
                                  </w14:srgbClr>
                                </w14:shadow>
                              </w:rPr>
                              <w:t>STANDARDS FOR MATHEMATICAL PRACTICE</w:t>
                            </w:r>
                          </w:p>
                          <w:p w:rsidR="003642AA" w:rsidRDefault="003642AA" w:rsidP="003642AA">
                            <w:pPr>
                              <w:rPr>
                                <w:rStyle w:val="A10"/>
                                <w:rFonts w:ascii="Arial" w:hAnsi="Arial" w:cs="Arial"/>
                                <w:b/>
                              </w:rPr>
                            </w:pPr>
                            <w:r w:rsidRPr="003642AA">
                              <w:rPr>
                                <w:rStyle w:val="A10"/>
                                <w:rFonts w:ascii="Arial" w:hAnsi="Arial" w:cs="Arial"/>
                                <w:b/>
                                <w:color w:val="0070C0"/>
                                <w:szCs w:val="18"/>
                              </w:rPr>
                              <w:t>The following practices allow students to become suc</w:t>
                            </w:r>
                            <w:r w:rsidR="00BD0D20">
                              <w:rPr>
                                <w:rStyle w:val="A10"/>
                                <w:rFonts w:ascii="Arial" w:hAnsi="Arial" w:cs="Arial"/>
                                <w:b/>
                                <w:color w:val="0070C0"/>
                                <w:szCs w:val="18"/>
                              </w:rPr>
                              <w:t>cessful in learning mathematics.</w:t>
                            </w:r>
                            <w:r>
                              <w:rPr>
                                <w:rStyle w:val="A10"/>
                                <w:rFonts w:ascii="Arial" w:hAnsi="Arial" w:cs="Arial"/>
                                <w:b/>
                                <w:color w:val="0070C0"/>
                                <w:szCs w:val="18"/>
                              </w:rPr>
                              <w:br/>
                            </w:r>
                            <w:r>
                              <w:rPr>
                                <w:rStyle w:val="A10"/>
                                <w:rFonts w:ascii="Arial" w:hAnsi="Arial" w:cs="Arial"/>
                                <w:b/>
                                <w:color w:val="0070C0"/>
                                <w:szCs w:val="18"/>
                              </w:rPr>
                              <w:br/>
                            </w:r>
                            <w:r w:rsidR="00CE1C8A">
                              <w:rPr>
                                <w:rStyle w:val="A10"/>
                                <w:rFonts w:ascii="Arial" w:hAnsi="Arial" w:cs="Arial"/>
                                <w:b/>
                              </w:rPr>
                              <w:t xml:space="preserve">WHEN WORKING A MATH PROBLEM, </w:t>
                            </w:r>
                            <w:r w:rsidRPr="00BB1FDB">
                              <w:rPr>
                                <w:rStyle w:val="A10"/>
                                <w:rFonts w:ascii="Arial" w:hAnsi="Arial" w:cs="Arial"/>
                                <w:b/>
                              </w:rPr>
                              <w:t>STUDENTS…</w:t>
                            </w:r>
                          </w:p>
                          <w:p w:rsidR="00CE1C8A" w:rsidRPr="00BB1FDB" w:rsidRDefault="00CE1C8A" w:rsidP="003642AA">
                            <w:pPr>
                              <w:rPr>
                                <w:rStyle w:val="A10"/>
                                <w:rFonts w:ascii="Arial" w:hAnsi="Arial" w:cs="Arial"/>
                                <w:b/>
                              </w:rPr>
                            </w:pPr>
                          </w:p>
                          <w:p w:rsidR="003642AA" w:rsidRPr="007A7E04" w:rsidRDefault="003642AA" w:rsidP="003642AA">
                            <w:pPr>
                              <w:numPr>
                                <w:ilvl w:val="0"/>
                                <w:numId w:val="2"/>
                              </w:numPr>
                              <w:spacing w:after="200"/>
                              <w:rPr>
                                <w:rStyle w:val="A10"/>
                                <w:rFonts w:ascii="Arial" w:hAnsi="Arial" w:cs="Arial"/>
                              </w:rPr>
                            </w:pPr>
                            <w:r>
                              <w:rPr>
                                <w:rStyle w:val="A10"/>
                                <w:rFonts w:ascii="Arial" w:hAnsi="Arial" w:cs="Arial"/>
                              </w:rPr>
                              <w:t xml:space="preserve">Look for ways to solve problems and discuss how they solved them.  </w:t>
                            </w:r>
                          </w:p>
                          <w:p w:rsidR="003642AA" w:rsidRPr="004240D6" w:rsidRDefault="003642AA" w:rsidP="003642AA">
                            <w:pPr>
                              <w:numPr>
                                <w:ilvl w:val="0"/>
                                <w:numId w:val="2"/>
                              </w:numPr>
                              <w:spacing w:after="200"/>
                              <w:rPr>
                                <w:rStyle w:val="A10"/>
                                <w:rFonts w:ascii="Arial" w:hAnsi="Arial" w:cs="Arial"/>
                              </w:rPr>
                            </w:pPr>
                            <w:r>
                              <w:rPr>
                                <w:rStyle w:val="A10"/>
                                <w:rFonts w:ascii="Arial" w:hAnsi="Arial" w:cs="Arial"/>
                              </w:rPr>
                              <w:t>U</w:t>
                            </w:r>
                            <w:r w:rsidRPr="004240D6">
                              <w:rPr>
                                <w:rStyle w:val="A10"/>
                                <w:rFonts w:ascii="Arial" w:hAnsi="Arial" w:cs="Arial"/>
                              </w:rPr>
                              <w:t>nderstand that numbers represent quantities and can be written with symbols.</w:t>
                            </w:r>
                          </w:p>
                          <w:p w:rsidR="003642AA" w:rsidRPr="004240D6" w:rsidRDefault="003642AA" w:rsidP="003642AA">
                            <w:pPr>
                              <w:numPr>
                                <w:ilvl w:val="0"/>
                                <w:numId w:val="2"/>
                              </w:numPr>
                              <w:spacing w:after="200"/>
                              <w:rPr>
                                <w:rStyle w:val="A10"/>
                                <w:rFonts w:ascii="Arial" w:hAnsi="Arial" w:cs="Arial"/>
                              </w:rPr>
                            </w:pPr>
                            <w:r>
                              <w:rPr>
                                <w:rStyle w:val="A10"/>
                                <w:rFonts w:ascii="Arial" w:hAnsi="Arial" w:cs="Arial"/>
                              </w:rPr>
                              <w:t>P</w:t>
                            </w:r>
                            <w:r w:rsidRPr="004240D6">
                              <w:rPr>
                                <w:rStyle w:val="A10"/>
                                <w:rFonts w:ascii="Arial" w:hAnsi="Arial" w:cs="Arial"/>
                              </w:rPr>
                              <w:t>articipate in mathematical discussions by explaining their thinking to others and respond to others’ thinking.  They ask questions like “How did you get that?” and “Why is that true?”</w:t>
                            </w:r>
                          </w:p>
                          <w:p w:rsidR="003642AA" w:rsidRPr="008F5529" w:rsidRDefault="003642AA" w:rsidP="003642AA">
                            <w:pPr>
                              <w:numPr>
                                <w:ilvl w:val="0"/>
                                <w:numId w:val="2"/>
                              </w:numPr>
                              <w:spacing w:after="200"/>
                              <w:rPr>
                                <w:rStyle w:val="A10"/>
                                <w:rFonts w:ascii="Arial" w:hAnsi="Arial" w:cs="Arial"/>
                              </w:rPr>
                            </w:pPr>
                            <w:r w:rsidRPr="008F5529">
                              <w:rPr>
                                <w:rStyle w:val="A10"/>
                                <w:rFonts w:ascii="Arial" w:hAnsi="Arial" w:cs="Arial"/>
                              </w:rPr>
                              <w:t xml:space="preserve">Represent problems in multiple ways </w:t>
                            </w:r>
                            <w:r>
                              <w:rPr>
                                <w:rStyle w:val="A10"/>
                                <w:rFonts w:ascii="Arial" w:hAnsi="Arial" w:cs="Arial"/>
                              </w:rPr>
                              <w:t xml:space="preserve">including numbers, words, objects, pictures, etc. </w:t>
                            </w:r>
                            <w:r w:rsidRPr="008F5529">
                              <w:rPr>
                                <w:rStyle w:val="A10"/>
                                <w:rFonts w:ascii="Arial" w:hAnsi="Arial" w:cs="Arial"/>
                              </w:rPr>
                              <w:t xml:space="preserve">  </w:t>
                            </w:r>
                          </w:p>
                          <w:p w:rsidR="003642AA" w:rsidRPr="004240D6" w:rsidRDefault="003642AA" w:rsidP="003642AA">
                            <w:pPr>
                              <w:numPr>
                                <w:ilvl w:val="0"/>
                                <w:numId w:val="2"/>
                              </w:numPr>
                              <w:spacing w:after="200"/>
                              <w:rPr>
                                <w:rStyle w:val="A10"/>
                                <w:rFonts w:ascii="Arial" w:hAnsi="Arial" w:cs="Arial"/>
                              </w:rPr>
                            </w:pPr>
                            <w:r>
                              <w:rPr>
                                <w:rStyle w:val="A10"/>
                                <w:rFonts w:ascii="Arial" w:hAnsi="Arial" w:cs="Arial"/>
                              </w:rPr>
                              <w:t>C</w:t>
                            </w:r>
                            <w:r w:rsidRPr="004240D6">
                              <w:rPr>
                                <w:rStyle w:val="A10"/>
                                <w:rFonts w:ascii="Arial" w:hAnsi="Arial" w:cs="Arial"/>
                              </w:rPr>
                              <w:t>onsider availabl</w:t>
                            </w:r>
                            <w:r>
                              <w:rPr>
                                <w:rStyle w:val="A10"/>
                                <w:rFonts w:ascii="Arial" w:hAnsi="Arial" w:cs="Arial"/>
                              </w:rPr>
                              <w:t>e tools, including estimation, to solve a problem.</w:t>
                            </w:r>
                          </w:p>
                          <w:p w:rsidR="003642AA" w:rsidRPr="0059200E" w:rsidRDefault="003642AA" w:rsidP="003642AA">
                            <w:pPr>
                              <w:numPr>
                                <w:ilvl w:val="0"/>
                                <w:numId w:val="2"/>
                              </w:numPr>
                              <w:spacing w:after="200"/>
                              <w:rPr>
                                <w:rStyle w:val="A10"/>
                                <w:rFonts w:ascii="Arial" w:hAnsi="Arial" w:cs="Arial"/>
                              </w:rPr>
                            </w:pPr>
                            <w:r>
                              <w:rPr>
                                <w:rStyle w:val="A10"/>
                                <w:rFonts w:ascii="Arial" w:hAnsi="Arial" w:cs="Arial"/>
                              </w:rPr>
                              <w:t xml:space="preserve">Discuss answers with others and explain </w:t>
                            </w:r>
                            <w:r w:rsidRPr="0059200E">
                              <w:rPr>
                                <w:rStyle w:val="A10"/>
                                <w:rFonts w:ascii="Arial" w:hAnsi="Arial" w:cs="Arial"/>
                              </w:rPr>
                              <w:t>their own reasoning.</w:t>
                            </w:r>
                          </w:p>
                          <w:p w:rsidR="003642AA" w:rsidRPr="004240D6" w:rsidRDefault="003642AA" w:rsidP="003642AA">
                            <w:pPr>
                              <w:numPr>
                                <w:ilvl w:val="0"/>
                                <w:numId w:val="2"/>
                              </w:numPr>
                              <w:spacing w:after="200"/>
                              <w:rPr>
                                <w:rStyle w:val="A10"/>
                                <w:rFonts w:ascii="Arial" w:hAnsi="Arial" w:cs="Arial"/>
                              </w:rPr>
                            </w:pPr>
                            <w:r>
                              <w:rPr>
                                <w:rStyle w:val="A10"/>
                                <w:rFonts w:ascii="Arial" w:hAnsi="Arial" w:cs="Arial"/>
                              </w:rPr>
                              <w:t>B</w:t>
                            </w:r>
                            <w:r w:rsidRPr="004240D6">
                              <w:rPr>
                                <w:rStyle w:val="A10"/>
                                <w:rFonts w:ascii="Arial" w:hAnsi="Arial" w:cs="Arial"/>
                              </w:rPr>
                              <w:t>egin to understand number patterns such as recognizing 3+2=5 and 2+3=5.</w:t>
                            </w:r>
                          </w:p>
                          <w:p w:rsidR="003642AA" w:rsidRPr="008F5529" w:rsidRDefault="003642AA" w:rsidP="003642AA">
                            <w:pPr>
                              <w:numPr>
                                <w:ilvl w:val="0"/>
                                <w:numId w:val="2"/>
                              </w:numPr>
                              <w:spacing w:after="200"/>
                              <w:rPr>
                                <w:rStyle w:val="A10"/>
                                <w:rFonts w:ascii="Arial" w:hAnsi="Arial" w:cs="Arial"/>
                              </w:rPr>
                            </w:pPr>
                            <w:r w:rsidRPr="008F0163">
                              <w:rPr>
                                <w:rStyle w:val="A10"/>
                                <w:rFonts w:ascii="Arial" w:hAnsi="Arial" w:cs="Arial"/>
                              </w:rPr>
                              <w:t>Continually check their work by asking “Does this make sense?”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9648B" id="_x0000_t202" coordsize="21600,21600" o:spt="202" path="m,l,21600r21600,l21600,xe">
                <v:stroke joinstyle="miter"/>
                <v:path gradientshapeok="t" o:connecttype="rect"/>
              </v:shapetype>
              <v:shape id="Text Box 1" o:spid="_x0000_s1026" type="#_x0000_t202" style="position:absolute;margin-left:-73.3pt;margin-top:30.4pt;width:241.95pt;height:485.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" fillcolor="white [3201]" stroked="f" strokeweight="1.5pt">
                <v:textbox>
                  <w:txbxContent>
                    <w:p w:rsidR="003642AA" w:rsidRPr="000D500F" w:rsidRDefault="003642AA" w:rsidP="003642AA">
                      <w:pPr>
                        <w:tabs>
                          <w:tab w:val="left" w:pos="2880"/>
                        </w:tabs>
                        <w:jc w:val="center"/>
                        <w:rPr>
                          <w:rFonts w:ascii="Comic Sans MS" w:hAnsi="Comic Sans MS" w:cs="Arial"/>
                          <w:b/>
                          <w:color w:val="C00000"/>
                          <w:szCs w:val="22"/>
                          <w14:shadow w14:blurRad="50800" w14:dist="38100" w14:dir="2700000" w14:sx="100000" w14:sy="100000" w14:kx="0" w14:ky="0" w14:algn="tl">
                            <w14:srgbClr w14:val="000000">
                              <w14:alpha w14:val="60000"/>
                            </w14:srgbClr>
                          </w14:shadow>
                        </w:rPr>
                      </w:pPr>
                      <w:r w:rsidRPr="000D500F">
                        <w:rPr>
                          <w:rFonts w:ascii="Comic Sans MS" w:hAnsi="Comic Sans MS" w:cs="Arial"/>
                          <w:b/>
                          <w:color w:val="C00000"/>
                          <w:szCs w:val="22"/>
                          <w14:shadow w14:blurRad="50800" w14:dist="38100" w14:dir="2700000" w14:sx="100000" w14:sy="100000" w14:kx="0" w14:ky="0" w14:algn="tl">
                            <w14:srgbClr w14:val="000000">
                              <w14:alpha w14:val="60000"/>
                            </w14:srgbClr>
                          </w14:shadow>
                        </w:rPr>
                        <w:t>STANDARDS FOR MATHEMATICAL PRACTICE</w:t>
                      </w:r>
                    </w:p>
                    <w:p w:rsidR="003642AA" w:rsidRDefault="003642AA" w:rsidP="003642AA">
                      <w:pPr>
                        <w:rPr>
                          <w:rStyle w:val="A10"/>
                          <w:rFonts w:ascii="Arial" w:hAnsi="Arial" w:cs="Arial"/>
                          <w:b/>
                        </w:rPr>
                      </w:pPr>
                      <w:r w:rsidRPr="003642AA">
                        <w:rPr>
                          <w:rStyle w:val="A10"/>
                          <w:rFonts w:ascii="Arial" w:hAnsi="Arial" w:cs="Arial"/>
                          <w:b/>
                          <w:color w:val="0070C0"/>
                          <w:szCs w:val="18"/>
                        </w:rPr>
                        <w:t>The following practices allow students to become suc</w:t>
                      </w:r>
                      <w:r w:rsidR="00BD0D20">
                        <w:rPr>
                          <w:rStyle w:val="A10"/>
                          <w:rFonts w:ascii="Arial" w:hAnsi="Arial" w:cs="Arial"/>
                          <w:b/>
                          <w:color w:val="0070C0"/>
                          <w:szCs w:val="18"/>
                        </w:rPr>
                        <w:t>cessful in learning mathematics.</w:t>
                      </w:r>
                      <w:r>
                        <w:rPr>
                          <w:rStyle w:val="A10"/>
                          <w:rFonts w:ascii="Arial" w:hAnsi="Arial" w:cs="Arial"/>
                          <w:b/>
                          <w:color w:val="0070C0"/>
                          <w:szCs w:val="18"/>
                        </w:rPr>
                        <w:br/>
                      </w:r>
                      <w:r>
                        <w:rPr>
                          <w:rStyle w:val="A10"/>
                          <w:rFonts w:ascii="Arial" w:hAnsi="Arial" w:cs="Arial"/>
                          <w:b/>
                          <w:color w:val="0070C0"/>
                          <w:szCs w:val="18"/>
                        </w:rPr>
                        <w:br/>
                      </w:r>
                      <w:r w:rsidR="00CE1C8A">
                        <w:rPr>
                          <w:rStyle w:val="A10"/>
                          <w:rFonts w:ascii="Arial" w:hAnsi="Arial" w:cs="Arial"/>
                          <w:b/>
                        </w:rPr>
                        <w:t xml:space="preserve">WHEN WORKING A MATH PROBLEM, </w:t>
                      </w:r>
                      <w:r w:rsidRPr="00BB1FDB">
                        <w:rPr>
                          <w:rStyle w:val="A10"/>
                          <w:rFonts w:ascii="Arial" w:hAnsi="Arial" w:cs="Arial"/>
                          <w:b/>
                        </w:rPr>
                        <w:t>STUDENTS…</w:t>
                      </w:r>
                    </w:p>
                    <w:p w:rsidR="00CE1C8A" w:rsidRPr="00BB1FDB" w:rsidRDefault="00CE1C8A" w:rsidP="003642AA">
                      <w:pPr>
                        <w:rPr>
                          <w:rStyle w:val="A10"/>
                          <w:rFonts w:ascii="Arial" w:hAnsi="Arial" w:cs="Arial"/>
                          <w:b/>
                        </w:rPr>
                      </w:pPr>
                    </w:p>
                    <w:p w:rsidR="003642AA" w:rsidRPr="007A7E04" w:rsidRDefault="003642AA" w:rsidP="003642AA">
                      <w:pPr>
                        <w:numPr>
                          <w:ilvl w:val="0"/>
                          <w:numId w:val="2"/>
                        </w:numPr>
                        <w:spacing w:after="200"/>
                        <w:rPr>
                          <w:rStyle w:val="A10"/>
                          <w:rFonts w:ascii="Arial" w:hAnsi="Arial" w:cs="Arial"/>
                        </w:rPr>
                      </w:pPr>
                      <w:r>
                        <w:rPr>
                          <w:rStyle w:val="A10"/>
                          <w:rFonts w:ascii="Arial" w:hAnsi="Arial" w:cs="Arial"/>
                        </w:rPr>
                        <w:t xml:space="preserve">Look for ways to solve problems and discuss how they solved them.  </w:t>
                      </w:r>
                    </w:p>
                    <w:p w:rsidR="003642AA" w:rsidRPr="004240D6" w:rsidRDefault="003642AA" w:rsidP="003642AA">
                      <w:pPr>
                        <w:numPr>
                          <w:ilvl w:val="0"/>
                          <w:numId w:val="2"/>
                        </w:numPr>
                        <w:spacing w:after="200"/>
                        <w:rPr>
                          <w:rStyle w:val="A10"/>
                          <w:rFonts w:ascii="Arial" w:hAnsi="Arial" w:cs="Arial"/>
                        </w:rPr>
                      </w:pPr>
                      <w:r>
                        <w:rPr>
                          <w:rStyle w:val="A10"/>
                          <w:rFonts w:ascii="Arial" w:hAnsi="Arial" w:cs="Arial"/>
                        </w:rPr>
                        <w:t>U</w:t>
                      </w:r>
                      <w:r w:rsidRPr="004240D6">
                        <w:rPr>
                          <w:rStyle w:val="A10"/>
                          <w:rFonts w:ascii="Arial" w:hAnsi="Arial" w:cs="Arial"/>
                        </w:rPr>
                        <w:t>nderstand that numbers represent quantities and can be written with symbols.</w:t>
                      </w:r>
                    </w:p>
                    <w:p w:rsidR="003642AA" w:rsidRPr="004240D6" w:rsidRDefault="003642AA" w:rsidP="003642AA">
                      <w:pPr>
                        <w:numPr>
                          <w:ilvl w:val="0"/>
                          <w:numId w:val="2"/>
                        </w:numPr>
                        <w:spacing w:after="200"/>
                        <w:rPr>
                          <w:rStyle w:val="A10"/>
                          <w:rFonts w:ascii="Arial" w:hAnsi="Arial" w:cs="Arial"/>
                        </w:rPr>
                      </w:pPr>
                      <w:r>
                        <w:rPr>
                          <w:rStyle w:val="A10"/>
                          <w:rFonts w:ascii="Arial" w:hAnsi="Arial" w:cs="Arial"/>
                        </w:rPr>
                        <w:t>P</w:t>
                      </w:r>
                      <w:r w:rsidRPr="004240D6">
                        <w:rPr>
                          <w:rStyle w:val="A10"/>
                          <w:rFonts w:ascii="Arial" w:hAnsi="Arial" w:cs="Arial"/>
                        </w:rPr>
                        <w:t>articipate in mathematical discussions by explaining their thinking to others and respond to others’ thinking.  They ask questions like “How did you get that?” and “Why is that true?”</w:t>
                      </w:r>
                    </w:p>
                    <w:p w:rsidR="003642AA" w:rsidRPr="008F5529" w:rsidRDefault="003642AA" w:rsidP="003642AA">
                      <w:pPr>
                        <w:numPr>
                          <w:ilvl w:val="0"/>
                          <w:numId w:val="2"/>
                        </w:numPr>
                        <w:spacing w:after="200"/>
                        <w:rPr>
                          <w:rStyle w:val="A10"/>
                          <w:rFonts w:ascii="Arial" w:hAnsi="Arial" w:cs="Arial"/>
                        </w:rPr>
                      </w:pPr>
                      <w:r w:rsidRPr="008F5529">
                        <w:rPr>
                          <w:rStyle w:val="A10"/>
                          <w:rFonts w:ascii="Arial" w:hAnsi="Arial" w:cs="Arial"/>
                        </w:rPr>
                        <w:t xml:space="preserve">Represent problems in multiple ways </w:t>
                      </w:r>
                      <w:r>
                        <w:rPr>
                          <w:rStyle w:val="A10"/>
                          <w:rFonts w:ascii="Arial" w:hAnsi="Arial" w:cs="Arial"/>
                        </w:rPr>
                        <w:t xml:space="preserve">including numbers, words, objects, pictures, etc. </w:t>
                      </w:r>
                      <w:r w:rsidRPr="008F5529">
                        <w:rPr>
                          <w:rStyle w:val="A10"/>
                          <w:rFonts w:ascii="Arial" w:hAnsi="Arial" w:cs="Arial"/>
                        </w:rPr>
                        <w:t xml:space="preserve">  </w:t>
                      </w:r>
                    </w:p>
                    <w:p w:rsidR="003642AA" w:rsidRPr="004240D6" w:rsidRDefault="003642AA" w:rsidP="003642AA">
                      <w:pPr>
                        <w:numPr>
                          <w:ilvl w:val="0"/>
                          <w:numId w:val="2"/>
                        </w:numPr>
                        <w:spacing w:after="200"/>
                        <w:rPr>
                          <w:rStyle w:val="A10"/>
                          <w:rFonts w:ascii="Arial" w:hAnsi="Arial" w:cs="Arial"/>
                        </w:rPr>
                      </w:pPr>
                      <w:r>
                        <w:rPr>
                          <w:rStyle w:val="A10"/>
                          <w:rFonts w:ascii="Arial" w:hAnsi="Arial" w:cs="Arial"/>
                        </w:rPr>
                        <w:t>C</w:t>
                      </w:r>
                      <w:r w:rsidRPr="004240D6">
                        <w:rPr>
                          <w:rStyle w:val="A10"/>
                          <w:rFonts w:ascii="Arial" w:hAnsi="Arial" w:cs="Arial"/>
                        </w:rPr>
                        <w:t>onsider availabl</w:t>
                      </w:r>
                      <w:r>
                        <w:rPr>
                          <w:rStyle w:val="A10"/>
                          <w:rFonts w:ascii="Arial" w:hAnsi="Arial" w:cs="Arial"/>
                        </w:rPr>
                        <w:t>e tools, including estimation, to solve a problem.</w:t>
                      </w:r>
                    </w:p>
                    <w:p w:rsidR="003642AA" w:rsidRPr="0059200E" w:rsidRDefault="003642AA" w:rsidP="003642AA">
                      <w:pPr>
                        <w:numPr>
                          <w:ilvl w:val="0"/>
                          <w:numId w:val="2"/>
                        </w:numPr>
                        <w:spacing w:after="200"/>
                        <w:rPr>
                          <w:rStyle w:val="A10"/>
                          <w:rFonts w:ascii="Arial" w:hAnsi="Arial" w:cs="Arial"/>
                        </w:rPr>
                      </w:pPr>
                      <w:r>
                        <w:rPr>
                          <w:rStyle w:val="A10"/>
                          <w:rFonts w:ascii="Arial" w:hAnsi="Arial" w:cs="Arial"/>
                        </w:rPr>
                        <w:t xml:space="preserve">Discuss answers with others and explain </w:t>
                      </w:r>
                      <w:r w:rsidRPr="0059200E">
                        <w:rPr>
                          <w:rStyle w:val="A10"/>
                          <w:rFonts w:ascii="Arial" w:hAnsi="Arial" w:cs="Arial"/>
                        </w:rPr>
                        <w:t>their own reasoning.</w:t>
                      </w:r>
                    </w:p>
                    <w:p w:rsidR="003642AA" w:rsidRPr="004240D6" w:rsidRDefault="003642AA" w:rsidP="003642AA">
                      <w:pPr>
                        <w:numPr>
                          <w:ilvl w:val="0"/>
                          <w:numId w:val="2"/>
                        </w:numPr>
                        <w:spacing w:after="200"/>
                        <w:rPr>
                          <w:rStyle w:val="A10"/>
                          <w:rFonts w:ascii="Arial" w:hAnsi="Arial" w:cs="Arial"/>
                        </w:rPr>
                      </w:pPr>
                      <w:r>
                        <w:rPr>
                          <w:rStyle w:val="A10"/>
                          <w:rFonts w:ascii="Arial" w:hAnsi="Arial" w:cs="Arial"/>
                        </w:rPr>
                        <w:t>B</w:t>
                      </w:r>
                      <w:r w:rsidRPr="004240D6">
                        <w:rPr>
                          <w:rStyle w:val="A10"/>
                          <w:rFonts w:ascii="Arial" w:hAnsi="Arial" w:cs="Arial"/>
                        </w:rPr>
                        <w:t>egin to understand number patterns such as recognizing 3+2=5 and 2+3=5.</w:t>
                      </w:r>
                    </w:p>
                    <w:p w:rsidR="003642AA" w:rsidRPr="008F5529" w:rsidRDefault="003642AA" w:rsidP="003642AA">
                      <w:pPr>
                        <w:numPr>
                          <w:ilvl w:val="0"/>
                          <w:numId w:val="2"/>
                        </w:numPr>
                        <w:spacing w:after="200"/>
                        <w:rPr>
                          <w:rStyle w:val="A10"/>
                          <w:rFonts w:ascii="Arial" w:hAnsi="Arial" w:cs="Arial"/>
                        </w:rPr>
                      </w:pPr>
                      <w:r w:rsidRPr="008F0163">
                        <w:rPr>
                          <w:rStyle w:val="A10"/>
                          <w:rFonts w:ascii="Arial" w:hAnsi="Arial" w:cs="Arial"/>
                        </w:rPr>
                        <w:t>Continually check their work by asking “Does this make sense?”</w:t>
                      </w:r>
                    </w:p>
                  </w:txbxContent>
                </v:textbox>
              </v:shape>
            </w:pict>
          </mc:Fallback>
        </mc:AlternateContent>
      </w:r>
      <w:r w:rsidR="00D97A09" w:rsidRPr="003642AA">
        <w:rPr>
          <w:noProof/>
        </w:rPr>
        <mc:AlternateContent>
          <mc:Choice Requires="wps">
            <w:drawing>
              <wp:anchor distT="0" distB="0" distL="114300" distR="114300" simplePos="0" relativeHeight="251687424" behindDoc="0" locked="0" layoutInCell="1" allowOverlap="1" wp14:anchorId="3B4BA439" wp14:editId="5FE8000A">
                <wp:simplePos x="0" y="0"/>
                <wp:positionH relativeFrom="column">
                  <wp:posOffset>2333847</wp:posOffset>
                </wp:positionH>
                <wp:positionV relativeFrom="paragraph">
                  <wp:posOffset>-520996</wp:posOffset>
                </wp:positionV>
                <wp:extent cx="3112770" cy="7079127"/>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3112770" cy="7079127"/>
                        </a:xfrm>
                        <a:prstGeom prst="rect">
                          <a:avLst/>
                        </a:prstGeom>
                        <a:solidFill>
                          <a:schemeClr val="lt1"/>
                        </a:solid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D97A09" w:rsidRPr="00D97A09" w:rsidRDefault="00D97A09" w:rsidP="003642AA">
                            <w:pPr>
                              <w:pStyle w:val="Default"/>
                              <w:spacing w:after="200"/>
                              <w:jc w:val="center"/>
                              <w:rPr>
                                <w:rFonts w:ascii="Comic Sans MS" w:hAnsi="Comic Sans MS"/>
                                <w:b/>
                                <w:color w:val="C00000"/>
                                <w14:shadow w14:blurRad="50800" w14:dist="38100" w14:dir="2700000" w14:sx="100000" w14:sy="100000" w14:kx="0" w14:ky="0" w14:algn="tl">
                                  <w14:srgbClr w14:val="000000">
                                    <w14:alpha w14:val="60000"/>
                                  </w14:srgbClr>
                                </w14:shadow>
                              </w:rPr>
                            </w:pPr>
                          </w:p>
                          <w:p w:rsidR="003642AA" w:rsidRPr="00D97A09" w:rsidRDefault="003642AA" w:rsidP="003642AA">
                            <w:pPr>
                              <w:pStyle w:val="Default"/>
                              <w:spacing w:after="200"/>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D97A09">
                              <w:rPr>
                                <w:rFonts w:ascii="Comic Sans MS" w:hAnsi="Comic Sans MS"/>
                                <w:b/>
                                <w:color w:val="C00000"/>
                                <w14:shadow w14:blurRad="50800" w14:dist="38100" w14:dir="2700000" w14:sx="100000" w14:sy="100000" w14:kx="0" w14:ky="0" w14:algn="tl">
                                  <w14:srgbClr w14:val="000000">
                                    <w14:alpha w14:val="60000"/>
                                  </w14:srgbClr>
                                </w14:shadow>
                              </w:rPr>
                              <w:t>HOW TO HELP YOUR</w:t>
                            </w:r>
                            <w:r w:rsidRPr="00D97A09">
                              <w:rPr>
                                <w:rFonts w:ascii="Comic Sans MS" w:hAnsi="Comic Sans MS"/>
                                <w:b/>
                                <w:color w:val="C00000"/>
                                <w14:shadow w14:blurRad="50800" w14:dist="38100" w14:dir="2700000" w14:sx="100000" w14:sy="100000" w14:kx="0" w14:ky="0" w14:algn="tl">
                                  <w14:srgbClr w14:val="000000">
                                    <w14:alpha w14:val="60000"/>
                                  </w14:srgbClr>
                                </w14:shadow>
                              </w:rPr>
                              <w:br/>
                              <w:t>CHILD AT HOME</w:t>
                            </w:r>
                          </w:p>
                          <w:p w:rsidR="003642AA" w:rsidRPr="00D97A09" w:rsidRDefault="003642AA" w:rsidP="003642AA">
                            <w:pPr>
                              <w:pStyle w:val="Default"/>
                              <w:numPr>
                                <w:ilvl w:val="0"/>
                                <w:numId w:val="4"/>
                              </w:numPr>
                              <w:spacing w:after="200"/>
                              <w:rPr>
                                <w:rFonts w:ascii="Arial" w:hAnsi="Arial" w:cs="Arial"/>
                                <w:color w:val="auto"/>
                                <w:sz w:val="18"/>
                                <w:szCs w:val="18"/>
                              </w:rPr>
                            </w:pPr>
                            <w:r w:rsidRPr="00D97A09">
                              <w:rPr>
                                <w:rFonts w:ascii="Arial" w:hAnsi="Arial" w:cs="Arial"/>
                                <w:color w:val="auto"/>
                                <w:sz w:val="18"/>
                                <w:szCs w:val="18"/>
                              </w:rPr>
                              <w:t>Count to 100 by ones and tens and count on from different numbers.</w:t>
                            </w:r>
                          </w:p>
                          <w:p w:rsidR="003642AA" w:rsidRPr="00D97A09" w:rsidRDefault="003642AA" w:rsidP="003642AA">
                            <w:pPr>
                              <w:pStyle w:val="Default"/>
                              <w:numPr>
                                <w:ilvl w:val="0"/>
                                <w:numId w:val="4"/>
                              </w:numPr>
                              <w:spacing w:after="200"/>
                              <w:rPr>
                                <w:rFonts w:ascii="Arial" w:hAnsi="Arial" w:cs="Arial"/>
                                <w:color w:val="auto"/>
                                <w:sz w:val="18"/>
                                <w:szCs w:val="18"/>
                              </w:rPr>
                            </w:pPr>
                            <w:r w:rsidRPr="00D97A09">
                              <w:rPr>
                                <w:rFonts w:ascii="Arial" w:hAnsi="Arial" w:cs="Arial"/>
                                <w:color w:val="auto"/>
                                <w:sz w:val="18"/>
                                <w:szCs w:val="18"/>
                              </w:rPr>
                              <w:t>Ask “how many?” with various objects up to 20 and count objects arranged in different ways.</w:t>
                            </w:r>
                          </w:p>
                          <w:p w:rsidR="003642AA" w:rsidRPr="00D97A09" w:rsidRDefault="003642AA" w:rsidP="003642AA">
                            <w:pPr>
                              <w:pStyle w:val="Default"/>
                              <w:numPr>
                                <w:ilvl w:val="0"/>
                                <w:numId w:val="4"/>
                              </w:numPr>
                              <w:spacing w:after="200"/>
                              <w:rPr>
                                <w:rFonts w:ascii="Arial" w:hAnsi="Arial" w:cs="Arial"/>
                                <w:color w:val="auto"/>
                                <w:sz w:val="18"/>
                                <w:szCs w:val="18"/>
                              </w:rPr>
                            </w:pPr>
                            <w:r w:rsidRPr="00D97A09">
                              <w:rPr>
                                <w:rFonts w:ascii="Arial" w:hAnsi="Arial" w:cs="Arial"/>
                                <w:color w:val="auto"/>
                                <w:sz w:val="18"/>
                                <w:szCs w:val="18"/>
                              </w:rPr>
                              <w:t>Play “write the next number” where you write a number and your child writes the next number up to 20.</w:t>
                            </w:r>
                          </w:p>
                          <w:p w:rsidR="003642AA" w:rsidRPr="00D97A09" w:rsidRDefault="003642AA" w:rsidP="003642AA">
                            <w:pPr>
                              <w:pStyle w:val="Default"/>
                              <w:numPr>
                                <w:ilvl w:val="0"/>
                                <w:numId w:val="4"/>
                              </w:numPr>
                              <w:spacing w:after="200"/>
                              <w:rPr>
                                <w:rFonts w:ascii="Arial" w:hAnsi="Arial" w:cs="Arial"/>
                                <w:color w:val="auto"/>
                                <w:sz w:val="18"/>
                                <w:szCs w:val="18"/>
                              </w:rPr>
                            </w:pPr>
                            <w:r w:rsidRPr="00D97A09">
                              <w:rPr>
                                <w:rFonts w:ascii="Arial" w:hAnsi="Arial" w:cs="Arial"/>
                                <w:color w:val="auto"/>
                                <w:sz w:val="18"/>
                                <w:szCs w:val="18"/>
                              </w:rPr>
                              <w:t>Act out addition and subtraction situations using words, pictures, fingers, or objects</w:t>
                            </w:r>
                          </w:p>
                          <w:p w:rsidR="003642AA" w:rsidRPr="00D97A09" w:rsidRDefault="003642AA" w:rsidP="003642AA">
                            <w:pPr>
                              <w:numPr>
                                <w:ilvl w:val="0"/>
                                <w:numId w:val="4"/>
                              </w:numPr>
                              <w:spacing w:after="200"/>
                              <w:rPr>
                                <w:rFonts w:ascii="Arial" w:hAnsi="Arial" w:cs="Arial"/>
                                <w:sz w:val="18"/>
                                <w:szCs w:val="18"/>
                              </w:rPr>
                            </w:pPr>
                            <w:r w:rsidRPr="00D97A09">
                              <w:rPr>
                                <w:rStyle w:val="A10"/>
                                <w:rFonts w:ascii="Arial" w:hAnsi="Arial" w:cs="Arial"/>
                                <w:color w:val="auto"/>
                                <w:szCs w:val="18"/>
                              </w:rPr>
                              <w:t xml:space="preserve">Look for “word problems” in real life. Some kindergarten examples might include: </w:t>
                            </w:r>
                          </w:p>
                          <w:p w:rsidR="003642AA" w:rsidRPr="00D97A09" w:rsidRDefault="003642AA" w:rsidP="003642AA">
                            <w:pPr>
                              <w:numPr>
                                <w:ilvl w:val="1"/>
                                <w:numId w:val="3"/>
                              </w:numPr>
                              <w:spacing w:after="200"/>
                              <w:rPr>
                                <w:rFonts w:ascii="Arial" w:hAnsi="Arial" w:cs="Arial"/>
                              </w:rPr>
                            </w:pPr>
                            <w:r w:rsidRPr="00D97A09">
                              <w:rPr>
                                <w:rStyle w:val="A10"/>
                                <w:rFonts w:ascii="Arial" w:hAnsi="Arial" w:cs="Arial"/>
                                <w:color w:val="auto"/>
                              </w:rPr>
                              <w:t xml:space="preserve">I picked 5 apples.  I ate 2 for lunch.  How many apples do I have now? </w:t>
                            </w:r>
                          </w:p>
                          <w:p w:rsidR="003642AA" w:rsidRPr="00D97A09" w:rsidRDefault="003642AA" w:rsidP="003642AA">
                            <w:pPr>
                              <w:numPr>
                                <w:ilvl w:val="1"/>
                                <w:numId w:val="3"/>
                              </w:numPr>
                              <w:spacing w:after="200"/>
                              <w:rPr>
                                <w:rFonts w:ascii="Arial" w:hAnsi="Arial" w:cs="Arial"/>
                              </w:rPr>
                            </w:pPr>
                            <w:r w:rsidRPr="00D97A09">
                              <w:rPr>
                                <w:rStyle w:val="A10"/>
                                <w:rFonts w:ascii="Arial" w:hAnsi="Arial" w:cs="Arial"/>
                                <w:color w:val="auto"/>
                              </w:rPr>
                              <w:t xml:space="preserve">I have 4 stuffed bears and 3 stuffed dogs.  How many stuffed animals do I have? </w:t>
                            </w:r>
                          </w:p>
                          <w:p w:rsidR="003642AA" w:rsidRPr="00D97A09" w:rsidRDefault="003642AA" w:rsidP="003642AA">
                            <w:pPr>
                              <w:pStyle w:val="Default"/>
                              <w:numPr>
                                <w:ilvl w:val="0"/>
                                <w:numId w:val="4"/>
                              </w:numPr>
                              <w:spacing w:after="200"/>
                              <w:rPr>
                                <w:rFonts w:ascii="Arial" w:hAnsi="Arial" w:cs="Arial"/>
                                <w:color w:val="auto"/>
                                <w:sz w:val="18"/>
                                <w:szCs w:val="20"/>
                              </w:rPr>
                            </w:pPr>
                            <w:r w:rsidRPr="00D97A09">
                              <w:rPr>
                                <w:rFonts w:ascii="Arial" w:hAnsi="Arial" w:cs="Arial"/>
                                <w:color w:val="auto"/>
                                <w:sz w:val="18"/>
                                <w:szCs w:val="20"/>
                              </w:rPr>
                              <w:t>Practice addition &amp; subtraction facts to 5 and work with number combinations that add up to 10.</w:t>
                            </w:r>
                          </w:p>
                          <w:p w:rsidR="003642AA" w:rsidRPr="00D97A09" w:rsidRDefault="003642AA" w:rsidP="003642AA">
                            <w:pPr>
                              <w:pStyle w:val="Default"/>
                              <w:numPr>
                                <w:ilvl w:val="0"/>
                                <w:numId w:val="4"/>
                              </w:numPr>
                              <w:spacing w:after="200"/>
                              <w:rPr>
                                <w:rFonts w:ascii="Arial" w:hAnsi="Arial" w:cs="Arial"/>
                                <w:color w:val="auto"/>
                                <w:sz w:val="18"/>
                                <w:szCs w:val="20"/>
                              </w:rPr>
                            </w:pPr>
                            <w:r w:rsidRPr="00D97A09">
                              <w:rPr>
                                <w:rFonts w:ascii="Arial" w:hAnsi="Arial" w:cs="Arial"/>
                                <w:color w:val="auto"/>
                                <w:sz w:val="18"/>
                                <w:szCs w:val="20"/>
                              </w:rPr>
                              <w:t>Sort lots of different objects.</w:t>
                            </w:r>
                          </w:p>
                          <w:p w:rsidR="003642AA" w:rsidRPr="00D97A09" w:rsidRDefault="003642AA" w:rsidP="003642AA">
                            <w:pPr>
                              <w:pStyle w:val="Default"/>
                              <w:numPr>
                                <w:ilvl w:val="0"/>
                                <w:numId w:val="4"/>
                              </w:numPr>
                              <w:spacing w:after="200"/>
                              <w:rPr>
                                <w:rFonts w:ascii="Arial" w:hAnsi="Arial" w:cs="Arial"/>
                                <w:color w:val="auto"/>
                                <w:sz w:val="18"/>
                                <w:szCs w:val="20"/>
                              </w:rPr>
                            </w:pPr>
                            <w:r w:rsidRPr="00D97A09">
                              <w:rPr>
                                <w:rFonts w:ascii="Arial" w:hAnsi="Arial" w:cs="Arial"/>
                                <w:color w:val="auto"/>
                                <w:sz w:val="18"/>
                                <w:szCs w:val="20"/>
                              </w:rPr>
                              <w:t>Compare who has more/less, who is taller/shorter, which is heavier/lighter, etc.</w:t>
                            </w:r>
                          </w:p>
                          <w:p w:rsidR="003642AA" w:rsidRDefault="003642AA" w:rsidP="003642AA">
                            <w:pPr>
                              <w:pStyle w:val="Default"/>
                              <w:numPr>
                                <w:ilvl w:val="0"/>
                                <w:numId w:val="4"/>
                              </w:numPr>
                              <w:spacing w:after="200"/>
                              <w:rPr>
                                <w:rFonts w:ascii="Arial" w:hAnsi="Arial" w:cs="Arial"/>
                                <w:color w:val="auto"/>
                                <w:sz w:val="18"/>
                                <w:szCs w:val="20"/>
                              </w:rPr>
                            </w:pPr>
                            <w:r w:rsidRPr="00D97A09">
                              <w:rPr>
                                <w:rFonts w:ascii="Arial" w:hAnsi="Arial" w:cs="Arial"/>
                                <w:color w:val="auto"/>
                                <w:sz w:val="18"/>
                                <w:szCs w:val="20"/>
                              </w:rPr>
                              <w:t>Ask your child: Does that answer make sense?  Tell me why?</w:t>
                            </w:r>
                            <w:r w:rsidR="00B10ECF" w:rsidRPr="00B10ECF">
                              <w:rPr>
                                <w:noProof/>
                              </w:rPr>
                              <w:t xml:space="preserve"> </w:t>
                            </w:r>
                          </w:p>
                          <w:p w:rsidR="00B10ECF" w:rsidRDefault="00B10ECF" w:rsidP="00B10ECF">
                            <w:pPr>
                              <w:pStyle w:val="Default"/>
                              <w:spacing w:after="200"/>
                              <w:ind w:left="720"/>
                              <w:rPr>
                                <w:noProof/>
                              </w:rPr>
                            </w:pPr>
                          </w:p>
                          <w:p w:rsidR="00B10ECF" w:rsidRPr="00D97A09" w:rsidRDefault="00B10ECF" w:rsidP="00B10ECF">
                            <w:pPr>
                              <w:pStyle w:val="Default"/>
                              <w:spacing w:after="200"/>
                              <w:ind w:left="360"/>
                              <w:rPr>
                                <w:rFonts w:ascii="Arial" w:hAnsi="Arial" w:cs="Arial"/>
                                <w:color w:val="auto"/>
                                <w:sz w:val="18"/>
                                <w:szCs w:val="20"/>
                              </w:rPr>
                            </w:pPr>
                            <w:r w:rsidRPr="005754C6">
                              <w:rPr>
                                <w:noProof/>
                              </w:rPr>
                              <w:drawing>
                                <wp:inline distT="0" distB="0" distL="0" distR="0" wp14:anchorId="092CBBBA" wp14:editId="142A88CB">
                                  <wp:extent cx="1403500" cy="379562"/>
                                  <wp:effectExtent l="0" t="0" r="6350" b="1905"/>
                                  <wp:docPr id="15" name="Picture 15" descr="C:\Users\sue.bluestein\AppData\Local\Microsoft\Windows\Temporary Internet Files\Content.Outlook\D6D7APZR\WA Stand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bluestein\AppData\Local\Microsoft\Windows\Temporary Internet Files\Content.Outlook\D6D7APZR\WA Standard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2334" cy="490127"/>
                                          </a:xfrm>
                                          <a:prstGeom prst="rect">
                                            <a:avLst/>
                                          </a:prstGeom>
                                          <a:noFill/>
                                          <a:ln>
                                            <a:noFill/>
                                          </a:ln>
                                        </pic:spPr>
                                      </pic:pic>
                                    </a:graphicData>
                                  </a:graphic>
                                </wp:inline>
                              </w:drawing>
                            </w:r>
                            <w:r>
                              <w:rPr>
                                <w:rFonts w:ascii="Arial" w:hAnsi="Arial" w:cs="Arial"/>
                                <w:color w:val="auto"/>
                                <w:sz w:val="18"/>
                                <w:szCs w:val="20"/>
                              </w:rPr>
                              <w:t xml:space="preserve"> </w:t>
                            </w:r>
                            <w:r>
                              <w:rPr>
                                <w:noProof/>
                              </w:rPr>
                              <w:drawing>
                                <wp:inline distT="0" distB="0" distL="0" distR="0" wp14:anchorId="50585A7E" wp14:editId="21189364">
                                  <wp:extent cx="1060450" cy="565785"/>
                                  <wp:effectExtent l="0" t="0" r="6350" b="5715"/>
                                  <wp:docPr id="24582" name="Picture 2"/>
                                  <wp:cNvGraphicFramePr/>
                                  <a:graphic xmlns:a="http://schemas.openxmlformats.org/drawingml/2006/main">
                                    <a:graphicData uri="http://schemas.openxmlformats.org/drawingml/2006/picture">
                                      <pic:pic xmlns:pic="http://schemas.openxmlformats.org/drawingml/2006/picture">
                                        <pic:nvPicPr>
                                          <pic:cNvPr id="2458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450" cy="565785"/>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BA439" id="Text Box 2" o:spid="_x0000_s1027" type="#_x0000_t202" style="position:absolute;margin-left:183.75pt;margin-top:-41pt;width:245.1pt;height:557.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" fillcolor="white [3201]" strokecolor="#c00000" strokeweight="1.5pt">
                <v:textbox>
                  <w:txbxContent>
                    <w:p w:rsidR="00D97A09" w:rsidRPr="00D97A09" w:rsidRDefault="00D97A09" w:rsidP="003642AA">
                      <w:pPr>
                        <w:pStyle w:val="Default"/>
                        <w:spacing w:after="200"/>
                        <w:jc w:val="center"/>
                        <w:rPr>
                          <w:rFonts w:ascii="Comic Sans MS" w:hAnsi="Comic Sans MS"/>
                          <w:b/>
                          <w:color w:val="C00000"/>
                          <w14:shadow w14:blurRad="50800" w14:dist="38100" w14:dir="2700000" w14:sx="100000" w14:sy="100000" w14:kx="0" w14:ky="0" w14:algn="tl">
                            <w14:srgbClr w14:val="000000">
                              <w14:alpha w14:val="60000"/>
                            </w14:srgbClr>
                          </w14:shadow>
                        </w:rPr>
                      </w:pPr>
                    </w:p>
                    <w:p w:rsidR="003642AA" w:rsidRPr="00D97A09" w:rsidRDefault="003642AA" w:rsidP="003642AA">
                      <w:pPr>
                        <w:pStyle w:val="Default"/>
                        <w:spacing w:after="200"/>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D97A09">
                        <w:rPr>
                          <w:rFonts w:ascii="Comic Sans MS" w:hAnsi="Comic Sans MS"/>
                          <w:b/>
                          <w:color w:val="C00000"/>
                          <w14:shadow w14:blurRad="50800" w14:dist="38100" w14:dir="2700000" w14:sx="100000" w14:sy="100000" w14:kx="0" w14:ky="0" w14:algn="tl">
                            <w14:srgbClr w14:val="000000">
                              <w14:alpha w14:val="60000"/>
                            </w14:srgbClr>
                          </w14:shadow>
                        </w:rPr>
                        <w:t>HOW TO HELP YOUR</w:t>
                      </w:r>
                      <w:r w:rsidRPr="00D97A09">
                        <w:rPr>
                          <w:rFonts w:ascii="Comic Sans MS" w:hAnsi="Comic Sans MS"/>
                          <w:b/>
                          <w:color w:val="C00000"/>
                          <w14:shadow w14:blurRad="50800" w14:dist="38100" w14:dir="2700000" w14:sx="100000" w14:sy="100000" w14:kx="0" w14:ky="0" w14:algn="tl">
                            <w14:srgbClr w14:val="000000">
                              <w14:alpha w14:val="60000"/>
                            </w14:srgbClr>
                          </w14:shadow>
                        </w:rPr>
                        <w:br/>
                        <w:t>CHILD AT HOME</w:t>
                      </w:r>
                    </w:p>
                    <w:p w:rsidR="003642AA" w:rsidRPr="00D97A09" w:rsidRDefault="003642AA" w:rsidP="003642AA">
                      <w:pPr>
                        <w:pStyle w:val="Default"/>
                        <w:numPr>
                          <w:ilvl w:val="0"/>
                          <w:numId w:val="4"/>
                        </w:numPr>
                        <w:spacing w:after="200"/>
                        <w:rPr>
                          <w:rFonts w:ascii="Arial" w:hAnsi="Arial" w:cs="Arial"/>
                          <w:color w:val="auto"/>
                          <w:sz w:val="18"/>
                          <w:szCs w:val="18"/>
                        </w:rPr>
                      </w:pPr>
                      <w:r w:rsidRPr="00D97A09">
                        <w:rPr>
                          <w:rFonts w:ascii="Arial" w:hAnsi="Arial" w:cs="Arial"/>
                          <w:color w:val="auto"/>
                          <w:sz w:val="18"/>
                          <w:szCs w:val="18"/>
                        </w:rPr>
                        <w:t>Count to 100 by ones and tens and count on from different numbers.</w:t>
                      </w:r>
                    </w:p>
                    <w:p w:rsidR="003642AA" w:rsidRPr="00D97A09" w:rsidRDefault="003642AA" w:rsidP="003642AA">
                      <w:pPr>
                        <w:pStyle w:val="Default"/>
                        <w:numPr>
                          <w:ilvl w:val="0"/>
                          <w:numId w:val="4"/>
                        </w:numPr>
                        <w:spacing w:after="200"/>
                        <w:rPr>
                          <w:rFonts w:ascii="Arial" w:hAnsi="Arial" w:cs="Arial"/>
                          <w:color w:val="auto"/>
                          <w:sz w:val="18"/>
                          <w:szCs w:val="18"/>
                        </w:rPr>
                      </w:pPr>
                      <w:r w:rsidRPr="00D97A09">
                        <w:rPr>
                          <w:rFonts w:ascii="Arial" w:hAnsi="Arial" w:cs="Arial"/>
                          <w:color w:val="auto"/>
                          <w:sz w:val="18"/>
                          <w:szCs w:val="18"/>
                        </w:rPr>
                        <w:t>Ask “how many?” with various objects up to 20 and count objects arranged in different ways.</w:t>
                      </w:r>
                    </w:p>
                    <w:p w:rsidR="003642AA" w:rsidRPr="00D97A09" w:rsidRDefault="003642AA" w:rsidP="003642AA">
                      <w:pPr>
                        <w:pStyle w:val="Default"/>
                        <w:numPr>
                          <w:ilvl w:val="0"/>
                          <w:numId w:val="4"/>
                        </w:numPr>
                        <w:spacing w:after="200"/>
                        <w:rPr>
                          <w:rFonts w:ascii="Arial" w:hAnsi="Arial" w:cs="Arial"/>
                          <w:color w:val="auto"/>
                          <w:sz w:val="18"/>
                          <w:szCs w:val="18"/>
                        </w:rPr>
                      </w:pPr>
                      <w:r w:rsidRPr="00D97A09">
                        <w:rPr>
                          <w:rFonts w:ascii="Arial" w:hAnsi="Arial" w:cs="Arial"/>
                          <w:color w:val="auto"/>
                          <w:sz w:val="18"/>
                          <w:szCs w:val="18"/>
                        </w:rPr>
                        <w:t>Play “write the next number” where you write a number and your child writes the next number up to 20.</w:t>
                      </w:r>
                    </w:p>
                    <w:p w:rsidR="003642AA" w:rsidRPr="00D97A09" w:rsidRDefault="003642AA" w:rsidP="003642AA">
                      <w:pPr>
                        <w:pStyle w:val="Default"/>
                        <w:numPr>
                          <w:ilvl w:val="0"/>
                          <w:numId w:val="4"/>
                        </w:numPr>
                        <w:spacing w:after="200"/>
                        <w:rPr>
                          <w:rFonts w:ascii="Arial" w:hAnsi="Arial" w:cs="Arial"/>
                          <w:color w:val="auto"/>
                          <w:sz w:val="18"/>
                          <w:szCs w:val="18"/>
                        </w:rPr>
                      </w:pPr>
                      <w:r w:rsidRPr="00D97A09">
                        <w:rPr>
                          <w:rFonts w:ascii="Arial" w:hAnsi="Arial" w:cs="Arial"/>
                          <w:color w:val="auto"/>
                          <w:sz w:val="18"/>
                          <w:szCs w:val="18"/>
                        </w:rPr>
                        <w:t>Act out addition and subtraction situations using words, pictures, fingers, or objects</w:t>
                      </w:r>
                    </w:p>
                    <w:p w:rsidR="003642AA" w:rsidRPr="00D97A09" w:rsidRDefault="003642AA" w:rsidP="003642AA">
                      <w:pPr>
                        <w:numPr>
                          <w:ilvl w:val="0"/>
                          <w:numId w:val="4"/>
                        </w:numPr>
                        <w:spacing w:after="200"/>
                        <w:rPr>
                          <w:rFonts w:ascii="Arial" w:hAnsi="Arial" w:cs="Arial"/>
                          <w:sz w:val="18"/>
                          <w:szCs w:val="18"/>
                        </w:rPr>
                      </w:pPr>
                      <w:r w:rsidRPr="00D97A09">
                        <w:rPr>
                          <w:rStyle w:val="A10"/>
                          <w:rFonts w:ascii="Arial" w:hAnsi="Arial" w:cs="Arial"/>
                          <w:color w:val="auto"/>
                          <w:szCs w:val="18"/>
                        </w:rPr>
                        <w:t xml:space="preserve">Look for “word problems” in real life. Some kindergarten examples might include: </w:t>
                      </w:r>
                    </w:p>
                    <w:p w:rsidR="003642AA" w:rsidRPr="00D97A09" w:rsidRDefault="003642AA" w:rsidP="003642AA">
                      <w:pPr>
                        <w:numPr>
                          <w:ilvl w:val="1"/>
                          <w:numId w:val="3"/>
                        </w:numPr>
                        <w:spacing w:after="200"/>
                        <w:rPr>
                          <w:rFonts w:ascii="Arial" w:hAnsi="Arial" w:cs="Arial"/>
                        </w:rPr>
                      </w:pPr>
                      <w:r w:rsidRPr="00D97A09">
                        <w:rPr>
                          <w:rStyle w:val="A10"/>
                          <w:rFonts w:ascii="Arial" w:hAnsi="Arial" w:cs="Arial"/>
                          <w:color w:val="auto"/>
                        </w:rPr>
                        <w:t xml:space="preserve">I picked 5 apples.  I ate 2 for lunch.  How many apples do I have now? </w:t>
                      </w:r>
                    </w:p>
                    <w:p w:rsidR="003642AA" w:rsidRPr="00D97A09" w:rsidRDefault="003642AA" w:rsidP="003642AA">
                      <w:pPr>
                        <w:numPr>
                          <w:ilvl w:val="1"/>
                          <w:numId w:val="3"/>
                        </w:numPr>
                        <w:spacing w:after="200"/>
                        <w:rPr>
                          <w:rFonts w:ascii="Arial" w:hAnsi="Arial" w:cs="Arial"/>
                        </w:rPr>
                      </w:pPr>
                      <w:r w:rsidRPr="00D97A09">
                        <w:rPr>
                          <w:rStyle w:val="A10"/>
                          <w:rFonts w:ascii="Arial" w:hAnsi="Arial" w:cs="Arial"/>
                          <w:color w:val="auto"/>
                        </w:rPr>
                        <w:t xml:space="preserve">I have 4 stuffed bears and 3 stuffed dogs.  How many stuffed animals do I have? </w:t>
                      </w:r>
                    </w:p>
                    <w:p w:rsidR="003642AA" w:rsidRPr="00D97A09" w:rsidRDefault="003642AA" w:rsidP="003642AA">
                      <w:pPr>
                        <w:pStyle w:val="Default"/>
                        <w:numPr>
                          <w:ilvl w:val="0"/>
                          <w:numId w:val="4"/>
                        </w:numPr>
                        <w:spacing w:after="200"/>
                        <w:rPr>
                          <w:rFonts w:ascii="Arial" w:hAnsi="Arial" w:cs="Arial"/>
                          <w:color w:val="auto"/>
                          <w:sz w:val="18"/>
                          <w:szCs w:val="20"/>
                        </w:rPr>
                      </w:pPr>
                      <w:r w:rsidRPr="00D97A09">
                        <w:rPr>
                          <w:rFonts w:ascii="Arial" w:hAnsi="Arial" w:cs="Arial"/>
                          <w:color w:val="auto"/>
                          <w:sz w:val="18"/>
                          <w:szCs w:val="20"/>
                        </w:rPr>
                        <w:t>Practice addition &amp; subtraction facts to 5 and work with number combinations that add up to 10.</w:t>
                      </w:r>
                    </w:p>
                    <w:p w:rsidR="003642AA" w:rsidRPr="00D97A09" w:rsidRDefault="003642AA" w:rsidP="003642AA">
                      <w:pPr>
                        <w:pStyle w:val="Default"/>
                        <w:numPr>
                          <w:ilvl w:val="0"/>
                          <w:numId w:val="4"/>
                        </w:numPr>
                        <w:spacing w:after="200"/>
                        <w:rPr>
                          <w:rFonts w:ascii="Arial" w:hAnsi="Arial" w:cs="Arial"/>
                          <w:color w:val="auto"/>
                          <w:sz w:val="18"/>
                          <w:szCs w:val="20"/>
                        </w:rPr>
                      </w:pPr>
                      <w:r w:rsidRPr="00D97A09">
                        <w:rPr>
                          <w:rFonts w:ascii="Arial" w:hAnsi="Arial" w:cs="Arial"/>
                          <w:color w:val="auto"/>
                          <w:sz w:val="18"/>
                          <w:szCs w:val="20"/>
                        </w:rPr>
                        <w:t>Sort lots of different objects.</w:t>
                      </w:r>
                    </w:p>
                    <w:p w:rsidR="003642AA" w:rsidRPr="00D97A09" w:rsidRDefault="003642AA" w:rsidP="003642AA">
                      <w:pPr>
                        <w:pStyle w:val="Default"/>
                        <w:numPr>
                          <w:ilvl w:val="0"/>
                          <w:numId w:val="4"/>
                        </w:numPr>
                        <w:spacing w:after="200"/>
                        <w:rPr>
                          <w:rFonts w:ascii="Arial" w:hAnsi="Arial" w:cs="Arial"/>
                          <w:color w:val="auto"/>
                          <w:sz w:val="18"/>
                          <w:szCs w:val="20"/>
                        </w:rPr>
                      </w:pPr>
                      <w:r w:rsidRPr="00D97A09">
                        <w:rPr>
                          <w:rFonts w:ascii="Arial" w:hAnsi="Arial" w:cs="Arial"/>
                          <w:color w:val="auto"/>
                          <w:sz w:val="18"/>
                          <w:szCs w:val="20"/>
                        </w:rPr>
                        <w:t>Compare who has more/less, who is taller/shorter, which is heavier/lighter, etc.</w:t>
                      </w:r>
                    </w:p>
                    <w:p w:rsidR="003642AA" w:rsidRDefault="003642AA" w:rsidP="003642AA">
                      <w:pPr>
                        <w:pStyle w:val="Default"/>
                        <w:numPr>
                          <w:ilvl w:val="0"/>
                          <w:numId w:val="4"/>
                        </w:numPr>
                        <w:spacing w:after="200"/>
                        <w:rPr>
                          <w:rFonts w:ascii="Arial" w:hAnsi="Arial" w:cs="Arial"/>
                          <w:color w:val="auto"/>
                          <w:sz w:val="18"/>
                          <w:szCs w:val="20"/>
                        </w:rPr>
                      </w:pPr>
                      <w:r w:rsidRPr="00D97A09">
                        <w:rPr>
                          <w:rFonts w:ascii="Arial" w:hAnsi="Arial" w:cs="Arial"/>
                          <w:color w:val="auto"/>
                          <w:sz w:val="18"/>
                          <w:szCs w:val="20"/>
                        </w:rPr>
                        <w:t>Ask your child: Does that answer make sense?  Tell me why?</w:t>
                      </w:r>
                      <w:r w:rsidR="00B10ECF" w:rsidRPr="00B10ECF">
                        <w:rPr>
                          <w:noProof/>
                        </w:rPr>
                        <w:t xml:space="preserve"> </w:t>
                      </w:r>
                    </w:p>
                    <w:p w:rsidR="00B10ECF" w:rsidRDefault="00B10ECF" w:rsidP="00B10ECF">
                      <w:pPr>
                        <w:pStyle w:val="Default"/>
                        <w:spacing w:after="200"/>
                        <w:ind w:left="720"/>
                        <w:rPr>
                          <w:noProof/>
                        </w:rPr>
                      </w:pPr>
                    </w:p>
                    <w:p w:rsidR="00B10ECF" w:rsidRPr="00D97A09" w:rsidRDefault="00B10ECF" w:rsidP="00B10ECF">
                      <w:pPr>
                        <w:pStyle w:val="Default"/>
                        <w:spacing w:after="200"/>
                        <w:ind w:left="360"/>
                        <w:rPr>
                          <w:rFonts w:ascii="Arial" w:hAnsi="Arial" w:cs="Arial"/>
                          <w:color w:val="auto"/>
                          <w:sz w:val="18"/>
                          <w:szCs w:val="20"/>
                        </w:rPr>
                      </w:pPr>
                      <w:r w:rsidRPr="005754C6">
                        <w:rPr>
                          <w:noProof/>
                        </w:rPr>
                        <w:drawing>
                          <wp:inline distT="0" distB="0" distL="0" distR="0" wp14:anchorId="092CBBBA" wp14:editId="142A88CB">
                            <wp:extent cx="1403500" cy="379562"/>
                            <wp:effectExtent l="0" t="0" r="6350" b="1905"/>
                            <wp:docPr id="15" name="Picture 15" descr="C:\Users\sue.bluestein\AppData\Local\Microsoft\Windows\Temporary Internet Files\Content.Outlook\D6D7APZR\WA Stand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bluestein\AppData\Local\Microsoft\Windows\Temporary Internet Files\Content.Outlook\D6D7APZR\WA Standard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2334" cy="490127"/>
                                    </a:xfrm>
                                    <a:prstGeom prst="rect">
                                      <a:avLst/>
                                    </a:prstGeom>
                                    <a:noFill/>
                                    <a:ln>
                                      <a:noFill/>
                                    </a:ln>
                                  </pic:spPr>
                                </pic:pic>
                              </a:graphicData>
                            </a:graphic>
                          </wp:inline>
                        </w:drawing>
                      </w:r>
                      <w:r>
                        <w:rPr>
                          <w:rFonts w:ascii="Arial" w:hAnsi="Arial" w:cs="Arial"/>
                          <w:color w:val="auto"/>
                          <w:sz w:val="18"/>
                          <w:szCs w:val="20"/>
                        </w:rPr>
                        <w:t xml:space="preserve"> </w:t>
                      </w:r>
                      <w:r>
                        <w:rPr>
                          <w:noProof/>
                        </w:rPr>
                        <w:drawing>
                          <wp:inline distT="0" distB="0" distL="0" distR="0" wp14:anchorId="50585A7E" wp14:editId="21189364">
                            <wp:extent cx="1060450" cy="565785"/>
                            <wp:effectExtent l="0" t="0" r="6350" b="5715"/>
                            <wp:docPr id="24582" name="Picture 2"/>
                            <wp:cNvGraphicFramePr/>
                            <a:graphic xmlns:a="http://schemas.openxmlformats.org/drawingml/2006/main">
                              <a:graphicData uri="http://schemas.openxmlformats.org/drawingml/2006/picture">
                                <pic:pic xmlns:pic="http://schemas.openxmlformats.org/drawingml/2006/picture">
                                  <pic:nvPicPr>
                                    <pic:cNvPr id="2458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450" cy="565785"/>
                                    </a:xfrm>
                                    <a:prstGeom prst="rect">
                                      <a:avLst/>
                                    </a:prstGeom>
                                    <a:noFill/>
                                    <a:ln>
                                      <a:noFill/>
                                    </a:ln>
                                    <a:extLst/>
                                  </pic:spPr>
                                </pic:pic>
                              </a:graphicData>
                            </a:graphic>
                          </wp:inline>
                        </w:drawing>
                      </w:r>
                    </w:p>
                  </w:txbxContent>
                </v:textbox>
              </v:shape>
            </w:pict>
          </mc:Fallback>
        </mc:AlternateContent>
      </w:r>
      <w:r w:rsidR="00B502F3" w:rsidRPr="003642AA">
        <w:rPr>
          <w:noProof/>
        </w:rPr>
        <w:drawing>
          <wp:anchor distT="0" distB="0" distL="114300" distR="114300" simplePos="0" relativeHeight="251692544" behindDoc="0" locked="0" layoutInCell="1" allowOverlap="1" wp14:anchorId="62565799" wp14:editId="256B6BDD">
            <wp:simplePos x="0" y="0"/>
            <wp:positionH relativeFrom="column">
              <wp:posOffset>-57150</wp:posOffset>
            </wp:positionH>
            <wp:positionV relativeFrom="paragraph">
              <wp:posOffset>5167259</wp:posOffset>
            </wp:positionV>
            <wp:extent cx="1310005" cy="1270635"/>
            <wp:effectExtent l="0" t="0" r="4445"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290709.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0005" cy="1270635"/>
                    </a:xfrm>
                    <a:prstGeom prst="rect">
                      <a:avLst/>
                    </a:prstGeom>
                  </pic:spPr>
                </pic:pic>
              </a:graphicData>
            </a:graphic>
            <wp14:sizeRelH relativeFrom="page">
              <wp14:pctWidth>0</wp14:pctWidth>
            </wp14:sizeRelH>
            <wp14:sizeRelV relativeFrom="page">
              <wp14:pctHeight>0</wp14:pctHeight>
            </wp14:sizeRelV>
          </wp:anchor>
        </w:drawing>
      </w:r>
      <w:r w:rsidR="003642AA" w:rsidRPr="003642AA">
        <w:rPr>
          <w:noProof/>
        </w:rPr>
        <mc:AlternateContent>
          <mc:Choice Requires="wpg">
            <w:drawing>
              <wp:anchor distT="0" distB="0" distL="114300" distR="114300" simplePos="0" relativeHeight="251690496" behindDoc="0" locked="0" layoutInCell="1" allowOverlap="1" wp14:anchorId="1C78BC70" wp14:editId="5EE1C77D">
                <wp:simplePos x="0" y="0"/>
                <wp:positionH relativeFrom="column">
                  <wp:posOffset>4790440</wp:posOffset>
                </wp:positionH>
                <wp:positionV relativeFrom="paragraph">
                  <wp:posOffset>-386080</wp:posOffset>
                </wp:positionV>
                <wp:extent cx="503555" cy="819150"/>
                <wp:effectExtent l="38100" t="38100" r="86995" b="76200"/>
                <wp:wrapNone/>
                <wp:docPr id="85" name="Group 85"/>
                <wp:cNvGraphicFramePr/>
                <a:graphic xmlns:a="http://schemas.openxmlformats.org/drawingml/2006/main">
                  <a:graphicData uri="http://schemas.microsoft.com/office/word/2010/wordprocessingGroup">
                    <wpg:wgp>
                      <wpg:cNvGrpSpPr/>
                      <wpg:grpSpPr>
                        <a:xfrm rot="450280">
                          <a:off x="0" y="0"/>
                          <a:ext cx="503555" cy="819150"/>
                          <a:chOff x="0" y="0"/>
                          <a:chExt cx="1050925" cy="1595062"/>
                        </a:xfrm>
                        <a:solidFill>
                          <a:srgbClr val="92D050"/>
                        </a:solidFill>
                      </wpg:grpSpPr>
                      <wps:wsp>
                        <wps:cNvPr id="81" name="Freeform 29"/>
                        <wps:cNvSpPr>
                          <a:spLocks/>
                        </wps:cNvSpPr>
                        <wps:spPr bwMode="auto">
                          <a:xfrm>
                            <a:off x="0" y="0"/>
                            <a:ext cx="1050925" cy="1198880"/>
                          </a:xfrm>
                          <a:custGeom>
                            <a:avLst/>
                            <a:gdLst>
                              <a:gd name="T0" fmla="*/ 1655 w 1655"/>
                              <a:gd name="T1" fmla="*/ 593 h 1888"/>
                              <a:gd name="T2" fmla="*/ 1628 w 1655"/>
                              <a:gd name="T3" fmla="*/ 437 h 1888"/>
                              <a:gd name="T4" fmla="*/ 1506 w 1655"/>
                              <a:gd name="T5" fmla="*/ 244 h 1888"/>
                              <a:gd name="T6" fmla="*/ 1281 w 1655"/>
                              <a:gd name="T7" fmla="*/ 92 h 1888"/>
                              <a:gd name="T8" fmla="*/ 950 w 1655"/>
                              <a:gd name="T9" fmla="*/ 9 h 1888"/>
                              <a:gd name="T10" fmla="*/ 786 w 1655"/>
                              <a:gd name="T11" fmla="*/ 0 h 1888"/>
                              <a:gd name="T12" fmla="*/ 700 w 1655"/>
                              <a:gd name="T13" fmla="*/ 1 h 1888"/>
                              <a:gd name="T14" fmla="*/ 453 w 1655"/>
                              <a:gd name="T15" fmla="*/ 45 h 1888"/>
                              <a:gd name="T16" fmla="*/ 239 w 1655"/>
                              <a:gd name="T17" fmla="*/ 167 h 1888"/>
                              <a:gd name="T18" fmla="*/ 105 w 1655"/>
                              <a:gd name="T19" fmla="*/ 333 h 1888"/>
                              <a:gd name="T20" fmla="*/ 33 w 1655"/>
                              <a:gd name="T21" fmla="*/ 503 h 1888"/>
                              <a:gd name="T22" fmla="*/ 0 w 1655"/>
                              <a:gd name="T23" fmla="*/ 707 h 1888"/>
                              <a:gd name="T24" fmla="*/ 58 w 1655"/>
                              <a:gd name="T25" fmla="*/ 728 h 1888"/>
                              <a:gd name="T26" fmla="*/ 200 w 1655"/>
                              <a:gd name="T27" fmla="*/ 734 h 1888"/>
                              <a:gd name="T28" fmla="*/ 351 w 1655"/>
                              <a:gd name="T29" fmla="*/ 735 h 1888"/>
                              <a:gd name="T30" fmla="*/ 440 w 1655"/>
                              <a:gd name="T31" fmla="*/ 735 h 1888"/>
                              <a:gd name="T32" fmla="*/ 348 w 1655"/>
                              <a:gd name="T33" fmla="*/ 702 h 1888"/>
                              <a:gd name="T34" fmla="*/ 255 w 1655"/>
                              <a:gd name="T35" fmla="*/ 636 h 1888"/>
                              <a:gd name="T36" fmla="*/ 199 w 1655"/>
                              <a:gd name="T37" fmla="*/ 551 h 1888"/>
                              <a:gd name="T38" fmla="*/ 183 w 1655"/>
                              <a:gd name="T39" fmla="*/ 454 h 1888"/>
                              <a:gd name="T40" fmla="*/ 219 w 1655"/>
                              <a:gd name="T41" fmla="*/ 333 h 1888"/>
                              <a:gd name="T42" fmla="*/ 319 w 1655"/>
                              <a:gd name="T43" fmla="*/ 215 h 1888"/>
                              <a:gd name="T44" fmla="*/ 489 w 1655"/>
                              <a:gd name="T45" fmla="*/ 122 h 1888"/>
                              <a:gd name="T46" fmla="*/ 727 w 1655"/>
                              <a:gd name="T47" fmla="*/ 73 h 1888"/>
                              <a:gd name="T48" fmla="*/ 848 w 1655"/>
                              <a:gd name="T49" fmla="*/ 71 h 1888"/>
                              <a:gd name="T50" fmla="*/ 917 w 1655"/>
                              <a:gd name="T51" fmla="*/ 72 h 1888"/>
                              <a:gd name="T52" fmla="*/ 1276 w 1655"/>
                              <a:gd name="T53" fmla="*/ 156 h 1888"/>
                              <a:gd name="T54" fmla="*/ 1506 w 1655"/>
                              <a:gd name="T55" fmla="*/ 378 h 1888"/>
                              <a:gd name="T56" fmla="*/ 1541 w 1655"/>
                              <a:gd name="T57" fmla="*/ 642 h 1888"/>
                              <a:gd name="T58" fmla="*/ 1451 w 1655"/>
                              <a:gd name="T59" fmla="*/ 858 h 1888"/>
                              <a:gd name="T60" fmla="*/ 1289 w 1655"/>
                              <a:gd name="T61" fmla="*/ 996 h 1888"/>
                              <a:gd name="T62" fmla="*/ 1134 w 1655"/>
                              <a:gd name="T63" fmla="*/ 1132 h 1888"/>
                              <a:gd name="T64" fmla="*/ 1009 w 1655"/>
                              <a:gd name="T65" fmla="*/ 1311 h 1888"/>
                              <a:gd name="T66" fmla="*/ 933 w 1655"/>
                              <a:gd name="T67" fmla="*/ 1586 h 1888"/>
                              <a:gd name="T68" fmla="*/ 878 w 1655"/>
                              <a:gd name="T69" fmla="*/ 1764 h 1888"/>
                              <a:gd name="T70" fmla="*/ 746 w 1655"/>
                              <a:gd name="T71" fmla="*/ 1830 h 1888"/>
                              <a:gd name="T72" fmla="*/ 600 w 1655"/>
                              <a:gd name="T73" fmla="*/ 1857 h 1888"/>
                              <a:gd name="T74" fmla="*/ 510 w 1655"/>
                              <a:gd name="T75" fmla="*/ 1863 h 1888"/>
                              <a:gd name="T76" fmla="*/ 542 w 1655"/>
                              <a:gd name="T77" fmla="*/ 1867 h 1888"/>
                              <a:gd name="T78" fmla="*/ 666 w 1655"/>
                              <a:gd name="T79" fmla="*/ 1879 h 1888"/>
                              <a:gd name="T80" fmla="*/ 816 w 1655"/>
                              <a:gd name="T81" fmla="*/ 1888 h 1888"/>
                              <a:gd name="T82" fmla="*/ 930 w 1655"/>
                              <a:gd name="T83" fmla="*/ 1883 h 1888"/>
                              <a:gd name="T84" fmla="*/ 946 w 1655"/>
                              <a:gd name="T85" fmla="*/ 1879 h 1888"/>
                              <a:gd name="T86" fmla="*/ 952 w 1655"/>
                              <a:gd name="T87" fmla="*/ 1875 h 1888"/>
                              <a:gd name="T88" fmla="*/ 1097 w 1655"/>
                              <a:gd name="T89" fmla="*/ 1759 h 1888"/>
                              <a:gd name="T90" fmla="*/ 1095 w 1655"/>
                              <a:gd name="T91" fmla="*/ 1679 h 1888"/>
                              <a:gd name="T92" fmla="*/ 1122 w 1655"/>
                              <a:gd name="T93" fmla="*/ 1524 h 1888"/>
                              <a:gd name="T94" fmla="*/ 1216 w 1655"/>
                              <a:gd name="T95" fmla="*/ 1337 h 1888"/>
                              <a:gd name="T96" fmla="*/ 1393 w 1655"/>
                              <a:gd name="T97" fmla="*/ 1167 h 1888"/>
                              <a:gd name="T98" fmla="*/ 1520 w 1655"/>
                              <a:gd name="T99" fmla="*/ 1045 h 1888"/>
                              <a:gd name="T100" fmla="*/ 1591 w 1655"/>
                              <a:gd name="T101" fmla="*/ 953 h 1888"/>
                              <a:gd name="T102" fmla="*/ 1621 w 1655"/>
                              <a:gd name="T103" fmla="*/ 897 h 1888"/>
                              <a:gd name="T104" fmla="*/ 1630 w 1655"/>
                              <a:gd name="T105" fmla="*/ 841 h 1888"/>
                              <a:gd name="T106" fmla="*/ 1655 w 1655"/>
                              <a:gd name="T107" fmla="*/ 591 h 1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55" h="1888">
                                <a:moveTo>
                                  <a:pt x="1655" y="591"/>
                                </a:moveTo>
                                <a:lnTo>
                                  <a:pt x="1655" y="591"/>
                                </a:lnTo>
                                <a:lnTo>
                                  <a:pt x="1655" y="591"/>
                                </a:lnTo>
                                <a:lnTo>
                                  <a:pt x="1655" y="593"/>
                                </a:lnTo>
                                <a:lnTo>
                                  <a:pt x="1654" y="593"/>
                                </a:lnTo>
                                <a:lnTo>
                                  <a:pt x="1651" y="541"/>
                                </a:lnTo>
                                <a:lnTo>
                                  <a:pt x="1643" y="489"/>
                                </a:lnTo>
                                <a:lnTo>
                                  <a:pt x="1628" y="437"/>
                                </a:lnTo>
                                <a:lnTo>
                                  <a:pt x="1607" y="386"/>
                                </a:lnTo>
                                <a:lnTo>
                                  <a:pt x="1579" y="337"/>
                                </a:lnTo>
                                <a:lnTo>
                                  <a:pt x="1546" y="290"/>
                                </a:lnTo>
                                <a:lnTo>
                                  <a:pt x="1506" y="244"/>
                                </a:lnTo>
                                <a:lnTo>
                                  <a:pt x="1459" y="200"/>
                                </a:lnTo>
                                <a:lnTo>
                                  <a:pt x="1407" y="161"/>
                                </a:lnTo>
                                <a:lnTo>
                                  <a:pt x="1347" y="124"/>
                                </a:lnTo>
                                <a:lnTo>
                                  <a:pt x="1281" y="92"/>
                                </a:lnTo>
                                <a:lnTo>
                                  <a:pt x="1209" y="63"/>
                                </a:lnTo>
                                <a:lnTo>
                                  <a:pt x="1128" y="40"/>
                                </a:lnTo>
                                <a:lnTo>
                                  <a:pt x="1042" y="21"/>
                                </a:lnTo>
                                <a:lnTo>
                                  <a:pt x="950" y="9"/>
                                </a:lnTo>
                                <a:lnTo>
                                  <a:pt x="850" y="1"/>
                                </a:lnTo>
                                <a:lnTo>
                                  <a:pt x="829" y="0"/>
                                </a:lnTo>
                                <a:lnTo>
                                  <a:pt x="808" y="0"/>
                                </a:lnTo>
                                <a:lnTo>
                                  <a:pt x="786" y="0"/>
                                </a:lnTo>
                                <a:lnTo>
                                  <a:pt x="766" y="0"/>
                                </a:lnTo>
                                <a:lnTo>
                                  <a:pt x="743" y="0"/>
                                </a:lnTo>
                                <a:lnTo>
                                  <a:pt x="722" y="1"/>
                                </a:lnTo>
                                <a:lnTo>
                                  <a:pt x="700" y="1"/>
                                </a:lnTo>
                                <a:lnTo>
                                  <a:pt x="677" y="3"/>
                                </a:lnTo>
                                <a:lnTo>
                                  <a:pt x="595" y="11"/>
                                </a:lnTo>
                                <a:lnTo>
                                  <a:pt x="521" y="26"/>
                                </a:lnTo>
                                <a:lnTo>
                                  <a:pt x="453" y="45"/>
                                </a:lnTo>
                                <a:lnTo>
                                  <a:pt x="390" y="71"/>
                                </a:lnTo>
                                <a:lnTo>
                                  <a:pt x="334" y="99"/>
                                </a:lnTo>
                                <a:lnTo>
                                  <a:pt x="283" y="133"/>
                                </a:lnTo>
                                <a:lnTo>
                                  <a:pt x="239" y="167"/>
                                </a:lnTo>
                                <a:lnTo>
                                  <a:pt x="199" y="206"/>
                                </a:lnTo>
                                <a:lnTo>
                                  <a:pt x="163" y="246"/>
                                </a:lnTo>
                                <a:lnTo>
                                  <a:pt x="133" y="290"/>
                                </a:lnTo>
                                <a:lnTo>
                                  <a:pt x="105" y="333"/>
                                </a:lnTo>
                                <a:lnTo>
                                  <a:pt x="82" y="376"/>
                                </a:lnTo>
                                <a:lnTo>
                                  <a:pt x="64" y="420"/>
                                </a:lnTo>
                                <a:lnTo>
                                  <a:pt x="46" y="461"/>
                                </a:lnTo>
                                <a:lnTo>
                                  <a:pt x="33" y="503"/>
                                </a:lnTo>
                                <a:lnTo>
                                  <a:pt x="23" y="542"/>
                                </a:lnTo>
                                <a:lnTo>
                                  <a:pt x="9" y="613"/>
                                </a:lnTo>
                                <a:lnTo>
                                  <a:pt x="3" y="669"/>
                                </a:lnTo>
                                <a:lnTo>
                                  <a:pt x="0" y="707"/>
                                </a:lnTo>
                                <a:lnTo>
                                  <a:pt x="0" y="720"/>
                                </a:lnTo>
                                <a:lnTo>
                                  <a:pt x="13" y="722"/>
                                </a:lnTo>
                                <a:lnTo>
                                  <a:pt x="32" y="725"/>
                                </a:lnTo>
                                <a:lnTo>
                                  <a:pt x="58" y="728"/>
                                </a:lnTo>
                                <a:lnTo>
                                  <a:pt x="90" y="730"/>
                                </a:lnTo>
                                <a:lnTo>
                                  <a:pt x="124" y="731"/>
                                </a:lnTo>
                                <a:lnTo>
                                  <a:pt x="161" y="732"/>
                                </a:lnTo>
                                <a:lnTo>
                                  <a:pt x="200" y="734"/>
                                </a:lnTo>
                                <a:lnTo>
                                  <a:pt x="240" y="734"/>
                                </a:lnTo>
                                <a:lnTo>
                                  <a:pt x="279" y="735"/>
                                </a:lnTo>
                                <a:lnTo>
                                  <a:pt x="317" y="735"/>
                                </a:lnTo>
                                <a:lnTo>
                                  <a:pt x="351" y="735"/>
                                </a:lnTo>
                                <a:lnTo>
                                  <a:pt x="381" y="735"/>
                                </a:lnTo>
                                <a:lnTo>
                                  <a:pt x="407" y="735"/>
                                </a:lnTo>
                                <a:lnTo>
                                  <a:pt x="427" y="735"/>
                                </a:lnTo>
                                <a:lnTo>
                                  <a:pt x="440" y="735"/>
                                </a:lnTo>
                                <a:lnTo>
                                  <a:pt x="444" y="735"/>
                                </a:lnTo>
                                <a:lnTo>
                                  <a:pt x="410" y="727"/>
                                </a:lnTo>
                                <a:lnTo>
                                  <a:pt x="378" y="715"/>
                                </a:lnTo>
                                <a:lnTo>
                                  <a:pt x="348" y="702"/>
                                </a:lnTo>
                                <a:lnTo>
                                  <a:pt x="321" y="688"/>
                                </a:lnTo>
                                <a:lnTo>
                                  <a:pt x="296" y="672"/>
                                </a:lnTo>
                                <a:lnTo>
                                  <a:pt x="275" y="655"/>
                                </a:lnTo>
                                <a:lnTo>
                                  <a:pt x="255" y="636"/>
                                </a:lnTo>
                                <a:lnTo>
                                  <a:pt x="237" y="617"/>
                                </a:lnTo>
                                <a:lnTo>
                                  <a:pt x="222" y="595"/>
                                </a:lnTo>
                                <a:lnTo>
                                  <a:pt x="209" y="574"/>
                                </a:lnTo>
                                <a:lnTo>
                                  <a:pt x="199" y="551"/>
                                </a:lnTo>
                                <a:lnTo>
                                  <a:pt x="192" y="528"/>
                                </a:lnTo>
                                <a:lnTo>
                                  <a:pt x="186" y="505"/>
                                </a:lnTo>
                                <a:lnTo>
                                  <a:pt x="184" y="480"/>
                                </a:lnTo>
                                <a:lnTo>
                                  <a:pt x="183" y="454"/>
                                </a:lnTo>
                                <a:lnTo>
                                  <a:pt x="186" y="430"/>
                                </a:lnTo>
                                <a:lnTo>
                                  <a:pt x="193" y="398"/>
                                </a:lnTo>
                                <a:lnTo>
                                  <a:pt x="203" y="365"/>
                                </a:lnTo>
                                <a:lnTo>
                                  <a:pt x="219" y="333"/>
                                </a:lnTo>
                                <a:lnTo>
                                  <a:pt x="237" y="303"/>
                                </a:lnTo>
                                <a:lnTo>
                                  <a:pt x="260" y="272"/>
                                </a:lnTo>
                                <a:lnTo>
                                  <a:pt x="288" y="244"/>
                                </a:lnTo>
                                <a:lnTo>
                                  <a:pt x="319" y="215"/>
                                </a:lnTo>
                                <a:lnTo>
                                  <a:pt x="357" y="189"/>
                                </a:lnTo>
                                <a:lnTo>
                                  <a:pt x="397" y="164"/>
                                </a:lnTo>
                                <a:lnTo>
                                  <a:pt x="440" y="143"/>
                                </a:lnTo>
                                <a:lnTo>
                                  <a:pt x="489" y="122"/>
                                </a:lnTo>
                                <a:lnTo>
                                  <a:pt x="542" y="107"/>
                                </a:lnTo>
                                <a:lnTo>
                                  <a:pt x="600" y="92"/>
                                </a:lnTo>
                                <a:lnTo>
                                  <a:pt x="661" y="82"/>
                                </a:lnTo>
                                <a:lnTo>
                                  <a:pt x="727" y="73"/>
                                </a:lnTo>
                                <a:lnTo>
                                  <a:pt x="798" y="71"/>
                                </a:lnTo>
                                <a:lnTo>
                                  <a:pt x="814" y="71"/>
                                </a:lnTo>
                                <a:lnTo>
                                  <a:pt x="831" y="71"/>
                                </a:lnTo>
                                <a:lnTo>
                                  <a:pt x="848" y="71"/>
                                </a:lnTo>
                                <a:lnTo>
                                  <a:pt x="864" y="71"/>
                                </a:lnTo>
                                <a:lnTo>
                                  <a:pt x="881" y="71"/>
                                </a:lnTo>
                                <a:lnTo>
                                  <a:pt x="898" y="72"/>
                                </a:lnTo>
                                <a:lnTo>
                                  <a:pt x="917" y="72"/>
                                </a:lnTo>
                                <a:lnTo>
                                  <a:pt x="934" y="73"/>
                                </a:lnTo>
                                <a:lnTo>
                                  <a:pt x="1066" y="89"/>
                                </a:lnTo>
                                <a:lnTo>
                                  <a:pt x="1180" y="118"/>
                                </a:lnTo>
                                <a:lnTo>
                                  <a:pt x="1276" y="156"/>
                                </a:lnTo>
                                <a:lnTo>
                                  <a:pt x="1357" y="202"/>
                                </a:lnTo>
                                <a:lnTo>
                                  <a:pt x="1420" y="255"/>
                                </a:lnTo>
                                <a:lnTo>
                                  <a:pt x="1470" y="314"/>
                                </a:lnTo>
                                <a:lnTo>
                                  <a:pt x="1506" y="378"/>
                                </a:lnTo>
                                <a:lnTo>
                                  <a:pt x="1530" y="443"/>
                                </a:lnTo>
                                <a:lnTo>
                                  <a:pt x="1543" y="510"/>
                                </a:lnTo>
                                <a:lnTo>
                                  <a:pt x="1546" y="577"/>
                                </a:lnTo>
                                <a:lnTo>
                                  <a:pt x="1541" y="642"/>
                                </a:lnTo>
                                <a:lnTo>
                                  <a:pt x="1528" y="704"/>
                                </a:lnTo>
                                <a:lnTo>
                                  <a:pt x="1508" y="761"/>
                                </a:lnTo>
                                <a:lnTo>
                                  <a:pt x="1482" y="813"/>
                                </a:lnTo>
                                <a:lnTo>
                                  <a:pt x="1451" y="858"/>
                                </a:lnTo>
                                <a:lnTo>
                                  <a:pt x="1418" y="893"/>
                                </a:lnTo>
                                <a:lnTo>
                                  <a:pt x="1375" y="929"/>
                                </a:lnTo>
                                <a:lnTo>
                                  <a:pt x="1332" y="963"/>
                                </a:lnTo>
                                <a:lnTo>
                                  <a:pt x="1289" y="996"/>
                                </a:lnTo>
                                <a:lnTo>
                                  <a:pt x="1249" y="1030"/>
                                </a:lnTo>
                                <a:lnTo>
                                  <a:pt x="1209" y="1061"/>
                                </a:lnTo>
                                <a:lnTo>
                                  <a:pt x="1170" y="1096"/>
                                </a:lnTo>
                                <a:lnTo>
                                  <a:pt x="1134" y="1132"/>
                                </a:lnTo>
                                <a:lnTo>
                                  <a:pt x="1099" y="1169"/>
                                </a:lnTo>
                                <a:lnTo>
                                  <a:pt x="1066" y="1213"/>
                                </a:lnTo>
                                <a:lnTo>
                                  <a:pt x="1036" y="1259"/>
                                </a:lnTo>
                                <a:lnTo>
                                  <a:pt x="1009" y="1311"/>
                                </a:lnTo>
                                <a:lnTo>
                                  <a:pt x="985" y="1368"/>
                                </a:lnTo>
                                <a:lnTo>
                                  <a:pt x="964" y="1433"/>
                                </a:lnTo>
                                <a:lnTo>
                                  <a:pt x="947" y="1505"/>
                                </a:lnTo>
                                <a:lnTo>
                                  <a:pt x="933" y="1586"/>
                                </a:lnTo>
                                <a:lnTo>
                                  <a:pt x="923" y="1677"/>
                                </a:lnTo>
                                <a:lnTo>
                                  <a:pt x="916" y="1710"/>
                                </a:lnTo>
                                <a:lnTo>
                                  <a:pt x="900" y="1739"/>
                                </a:lnTo>
                                <a:lnTo>
                                  <a:pt x="878" y="1764"/>
                                </a:lnTo>
                                <a:lnTo>
                                  <a:pt x="851" y="1785"/>
                                </a:lnTo>
                                <a:lnTo>
                                  <a:pt x="819" y="1804"/>
                                </a:lnTo>
                                <a:lnTo>
                                  <a:pt x="783" y="1818"/>
                                </a:lnTo>
                                <a:lnTo>
                                  <a:pt x="746" y="1830"/>
                                </a:lnTo>
                                <a:lnTo>
                                  <a:pt x="709" y="1840"/>
                                </a:lnTo>
                                <a:lnTo>
                                  <a:pt x="670" y="1849"/>
                                </a:lnTo>
                                <a:lnTo>
                                  <a:pt x="634" y="1853"/>
                                </a:lnTo>
                                <a:lnTo>
                                  <a:pt x="600" y="1857"/>
                                </a:lnTo>
                                <a:lnTo>
                                  <a:pt x="569" y="1860"/>
                                </a:lnTo>
                                <a:lnTo>
                                  <a:pt x="543" y="1862"/>
                                </a:lnTo>
                                <a:lnTo>
                                  <a:pt x="523" y="1863"/>
                                </a:lnTo>
                                <a:lnTo>
                                  <a:pt x="510" y="1863"/>
                                </a:lnTo>
                                <a:lnTo>
                                  <a:pt x="506" y="1863"/>
                                </a:lnTo>
                                <a:lnTo>
                                  <a:pt x="510" y="1863"/>
                                </a:lnTo>
                                <a:lnTo>
                                  <a:pt x="522" y="1865"/>
                                </a:lnTo>
                                <a:lnTo>
                                  <a:pt x="542" y="1867"/>
                                </a:lnTo>
                                <a:lnTo>
                                  <a:pt x="566" y="1869"/>
                                </a:lnTo>
                                <a:lnTo>
                                  <a:pt x="595" y="1872"/>
                                </a:lnTo>
                                <a:lnTo>
                                  <a:pt x="628" y="1875"/>
                                </a:lnTo>
                                <a:lnTo>
                                  <a:pt x="666" y="1879"/>
                                </a:lnTo>
                                <a:lnTo>
                                  <a:pt x="703" y="1882"/>
                                </a:lnTo>
                                <a:lnTo>
                                  <a:pt x="742" y="1883"/>
                                </a:lnTo>
                                <a:lnTo>
                                  <a:pt x="779" y="1886"/>
                                </a:lnTo>
                                <a:lnTo>
                                  <a:pt x="816" y="1888"/>
                                </a:lnTo>
                                <a:lnTo>
                                  <a:pt x="851" y="1888"/>
                                </a:lnTo>
                                <a:lnTo>
                                  <a:pt x="883" y="1888"/>
                                </a:lnTo>
                                <a:lnTo>
                                  <a:pt x="910" y="1886"/>
                                </a:lnTo>
                                <a:lnTo>
                                  <a:pt x="930" y="1883"/>
                                </a:lnTo>
                                <a:lnTo>
                                  <a:pt x="946" y="1879"/>
                                </a:lnTo>
                                <a:lnTo>
                                  <a:pt x="946" y="1879"/>
                                </a:lnTo>
                                <a:lnTo>
                                  <a:pt x="946" y="1879"/>
                                </a:lnTo>
                                <a:lnTo>
                                  <a:pt x="946" y="1879"/>
                                </a:lnTo>
                                <a:lnTo>
                                  <a:pt x="946" y="1879"/>
                                </a:lnTo>
                                <a:lnTo>
                                  <a:pt x="947" y="1878"/>
                                </a:lnTo>
                                <a:lnTo>
                                  <a:pt x="949" y="1876"/>
                                </a:lnTo>
                                <a:lnTo>
                                  <a:pt x="952" y="1875"/>
                                </a:lnTo>
                                <a:lnTo>
                                  <a:pt x="953" y="1875"/>
                                </a:lnTo>
                                <a:lnTo>
                                  <a:pt x="953" y="1873"/>
                                </a:lnTo>
                                <a:lnTo>
                                  <a:pt x="1097" y="1764"/>
                                </a:lnTo>
                                <a:lnTo>
                                  <a:pt x="1097" y="1759"/>
                                </a:lnTo>
                                <a:lnTo>
                                  <a:pt x="1095" y="1749"/>
                                </a:lnTo>
                                <a:lnTo>
                                  <a:pt x="1094" y="1730"/>
                                </a:lnTo>
                                <a:lnTo>
                                  <a:pt x="1094" y="1707"/>
                                </a:lnTo>
                                <a:lnTo>
                                  <a:pt x="1095" y="1679"/>
                                </a:lnTo>
                                <a:lnTo>
                                  <a:pt x="1098" y="1645"/>
                                </a:lnTo>
                                <a:lnTo>
                                  <a:pt x="1102" y="1608"/>
                                </a:lnTo>
                                <a:lnTo>
                                  <a:pt x="1111" y="1567"/>
                                </a:lnTo>
                                <a:lnTo>
                                  <a:pt x="1122" y="1524"/>
                                </a:lnTo>
                                <a:lnTo>
                                  <a:pt x="1138" y="1478"/>
                                </a:lnTo>
                                <a:lnTo>
                                  <a:pt x="1158" y="1432"/>
                                </a:lnTo>
                                <a:lnTo>
                                  <a:pt x="1184" y="1384"/>
                                </a:lnTo>
                                <a:lnTo>
                                  <a:pt x="1216" y="1337"/>
                                </a:lnTo>
                                <a:lnTo>
                                  <a:pt x="1253" y="1289"/>
                                </a:lnTo>
                                <a:lnTo>
                                  <a:pt x="1298" y="1243"/>
                                </a:lnTo>
                                <a:lnTo>
                                  <a:pt x="1349" y="1200"/>
                                </a:lnTo>
                                <a:lnTo>
                                  <a:pt x="1393" y="1167"/>
                                </a:lnTo>
                                <a:lnTo>
                                  <a:pt x="1431" y="1133"/>
                                </a:lnTo>
                                <a:lnTo>
                                  <a:pt x="1464" y="1103"/>
                                </a:lnTo>
                                <a:lnTo>
                                  <a:pt x="1495" y="1073"/>
                                </a:lnTo>
                                <a:lnTo>
                                  <a:pt x="1520" y="1045"/>
                                </a:lnTo>
                                <a:lnTo>
                                  <a:pt x="1543" y="1019"/>
                                </a:lnTo>
                                <a:lnTo>
                                  <a:pt x="1562" y="995"/>
                                </a:lnTo>
                                <a:lnTo>
                                  <a:pt x="1578" y="973"/>
                                </a:lnTo>
                                <a:lnTo>
                                  <a:pt x="1591" y="953"/>
                                </a:lnTo>
                                <a:lnTo>
                                  <a:pt x="1602" y="934"/>
                                </a:lnTo>
                                <a:lnTo>
                                  <a:pt x="1611" y="920"/>
                                </a:lnTo>
                                <a:lnTo>
                                  <a:pt x="1617" y="907"/>
                                </a:lnTo>
                                <a:lnTo>
                                  <a:pt x="1621" y="897"/>
                                </a:lnTo>
                                <a:lnTo>
                                  <a:pt x="1624" y="888"/>
                                </a:lnTo>
                                <a:lnTo>
                                  <a:pt x="1625" y="884"/>
                                </a:lnTo>
                                <a:lnTo>
                                  <a:pt x="1625" y="882"/>
                                </a:lnTo>
                                <a:lnTo>
                                  <a:pt x="1630" y="841"/>
                                </a:lnTo>
                                <a:lnTo>
                                  <a:pt x="1640" y="748"/>
                                </a:lnTo>
                                <a:lnTo>
                                  <a:pt x="1650" y="652"/>
                                </a:lnTo>
                                <a:lnTo>
                                  <a:pt x="1654" y="595"/>
                                </a:lnTo>
                                <a:lnTo>
                                  <a:pt x="1655" y="591"/>
                                </a:lnTo>
                                <a:close/>
                              </a:path>
                            </a:pathLst>
                          </a:custGeom>
                          <a:grpFill/>
                          <a:ln>
                            <a:solidFill>
                              <a:srgbClr val="92D050"/>
                            </a:solidFill>
                          </a:ln>
                        </wps:spPr>
                        <wps:style>
                          <a:lnRef idx="1">
                            <a:schemeClr val="accent3"/>
                          </a:lnRef>
                          <a:fillRef idx="3">
                            <a:schemeClr val="accent3"/>
                          </a:fillRef>
                          <a:effectRef idx="2">
                            <a:schemeClr val="accent3"/>
                          </a:effectRef>
                          <a:fontRef idx="minor">
                            <a:schemeClr val="lt1"/>
                          </a:fontRef>
                        </wps:style>
                        <wps:bodyPr rot="0" vert="horz" wrap="square" lIns="91440" tIns="45720" rIns="91440" bIns="45720" anchor="t" anchorCtr="0" upright="1">
                          <a:noAutofit/>
                        </wps:bodyPr>
                      </wps:wsp>
                      <wps:wsp>
                        <wps:cNvPr id="82" name="Freeform 30"/>
                        <wps:cNvSpPr>
                          <a:spLocks/>
                        </wps:cNvSpPr>
                        <wps:spPr bwMode="auto">
                          <a:xfrm>
                            <a:off x="0" y="206878"/>
                            <a:ext cx="727075" cy="907415"/>
                          </a:xfrm>
                          <a:custGeom>
                            <a:avLst/>
                            <a:gdLst>
                              <a:gd name="T0" fmla="*/ 708 w 1145"/>
                              <a:gd name="T1" fmla="*/ 21 h 1429"/>
                              <a:gd name="T2" fmla="*/ 610 w 1145"/>
                              <a:gd name="T3" fmla="*/ 79 h 1429"/>
                              <a:gd name="T4" fmla="*/ 547 w 1145"/>
                              <a:gd name="T5" fmla="*/ 161 h 1429"/>
                              <a:gd name="T6" fmla="*/ 516 w 1145"/>
                              <a:gd name="T7" fmla="*/ 255 h 1429"/>
                              <a:gd name="T8" fmla="*/ 510 w 1145"/>
                              <a:gd name="T9" fmla="*/ 347 h 1429"/>
                              <a:gd name="T10" fmla="*/ 504 w 1145"/>
                              <a:gd name="T11" fmla="*/ 428 h 1429"/>
                              <a:gd name="T12" fmla="*/ 417 w 1145"/>
                              <a:gd name="T13" fmla="*/ 474 h 1429"/>
                              <a:gd name="T14" fmla="*/ 287 w 1145"/>
                              <a:gd name="T15" fmla="*/ 484 h 1429"/>
                              <a:gd name="T16" fmla="*/ 151 w 1145"/>
                              <a:gd name="T17" fmla="*/ 474 h 1429"/>
                              <a:gd name="T18" fmla="*/ 43 w 1145"/>
                              <a:gd name="T19" fmla="*/ 457 h 1429"/>
                              <a:gd name="T20" fmla="*/ 0 w 1145"/>
                              <a:gd name="T21" fmla="*/ 448 h 1429"/>
                              <a:gd name="T22" fmla="*/ 652 w 1145"/>
                              <a:gd name="T23" fmla="*/ 569 h 1429"/>
                              <a:gd name="T24" fmla="*/ 654 w 1145"/>
                              <a:gd name="T25" fmla="*/ 503 h 1429"/>
                              <a:gd name="T26" fmla="*/ 672 w 1145"/>
                              <a:gd name="T27" fmla="*/ 388 h 1429"/>
                              <a:gd name="T28" fmla="*/ 725 w 1145"/>
                              <a:gd name="T29" fmla="*/ 267 h 1429"/>
                              <a:gd name="T30" fmla="*/ 832 w 1145"/>
                              <a:gd name="T31" fmla="*/ 179 h 1429"/>
                              <a:gd name="T32" fmla="*/ 1010 w 1145"/>
                              <a:gd name="T33" fmla="*/ 163 h 1429"/>
                              <a:gd name="T34" fmla="*/ 1041 w 1145"/>
                              <a:gd name="T35" fmla="*/ 269 h 1429"/>
                              <a:gd name="T36" fmla="*/ 1031 w 1145"/>
                              <a:gd name="T37" fmla="*/ 360 h 1429"/>
                              <a:gd name="T38" fmla="*/ 1004 w 1145"/>
                              <a:gd name="T39" fmla="*/ 425 h 1429"/>
                              <a:gd name="T40" fmla="*/ 958 w 1145"/>
                              <a:gd name="T41" fmla="*/ 490 h 1429"/>
                              <a:gd name="T42" fmla="*/ 898 w 1145"/>
                              <a:gd name="T43" fmla="*/ 558 h 1429"/>
                              <a:gd name="T44" fmla="*/ 823 w 1145"/>
                              <a:gd name="T45" fmla="*/ 637 h 1429"/>
                              <a:gd name="T46" fmla="*/ 737 w 1145"/>
                              <a:gd name="T47" fmla="*/ 730 h 1429"/>
                              <a:gd name="T48" fmla="*/ 656 w 1145"/>
                              <a:gd name="T49" fmla="*/ 835 h 1429"/>
                              <a:gd name="T50" fmla="*/ 587 w 1145"/>
                              <a:gd name="T51" fmla="*/ 956 h 1429"/>
                              <a:gd name="T52" fmla="*/ 539 w 1145"/>
                              <a:gd name="T53" fmla="*/ 1094 h 1429"/>
                              <a:gd name="T54" fmla="*/ 513 w 1145"/>
                              <a:gd name="T55" fmla="*/ 1252 h 1429"/>
                              <a:gd name="T56" fmla="*/ 519 w 1145"/>
                              <a:gd name="T57" fmla="*/ 1429 h 1429"/>
                              <a:gd name="T58" fmla="*/ 520 w 1145"/>
                              <a:gd name="T59" fmla="*/ 1391 h 1429"/>
                              <a:gd name="T60" fmla="*/ 533 w 1145"/>
                              <a:gd name="T61" fmla="*/ 1292 h 1429"/>
                              <a:gd name="T62" fmla="*/ 567 w 1145"/>
                              <a:gd name="T63" fmla="*/ 1149 h 1429"/>
                              <a:gd name="T64" fmla="*/ 635 w 1145"/>
                              <a:gd name="T65" fmla="*/ 983 h 1429"/>
                              <a:gd name="T66" fmla="*/ 748 w 1145"/>
                              <a:gd name="T67" fmla="*/ 815 h 1429"/>
                              <a:gd name="T68" fmla="*/ 869 w 1145"/>
                              <a:gd name="T69" fmla="*/ 688 h 1429"/>
                              <a:gd name="T70" fmla="*/ 967 w 1145"/>
                              <a:gd name="T71" fmla="*/ 593 h 1429"/>
                              <a:gd name="T72" fmla="*/ 1044 w 1145"/>
                              <a:gd name="T73" fmla="*/ 507 h 1429"/>
                              <a:gd name="T74" fmla="*/ 1103 w 1145"/>
                              <a:gd name="T75" fmla="*/ 425 h 1429"/>
                              <a:gd name="T76" fmla="*/ 1136 w 1145"/>
                              <a:gd name="T77" fmla="*/ 339 h 1429"/>
                              <a:gd name="T78" fmla="*/ 1143 w 1145"/>
                              <a:gd name="T79" fmla="*/ 244 h 1429"/>
                              <a:gd name="T80" fmla="*/ 1120 w 1145"/>
                              <a:gd name="T81" fmla="*/ 156 h 1429"/>
                              <a:gd name="T82" fmla="*/ 1070 w 1145"/>
                              <a:gd name="T83" fmla="*/ 85 h 1429"/>
                              <a:gd name="T84" fmla="*/ 995 w 1145"/>
                              <a:gd name="T85" fmla="*/ 33 h 1429"/>
                              <a:gd name="T86" fmla="*/ 902 w 1145"/>
                              <a:gd name="T87" fmla="*/ 6 h 1429"/>
                              <a:gd name="T88" fmla="*/ 794 w 1145"/>
                              <a:gd name="T89" fmla="*/ 3 h 1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45" h="1429">
                                <a:moveTo>
                                  <a:pt x="794" y="3"/>
                                </a:moveTo>
                                <a:lnTo>
                                  <a:pt x="750" y="10"/>
                                </a:lnTo>
                                <a:lnTo>
                                  <a:pt x="708" y="21"/>
                                </a:lnTo>
                                <a:lnTo>
                                  <a:pt x="672" y="37"/>
                                </a:lnTo>
                                <a:lnTo>
                                  <a:pt x="639" y="57"/>
                                </a:lnTo>
                                <a:lnTo>
                                  <a:pt x="610" y="79"/>
                                </a:lnTo>
                                <a:lnTo>
                                  <a:pt x="586" y="105"/>
                                </a:lnTo>
                                <a:lnTo>
                                  <a:pt x="564" y="132"/>
                                </a:lnTo>
                                <a:lnTo>
                                  <a:pt x="547" y="161"/>
                                </a:lnTo>
                                <a:lnTo>
                                  <a:pt x="533" y="193"/>
                                </a:lnTo>
                                <a:lnTo>
                                  <a:pt x="523" y="223"/>
                                </a:lnTo>
                                <a:lnTo>
                                  <a:pt x="516" y="255"/>
                                </a:lnTo>
                                <a:lnTo>
                                  <a:pt x="510" y="287"/>
                                </a:lnTo>
                                <a:lnTo>
                                  <a:pt x="508" y="317"/>
                                </a:lnTo>
                                <a:lnTo>
                                  <a:pt x="510" y="347"/>
                                </a:lnTo>
                                <a:lnTo>
                                  <a:pt x="513" y="376"/>
                                </a:lnTo>
                                <a:lnTo>
                                  <a:pt x="519" y="402"/>
                                </a:lnTo>
                                <a:lnTo>
                                  <a:pt x="504" y="428"/>
                                </a:lnTo>
                                <a:lnTo>
                                  <a:pt x="481" y="448"/>
                                </a:lnTo>
                                <a:lnTo>
                                  <a:pt x="452" y="464"/>
                                </a:lnTo>
                                <a:lnTo>
                                  <a:pt x="417" y="474"/>
                                </a:lnTo>
                                <a:lnTo>
                                  <a:pt x="376" y="481"/>
                                </a:lnTo>
                                <a:lnTo>
                                  <a:pt x="332" y="484"/>
                                </a:lnTo>
                                <a:lnTo>
                                  <a:pt x="287" y="484"/>
                                </a:lnTo>
                                <a:lnTo>
                                  <a:pt x="240" y="483"/>
                                </a:lnTo>
                                <a:lnTo>
                                  <a:pt x="195" y="480"/>
                                </a:lnTo>
                                <a:lnTo>
                                  <a:pt x="151" y="474"/>
                                </a:lnTo>
                                <a:lnTo>
                                  <a:pt x="110" y="468"/>
                                </a:lnTo>
                                <a:lnTo>
                                  <a:pt x="73" y="463"/>
                                </a:lnTo>
                                <a:lnTo>
                                  <a:pt x="43" y="457"/>
                                </a:lnTo>
                                <a:lnTo>
                                  <a:pt x="20" y="453"/>
                                </a:lnTo>
                                <a:lnTo>
                                  <a:pt x="6" y="450"/>
                                </a:lnTo>
                                <a:lnTo>
                                  <a:pt x="0" y="448"/>
                                </a:lnTo>
                                <a:lnTo>
                                  <a:pt x="230" y="539"/>
                                </a:lnTo>
                                <a:lnTo>
                                  <a:pt x="652" y="575"/>
                                </a:lnTo>
                                <a:lnTo>
                                  <a:pt x="652" y="569"/>
                                </a:lnTo>
                                <a:lnTo>
                                  <a:pt x="652" y="555"/>
                                </a:lnTo>
                                <a:lnTo>
                                  <a:pt x="652" y="532"/>
                                </a:lnTo>
                                <a:lnTo>
                                  <a:pt x="654" y="503"/>
                                </a:lnTo>
                                <a:lnTo>
                                  <a:pt x="656" y="467"/>
                                </a:lnTo>
                                <a:lnTo>
                                  <a:pt x="662" y="430"/>
                                </a:lnTo>
                                <a:lnTo>
                                  <a:pt x="672" y="388"/>
                                </a:lnTo>
                                <a:lnTo>
                                  <a:pt x="685" y="347"/>
                                </a:lnTo>
                                <a:lnTo>
                                  <a:pt x="702" y="306"/>
                                </a:lnTo>
                                <a:lnTo>
                                  <a:pt x="725" y="267"/>
                                </a:lnTo>
                                <a:lnTo>
                                  <a:pt x="754" y="232"/>
                                </a:lnTo>
                                <a:lnTo>
                                  <a:pt x="790" y="202"/>
                                </a:lnTo>
                                <a:lnTo>
                                  <a:pt x="832" y="179"/>
                                </a:lnTo>
                                <a:lnTo>
                                  <a:pt x="882" y="164"/>
                                </a:lnTo>
                                <a:lnTo>
                                  <a:pt x="942" y="157"/>
                                </a:lnTo>
                                <a:lnTo>
                                  <a:pt x="1010" y="163"/>
                                </a:lnTo>
                                <a:lnTo>
                                  <a:pt x="1027" y="193"/>
                                </a:lnTo>
                                <a:lnTo>
                                  <a:pt x="1039" y="229"/>
                                </a:lnTo>
                                <a:lnTo>
                                  <a:pt x="1041" y="269"/>
                                </a:lnTo>
                                <a:lnTo>
                                  <a:pt x="1040" y="313"/>
                                </a:lnTo>
                                <a:lnTo>
                                  <a:pt x="1037" y="337"/>
                                </a:lnTo>
                                <a:lnTo>
                                  <a:pt x="1031" y="360"/>
                                </a:lnTo>
                                <a:lnTo>
                                  <a:pt x="1024" y="382"/>
                                </a:lnTo>
                                <a:lnTo>
                                  <a:pt x="1014" y="404"/>
                                </a:lnTo>
                                <a:lnTo>
                                  <a:pt x="1004" y="425"/>
                                </a:lnTo>
                                <a:lnTo>
                                  <a:pt x="990" y="447"/>
                                </a:lnTo>
                                <a:lnTo>
                                  <a:pt x="975" y="468"/>
                                </a:lnTo>
                                <a:lnTo>
                                  <a:pt x="958" y="490"/>
                                </a:lnTo>
                                <a:lnTo>
                                  <a:pt x="939" y="512"/>
                                </a:lnTo>
                                <a:lnTo>
                                  <a:pt x="919" y="535"/>
                                </a:lnTo>
                                <a:lnTo>
                                  <a:pt x="898" y="558"/>
                                </a:lnTo>
                                <a:lnTo>
                                  <a:pt x="875" y="582"/>
                                </a:lnTo>
                                <a:lnTo>
                                  <a:pt x="849" y="610"/>
                                </a:lnTo>
                                <a:lnTo>
                                  <a:pt x="823" y="637"/>
                                </a:lnTo>
                                <a:lnTo>
                                  <a:pt x="794" y="666"/>
                                </a:lnTo>
                                <a:lnTo>
                                  <a:pt x="766" y="698"/>
                                </a:lnTo>
                                <a:lnTo>
                                  <a:pt x="737" y="730"/>
                                </a:lnTo>
                                <a:lnTo>
                                  <a:pt x="708" y="763"/>
                                </a:lnTo>
                                <a:lnTo>
                                  <a:pt x="682" y="797"/>
                                </a:lnTo>
                                <a:lnTo>
                                  <a:pt x="656" y="835"/>
                                </a:lnTo>
                                <a:lnTo>
                                  <a:pt x="632" y="872"/>
                                </a:lnTo>
                                <a:lnTo>
                                  <a:pt x="609" y="913"/>
                                </a:lnTo>
                                <a:lnTo>
                                  <a:pt x="587" y="956"/>
                                </a:lnTo>
                                <a:lnTo>
                                  <a:pt x="569" y="999"/>
                                </a:lnTo>
                                <a:lnTo>
                                  <a:pt x="552" y="1045"/>
                                </a:lnTo>
                                <a:lnTo>
                                  <a:pt x="539" y="1094"/>
                                </a:lnTo>
                                <a:lnTo>
                                  <a:pt x="527" y="1145"/>
                                </a:lnTo>
                                <a:lnTo>
                                  <a:pt x="519" y="1197"/>
                                </a:lnTo>
                                <a:lnTo>
                                  <a:pt x="513" y="1252"/>
                                </a:lnTo>
                                <a:lnTo>
                                  <a:pt x="511" y="1308"/>
                                </a:lnTo>
                                <a:lnTo>
                                  <a:pt x="513" y="1367"/>
                                </a:lnTo>
                                <a:lnTo>
                                  <a:pt x="519" y="1429"/>
                                </a:lnTo>
                                <a:lnTo>
                                  <a:pt x="519" y="1425"/>
                                </a:lnTo>
                                <a:lnTo>
                                  <a:pt x="519" y="1412"/>
                                </a:lnTo>
                                <a:lnTo>
                                  <a:pt x="520" y="1391"/>
                                </a:lnTo>
                                <a:lnTo>
                                  <a:pt x="523" y="1364"/>
                                </a:lnTo>
                                <a:lnTo>
                                  <a:pt x="527" y="1331"/>
                                </a:lnTo>
                                <a:lnTo>
                                  <a:pt x="533" y="1292"/>
                                </a:lnTo>
                                <a:lnTo>
                                  <a:pt x="541" y="1249"/>
                                </a:lnTo>
                                <a:lnTo>
                                  <a:pt x="553" y="1200"/>
                                </a:lnTo>
                                <a:lnTo>
                                  <a:pt x="567" y="1149"/>
                                </a:lnTo>
                                <a:lnTo>
                                  <a:pt x="585" y="1096"/>
                                </a:lnTo>
                                <a:lnTo>
                                  <a:pt x="608" y="1040"/>
                                </a:lnTo>
                                <a:lnTo>
                                  <a:pt x="635" y="983"/>
                                </a:lnTo>
                                <a:lnTo>
                                  <a:pt x="666" y="927"/>
                                </a:lnTo>
                                <a:lnTo>
                                  <a:pt x="704" y="869"/>
                                </a:lnTo>
                                <a:lnTo>
                                  <a:pt x="748" y="815"/>
                                </a:lnTo>
                                <a:lnTo>
                                  <a:pt x="797" y="760"/>
                                </a:lnTo>
                                <a:lnTo>
                                  <a:pt x="835" y="722"/>
                                </a:lnTo>
                                <a:lnTo>
                                  <a:pt x="869" y="688"/>
                                </a:lnTo>
                                <a:lnTo>
                                  <a:pt x="904" y="655"/>
                                </a:lnTo>
                                <a:lnTo>
                                  <a:pt x="935" y="623"/>
                                </a:lnTo>
                                <a:lnTo>
                                  <a:pt x="967" y="593"/>
                                </a:lnTo>
                                <a:lnTo>
                                  <a:pt x="994" y="564"/>
                                </a:lnTo>
                                <a:lnTo>
                                  <a:pt x="1021" y="535"/>
                                </a:lnTo>
                                <a:lnTo>
                                  <a:pt x="1044" y="507"/>
                                </a:lnTo>
                                <a:lnTo>
                                  <a:pt x="1067" y="480"/>
                                </a:lnTo>
                                <a:lnTo>
                                  <a:pt x="1086" y="453"/>
                                </a:lnTo>
                                <a:lnTo>
                                  <a:pt x="1103" y="425"/>
                                </a:lnTo>
                                <a:lnTo>
                                  <a:pt x="1118" y="396"/>
                                </a:lnTo>
                                <a:lnTo>
                                  <a:pt x="1129" y="368"/>
                                </a:lnTo>
                                <a:lnTo>
                                  <a:pt x="1136" y="339"/>
                                </a:lnTo>
                                <a:lnTo>
                                  <a:pt x="1142" y="307"/>
                                </a:lnTo>
                                <a:lnTo>
                                  <a:pt x="1145" y="275"/>
                                </a:lnTo>
                                <a:lnTo>
                                  <a:pt x="1143" y="244"/>
                                </a:lnTo>
                                <a:lnTo>
                                  <a:pt x="1139" y="213"/>
                                </a:lnTo>
                                <a:lnTo>
                                  <a:pt x="1132" y="183"/>
                                </a:lnTo>
                                <a:lnTo>
                                  <a:pt x="1120" y="156"/>
                                </a:lnTo>
                                <a:lnTo>
                                  <a:pt x="1106" y="131"/>
                                </a:lnTo>
                                <a:lnTo>
                                  <a:pt x="1089" y="107"/>
                                </a:lnTo>
                                <a:lnTo>
                                  <a:pt x="1070" y="85"/>
                                </a:lnTo>
                                <a:lnTo>
                                  <a:pt x="1047" y="65"/>
                                </a:lnTo>
                                <a:lnTo>
                                  <a:pt x="1023" y="49"/>
                                </a:lnTo>
                                <a:lnTo>
                                  <a:pt x="995" y="33"/>
                                </a:lnTo>
                                <a:lnTo>
                                  <a:pt x="967" y="21"/>
                                </a:lnTo>
                                <a:lnTo>
                                  <a:pt x="935" y="11"/>
                                </a:lnTo>
                                <a:lnTo>
                                  <a:pt x="902" y="6"/>
                                </a:lnTo>
                                <a:lnTo>
                                  <a:pt x="868" y="1"/>
                                </a:lnTo>
                                <a:lnTo>
                                  <a:pt x="832" y="0"/>
                                </a:lnTo>
                                <a:lnTo>
                                  <a:pt x="794" y="3"/>
                                </a:lnTo>
                                <a:close/>
                              </a:path>
                            </a:pathLst>
                          </a:custGeom>
                          <a:grpFill/>
                          <a:ln>
                            <a:solidFill>
                              <a:srgbClr val="92D050"/>
                            </a:solidFill>
                          </a:ln>
                        </wps:spPr>
                        <wps:style>
                          <a:lnRef idx="1">
                            <a:schemeClr val="accent3"/>
                          </a:lnRef>
                          <a:fillRef idx="3">
                            <a:schemeClr val="accent3"/>
                          </a:fillRef>
                          <a:effectRef idx="2">
                            <a:schemeClr val="accent3"/>
                          </a:effectRef>
                          <a:fontRef idx="minor">
                            <a:schemeClr val="lt1"/>
                          </a:fontRef>
                        </wps:style>
                        <wps:bodyPr rot="0" vert="horz" wrap="square" lIns="91440" tIns="45720" rIns="91440" bIns="45720" anchor="t" anchorCtr="0" upright="1">
                          <a:noAutofit/>
                        </wps:bodyPr>
                      </wps:wsp>
                      <wps:wsp>
                        <wps:cNvPr id="83" name="Freeform 31"/>
                        <wps:cNvSpPr>
                          <a:spLocks/>
                        </wps:cNvSpPr>
                        <wps:spPr bwMode="auto">
                          <a:xfrm>
                            <a:off x="310316" y="1282642"/>
                            <a:ext cx="327025" cy="312420"/>
                          </a:xfrm>
                          <a:custGeom>
                            <a:avLst/>
                            <a:gdLst>
                              <a:gd name="T0" fmla="*/ 384 w 515"/>
                              <a:gd name="T1" fmla="*/ 41 h 492"/>
                              <a:gd name="T2" fmla="*/ 394 w 515"/>
                              <a:gd name="T3" fmla="*/ 67 h 492"/>
                              <a:gd name="T4" fmla="*/ 413 w 515"/>
                              <a:gd name="T5" fmla="*/ 103 h 492"/>
                              <a:gd name="T6" fmla="*/ 430 w 515"/>
                              <a:gd name="T7" fmla="*/ 157 h 492"/>
                              <a:gd name="T8" fmla="*/ 436 w 515"/>
                              <a:gd name="T9" fmla="*/ 238 h 492"/>
                              <a:gd name="T10" fmla="*/ 408 w 515"/>
                              <a:gd name="T11" fmla="*/ 317 h 492"/>
                              <a:gd name="T12" fmla="*/ 355 w 515"/>
                              <a:gd name="T13" fmla="*/ 375 h 492"/>
                              <a:gd name="T14" fmla="*/ 286 w 515"/>
                              <a:gd name="T15" fmla="*/ 407 h 492"/>
                              <a:gd name="T16" fmla="*/ 226 w 515"/>
                              <a:gd name="T17" fmla="*/ 410 h 492"/>
                              <a:gd name="T18" fmla="*/ 183 w 515"/>
                              <a:gd name="T19" fmla="*/ 398 h 492"/>
                              <a:gd name="T20" fmla="*/ 141 w 515"/>
                              <a:gd name="T21" fmla="*/ 372 h 492"/>
                              <a:gd name="T22" fmla="*/ 107 w 515"/>
                              <a:gd name="T23" fmla="*/ 330 h 492"/>
                              <a:gd name="T24" fmla="*/ 81 w 515"/>
                              <a:gd name="T25" fmla="*/ 277 h 492"/>
                              <a:gd name="T26" fmla="*/ 72 w 515"/>
                              <a:gd name="T27" fmla="*/ 225 h 492"/>
                              <a:gd name="T28" fmla="*/ 78 w 515"/>
                              <a:gd name="T29" fmla="*/ 176 h 492"/>
                              <a:gd name="T30" fmla="*/ 98 w 515"/>
                              <a:gd name="T31" fmla="*/ 131 h 492"/>
                              <a:gd name="T32" fmla="*/ 128 w 515"/>
                              <a:gd name="T33" fmla="*/ 93 h 492"/>
                              <a:gd name="T34" fmla="*/ 167 w 515"/>
                              <a:gd name="T35" fmla="*/ 58 h 492"/>
                              <a:gd name="T36" fmla="*/ 213 w 515"/>
                              <a:gd name="T37" fmla="*/ 31 h 492"/>
                              <a:gd name="T38" fmla="*/ 265 w 515"/>
                              <a:gd name="T39" fmla="*/ 9 h 492"/>
                              <a:gd name="T40" fmla="*/ 266 w 515"/>
                              <a:gd name="T41" fmla="*/ 0 h 492"/>
                              <a:gd name="T42" fmla="*/ 215 w 515"/>
                              <a:gd name="T43" fmla="*/ 5 h 492"/>
                              <a:gd name="T44" fmla="*/ 167 w 515"/>
                              <a:gd name="T45" fmla="*/ 19 h 492"/>
                              <a:gd name="T46" fmla="*/ 123 w 515"/>
                              <a:gd name="T47" fmla="*/ 41 h 492"/>
                              <a:gd name="T48" fmla="*/ 82 w 515"/>
                              <a:gd name="T49" fmla="*/ 69 h 492"/>
                              <a:gd name="T50" fmla="*/ 51 w 515"/>
                              <a:gd name="T51" fmla="*/ 106 h 492"/>
                              <a:gd name="T52" fmla="*/ 25 w 515"/>
                              <a:gd name="T53" fmla="*/ 147 h 492"/>
                              <a:gd name="T54" fmla="*/ 8 w 515"/>
                              <a:gd name="T55" fmla="*/ 195 h 492"/>
                              <a:gd name="T56" fmla="*/ 0 w 515"/>
                              <a:gd name="T57" fmla="*/ 244 h 492"/>
                              <a:gd name="T58" fmla="*/ 5 w 515"/>
                              <a:gd name="T59" fmla="*/ 293 h 492"/>
                              <a:gd name="T60" fmla="*/ 18 w 515"/>
                              <a:gd name="T61" fmla="*/ 339 h 492"/>
                              <a:gd name="T62" fmla="*/ 39 w 515"/>
                              <a:gd name="T63" fmla="*/ 380 h 492"/>
                              <a:gd name="T64" fmla="*/ 69 w 515"/>
                              <a:gd name="T65" fmla="*/ 417 h 492"/>
                              <a:gd name="T66" fmla="*/ 105 w 515"/>
                              <a:gd name="T67" fmla="*/ 447 h 492"/>
                              <a:gd name="T68" fmla="*/ 148 w 515"/>
                              <a:gd name="T69" fmla="*/ 470 h 492"/>
                              <a:gd name="T70" fmla="*/ 197 w 515"/>
                              <a:gd name="T71" fmla="*/ 485 h 492"/>
                              <a:gd name="T72" fmla="*/ 229 w 515"/>
                              <a:gd name="T73" fmla="*/ 491 h 492"/>
                              <a:gd name="T74" fmla="*/ 242 w 515"/>
                              <a:gd name="T75" fmla="*/ 491 h 492"/>
                              <a:gd name="T76" fmla="*/ 253 w 515"/>
                              <a:gd name="T77" fmla="*/ 492 h 492"/>
                              <a:gd name="T78" fmla="*/ 266 w 515"/>
                              <a:gd name="T79" fmla="*/ 491 h 492"/>
                              <a:gd name="T80" fmla="*/ 295 w 515"/>
                              <a:gd name="T81" fmla="*/ 488 h 492"/>
                              <a:gd name="T82" fmla="*/ 338 w 515"/>
                              <a:gd name="T83" fmla="*/ 478 h 492"/>
                              <a:gd name="T84" fmla="*/ 378 w 515"/>
                              <a:gd name="T85" fmla="*/ 460 h 492"/>
                              <a:gd name="T86" fmla="*/ 414 w 515"/>
                              <a:gd name="T87" fmla="*/ 437 h 492"/>
                              <a:gd name="T88" fmla="*/ 446 w 515"/>
                              <a:gd name="T89" fmla="*/ 408 h 492"/>
                              <a:gd name="T90" fmla="*/ 473 w 515"/>
                              <a:gd name="T91" fmla="*/ 374 h 492"/>
                              <a:gd name="T92" fmla="*/ 493 w 515"/>
                              <a:gd name="T93" fmla="*/ 336 h 492"/>
                              <a:gd name="T94" fmla="*/ 508 w 515"/>
                              <a:gd name="T95" fmla="*/ 294 h 492"/>
                              <a:gd name="T96" fmla="*/ 515 w 515"/>
                              <a:gd name="T97" fmla="*/ 235 h 492"/>
                              <a:gd name="T98" fmla="*/ 502 w 515"/>
                              <a:gd name="T99" fmla="*/ 163 h 492"/>
                              <a:gd name="T100" fmla="*/ 467 w 515"/>
                              <a:gd name="T101" fmla="*/ 100 h 492"/>
                              <a:gd name="T102" fmla="*/ 416 w 515"/>
                              <a:gd name="T103" fmla="*/ 49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5" h="492">
                                <a:moveTo>
                                  <a:pt x="384" y="29"/>
                                </a:moveTo>
                                <a:lnTo>
                                  <a:pt x="384" y="41"/>
                                </a:lnTo>
                                <a:lnTo>
                                  <a:pt x="387" y="52"/>
                                </a:lnTo>
                                <a:lnTo>
                                  <a:pt x="394" y="67"/>
                                </a:lnTo>
                                <a:lnTo>
                                  <a:pt x="403" y="82"/>
                                </a:lnTo>
                                <a:lnTo>
                                  <a:pt x="413" y="103"/>
                                </a:lnTo>
                                <a:lnTo>
                                  <a:pt x="421" y="127"/>
                                </a:lnTo>
                                <a:lnTo>
                                  <a:pt x="430" y="157"/>
                                </a:lnTo>
                                <a:lnTo>
                                  <a:pt x="436" y="193"/>
                                </a:lnTo>
                                <a:lnTo>
                                  <a:pt x="436" y="238"/>
                                </a:lnTo>
                                <a:lnTo>
                                  <a:pt x="426" y="280"/>
                                </a:lnTo>
                                <a:lnTo>
                                  <a:pt x="408" y="317"/>
                                </a:lnTo>
                                <a:lnTo>
                                  <a:pt x="385" y="349"/>
                                </a:lnTo>
                                <a:lnTo>
                                  <a:pt x="355" y="375"/>
                                </a:lnTo>
                                <a:lnTo>
                                  <a:pt x="322" y="394"/>
                                </a:lnTo>
                                <a:lnTo>
                                  <a:pt x="286" y="407"/>
                                </a:lnTo>
                                <a:lnTo>
                                  <a:pt x="249" y="411"/>
                                </a:lnTo>
                                <a:lnTo>
                                  <a:pt x="226" y="410"/>
                                </a:lnTo>
                                <a:lnTo>
                                  <a:pt x="204" y="405"/>
                                </a:lnTo>
                                <a:lnTo>
                                  <a:pt x="183" y="398"/>
                                </a:lnTo>
                                <a:lnTo>
                                  <a:pt x="161" y="387"/>
                                </a:lnTo>
                                <a:lnTo>
                                  <a:pt x="141" y="372"/>
                                </a:lnTo>
                                <a:lnTo>
                                  <a:pt x="124" y="354"/>
                                </a:lnTo>
                                <a:lnTo>
                                  <a:pt x="107" y="330"/>
                                </a:lnTo>
                                <a:lnTo>
                                  <a:pt x="92" y="305"/>
                                </a:lnTo>
                                <a:lnTo>
                                  <a:pt x="81" y="277"/>
                                </a:lnTo>
                                <a:lnTo>
                                  <a:pt x="75" y="251"/>
                                </a:lnTo>
                                <a:lnTo>
                                  <a:pt x="72" y="225"/>
                                </a:lnTo>
                                <a:lnTo>
                                  <a:pt x="74" y="201"/>
                                </a:lnTo>
                                <a:lnTo>
                                  <a:pt x="78" y="176"/>
                                </a:lnTo>
                                <a:lnTo>
                                  <a:pt x="87" y="153"/>
                                </a:lnTo>
                                <a:lnTo>
                                  <a:pt x="98" y="131"/>
                                </a:lnTo>
                                <a:lnTo>
                                  <a:pt x="111" y="111"/>
                                </a:lnTo>
                                <a:lnTo>
                                  <a:pt x="128" y="93"/>
                                </a:lnTo>
                                <a:lnTo>
                                  <a:pt x="147" y="74"/>
                                </a:lnTo>
                                <a:lnTo>
                                  <a:pt x="167" y="58"/>
                                </a:lnTo>
                                <a:lnTo>
                                  <a:pt x="190" y="43"/>
                                </a:lnTo>
                                <a:lnTo>
                                  <a:pt x="213" y="31"/>
                                </a:lnTo>
                                <a:lnTo>
                                  <a:pt x="239" y="19"/>
                                </a:lnTo>
                                <a:lnTo>
                                  <a:pt x="265" y="9"/>
                                </a:lnTo>
                                <a:lnTo>
                                  <a:pt x="292" y="2"/>
                                </a:lnTo>
                                <a:lnTo>
                                  <a:pt x="266" y="0"/>
                                </a:lnTo>
                                <a:lnTo>
                                  <a:pt x="240" y="2"/>
                                </a:lnTo>
                                <a:lnTo>
                                  <a:pt x="215" y="5"/>
                                </a:lnTo>
                                <a:lnTo>
                                  <a:pt x="190" y="10"/>
                                </a:lnTo>
                                <a:lnTo>
                                  <a:pt x="167" y="19"/>
                                </a:lnTo>
                                <a:lnTo>
                                  <a:pt x="144" y="29"/>
                                </a:lnTo>
                                <a:lnTo>
                                  <a:pt x="123" y="41"/>
                                </a:lnTo>
                                <a:lnTo>
                                  <a:pt x="102" y="54"/>
                                </a:lnTo>
                                <a:lnTo>
                                  <a:pt x="82" y="69"/>
                                </a:lnTo>
                                <a:lnTo>
                                  <a:pt x="65" y="87"/>
                                </a:lnTo>
                                <a:lnTo>
                                  <a:pt x="51" y="106"/>
                                </a:lnTo>
                                <a:lnTo>
                                  <a:pt x="36" y="126"/>
                                </a:lnTo>
                                <a:lnTo>
                                  <a:pt x="25" y="147"/>
                                </a:lnTo>
                                <a:lnTo>
                                  <a:pt x="15" y="170"/>
                                </a:lnTo>
                                <a:lnTo>
                                  <a:pt x="8" y="195"/>
                                </a:lnTo>
                                <a:lnTo>
                                  <a:pt x="3" y="219"/>
                                </a:lnTo>
                                <a:lnTo>
                                  <a:pt x="0" y="244"/>
                                </a:lnTo>
                                <a:lnTo>
                                  <a:pt x="2" y="268"/>
                                </a:lnTo>
                                <a:lnTo>
                                  <a:pt x="5" y="293"/>
                                </a:lnTo>
                                <a:lnTo>
                                  <a:pt x="11" y="316"/>
                                </a:lnTo>
                                <a:lnTo>
                                  <a:pt x="18" y="339"/>
                                </a:lnTo>
                                <a:lnTo>
                                  <a:pt x="28" y="359"/>
                                </a:lnTo>
                                <a:lnTo>
                                  <a:pt x="39" y="380"/>
                                </a:lnTo>
                                <a:lnTo>
                                  <a:pt x="54" y="400"/>
                                </a:lnTo>
                                <a:lnTo>
                                  <a:pt x="69" y="417"/>
                                </a:lnTo>
                                <a:lnTo>
                                  <a:pt x="87" y="433"/>
                                </a:lnTo>
                                <a:lnTo>
                                  <a:pt x="105" y="447"/>
                                </a:lnTo>
                                <a:lnTo>
                                  <a:pt x="127" y="460"/>
                                </a:lnTo>
                                <a:lnTo>
                                  <a:pt x="148" y="470"/>
                                </a:lnTo>
                                <a:lnTo>
                                  <a:pt x="173" y="479"/>
                                </a:lnTo>
                                <a:lnTo>
                                  <a:pt x="197" y="485"/>
                                </a:lnTo>
                                <a:lnTo>
                                  <a:pt x="223" y="489"/>
                                </a:lnTo>
                                <a:lnTo>
                                  <a:pt x="229" y="491"/>
                                </a:lnTo>
                                <a:lnTo>
                                  <a:pt x="235" y="491"/>
                                </a:lnTo>
                                <a:lnTo>
                                  <a:pt x="242" y="491"/>
                                </a:lnTo>
                                <a:lnTo>
                                  <a:pt x="248" y="492"/>
                                </a:lnTo>
                                <a:lnTo>
                                  <a:pt x="253" y="492"/>
                                </a:lnTo>
                                <a:lnTo>
                                  <a:pt x="261" y="492"/>
                                </a:lnTo>
                                <a:lnTo>
                                  <a:pt x="266" y="491"/>
                                </a:lnTo>
                                <a:lnTo>
                                  <a:pt x="272" y="491"/>
                                </a:lnTo>
                                <a:lnTo>
                                  <a:pt x="295" y="488"/>
                                </a:lnTo>
                                <a:lnTo>
                                  <a:pt x="317" y="483"/>
                                </a:lnTo>
                                <a:lnTo>
                                  <a:pt x="338" y="478"/>
                                </a:lnTo>
                                <a:lnTo>
                                  <a:pt x="358" y="469"/>
                                </a:lnTo>
                                <a:lnTo>
                                  <a:pt x="378" y="460"/>
                                </a:lnTo>
                                <a:lnTo>
                                  <a:pt x="397" y="449"/>
                                </a:lnTo>
                                <a:lnTo>
                                  <a:pt x="414" y="437"/>
                                </a:lnTo>
                                <a:lnTo>
                                  <a:pt x="431" y="423"/>
                                </a:lnTo>
                                <a:lnTo>
                                  <a:pt x="446" y="408"/>
                                </a:lnTo>
                                <a:lnTo>
                                  <a:pt x="460" y="391"/>
                                </a:lnTo>
                                <a:lnTo>
                                  <a:pt x="473" y="374"/>
                                </a:lnTo>
                                <a:lnTo>
                                  <a:pt x="485" y="355"/>
                                </a:lnTo>
                                <a:lnTo>
                                  <a:pt x="493" y="336"/>
                                </a:lnTo>
                                <a:lnTo>
                                  <a:pt x="502" y="316"/>
                                </a:lnTo>
                                <a:lnTo>
                                  <a:pt x="508" y="294"/>
                                </a:lnTo>
                                <a:lnTo>
                                  <a:pt x="512" y="273"/>
                                </a:lnTo>
                                <a:lnTo>
                                  <a:pt x="515" y="235"/>
                                </a:lnTo>
                                <a:lnTo>
                                  <a:pt x="510" y="198"/>
                                </a:lnTo>
                                <a:lnTo>
                                  <a:pt x="502" y="163"/>
                                </a:lnTo>
                                <a:lnTo>
                                  <a:pt x="488" y="130"/>
                                </a:lnTo>
                                <a:lnTo>
                                  <a:pt x="467" y="100"/>
                                </a:lnTo>
                                <a:lnTo>
                                  <a:pt x="443" y="72"/>
                                </a:lnTo>
                                <a:lnTo>
                                  <a:pt x="416" y="49"/>
                                </a:lnTo>
                                <a:lnTo>
                                  <a:pt x="384" y="29"/>
                                </a:lnTo>
                                <a:close/>
                              </a:path>
                            </a:pathLst>
                          </a:custGeom>
                          <a:grpFill/>
                          <a:ln>
                            <a:solidFill>
                              <a:srgbClr val="92D050"/>
                            </a:solidFill>
                          </a:ln>
                        </wps:spPr>
                        <wps:style>
                          <a:lnRef idx="1">
                            <a:schemeClr val="accent3"/>
                          </a:lnRef>
                          <a:fillRef idx="3">
                            <a:schemeClr val="accent3"/>
                          </a:fillRef>
                          <a:effectRef idx="2">
                            <a:schemeClr val="accent3"/>
                          </a:effectRef>
                          <a:fontRef idx="minor">
                            <a:schemeClr val="lt1"/>
                          </a:fontRef>
                        </wps:style>
                        <wps:bodyPr rot="0" vert="horz" wrap="square" lIns="91440" tIns="45720" rIns="91440" bIns="45720" anchor="t" anchorCtr="0" upright="1">
                          <a:noAutofit/>
                        </wps:bodyPr>
                      </wps:wsp>
                      <wps:wsp>
                        <wps:cNvPr id="84" name="Freeform 32"/>
                        <wps:cNvSpPr>
                          <a:spLocks/>
                        </wps:cNvSpPr>
                        <wps:spPr bwMode="auto">
                          <a:xfrm>
                            <a:off x="521332" y="1303330"/>
                            <a:ext cx="189865" cy="285750"/>
                          </a:xfrm>
                          <a:custGeom>
                            <a:avLst/>
                            <a:gdLst>
                              <a:gd name="T0" fmla="*/ 52 w 299"/>
                              <a:gd name="T1" fmla="*/ 0 h 450"/>
                              <a:gd name="T2" fmla="*/ 197 w 299"/>
                              <a:gd name="T3" fmla="*/ 7 h 450"/>
                              <a:gd name="T4" fmla="*/ 206 w 299"/>
                              <a:gd name="T5" fmla="*/ 14 h 450"/>
                              <a:gd name="T6" fmla="*/ 229 w 299"/>
                              <a:gd name="T7" fmla="*/ 36 h 450"/>
                              <a:gd name="T8" fmla="*/ 256 w 299"/>
                              <a:gd name="T9" fmla="*/ 71 h 450"/>
                              <a:gd name="T10" fmla="*/ 282 w 299"/>
                              <a:gd name="T11" fmla="*/ 115 h 450"/>
                              <a:gd name="T12" fmla="*/ 299 w 299"/>
                              <a:gd name="T13" fmla="*/ 170 h 450"/>
                              <a:gd name="T14" fmla="*/ 299 w 299"/>
                              <a:gd name="T15" fmla="*/ 235 h 450"/>
                              <a:gd name="T16" fmla="*/ 276 w 299"/>
                              <a:gd name="T17" fmla="*/ 306 h 450"/>
                              <a:gd name="T18" fmla="*/ 220 w 299"/>
                              <a:gd name="T19" fmla="*/ 384 h 450"/>
                              <a:gd name="T20" fmla="*/ 0 w 299"/>
                              <a:gd name="T21" fmla="*/ 450 h 450"/>
                              <a:gd name="T22" fmla="*/ 5 w 299"/>
                              <a:gd name="T23" fmla="*/ 447 h 450"/>
                              <a:gd name="T24" fmla="*/ 13 w 299"/>
                              <a:gd name="T25" fmla="*/ 441 h 450"/>
                              <a:gd name="T26" fmla="*/ 29 w 299"/>
                              <a:gd name="T27" fmla="*/ 430 h 450"/>
                              <a:gd name="T28" fmla="*/ 48 w 299"/>
                              <a:gd name="T29" fmla="*/ 415 h 450"/>
                              <a:gd name="T30" fmla="*/ 68 w 299"/>
                              <a:gd name="T31" fmla="*/ 397 h 450"/>
                              <a:gd name="T32" fmla="*/ 89 w 299"/>
                              <a:gd name="T33" fmla="*/ 375 h 450"/>
                              <a:gd name="T34" fmla="*/ 111 w 299"/>
                              <a:gd name="T35" fmla="*/ 349 h 450"/>
                              <a:gd name="T36" fmla="*/ 130 w 299"/>
                              <a:gd name="T37" fmla="*/ 320 h 450"/>
                              <a:gd name="T38" fmla="*/ 147 w 299"/>
                              <a:gd name="T39" fmla="*/ 288 h 450"/>
                              <a:gd name="T40" fmla="*/ 157 w 299"/>
                              <a:gd name="T41" fmla="*/ 254 h 450"/>
                              <a:gd name="T42" fmla="*/ 163 w 299"/>
                              <a:gd name="T43" fmla="*/ 216 h 450"/>
                              <a:gd name="T44" fmla="*/ 161 w 299"/>
                              <a:gd name="T45" fmla="*/ 177 h 450"/>
                              <a:gd name="T46" fmla="*/ 150 w 299"/>
                              <a:gd name="T47" fmla="*/ 136 h 450"/>
                              <a:gd name="T48" fmla="*/ 130 w 299"/>
                              <a:gd name="T49" fmla="*/ 92 h 450"/>
                              <a:gd name="T50" fmla="*/ 97 w 299"/>
                              <a:gd name="T51" fmla="*/ 48 h 450"/>
                              <a:gd name="T52" fmla="*/ 52 w 299"/>
                              <a:gd name="T53"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99" h="450">
                                <a:moveTo>
                                  <a:pt x="52" y="0"/>
                                </a:moveTo>
                                <a:lnTo>
                                  <a:pt x="197" y="7"/>
                                </a:lnTo>
                                <a:lnTo>
                                  <a:pt x="206" y="14"/>
                                </a:lnTo>
                                <a:lnTo>
                                  <a:pt x="229" y="36"/>
                                </a:lnTo>
                                <a:lnTo>
                                  <a:pt x="256" y="71"/>
                                </a:lnTo>
                                <a:lnTo>
                                  <a:pt x="282" y="115"/>
                                </a:lnTo>
                                <a:lnTo>
                                  <a:pt x="299" y="170"/>
                                </a:lnTo>
                                <a:lnTo>
                                  <a:pt x="299" y="235"/>
                                </a:lnTo>
                                <a:lnTo>
                                  <a:pt x="276" y="306"/>
                                </a:lnTo>
                                <a:lnTo>
                                  <a:pt x="220" y="384"/>
                                </a:lnTo>
                                <a:lnTo>
                                  <a:pt x="0" y="450"/>
                                </a:lnTo>
                                <a:lnTo>
                                  <a:pt x="5" y="447"/>
                                </a:lnTo>
                                <a:lnTo>
                                  <a:pt x="13" y="441"/>
                                </a:lnTo>
                                <a:lnTo>
                                  <a:pt x="29" y="430"/>
                                </a:lnTo>
                                <a:lnTo>
                                  <a:pt x="48" y="415"/>
                                </a:lnTo>
                                <a:lnTo>
                                  <a:pt x="68" y="397"/>
                                </a:lnTo>
                                <a:lnTo>
                                  <a:pt x="89" y="375"/>
                                </a:lnTo>
                                <a:lnTo>
                                  <a:pt x="111" y="349"/>
                                </a:lnTo>
                                <a:lnTo>
                                  <a:pt x="130" y="320"/>
                                </a:lnTo>
                                <a:lnTo>
                                  <a:pt x="147" y="288"/>
                                </a:lnTo>
                                <a:lnTo>
                                  <a:pt x="157" y="254"/>
                                </a:lnTo>
                                <a:lnTo>
                                  <a:pt x="163" y="216"/>
                                </a:lnTo>
                                <a:lnTo>
                                  <a:pt x="161" y="177"/>
                                </a:lnTo>
                                <a:lnTo>
                                  <a:pt x="150" y="136"/>
                                </a:lnTo>
                                <a:lnTo>
                                  <a:pt x="130" y="92"/>
                                </a:lnTo>
                                <a:lnTo>
                                  <a:pt x="97" y="48"/>
                                </a:lnTo>
                                <a:lnTo>
                                  <a:pt x="52" y="0"/>
                                </a:lnTo>
                                <a:close/>
                              </a:path>
                            </a:pathLst>
                          </a:custGeom>
                          <a:grpFill/>
                          <a:ln>
                            <a:solidFill>
                              <a:srgbClr val="92D050"/>
                            </a:solidFill>
                          </a:ln>
                        </wps:spPr>
                        <wps:style>
                          <a:lnRef idx="1">
                            <a:schemeClr val="accent3"/>
                          </a:lnRef>
                          <a:fillRef idx="3">
                            <a:schemeClr val="accent3"/>
                          </a:fillRef>
                          <a:effectRef idx="2">
                            <a:schemeClr val="accent3"/>
                          </a:effectRef>
                          <a:fontRef idx="minor">
                            <a:schemeClr val="lt1"/>
                          </a:fontRef>
                        </wps:style>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313877" id="Group 85" o:spid="_x0000_s1026" style="position:absolute;margin-left:377.2pt;margin-top:-30.4pt;width:39.65pt;height:64.5pt;rotation:491826fd;z-index:251690496;mso-width-relative:margin;mso-height-relative:margin" coordsize="10509,1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">
                <v:shape id="Freeform 29" o:spid="_x0000_s1027" style="position:absolute;width:10509;height:11988;visibility:visible;mso-wrap-style:square;v-text-anchor:top" coordsize="1655,1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3Eb8A&#10;AADbAAAADwAAAGRycy9kb3ducmV2LnhtbESPzQrCMBCE74LvEFbwpqmCItUoIooFQfw7eFyatS02&#10;m9JErW9vBMHjMDPfMLNFY0rxpNoVlhUM+hEI4tTqgjMFl/OmNwHhPLLG0jIpeJODxbzdmmGs7YuP&#10;9Dz5TAQIuxgV5N5XsZQuzcmg69uKOHg3Wxv0QdaZ1DW+AtyUchhFY2mw4LCQY0WrnNL76WEUyMQk&#10;h+h69rum2O5Hy+RS6uNaqW6nWU5BeGr8P/xrJ1rBZADfL+EH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bjcRvwAAANsAAAAPAAAAAAAAAAAAAAAAAJgCAABkcnMvZG93bnJl&#10;di54bWxQSwUGAAAAAAQABAD1AAAAhAMAAAAA&#10;" path="m1655,591r,l1655,591r,2l1654,593r-3,-52l1643,489r-15,-52l1607,386r-28,-49l1546,290r-40,-46l1459,200r-52,-39l1347,124,1281,92,1209,63,1128,40,1042,21,950,9,850,1,829,,808,,786,,766,,743,,722,1r-22,l677,3r-82,8l521,26,453,45,390,71,334,99r-51,34l239,167r-40,39l163,246r-30,44l105,333,82,376,64,420,46,461,33,503,23,542,9,613,3,669,,707r,13l13,722r19,3l58,728r32,2l124,731r37,1l200,734r40,l279,735r38,l351,735r30,l407,735r20,l440,735r4,l410,727,378,715,348,702,321,688,296,672,275,655,255,636,237,617,222,595,209,574,199,551r-7,-23l186,505r-2,-25l183,454r3,-24l193,398r10,-33l219,333r18,-30l260,272r28,-28l319,215r38,-26l397,164r43,-21l489,122r53,-15l600,92,661,82r66,-9l798,71r16,l831,71r17,l864,71r17,l898,72r19,l934,73r132,16l1180,118r96,38l1357,202r63,53l1470,314r36,64l1530,443r13,67l1546,577r-5,65l1528,704r-20,57l1482,813r-31,45l1418,893r-43,36l1332,963r-43,33l1249,1030r-40,31l1170,1096r-36,36l1099,1169r-33,44l1036,1259r-27,52l985,1368r-21,65l947,1505r-14,81l923,1677r-7,33l900,1739r-22,25l851,1785r-32,19l783,1818r-37,12l709,1840r-39,9l634,1853r-34,4l569,1860r-26,2l523,1863r-13,l506,1863r4,l522,1865r20,2l566,1869r29,3l628,1875r38,4l703,1882r39,1l779,1886r37,2l851,1888r32,l910,1886r20,-3l946,1879r,l946,1879r,l946,1879r1,-1l949,1876r3,-1l953,1875r,-2l1097,1764r,-5l1095,1749r-1,-19l1094,1707r1,-28l1098,1645r4,-37l1111,1567r11,-43l1138,1478r20,-46l1184,1384r32,-47l1253,1289r45,-46l1349,1200r44,-33l1431,1133r33,-30l1495,1073r25,-28l1543,1019r19,-24l1578,973r13,-20l1602,934r9,-14l1617,907r4,-10l1624,888r1,-4l1625,882r5,-41l1640,748r10,-96l1654,595r1,-4xe" filled="f" strokecolor="#92d050">
                  <v:shadow on="t" color="black" opacity="22937f" origin=",.5" offset="0,.63889mm"/>
                  <v:path arrowok="t" o:connecttype="custom" o:connectlocs="1050925,376555;1033780,277495;956310,154940;813435,58420;603250,5715;499110,0;444500,635;287655,28575;151765,106045;66675,211455;20955,319405;0,448945;36830,462280;127000,466090;222885,466725;279400,466725;220980,445770;161925,403860;126365,349885;116205,288290;139065,211455;202565,136525;310515,77470;461645,46355;538480,45085;582295,45720;810260,99060;956310,240030;978535,407670;921385,544830;818515,632460;720090,718820;640715,832485;592455,1007110;557530,1120140;473710,1162050;381000,1179195;323850,1183005;344170,1185545;422910,1193165;518160,1198880;590550,1195705;600710,1193165;604520,1190625;696595,1116965;695325,1066165;712470,967740;772160,848995;884555,741045;965200,663575;1010285,605155;1029335,569595;1035050,534035;1050925,375285" o:connectangles="0,0,0,0,0,0,0,0,0,0,0,0,0,0,0,0,0,0,0,0,0,0,0,0,0,0,0,0,0,0,0,0,0,0,0,0,0,0,0,0,0,0,0,0,0,0,0,0,0,0,0,0,0,0"/>
                </v:shape>
                <v:shape id="Freeform 30" o:spid="_x0000_s1028" style="position:absolute;top:2068;width:7270;height:9074;visibility:visible;mso-wrap-style:square;v-text-anchor:top" coordsize="1145,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ZcMA&#10;AADbAAAADwAAAGRycy9kb3ducmV2LnhtbESPQWsCMRSE74L/ITyhN826B5HtRpFioQUvWhV6e928&#10;ZpcmL0uSrtt/3xQKHoeZ+Yapt6OzYqAQO88KlosCBHHjdcdGwfnteb4GEROyRuuZFPxQhO1mOqmx&#10;0v7GRxpOyYgM4VihgjalvpIyNi05jAvfE2fv0weHKctgpA54y3BnZVkUK+mw47zQYk9PLTVfp2+n&#10;4Mrx/WAP+8vKhN3rsSyCGeyHUg+zcfcIItGY7uH/9otWsC7h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v/ZcMAAADbAAAADwAAAAAAAAAAAAAAAACYAgAAZHJzL2Rv&#10;d25yZXYueG1sUEsFBgAAAAAEAAQA9QAAAIgDAAAAAA==&#10;" path="m794,3r-44,7l708,21,672,37,639,57,610,79r-24,26l564,132r-17,29l533,193r-10,30l516,255r-6,32l508,317r2,30l513,376r6,26l504,428r-23,20l452,464r-35,10l376,481r-44,3l287,484r-47,-1l195,480r-44,-6l110,468,73,463,43,457,20,453,6,450,,448r230,91l652,575r,-6l652,555r,-23l654,503r2,-36l662,430r10,-42l685,347r17,-41l725,267r29,-35l790,202r42,-23l882,164r60,-7l1010,163r17,30l1039,229r2,40l1040,313r-3,24l1031,360r-7,22l1014,404r-10,21l990,447r-15,21l958,490r-19,22l919,535r-21,23l875,582r-26,28l823,637r-29,29l766,698r-29,32l708,763r-26,34l656,835r-24,37l609,913r-22,43l569,999r-17,46l539,1094r-12,51l519,1197r-6,55l511,1308r2,59l519,1429r,-4l519,1412r1,-21l523,1364r4,-33l533,1292r8,-43l553,1200r14,-51l585,1096r23,-56l635,983r31,-56l704,869r44,-54l797,760r38,-38l869,688r35,-33l935,623r32,-30l994,564r27,-29l1044,507r23,-27l1086,453r17,-28l1118,396r11,-28l1136,339r6,-32l1145,275r-2,-31l1139,213r-7,-30l1120,156r-14,-25l1089,107,1070,85,1047,65,1023,49,995,33,967,21,935,11,902,6,868,1,832,,794,3xe" filled="f" strokecolor="#92d050">
                  <v:shadow on="t" color="black" opacity="22937f" origin=",.5" offset="0,.63889mm"/>
                  <v:path arrowok="t" o:connecttype="custom" o:connectlocs="449580,13335;387350,50165;347345,102235;327660,161925;323850,220345;320040,271780;264795,300990;182245,307340;95885,300990;27305,290195;0,284480;414020,361315;415290,319405;426720,246380;460375,169545;528320,113665;641350,103505;661035,170815;654685,228600;637540,269875;608330,311150;570230,354330;522605,404495;467995,463550;416560,530225;372745,607060;342265,694690;325755,795020;329565,907415;330200,883285;338455,820420;360045,729615;403225,624205;474980,517525;551815,436880;614045,376555;662940,321945;700405,269875;721360,215265;725805,154940;711200,99060;679450,53975;631825,20955;572770,3810;504190,1905" o:connectangles="0,0,0,0,0,0,0,0,0,0,0,0,0,0,0,0,0,0,0,0,0,0,0,0,0,0,0,0,0,0,0,0,0,0,0,0,0,0,0,0,0,0,0,0,0"/>
                </v:shape>
                <v:shape id="Freeform 31" o:spid="_x0000_s1029" style="position:absolute;left:3103;top:12826;width:3270;height:3124;visibility:visible;mso-wrap-style:square;v-text-anchor:top" coordsize="51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zPsYA&#10;AADbAAAADwAAAGRycy9kb3ducmV2LnhtbESP22rDMBBE3wv9B7GFvjWyUwjBiRJycS8PCTSXD9hY&#10;G8vEWrmW6rh/HxUCfRxm5gwznfe2Fh21vnKsIB0kIIgLpysuFRwPby9jED4ga6wdk4Jf8jCfPT5M&#10;MdPuyjvq9qEUEcI+QwUmhCaT0heGLPqBa4ijd3atxRBlW0rd4jXCbS2HSTKSFiuOCwYbWhkqLvsf&#10;q2D0sXnPqyZdfpntMV/nPZ7Wm2+lnp/6xQREoD78h+/tT61g/Ap/X+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7zPsYAAADbAAAADwAAAAAAAAAAAAAAAACYAgAAZHJz&#10;L2Rvd25yZXYueG1sUEsFBgAAAAAEAAQA9QAAAIsDAAAAAA==&#10;" path="m384,29r,12l387,52r7,15l403,82r10,21l421,127r9,30l436,193r,45l426,280r-18,37l385,349r-30,26l322,394r-36,13l249,411r-23,-1l204,405r-21,-7l161,387,141,372,124,354,107,330,92,305,81,277,75,251,72,225r2,-24l78,176r9,-23l98,131r13,-20l128,93,147,74,167,58,190,43,213,31,239,19,265,9,292,2,266,,240,2,215,5r-25,5l167,19,144,29,123,41,102,54,82,69,65,87,51,106,36,126,25,147,15,170,8,195,3,219,,244r2,24l5,293r6,23l18,339r10,20l39,380r15,20l69,417r18,16l105,447r22,13l148,470r25,9l197,485r26,4l229,491r6,l242,491r6,1l253,492r8,l266,491r6,l295,488r22,-5l338,478r20,-9l378,460r19,-11l414,437r17,-14l446,408r14,-17l473,374r12,-19l493,336r9,-20l508,294r4,-21l515,235r-5,-37l502,163,488,130,467,100,443,72,416,49,384,29xe" filled="f" strokecolor="#92d050">
                  <v:shadow on="t" color="black" opacity="22937f" origin=",.5" offset="0,.63889mm"/>
                  <v:path arrowok="t" o:connecttype="custom" o:connectlocs="243840,26035;250190,42545;262255,65405;273050,99695;276860,151130;259080,201295;225425,238125;181610,258445;143510,260350;116205,252730;89535,236220;67945,209550;51435,175895;45720,142875;49530,111760;62230,83185;81280,59055;106045,36830;135255,19685;168275,5715;168910,0;136525,3175;106045,12065;78105,26035;52070,43815;32385,67310;15875,93345;5080,123825;0,154940;3175,186055;11430,215265;24765,241300;43815,264795;66675,283845;93980,298450;125095,307975;145415,311785;153670,311785;160655,312420;168910,311785;187325,309880;214630,303530;240030,292100;262890,277495;283210,259080;300355,237490;313055,213360;322580,186690;327025,149225;318770,103505;296545,63500;264160,31115" o:connectangles="0,0,0,0,0,0,0,0,0,0,0,0,0,0,0,0,0,0,0,0,0,0,0,0,0,0,0,0,0,0,0,0,0,0,0,0,0,0,0,0,0,0,0,0,0,0,0,0,0,0,0,0"/>
                </v:shape>
                <v:shape id="Freeform 32" o:spid="_x0000_s1030" style="position:absolute;left:5213;top:13033;width:1898;height:2857;visibility:visible;mso-wrap-style:square;v-text-anchor:top" coordsize="29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pJsMA&#10;AADbAAAADwAAAGRycy9kb3ducmV2LnhtbESPQWvCQBSE7wX/w/KE3upGKaKpq4hi1FuNHnp8zb5u&#10;otm3Ibtq/PduodDjMDPfMLNFZ2txo9ZXjhUMBwkI4sLpio2C03HzNgHhA7LG2jEpeJCHxbz3MsNU&#10;uzsf6JYHIyKEfYoKyhCaVEpflGTRD1xDHL0f11oMUbZG6hbvEW5rOUqSsbRYcVwosaFVScUlv1oF&#10;0+GXbJb7rLDj7Ht93rpP02VGqdd+t/wAEagL/+G/9k4rmLzD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epJsMAAADbAAAADwAAAAAAAAAAAAAAAACYAgAAZHJzL2Rv&#10;d25yZXYueG1sUEsFBgAAAAAEAAQA9QAAAIgDAAAAAA==&#10;" path="m52,l197,7r9,7l229,36r27,35l282,115r17,55l299,235r-23,71l220,384,,450r5,-3l13,441,29,430,48,415,68,397,89,375r22,-26l130,320r17,-32l157,254r6,-38l161,177,150,136,130,92,97,48,52,xe" filled="f" strokecolor="#92d050">
                  <v:shadow on="t" color="black" opacity="22937f" origin=",.5" offset="0,.63889mm"/>
                  <v:path arrowok="t" o:connecttype="custom" o:connectlocs="33020,0;125095,4445;130810,8890;145415,22860;162560,45085;179070,73025;189865,107950;189865,149225;175260,194310;139700,243840;0,285750;3175,283845;8255,280035;18415,273050;30480,263525;43180,252095;56515,238125;70485,221615;82550,203200;93345,182880;99695,161290;103505,137160;102235,112395;95250,86360;82550,58420;61595,30480;33020,0" o:connectangles="0,0,0,0,0,0,0,0,0,0,0,0,0,0,0,0,0,0,0,0,0,0,0,0,0,0,0"/>
                </v:shape>
              </v:group>
            </w:pict>
          </mc:Fallback>
        </mc:AlternateContent>
      </w:r>
      <w:r w:rsidR="003642AA">
        <w:rPr>
          <w:rFonts w:asciiTheme="majorHAnsi" w:hAnsiTheme="majorHAnsi"/>
          <w:noProof/>
          <w:color w:val="4F81BD" w:themeColor="accent1"/>
          <w:sz w:val="110"/>
          <w:szCs w:val="110"/>
        </w:rPr>
        <mc:AlternateContent>
          <mc:Choice Requires="wpg">
            <w:drawing>
              <wp:anchor distT="0" distB="0" distL="114300" distR="114300" simplePos="0" relativeHeight="251700736" behindDoc="1" locked="0" layoutInCell="1" allowOverlap="1" wp14:anchorId="5886A4D4" wp14:editId="406E2BF6">
                <wp:simplePos x="0" y="0"/>
                <wp:positionH relativeFrom="column">
                  <wp:posOffset>5880100</wp:posOffset>
                </wp:positionH>
                <wp:positionV relativeFrom="paragraph">
                  <wp:posOffset>-121656</wp:posOffset>
                </wp:positionV>
                <wp:extent cx="593725" cy="581660"/>
                <wp:effectExtent l="38100" t="19050" r="0" b="85090"/>
                <wp:wrapNone/>
                <wp:docPr id="39" name="Group 39"/>
                <wp:cNvGraphicFramePr/>
                <a:graphic xmlns:a="http://schemas.openxmlformats.org/drawingml/2006/main">
                  <a:graphicData uri="http://schemas.microsoft.com/office/word/2010/wordprocessingGroup">
                    <wpg:wgp>
                      <wpg:cNvGrpSpPr/>
                      <wpg:grpSpPr>
                        <a:xfrm>
                          <a:off x="0" y="0"/>
                          <a:ext cx="593725" cy="581660"/>
                          <a:chOff x="0" y="0"/>
                          <a:chExt cx="1134308" cy="1111250"/>
                        </a:xfrm>
                      </wpg:grpSpPr>
                      <wps:wsp>
                        <wps:cNvPr id="40" name="5-Point Star 40"/>
                        <wps:cNvSpPr/>
                        <wps:spPr>
                          <a:xfrm rot="20368138">
                            <a:off x="106878" y="35626"/>
                            <a:ext cx="1027430" cy="991870"/>
                          </a:xfrm>
                          <a:prstGeom prst="star5">
                            <a:avLst>
                              <a:gd name="adj" fmla="val 25502"/>
                              <a:gd name="hf" fmla="val 105146"/>
                              <a:gd name="vf" fmla="val 110557"/>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5-Point Star 41"/>
                        <wps:cNvSpPr/>
                        <wps:spPr>
                          <a:xfrm rot="20245239">
                            <a:off x="0" y="0"/>
                            <a:ext cx="1111250" cy="1111250"/>
                          </a:xfrm>
                          <a:prstGeom prst="star5">
                            <a:avLst>
                              <a:gd name="adj" fmla="val 23989"/>
                              <a:gd name="hf" fmla="val 105146"/>
                              <a:gd name="vf" fmla="val 110557"/>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C0E407" id="Group 39" o:spid="_x0000_s1026" style="position:absolute;margin-left:463pt;margin-top:-9.6pt;width:46.75pt;height:45.8pt;z-index:-251615744;mso-width-relative:margin;mso-height-relative:margin" coordsize="11343,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">
                <v:shape id="5-Point Star 40" o:spid="_x0000_s1027" style="position:absolute;left:1068;top:356;width:10275;height:9918;rotation:-1345522fd;visibility:visible;mso-wrap-style:square;v-text-anchor:middle" coordsize="1027430,99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UsIA&#10;AADbAAAADwAAAGRycy9kb3ducmV2LnhtbERPz2vCMBS+C/sfwht4s2lFxHVGGYpQxxTWedntrXlr&#10;szUvpcm0/vfLQfD48f1ergfbijP13jhWkCUpCOLKacO1gtPHbrIA4QOyxtYxKbiSh/XqYbTEXLsL&#10;v9O5DLWIIexzVNCE0OVS+qohiz5xHXHkvl1vMUTY11L3eInhtpXTNJ1Li4ZjQ4MdbRqqfss/q6A9&#10;FNtTVuy/ys+f4+tgzNP+LdNKjR+Hl2cQgYZwF9/chVYwi+vj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N5SwgAAANsAAAAPAAAAAAAAAAAAAAAAAJgCAABkcnMvZG93&#10;bnJldi54bWxQSwUGAAAAAAQABAD1AAAAhwMAAAAA&#10;" path="m1,378860l351781,322049,513715,,675649,322049r351780,56811l775730,634708r55478,357159l513715,827941,196222,991867,251700,634708,1,378860xe" fillcolor="yellow" stroked="f" strokeweight="2pt">
                  <v:path arrowok="t" o:connecttype="custom" o:connectlocs="1,378860;351781,322049;513715,0;675649,322049;1027429,378860;775730,634708;831208,991867;513715,827941;196222,991867;251700,634708;1,378860" o:connectangles="0,0,0,0,0,0,0,0,0,0,0"/>
                </v:shape>
                <v:shape id="5-Point Star 41" o:spid="_x0000_s1028" style="position:absolute;width:11112;height:11112;rotation:-1479760fd;visibility:visible;mso-wrap-style:square;v-text-anchor:middle" coordsize="1111250,11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2ScMA&#10;AADbAAAADwAAAGRycy9kb3ducmV2LnhtbESPW4vCMBSE3wX/QziCb5oq3ugaRYQuCyJ4g309NGfT&#10;ss1JabLa9dcbQfBxmJlvmOW6tZW4UuNLxwpGwwQEce50yUbB5ZwNFiB8QNZYOSYF/+Rhvep2lphq&#10;d+MjXU/BiAhhn6KCIoQ6ldLnBVn0Q1cTR+/HNRZDlI2RusFbhNtKjpNkJi2WHBcKrGlbUP57+rMK&#10;NM7NWW/u0++wP2ZJnZnP3eygVL/Xbj5ABGrDO/xqf2kFkxE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a2ScMAAADbAAAADwAAAAAAAAAAAAAAAACYAgAAZHJzL2Rv&#10;d25yZXYueG1sUEsFBgAAAAAEAAQA9QAAAIgDAAAAAA==&#10;" path="m1,424459l390871,375849,555625,,720379,375849r390870,48610l822202,705356r76817,405891l555625,909003,212231,1111247,289048,705356,1,424459xe" filled="f" strokecolor="#ffc000" strokeweight="2pt">
                  <v:path arrowok="t" o:connecttype="custom" o:connectlocs="1,424459;390871,375849;555625,0;720379,375849;1111249,424459;822202,705356;899019,1111247;555625,909003;212231,1111247;289048,705356;1,424459" o:connectangles="0,0,0,0,0,0,0,0,0,0,0"/>
                </v:shape>
              </v:group>
            </w:pict>
          </mc:Fallback>
        </mc:AlternateContent>
      </w:r>
      <w:r w:rsidR="003642AA" w:rsidRPr="003642AA">
        <w:rPr>
          <w:noProof/>
        </w:rPr>
        <mc:AlternateContent>
          <mc:Choice Requires="wpg">
            <w:drawing>
              <wp:anchor distT="0" distB="0" distL="114300" distR="114300" simplePos="0" relativeHeight="251691520" behindDoc="1" locked="0" layoutInCell="1" allowOverlap="1" wp14:anchorId="5D995920" wp14:editId="5EFD1BE1">
                <wp:simplePos x="0" y="0"/>
                <wp:positionH relativeFrom="column">
                  <wp:posOffset>7594792</wp:posOffset>
                </wp:positionH>
                <wp:positionV relativeFrom="paragraph">
                  <wp:posOffset>2540</wp:posOffset>
                </wp:positionV>
                <wp:extent cx="981075" cy="962025"/>
                <wp:effectExtent l="38100" t="0" r="0" b="123825"/>
                <wp:wrapNone/>
                <wp:docPr id="7" name="Group 7"/>
                <wp:cNvGraphicFramePr/>
                <a:graphic xmlns:a="http://schemas.openxmlformats.org/drawingml/2006/main">
                  <a:graphicData uri="http://schemas.microsoft.com/office/word/2010/wordprocessingGroup">
                    <wpg:wgp>
                      <wpg:cNvGrpSpPr/>
                      <wpg:grpSpPr>
                        <a:xfrm>
                          <a:off x="0" y="0"/>
                          <a:ext cx="981075" cy="962025"/>
                          <a:chOff x="0" y="0"/>
                          <a:chExt cx="1134308" cy="1111250"/>
                        </a:xfrm>
                      </wpg:grpSpPr>
                      <wps:wsp>
                        <wps:cNvPr id="8" name="5-Point Star 8"/>
                        <wps:cNvSpPr/>
                        <wps:spPr>
                          <a:xfrm rot="20368138">
                            <a:off x="106878" y="35626"/>
                            <a:ext cx="1027430" cy="991870"/>
                          </a:xfrm>
                          <a:prstGeom prst="star5">
                            <a:avLst>
                              <a:gd name="adj" fmla="val 25502"/>
                              <a:gd name="hf" fmla="val 105146"/>
                              <a:gd name="vf" fmla="val 110557"/>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5-Point Star 9"/>
                        <wps:cNvSpPr/>
                        <wps:spPr>
                          <a:xfrm rot="20245239">
                            <a:off x="0" y="0"/>
                            <a:ext cx="1111250" cy="1111250"/>
                          </a:xfrm>
                          <a:prstGeom prst="star5">
                            <a:avLst>
                              <a:gd name="adj" fmla="val 23989"/>
                              <a:gd name="hf" fmla="val 105146"/>
                              <a:gd name="vf" fmla="val 11055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7FC403" id="Group 7" o:spid="_x0000_s1026" style="position:absolute;margin-left:598pt;margin-top:.2pt;width:77.25pt;height:75.75pt;z-index:-251624960;mso-width-relative:margin;mso-height-relative:margin" coordsize="11343,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">
                <v:shape id="5-Point Star 8" o:spid="_x0000_s1027" style="position:absolute;left:1068;top:356;width:10275;height:9918;rotation:-1345522fd;visibility:visible;mso-wrap-style:square;v-text-anchor:middle" coordsize="1027430,99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pwgMEA&#10;AADaAAAADwAAAGRycy9kb3ducmV2LnhtbERPz2vCMBS+D/wfwht4m2l3kFmNIpNBHZtg9eLt2Tzb&#10;aPNSmkzrf28OA48f3+/ZoreNuFLnjWMF6SgBQVw6bbhSsN99vX2A8AFZY+OYFNzJw2I+eJlhpt2N&#10;t3QtQiViCPsMFdQhtJmUvqzJoh+5ljhyJ9dZDBF2ldQd3mK4beR7koylRcOxocaWPmsqL8WfVdD8&#10;5qt9mq+PxeG8+e6Nmax/Uq3U8LVfTkEE6sNT/O/OtYK4NV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qcIDBAAAA2gAAAA8AAAAAAAAAAAAAAAAAmAIAAGRycy9kb3du&#10;cmV2LnhtbFBLBQYAAAAABAAEAPUAAACGAwAAAAA=&#10;" path="m1,378860l351781,322049,513715,,675649,322049r351780,56811l775730,634708r55478,357159l513715,827941,196222,991867,251700,634708,1,378860xe" fillcolor="yellow" stroked="f" strokeweight="2pt">
                  <v:path arrowok="t" o:connecttype="custom" o:connectlocs="1,378860;351781,322049;513715,0;675649,322049;1027429,378860;775730,634708;831208,991867;513715,827941;196222,991867;251700,634708;1,378860" o:connectangles="0,0,0,0,0,0,0,0,0,0,0"/>
                </v:shape>
                <v:shape id="5-Point Star 9" o:spid="_x0000_s1028" style="position:absolute;width:11112;height:11112;rotation:-1479760fd;visibility:visible;mso-wrap-style:square;v-text-anchor:middle" coordsize="1111250,11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nLcMA&#10;AADaAAAADwAAAGRycy9kb3ducmV2LnhtbESPQWvCQBSE7wX/w/KE3uomUopGVxGppdCT0Utvr9ln&#10;Nph9m+5uTfLvu0Khx2FmvmHW28G24kY+NI4V5LMMBHHldMO1gvPp8LQAESKyxtYxKRgpwHYzeVhj&#10;oV3PR7qVsRYJwqFABSbGrpAyVIYshpnriJN3cd5iTNLXUnvsE9y2cp5lL9Jiw2nBYEd7Q9W1/LEK&#10;3nKTj77nxefYfZ/Lcfn1/Lr/UOpxOuxWICIN8T/8137XCpZwv5Ju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FnLcMAAADaAAAADwAAAAAAAAAAAAAAAACYAgAAZHJzL2Rv&#10;d25yZXYueG1sUEsFBgAAAAAEAAQA9QAAAIgDAAAAAA==&#10;" path="m1,424459l390871,375849,555625,,720379,375849r390870,48610l822202,705356r76817,405891l555625,909003,212231,1111247,289048,705356,1,424459xe" filled="f" strokecolor="#243f60 [1604]" strokeweight="2pt">
                  <v:path arrowok="t" o:connecttype="custom" o:connectlocs="1,424459;390871,375849;555625,0;720379,375849;1111249,424459;822202,705356;899019,1111247;555625,909003;212231,1111247;289048,705356;1,424459" o:connectangles="0,0,0,0,0,0,0,0,0,0,0"/>
                </v:shape>
              </v:group>
            </w:pict>
          </mc:Fallback>
        </mc:AlternateContent>
      </w:r>
      <w:r w:rsidR="003642AA" w:rsidRPr="003642AA">
        <w:rPr>
          <w:noProof/>
        </w:rPr>
        <mc:AlternateContent>
          <mc:Choice Requires="wps">
            <w:drawing>
              <wp:anchor distT="0" distB="0" distL="114300" distR="114300" simplePos="0" relativeHeight="251694592" behindDoc="0" locked="0" layoutInCell="1" allowOverlap="1" wp14:anchorId="2F237F39" wp14:editId="7FD48A8A">
                <wp:simplePos x="0" y="0"/>
                <wp:positionH relativeFrom="column">
                  <wp:posOffset>5680494</wp:posOffset>
                </wp:positionH>
                <wp:positionV relativeFrom="paragraph">
                  <wp:posOffset>-681487</wp:posOffset>
                </wp:positionV>
                <wp:extent cx="3001909" cy="1066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001909"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42AA" w:rsidRPr="00304041" w:rsidRDefault="003642AA" w:rsidP="003642AA">
                            <w:pPr>
                              <w:jc w:val="center"/>
                              <w:rPr>
                                <w:rFonts w:ascii="Arial" w:hAnsi="Arial" w:cs="Arial"/>
                                <w:b/>
                                <w:sz w:val="28"/>
                                <w:szCs w:val="32"/>
                              </w:rPr>
                            </w:pPr>
                            <w:r w:rsidRPr="00304041">
                              <w:rPr>
                                <w:rFonts w:ascii="Arial" w:hAnsi="Arial" w:cs="Arial"/>
                                <w:b/>
                                <w:sz w:val="28"/>
                                <w:szCs w:val="32"/>
                              </w:rPr>
                              <w:t>THE COMMON CORE</w:t>
                            </w:r>
                            <w:r w:rsidRPr="00304041">
                              <w:rPr>
                                <w:rFonts w:ascii="Arial" w:hAnsi="Arial" w:cs="Arial"/>
                                <w:b/>
                                <w:sz w:val="28"/>
                                <w:szCs w:val="32"/>
                              </w:rPr>
                              <w:br/>
                              <w:t>STATE STANDARDS FOR 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37F39" id="Text Box 25" o:spid="_x0000_s1028" type="#_x0000_t202" style="position:absolute;margin-left:447.3pt;margin-top:-53.65pt;width:236.35pt;height:8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" filled="f" stroked="f" strokeweight=".5pt">
                <v:textbox>
                  <w:txbxContent>
                    <w:p w:rsidR="003642AA" w:rsidRPr="00304041" w:rsidRDefault="003642AA" w:rsidP="003642AA">
                      <w:pPr>
                        <w:jc w:val="center"/>
                        <w:rPr>
                          <w:rFonts w:ascii="Arial" w:hAnsi="Arial" w:cs="Arial"/>
                          <w:b/>
                          <w:sz w:val="28"/>
                          <w:szCs w:val="32"/>
                        </w:rPr>
                      </w:pPr>
                      <w:r w:rsidRPr="00304041">
                        <w:rPr>
                          <w:rFonts w:ascii="Arial" w:hAnsi="Arial" w:cs="Arial"/>
                          <w:b/>
                          <w:sz w:val="28"/>
                          <w:szCs w:val="32"/>
                        </w:rPr>
                        <w:t>THE COMMON CORE</w:t>
                      </w:r>
                      <w:r w:rsidRPr="00304041">
                        <w:rPr>
                          <w:rFonts w:ascii="Arial" w:hAnsi="Arial" w:cs="Arial"/>
                          <w:b/>
                          <w:sz w:val="28"/>
                          <w:szCs w:val="32"/>
                        </w:rPr>
                        <w:br/>
                        <w:t>STATE STANDARDS FOR MATHEMATICS</w:t>
                      </w:r>
                    </w:p>
                  </w:txbxContent>
                </v:textbox>
              </v:shape>
            </w:pict>
          </mc:Fallback>
        </mc:AlternateContent>
      </w:r>
      <w:r w:rsidR="003642AA" w:rsidRPr="003642AA">
        <w:rPr>
          <w:noProof/>
        </w:rPr>
        <mc:AlternateContent>
          <mc:Choice Requires="wpg">
            <w:drawing>
              <wp:anchor distT="0" distB="0" distL="114300" distR="114300" simplePos="0" relativeHeight="251688448" behindDoc="1" locked="0" layoutInCell="1" allowOverlap="1" wp14:anchorId="17D3D25C" wp14:editId="3439E193">
                <wp:simplePos x="0" y="0"/>
                <wp:positionH relativeFrom="column">
                  <wp:posOffset>5658856</wp:posOffset>
                </wp:positionH>
                <wp:positionV relativeFrom="paragraph">
                  <wp:posOffset>-17145</wp:posOffset>
                </wp:positionV>
                <wp:extent cx="3028950" cy="2314575"/>
                <wp:effectExtent l="0" t="0" r="0" b="0"/>
                <wp:wrapNone/>
                <wp:docPr id="3" name="Group 3"/>
                <wp:cNvGraphicFramePr/>
                <a:graphic xmlns:a="http://schemas.openxmlformats.org/drawingml/2006/main">
                  <a:graphicData uri="http://schemas.microsoft.com/office/word/2010/wordprocessingGroup">
                    <wpg:wgp>
                      <wpg:cNvGrpSpPr/>
                      <wpg:grpSpPr>
                        <a:xfrm>
                          <a:off x="0" y="0"/>
                          <a:ext cx="3028950" cy="2314575"/>
                          <a:chOff x="0" y="0"/>
                          <a:chExt cx="3029074" cy="2314575"/>
                        </a:xfrm>
                      </wpg:grpSpPr>
                      <wps:wsp>
                        <wps:cNvPr id="4" name="Text Box 4"/>
                        <wps:cNvSpPr txBox="1"/>
                        <wps:spPr>
                          <a:xfrm>
                            <a:off x="0" y="0"/>
                            <a:ext cx="1642745" cy="231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42AA" w:rsidRPr="003754FE" w:rsidRDefault="003642AA" w:rsidP="003642AA">
                              <w:pPr>
                                <w:rPr>
                                  <w:rFonts w:asciiTheme="majorHAnsi" w:hAnsiTheme="majorHAnsi"/>
                                  <w:color w:val="C00000"/>
                                  <w:sz w:val="300"/>
                                  <w:szCs w:val="320"/>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pPr>
                              <w:r w:rsidRPr="003754FE">
                                <w:rPr>
                                  <w:rFonts w:asciiTheme="majorHAnsi" w:hAnsiTheme="majorHAnsi"/>
                                  <w:color w:val="C00000"/>
                                  <w:sz w:val="300"/>
                                  <w:szCs w:val="320"/>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t>K</w:t>
                              </w:r>
                            </w:p>
                            <w:p w:rsidR="003642AA" w:rsidRPr="00624531" w:rsidRDefault="003642AA" w:rsidP="003642AA">
                              <w:pPr>
                                <w:rPr>
                                  <w:rFonts w:asciiTheme="majorHAnsi" w:hAnsiTheme="majorHAnsi"/>
                                  <w:color w:val="4F81BD" w:themeColor="accent1"/>
                                  <w:sz w:val="320"/>
                                  <w:szCs w:val="320"/>
                                  <w14:textOutline w14:w="9525" w14:cap="rnd" w14:cmpd="sng" w14:algn="ctr">
                                    <w14:noFill/>
                                    <w14:prstDash w14:val="solid"/>
                                    <w14:bevel/>
                                  </w14:textOutline>
                                </w:rPr>
                              </w:pPr>
                            </w:p>
                            <w:p w:rsidR="003642AA" w:rsidRDefault="003642AA" w:rsidP="00364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899" y="950026"/>
                            <a:ext cx="2162175" cy="100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42AA" w:rsidRPr="003754FE" w:rsidRDefault="003642AA" w:rsidP="003642AA">
                              <w:pPr>
                                <w:rPr>
                                  <w:color w:val="C00000"/>
                                  <w:sz w:val="60"/>
                                  <w:szCs w:val="60"/>
                                  <w14:shadow w14:blurRad="50800" w14:dist="38100" w14:dir="5400000" w14:sx="100000" w14:sy="100000" w14:kx="0" w14:ky="0" w14:algn="t">
                                    <w14:srgbClr w14:val="000000">
                                      <w14:alpha w14:val="60000"/>
                                    </w14:srgbClr>
                                  </w14:shadow>
                                </w:rPr>
                              </w:pPr>
                              <w:proofErr w:type="spellStart"/>
                              <w:proofErr w:type="gramStart"/>
                              <w:r w:rsidRPr="003754FE">
                                <w:rPr>
                                  <w:rFonts w:asciiTheme="majorHAnsi" w:hAnsiTheme="majorHAnsi"/>
                                  <w:color w:val="C00000"/>
                                  <w:sz w:val="60"/>
                                  <w:szCs w:val="60"/>
                                  <w14:shadow w14:blurRad="50800" w14:dist="38100" w14:dir="5400000" w14:sx="100000" w14:sy="100000" w14:kx="0" w14:ky="0" w14:algn="t">
                                    <w14:srgbClr w14:val="000000">
                                      <w14:alpha w14:val="60000"/>
                                    </w14:srgbClr>
                                  </w14:shadow>
                                </w:rPr>
                                <w:t>indergarten</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D3D25C" id="Group 3" o:spid="_x0000_s1029" style="position:absolute;margin-left:445.6pt;margin-top:-1.35pt;width:238.5pt;height:182.25pt;z-index:-251628032" coordsize="30290,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">
                <v:shape id="Text Box 4" o:spid="_x0000_s1030" type="#_x0000_t202" style="position:absolute;width:16427;height:2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3642AA" w:rsidRPr="003754FE" w:rsidRDefault="003642AA" w:rsidP="003642AA">
                        <w:pPr>
                          <w:rPr>
                            <w:rFonts w:asciiTheme="majorHAnsi" w:hAnsiTheme="majorHAnsi"/>
                            <w:color w:val="C00000"/>
                            <w:sz w:val="300"/>
                            <w:szCs w:val="320"/>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pPr>
                        <w:r w:rsidRPr="003754FE">
                          <w:rPr>
                            <w:rFonts w:asciiTheme="majorHAnsi" w:hAnsiTheme="majorHAnsi"/>
                            <w:color w:val="C00000"/>
                            <w:sz w:val="300"/>
                            <w:szCs w:val="320"/>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t>K</w:t>
                        </w:r>
                      </w:p>
                      <w:p w:rsidR="003642AA" w:rsidRPr="00624531" w:rsidRDefault="003642AA" w:rsidP="003642AA">
                        <w:pPr>
                          <w:rPr>
                            <w:rFonts w:asciiTheme="majorHAnsi" w:hAnsiTheme="majorHAnsi"/>
                            <w:color w:val="4F81BD" w:themeColor="accent1"/>
                            <w:sz w:val="320"/>
                            <w:szCs w:val="320"/>
                            <w14:textOutline w14:w="9525" w14:cap="rnd" w14:cmpd="sng" w14:algn="ctr">
                              <w14:noFill/>
                              <w14:prstDash w14:val="solid"/>
                              <w14:bevel/>
                            </w14:textOutline>
                          </w:rPr>
                        </w:pPr>
                      </w:p>
                      <w:p w:rsidR="003642AA" w:rsidRDefault="003642AA" w:rsidP="003642AA"/>
                    </w:txbxContent>
                  </v:textbox>
                </v:shape>
                <v:shape id="Text Box 5" o:spid="_x0000_s1031" type="#_x0000_t202" style="position:absolute;left:8668;top:9500;width:21622;height:10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3642AA" w:rsidRPr="003754FE" w:rsidRDefault="003642AA" w:rsidP="003642AA">
                        <w:pPr>
                          <w:rPr>
                            <w:color w:val="C00000"/>
                            <w:sz w:val="60"/>
                            <w:szCs w:val="60"/>
                            <w14:shadow w14:blurRad="50800" w14:dist="38100" w14:dir="5400000" w14:sx="100000" w14:sy="100000" w14:kx="0" w14:ky="0" w14:algn="t">
                              <w14:srgbClr w14:val="000000">
                                <w14:alpha w14:val="60000"/>
                              </w14:srgbClr>
                            </w14:shadow>
                          </w:rPr>
                        </w:pPr>
                        <w:proofErr w:type="spellStart"/>
                        <w:proofErr w:type="gramStart"/>
                        <w:r w:rsidRPr="003754FE">
                          <w:rPr>
                            <w:rFonts w:asciiTheme="majorHAnsi" w:hAnsiTheme="majorHAnsi"/>
                            <w:color w:val="C00000"/>
                            <w:sz w:val="60"/>
                            <w:szCs w:val="60"/>
                            <w14:shadow w14:blurRad="50800" w14:dist="38100" w14:dir="5400000" w14:sx="100000" w14:sy="100000" w14:kx="0" w14:ky="0" w14:algn="t">
                              <w14:srgbClr w14:val="000000">
                                <w14:alpha w14:val="60000"/>
                              </w14:srgbClr>
                            </w14:shadow>
                          </w:rPr>
                          <w:t>indergarten</w:t>
                        </w:r>
                        <w:proofErr w:type="spellEnd"/>
                        <w:proofErr w:type="gramEnd"/>
                      </w:p>
                    </w:txbxContent>
                  </v:textbox>
                </v:shape>
              </v:group>
            </w:pict>
          </mc:Fallback>
        </mc:AlternateContent>
      </w:r>
      <w:r w:rsidR="003642AA" w:rsidRPr="003642AA">
        <w:rPr>
          <w:noProof/>
        </w:rPr>
        <mc:AlternateContent>
          <mc:Choice Requires="wps">
            <w:drawing>
              <wp:anchor distT="0" distB="0" distL="114300" distR="114300" simplePos="0" relativeHeight="251696640" behindDoc="0" locked="0" layoutInCell="1" allowOverlap="1" wp14:anchorId="2B8F8930" wp14:editId="3C8EC689">
                <wp:simplePos x="0" y="0"/>
                <wp:positionH relativeFrom="column">
                  <wp:posOffset>5671820</wp:posOffset>
                </wp:positionH>
                <wp:positionV relativeFrom="paragraph">
                  <wp:posOffset>6081395</wp:posOffset>
                </wp:positionV>
                <wp:extent cx="3010535" cy="629285"/>
                <wp:effectExtent l="0" t="0" r="18415" b="18415"/>
                <wp:wrapNone/>
                <wp:docPr id="29" name="Flowchart: Document 29"/>
                <wp:cNvGraphicFramePr/>
                <a:graphic xmlns:a="http://schemas.openxmlformats.org/drawingml/2006/main">
                  <a:graphicData uri="http://schemas.microsoft.com/office/word/2010/wordprocessingShape">
                    <wps:wsp>
                      <wps:cNvSpPr/>
                      <wps:spPr>
                        <a:xfrm flipV="1">
                          <a:off x="0" y="0"/>
                          <a:ext cx="3010535" cy="629285"/>
                        </a:xfrm>
                        <a:prstGeom prst="flowChartDocumen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6A8D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9" o:spid="_x0000_s1026" type="#_x0000_t114" style="position:absolute;margin-left:446.6pt;margin-top:478.85pt;width:237.05pt;height:49.55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" fillcolor="#9bbb59 [3206]" strokecolor="#4e6128 [1606]" strokeweight="2pt"/>
            </w:pict>
          </mc:Fallback>
        </mc:AlternateContent>
      </w:r>
      <w:r w:rsidR="003642AA" w:rsidRPr="003642AA">
        <w:rPr>
          <w:noProof/>
        </w:rPr>
        <w:drawing>
          <wp:anchor distT="0" distB="0" distL="114300" distR="114300" simplePos="0" relativeHeight="251698688" behindDoc="0" locked="0" layoutInCell="1" allowOverlap="1" wp14:anchorId="4C635647" wp14:editId="19F1B9D6">
            <wp:simplePos x="0" y="0"/>
            <wp:positionH relativeFrom="column">
              <wp:posOffset>5899150</wp:posOffset>
            </wp:positionH>
            <wp:positionV relativeFrom="paragraph">
              <wp:posOffset>5389245</wp:posOffset>
            </wp:positionV>
            <wp:extent cx="1247140" cy="981075"/>
            <wp:effectExtent l="0" t="0" r="0" b="9525"/>
            <wp:wrapNone/>
            <wp:docPr id="57" name="Picture 57" descr="C:\Users\Todd\AppData\Local\Microsoft\Windows\Temporary Internet Files\Content.IE5\D4LX5J85\MC900391410[1].wmf"/>
            <wp:cNvGraphicFramePr/>
            <a:graphic xmlns:a="http://schemas.openxmlformats.org/drawingml/2006/main">
              <a:graphicData uri="http://schemas.openxmlformats.org/drawingml/2006/picture">
                <pic:pic xmlns:pic="http://schemas.openxmlformats.org/drawingml/2006/picture">
                  <pic:nvPicPr>
                    <pic:cNvPr id="57" name="Picture 57" descr="C:\Users\Todd\AppData\Local\Microsoft\Windows\Temporary Internet Files\Content.IE5\D4LX5J85\MC900391410[1].wm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14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42AA" w:rsidRPr="003642AA">
        <w:rPr>
          <w:noProof/>
        </w:rPr>
        <w:drawing>
          <wp:anchor distT="0" distB="0" distL="114300" distR="114300" simplePos="0" relativeHeight="251697664" behindDoc="0" locked="0" layoutInCell="1" allowOverlap="1" wp14:anchorId="69730AA0" wp14:editId="7D6B8BB1">
            <wp:simplePos x="0" y="0"/>
            <wp:positionH relativeFrom="column">
              <wp:posOffset>6814820</wp:posOffset>
            </wp:positionH>
            <wp:positionV relativeFrom="paragraph">
              <wp:posOffset>3999230</wp:posOffset>
            </wp:positionV>
            <wp:extent cx="1781810" cy="2414270"/>
            <wp:effectExtent l="0" t="0" r="8890" b="5080"/>
            <wp:wrapNone/>
            <wp:docPr id="105" name="Picture 105" descr="C:\Users\Todd\AppData\Local\Microsoft\Windows\Temporary Internet Files\Content.IE5\7IH4J8SP\MC900391406[1].wmf"/>
            <wp:cNvGraphicFramePr/>
            <a:graphic xmlns:a="http://schemas.openxmlformats.org/drawingml/2006/main">
              <a:graphicData uri="http://schemas.openxmlformats.org/drawingml/2006/picture">
                <pic:pic xmlns:pic="http://schemas.openxmlformats.org/drawingml/2006/picture">
                  <pic:nvPicPr>
                    <pic:cNvPr id="105" name="Picture 105" descr="C:\Users\Todd\AppData\Local\Microsoft\Windows\Temporary Internet Files\Content.IE5\7IH4J8SP\MC900391406[1].wm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810" cy="241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2AA" w:rsidRPr="003642AA">
        <w:rPr>
          <w:noProof/>
        </w:rPr>
        <mc:AlternateContent>
          <mc:Choice Requires="wpg">
            <w:drawing>
              <wp:anchor distT="0" distB="0" distL="114300" distR="114300" simplePos="0" relativeHeight="251693568" behindDoc="0" locked="0" layoutInCell="1" allowOverlap="1" wp14:anchorId="21DAF0E6" wp14:editId="67587B19">
                <wp:simplePos x="0" y="0"/>
                <wp:positionH relativeFrom="column">
                  <wp:posOffset>-890905</wp:posOffset>
                </wp:positionH>
                <wp:positionV relativeFrom="paragraph">
                  <wp:posOffset>-615387</wp:posOffset>
                </wp:positionV>
                <wp:extent cx="2933065" cy="852805"/>
                <wp:effectExtent l="0" t="0" r="635" b="4445"/>
                <wp:wrapNone/>
                <wp:docPr id="10" name="Group 10"/>
                <wp:cNvGraphicFramePr/>
                <a:graphic xmlns:a="http://schemas.openxmlformats.org/drawingml/2006/main">
                  <a:graphicData uri="http://schemas.microsoft.com/office/word/2010/wordprocessingGroup">
                    <wpg:wgp>
                      <wpg:cNvGrpSpPr/>
                      <wpg:grpSpPr>
                        <a:xfrm>
                          <a:off x="0" y="0"/>
                          <a:ext cx="2933065" cy="852805"/>
                          <a:chOff x="0" y="0"/>
                          <a:chExt cx="2543175" cy="619125"/>
                        </a:xfrm>
                      </wpg:grpSpPr>
                      <wps:wsp>
                        <wps:cNvPr id="11" name="Cross 11"/>
                        <wps:cNvSpPr>
                          <a:spLocks noChangeAspect="1"/>
                        </wps:cNvSpPr>
                        <wps:spPr>
                          <a:xfrm>
                            <a:off x="533400" y="133350"/>
                            <a:ext cx="361950" cy="361950"/>
                          </a:xfrm>
                          <a:prstGeom prst="plus">
                            <a:avLst>
                              <a:gd name="adj" fmla="val 34267"/>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3642AA" w:rsidRDefault="003642AA" w:rsidP="003642A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000125" y="0"/>
                            <a:ext cx="514350" cy="590550"/>
                          </a:xfrm>
                          <a:prstGeom prst="rect">
                            <a:avLst/>
                          </a:prstGeom>
                        </pic:spPr>
                      </pic:pic>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28575"/>
                            <a:ext cx="447675" cy="590550"/>
                          </a:xfrm>
                          <a:prstGeom prst="rect">
                            <a:avLst/>
                          </a:prstGeom>
                        </pic:spPr>
                      </pic:pic>
                      <pic:pic xmlns:pic="http://schemas.openxmlformats.org/drawingml/2006/picture">
                        <pic:nvPicPr>
                          <pic:cNvPr id="21" name="Picture 2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200275" y="0"/>
                            <a:ext cx="342900" cy="590550"/>
                          </a:xfrm>
                          <a:prstGeom prst="rect">
                            <a:avLst/>
                          </a:prstGeom>
                        </pic:spPr>
                      </pic:pic>
                      <wpg:grpSp>
                        <wpg:cNvPr id="22" name="Group 22"/>
                        <wpg:cNvGrpSpPr/>
                        <wpg:grpSpPr>
                          <a:xfrm>
                            <a:off x="1657350" y="171450"/>
                            <a:ext cx="365760" cy="281940"/>
                            <a:chOff x="1657350" y="171450"/>
                            <a:chExt cx="365760" cy="281940"/>
                          </a:xfrm>
                        </wpg:grpSpPr>
                        <wps:wsp>
                          <wps:cNvPr id="23" name="Rectangle 23"/>
                          <wps:cNvSpPr/>
                          <wps:spPr>
                            <a:xfrm>
                              <a:off x="1657350" y="171450"/>
                              <a:ext cx="365760" cy="9144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642AA" w:rsidRDefault="003642AA" w:rsidP="003642A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657350" y="361950"/>
                              <a:ext cx="365760" cy="9144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642AA" w:rsidRDefault="003642AA" w:rsidP="003642A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1DAF0E6" id="Group 10" o:spid="_x0000_s1032" style="position:absolute;margin-left:-70.15pt;margin-top:-48.45pt;width:230.95pt;height:67.15pt;z-index:251693568;mso-width-relative:margin;mso-height-relative:margin" coordsize="25431,619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11" o:spid="_x0000_s1033" type="#_x0000_t11" style="position:absolute;left:5334;top:1333;width:3619;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F7sIA&#10;AADbAAAADwAAAGRycy9kb3ducmV2LnhtbERPS4vCMBC+C/6HMMJeFk1dQaQaRYSF3csuPsHb0IxN&#10;bTOpTVbrvzfCgrf5+J4zW7S2EldqfOFYwXCQgCDOnC44V7DbfvYnIHxA1lg5JgV38rCYdzszTLW7&#10;8Zqum5CLGMI+RQUmhDqV0meGLPqBq4kjd3KNxRBhk0vd4C2G20p+JMlYWiw4NhisaWUoKzd/VsHh&#10;51LuZfn+W3yfR2ZyOB39ZV8r9dZrl1MQgdrwEv+7v3ScP4TnL/E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9wXuwgAAANsAAAAPAAAAAAAAAAAAAAAAAJgCAABkcnMvZG93&#10;bnJldi54bWxQSwUGAAAAAAQABAD1AAAAhwMAAAAA&#10;" adj="7402" fillcolor="#4bacc6 [3208]" strokecolor="#205867 [1608]" strokeweight="2pt">
                  <v:path arrowok="t"/>
                  <o:lock v:ext="edit" aspectratio="t"/>
                  <v:textbox>
                    <w:txbxContent>
                      <w:p w:rsidR="003642AA" w:rsidRDefault="003642AA" w:rsidP="003642AA">
                        <w:pPr>
                          <w:rPr>
                            <w:rFonts w:eastAsia="Times New Roman"/>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4" type="#_x0000_t75" style="position:absolute;left:10001;width:5143;height:5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3tmjBAAAA2wAAAA8AAABkcnMvZG93bnJldi54bWxET0trwkAQvgv9D8sUvOmmBR9JXSUVBMFT&#10;Y6DXaXaaDc3Ohuxq4r93hYK3+fies9mNthVX6n3jWMHbPAFBXDndcK2gPB9maxA+IGtsHZOCG3nY&#10;bV8mG8y0G/iLrkWoRQxhn6ECE0KXSekrQxb93HXEkft1vcUQYV9L3eMQw20r35NkKS02HBsMdrQ3&#10;VP0VF6sg/bblIh9W+acplj8+L/3pcKyUmr6O+QeIQGN4iv/dRx3np/D4JR4gt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d3tmjBAAAA2wAAAA8AAAAAAAAAAAAAAAAAnwIA&#10;AGRycy9kb3ducmV2LnhtbFBLBQYAAAAABAAEAPcAAACNAwAAAAA=&#10;">
                  <v:imagedata r:id="rId13" o:title=""/>
                  <v:path arrowok="t"/>
                </v:shape>
                <v:shape id="Picture 20" o:spid="_x0000_s1035" type="#_x0000_t75" style="position:absolute;top:285;width:4476;height: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8ega8AAAA2wAAAA8AAABkcnMvZG93bnJldi54bWxET70KwjAQ3gXfIZzgIprqIFIbRQTRVSuC&#10;29GcbbW5lCba6tObQXD8+P6TdWcq8aLGlZYVTCcRCOLM6pJzBed0N16AcB5ZY2WZFLzJwXrV7yUY&#10;a9vykV4nn4sQwi5GBYX3dSylywoy6Ca2Jg7czTYGfYBNLnWDbQg3lZxF0VwaLDk0FFjTtqDscXoa&#10;BYdyRJ9Ne3Zpml3SPV/vubR3pYaDbrME4anzf/HPfdAKZmF9+BJ+gFx9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2/HoGvAAAANsAAAAPAAAAAAAAAAAAAAAAAJ8CAABkcnMv&#10;ZG93bnJldi54bWxQSwUGAAAAAAQABAD3AAAAiAMAAAAA&#10;">
                  <v:imagedata r:id="rId14" o:title=""/>
                  <v:path arrowok="t"/>
                </v:shape>
                <v:shape id="Picture 21" o:spid="_x0000_s1036" type="#_x0000_t75" style="position:absolute;left:22002;width:3429;height:5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16inFAAAA2wAAAA8AAABkcnMvZG93bnJldi54bWxEj0FrwkAUhO8F/8PyhN7qRg+2RFeRqFgv&#10;LZocPD6yzySafRuzW5P213cLBY/DzHzDzJe9qcWdWldZVjAeRSCIc6srLhRk6fblDYTzyBpry6Tg&#10;mxwsF4OnOcbadnyg+9EXIkDYxaig9L6JpXR5SQbdyDbEwTvb1qAPsi2kbrELcFPLSRRNpcGKw0KJ&#10;DSUl5dfjl1Fwfv3Ue3dKb91uvf/I0p/skiQbpZ6H/WoGwlPvH+H/9rtWMBnD35fwA+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9eopxQAAANsAAAAPAAAAAAAAAAAAAAAA&#10;AJ8CAABkcnMvZG93bnJldi54bWxQSwUGAAAAAAQABAD3AAAAkQMAAAAA&#10;">
                  <v:imagedata r:id="rId15" o:title=""/>
                  <v:path arrowok="t"/>
                </v:shape>
                <v:group id="Group 22" o:spid="_x0000_s1037" style="position:absolute;left:16573;top:1714;width:3658;height:2819" coordorigin="16573,1714" coordsize="3657,2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3" o:spid="_x0000_s1038" style="position:absolute;left:16573;top:1714;width:3658;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xLsYA&#10;AADbAAAADwAAAGRycy9kb3ducmV2LnhtbESPS2sCQRCE74L/YWghF4mzGtSwOooYA8nBg4/k3Oz0&#10;PtydnmVnoqu/3gkIHouq+oqaL1tTiTM1rrCsYDiIQBAnVhecKTgePl/fQTiPrLGyTAqu5GC56Hbm&#10;GGt74R2d9z4TAcIuRgW593UspUtyMugGtiYOXmobgz7IJpO6wUuAm0qOomgiDRYcFnKsaZ1TUu7/&#10;jIKPn1P/lpab1Xbz+11Ox2lhj5OrUi+9djUD4an1z/Cj/aUVjN7g/0v4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zxLsYAAADbAAAADwAAAAAAAAAAAAAAAACYAgAAZHJz&#10;L2Rvd25yZXYueG1sUEsFBgAAAAAEAAQA9QAAAIsDAAAAAA==&#10;" fillcolor="#f79646 [3209]" strokecolor="#974706 [1609]" strokeweight="2pt">
                    <v:textbox>
                      <w:txbxContent>
                        <w:p w:rsidR="003642AA" w:rsidRDefault="003642AA" w:rsidP="003642AA">
                          <w:pPr>
                            <w:rPr>
                              <w:rFonts w:eastAsia="Times New Roman"/>
                            </w:rPr>
                          </w:pPr>
                        </w:p>
                      </w:txbxContent>
                    </v:textbox>
                  </v:rect>
                  <v:rect id="Rectangle 24" o:spid="_x0000_s1039" style="position:absolute;left:16573;top:3619;width:3658;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pWsYA&#10;AADbAAAADwAAAGRycy9kb3ducmV2LnhtbESPS2sCQRCE74L/YWghF4mzStSwOooYA8nBg4/k3Oz0&#10;PtydnmVnoqu/3gkIHouq+oqaL1tTiTM1rrCsYDiIQBAnVhecKTgePl/fQTiPrLGyTAqu5GC56Hbm&#10;GGt74R2d9z4TAcIuRgW593UspUtyMugGtiYOXmobgz7IJpO6wUuAm0qOomgiDRYcFnKsaZ1TUu7/&#10;jIKPn1P/lpab1Xbz+11Ox2lhj5OrUi+9djUD4an1z/Cj/aUVjN7g/0v4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VpWsYAAADbAAAADwAAAAAAAAAAAAAAAACYAgAAZHJz&#10;L2Rvd25yZXYueG1sUEsFBgAAAAAEAAQA9QAAAIsDAAAAAA==&#10;" fillcolor="#f79646 [3209]" strokecolor="#974706 [1609]" strokeweight="2pt">
                    <v:textbox>
                      <w:txbxContent>
                        <w:p w:rsidR="003642AA" w:rsidRDefault="003642AA" w:rsidP="003642AA">
                          <w:pPr>
                            <w:rPr>
                              <w:rFonts w:eastAsia="Times New Roman"/>
                            </w:rPr>
                          </w:pPr>
                        </w:p>
                      </w:txbxContent>
                    </v:textbox>
                  </v:rect>
                </v:group>
              </v:group>
            </w:pict>
          </mc:Fallback>
        </mc:AlternateContent>
      </w:r>
      <w:r w:rsidR="003642AA" w:rsidRPr="003642AA">
        <w:rPr>
          <w:noProof/>
        </w:rPr>
        <mc:AlternateContent>
          <mc:Choice Requires="wps">
            <w:drawing>
              <wp:anchor distT="0" distB="0" distL="114300" distR="114300" simplePos="0" relativeHeight="251689472" behindDoc="0" locked="0" layoutInCell="1" allowOverlap="1" wp14:anchorId="48775C3A" wp14:editId="2619F75C">
                <wp:simplePos x="0" y="0"/>
                <wp:positionH relativeFrom="column">
                  <wp:posOffset>5579745</wp:posOffset>
                </wp:positionH>
                <wp:positionV relativeFrom="paragraph">
                  <wp:posOffset>2425700</wp:posOffset>
                </wp:positionV>
                <wp:extent cx="3043555" cy="2461895"/>
                <wp:effectExtent l="0" t="0" r="0" b="0"/>
                <wp:wrapNone/>
                <wp:docPr id="6" name="Text Box 6"/>
                <wp:cNvGraphicFramePr/>
                <a:graphic xmlns:a="http://schemas.openxmlformats.org/drawingml/2006/main">
                  <a:graphicData uri="http://schemas.microsoft.com/office/word/2010/wordprocessingShape">
                    <wps:wsp>
                      <wps:cNvSpPr txBox="1"/>
                      <wps:spPr>
                        <a:xfrm>
                          <a:off x="0" y="0"/>
                          <a:ext cx="3043555" cy="2461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42AA" w:rsidRPr="003F4EAD" w:rsidRDefault="003642AA" w:rsidP="003642AA">
                            <w:pPr>
                              <w:ind w:left="360"/>
                              <w:rPr>
                                <w:rFonts w:ascii="Arial" w:eastAsia="Calibri" w:hAnsi="Arial" w:cs="Arial"/>
                                <w:b/>
                                <w:sz w:val="22"/>
                              </w:rPr>
                            </w:pPr>
                            <w:r w:rsidRPr="003F4EAD">
                              <w:rPr>
                                <w:rFonts w:ascii="Arial" w:eastAsia="Calibri" w:hAnsi="Arial" w:cs="Arial"/>
                                <w:b/>
                                <w:sz w:val="22"/>
                              </w:rPr>
                              <w:t>In kindergarten your child will work on counting to 100, develop the ability to add and subtract small numbers, and use addition and subtraction to solve word problems.</w:t>
                            </w:r>
                          </w:p>
                          <w:p w:rsidR="003642AA" w:rsidRPr="003F4EAD" w:rsidRDefault="003642AA" w:rsidP="003642AA">
                            <w:pPr>
                              <w:ind w:left="360"/>
                              <w:rPr>
                                <w:rFonts w:ascii="Arial" w:eastAsia="Calibri" w:hAnsi="Arial" w:cs="Arial"/>
                                <w:b/>
                                <w:sz w:val="22"/>
                              </w:rPr>
                            </w:pPr>
                          </w:p>
                          <w:p w:rsidR="003642AA" w:rsidRPr="003F4EAD" w:rsidRDefault="003642AA" w:rsidP="003642AA">
                            <w:pPr>
                              <w:ind w:left="360"/>
                              <w:rPr>
                                <w:rFonts w:ascii="Arial" w:hAnsi="Arial" w:cs="Arial"/>
                                <w:b/>
                                <w:sz w:val="22"/>
                              </w:rPr>
                            </w:pPr>
                            <w:r w:rsidRPr="003F4EAD">
                              <w:rPr>
                                <w:rFonts w:ascii="Arial" w:eastAsia="Calibri" w:hAnsi="Arial" w:cs="Arial"/>
                                <w:b/>
                                <w:sz w:val="22"/>
                              </w:rPr>
                              <w:t>Addition and subtraction will continue to be a very strong focus in math through second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75C3A" id="Text Box 6" o:spid="_x0000_s1040" type="#_x0000_t202" style="position:absolute;margin-left:439.35pt;margin-top:191pt;width:239.65pt;height:193.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" filled="f" stroked="f" strokeweight=".5pt">
                <v:textbox>
                  <w:txbxContent>
                    <w:p w:rsidR="003642AA" w:rsidRPr="003F4EAD" w:rsidRDefault="003642AA" w:rsidP="003642AA">
                      <w:pPr>
                        <w:ind w:left="360"/>
                        <w:rPr>
                          <w:rFonts w:ascii="Arial" w:eastAsia="Calibri" w:hAnsi="Arial" w:cs="Arial"/>
                          <w:b/>
                          <w:sz w:val="22"/>
                        </w:rPr>
                      </w:pPr>
                      <w:r w:rsidRPr="003F4EAD">
                        <w:rPr>
                          <w:rFonts w:ascii="Arial" w:eastAsia="Calibri" w:hAnsi="Arial" w:cs="Arial"/>
                          <w:b/>
                          <w:sz w:val="22"/>
                        </w:rPr>
                        <w:t>In kindergarten your child will work on counting to 100, develop the ability to add and subtract small numbers, and use addition and subtraction to solve word problems.</w:t>
                      </w:r>
                    </w:p>
                    <w:p w:rsidR="003642AA" w:rsidRPr="003F4EAD" w:rsidRDefault="003642AA" w:rsidP="003642AA">
                      <w:pPr>
                        <w:ind w:left="360"/>
                        <w:rPr>
                          <w:rFonts w:ascii="Arial" w:eastAsia="Calibri" w:hAnsi="Arial" w:cs="Arial"/>
                          <w:b/>
                          <w:sz w:val="22"/>
                        </w:rPr>
                      </w:pPr>
                    </w:p>
                    <w:p w:rsidR="003642AA" w:rsidRPr="003F4EAD" w:rsidRDefault="003642AA" w:rsidP="003642AA">
                      <w:pPr>
                        <w:ind w:left="360"/>
                        <w:rPr>
                          <w:rFonts w:ascii="Arial" w:hAnsi="Arial" w:cs="Arial"/>
                          <w:b/>
                          <w:sz w:val="22"/>
                        </w:rPr>
                      </w:pPr>
                      <w:r w:rsidRPr="003F4EAD">
                        <w:rPr>
                          <w:rFonts w:ascii="Arial" w:eastAsia="Calibri" w:hAnsi="Arial" w:cs="Arial"/>
                          <w:b/>
                          <w:sz w:val="22"/>
                        </w:rPr>
                        <w:t>Addition and subtraction will continue to be a very strong focus in math through second grade.</w:t>
                      </w:r>
                    </w:p>
                  </w:txbxContent>
                </v:textbox>
              </v:shape>
            </w:pict>
          </mc:Fallback>
        </mc:AlternateContent>
      </w:r>
      <w:r w:rsidR="003642AA" w:rsidRPr="003642AA">
        <w:rPr>
          <w:noProof/>
        </w:rPr>
        <mc:AlternateContent>
          <mc:Choice Requires="wpg">
            <w:drawing>
              <wp:anchor distT="0" distB="0" distL="114300" distR="114300" simplePos="0" relativeHeight="251695616" behindDoc="1" locked="0" layoutInCell="1" allowOverlap="1" wp14:anchorId="4D33598A" wp14:editId="45FEEA29">
                <wp:simplePos x="0" y="0"/>
                <wp:positionH relativeFrom="column">
                  <wp:posOffset>6925945</wp:posOffset>
                </wp:positionH>
                <wp:positionV relativeFrom="paragraph">
                  <wp:posOffset>1602740</wp:posOffset>
                </wp:positionV>
                <wp:extent cx="795020" cy="779145"/>
                <wp:effectExtent l="38100" t="0" r="5080" b="97155"/>
                <wp:wrapNone/>
                <wp:docPr id="26" name="Group 26"/>
                <wp:cNvGraphicFramePr/>
                <a:graphic xmlns:a="http://schemas.openxmlformats.org/drawingml/2006/main">
                  <a:graphicData uri="http://schemas.microsoft.com/office/word/2010/wordprocessingGroup">
                    <wpg:wgp>
                      <wpg:cNvGrpSpPr/>
                      <wpg:grpSpPr>
                        <a:xfrm>
                          <a:off x="0" y="0"/>
                          <a:ext cx="795020" cy="779145"/>
                          <a:chOff x="0" y="0"/>
                          <a:chExt cx="1134308" cy="1111250"/>
                        </a:xfrm>
                      </wpg:grpSpPr>
                      <wps:wsp>
                        <wps:cNvPr id="27" name="5-Point Star 27"/>
                        <wps:cNvSpPr/>
                        <wps:spPr>
                          <a:xfrm rot="20368138">
                            <a:off x="106878" y="35626"/>
                            <a:ext cx="1027430" cy="991870"/>
                          </a:xfrm>
                          <a:prstGeom prst="star5">
                            <a:avLst>
                              <a:gd name="adj" fmla="val 25502"/>
                              <a:gd name="hf" fmla="val 105146"/>
                              <a:gd name="vf" fmla="val 110557"/>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5-Point Star 28"/>
                        <wps:cNvSpPr/>
                        <wps:spPr>
                          <a:xfrm rot="20245239">
                            <a:off x="0" y="0"/>
                            <a:ext cx="1111250" cy="1111250"/>
                          </a:xfrm>
                          <a:prstGeom prst="star5">
                            <a:avLst>
                              <a:gd name="adj" fmla="val 23989"/>
                              <a:gd name="hf" fmla="val 105146"/>
                              <a:gd name="vf" fmla="val 110557"/>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245A90" id="Group 26" o:spid="_x0000_s1026" style="position:absolute;margin-left:545.35pt;margin-top:126.2pt;width:62.6pt;height:61.35pt;z-index:-251620864;mso-width-relative:margin;mso-height-relative:margin" coordsize="11343,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">
                <v:shape id="5-Point Star 27" o:spid="_x0000_s1027" style="position:absolute;left:1068;top:356;width:10275;height:9918;rotation:-1345522fd;visibility:visible;mso-wrap-style:square;v-text-anchor:middle" coordsize="1027430,99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jhsUA&#10;AADbAAAADwAAAGRycy9kb3ducmV2LnhtbESPQWvCQBSE74X+h+UVvOkmHtoaXaUohVhawejF2zP7&#10;TNZm34bsqum/7xaEHoeZ+YaZLXrbiCt13jhWkI4SEMSl04YrBfvd+/AVhA/IGhvHpOCHPCzmjw8z&#10;zLS78ZauRahEhLDPUEEdQptJ6cuaLPqRa4mjd3KdxRBlV0nd4S3CbSPHSfIsLRqOCzW2tKyp/C4u&#10;VkHzla/2ab4+Fofz5qM3ZrL+TLVSg6f+bQoiUB/+w/d2rhWMX+Dv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qOGxQAAANsAAAAPAAAAAAAAAAAAAAAAAJgCAABkcnMv&#10;ZG93bnJldi54bWxQSwUGAAAAAAQABAD1AAAAigMAAAAA&#10;" path="m1,378860l351781,322049,513715,,675649,322049r351780,56811l775730,634708r55478,357159l513715,827941,196222,991867,251700,634708,1,378860xe" fillcolor="yellow" stroked="f" strokeweight="2pt">
                  <v:path arrowok="t" o:connecttype="custom" o:connectlocs="1,378860;351781,322049;513715,0;675649,322049;1027429,378860;775730,634708;831208,991867;513715,827941;196222,991867;251700,634708;1,378860" o:connectangles="0,0,0,0,0,0,0,0,0,0,0"/>
                </v:shape>
                <v:shape id="5-Point Star 28" o:spid="_x0000_s1028" style="position:absolute;width:11112;height:11112;rotation:-1479760fd;visibility:visible;mso-wrap-style:square;v-text-anchor:middle" coordsize="1111250,111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gD8AA&#10;AADbAAAADwAAAGRycy9kb3ducmV2LnhtbERPS2vCQBC+C/0PyxR6040WVKKrSMHSoy/U45Ads8Hs&#10;bJqdxvTfdw8Fjx/fe7nufa06amMV2MB4lIEiLoKtuDRwOm6Hc1BRkC3WgcnAL0VYr14GS8xtePCe&#10;uoOUKoVwzNGAE2lyrWPhyGMchYY4cbfQepQE21LbFh8p3Nd6kmVT7bHi1OCwoQ9Hxf3w4w186+1x&#10;v/uc796vTrrz7HaS6SUz5u213yxACfXyFP+7v6yBSRqbvqQf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jgD8AAAADbAAAADwAAAAAAAAAAAAAAAACYAgAAZHJzL2Rvd25y&#10;ZXYueG1sUEsFBgAAAAAEAAQA9QAAAIUDAAAAAA==&#10;" path="m1,424459l390871,375849,555625,,720379,375849r390870,48610l822202,705356r76817,405891l555625,909003,212231,1111247,289048,705356,1,424459xe" filled="f" strokecolor="#92d050" strokeweight="2pt">
                  <v:path arrowok="t" o:connecttype="custom" o:connectlocs="1,424459;390871,375849;555625,0;720379,375849;1111249,424459;822202,705356;899019,1111247;555625,909003;212231,1111247;289048,705356;1,424459" o:connectangles="0,0,0,0,0,0,0,0,0,0,0"/>
                </v:shape>
              </v:group>
            </w:pict>
          </mc:Fallback>
        </mc:AlternateContent>
      </w:r>
      <w:r w:rsidR="002C24EE">
        <w:rPr>
          <w:noProof/>
        </w:rPr>
        <mc:AlternateContent>
          <mc:Choice Requires="wps">
            <w:drawing>
              <wp:anchor distT="0" distB="0" distL="114300" distR="114300" simplePos="0" relativeHeight="251651584" behindDoc="0" locked="0" layoutInCell="1" allowOverlap="1" wp14:anchorId="627C3826" wp14:editId="5282F5ED">
                <wp:simplePos x="0" y="0"/>
                <wp:positionH relativeFrom="column">
                  <wp:posOffset>3480435</wp:posOffset>
                </wp:positionH>
                <wp:positionV relativeFrom="paragraph">
                  <wp:posOffset>6860540</wp:posOffset>
                </wp:positionV>
                <wp:extent cx="3086100" cy="228600"/>
                <wp:effectExtent l="3810" t="254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862" w:rsidRDefault="00247862">
                            <w:pPr>
                              <w:jc w:val="center"/>
                              <w:rPr>
                                <w:b/>
                                <w:i/>
                                <w:color w:val="411D0E"/>
                              </w:rPr>
                            </w:pPr>
                            <w:r>
                              <w:rPr>
                                <w:b/>
                                <w:i/>
                                <w:color w:val="411D0E"/>
                              </w:rPr>
                              <w:t>www.webaddress.com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C3826" id="Text Box 8" o:spid="_x0000_s1041" type="#_x0000_t202" style="position:absolute;margin-left:274.05pt;margin-top:540.2pt;width:243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On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" filled="f" stroked="f">
                <v:textbox>
                  <w:txbxContent>
                    <w:p w:rsidR="00247862" w:rsidRDefault="00247862">
                      <w:pPr>
                        <w:jc w:val="center"/>
                        <w:rPr>
                          <w:b/>
                          <w:i/>
                          <w:color w:val="411D0E"/>
                        </w:rPr>
                      </w:pPr>
                      <w:r>
                        <w:rPr>
                          <w:b/>
                          <w:i/>
                          <w:color w:val="411D0E"/>
                        </w:rPr>
                        <w:t>www.webaddress.com</w:t>
                      </w:r>
                    </w:p>
                  </w:txbxContent>
                </v:textbox>
              </v:shape>
            </w:pict>
          </mc:Fallback>
        </mc:AlternateContent>
      </w:r>
      <w:r w:rsidR="00247862">
        <w:br w:type="page"/>
      </w:r>
      <w:r w:rsidR="00EA21E3">
        <w:rPr>
          <w:noProof/>
        </w:rPr>
        <w:lastRenderedPageBreak/>
        <mc:AlternateContent>
          <mc:Choice Requires="wps">
            <w:drawing>
              <wp:anchor distT="0" distB="0" distL="114300" distR="114300" simplePos="0" relativeHeight="251720192" behindDoc="0" locked="0" layoutInCell="1" allowOverlap="1" wp14:anchorId="4B2B0BF6" wp14:editId="4D76AE43">
                <wp:simplePos x="0" y="0"/>
                <wp:positionH relativeFrom="column">
                  <wp:posOffset>5696747</wp:posOffset>
                </wp:positionH>
                <wp:positionV relativeFrom="paragraph">
                  <wp:posOffset>2125980</wp:posOffset>
                </wp:positionV>
                <wp:extent cx="2987675" cy="3201035"/>
                <wp:effectExtent l="0" t="0" r="0" b="0"/>
                <wp:wrapNone/>
                <wp:docPr id="93" name="Text Box 93"/>
                <wp:cNvGraphicFramePr/>
                <a:graphic xmlns:a="http://schemas.openxmlformats.org/drawingml/2006/main">
                  <a:graphicData uri="http://schemas.microsoft.com/office/word/2010/wordprocessingShape">
                    <wps:wsp>
                      <wps:cNvSpPr txBox="1"/>
                      <wps:spPr>
                        <a:xfrm>
                          <a:off x="0" y="0"/>
                          <a:ext cx="2987675" cy="3201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7834" w:rsidRPr="004E7D14" w:rsidRDefault="00207834" w:rsidP="00207834">
                            <w:pPr>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4E7D14">
                              <w:rPr>
                                <w:rFonts w:ascii="Comic Sans MS" w:hAnsi="Comic Sans MS"/>
                                <w:b/>
                                <w:color w:val="C00000"/>
                                <w14:shadow w14:blurRad="50800" w14:dist="38100" w14:dir="2700000" w14:sx="100000" w14:sy="100000" w14:kx="0" w14:ky="0" w14:algn="tl">
                                  <w14:srgbClr w14:val="000000">
                                    <w14:alpha w14:val="60000"/>
                                  </w14:srgbClr>
                                </w14:shadow>
                              </w:rPr>
                              <w:t>GEOMETRY</w:t>
                            </w:r>
                          </w:p>
                          <w:p w:rsidR="00207834" w:rsidRPr="00537B8D" w:rsidRDefault="00207834" w:rsidP="00207834">
                            <w:pPr>
                              <w:spacing w:before="120"/>
                              <w:rPr>
                                <w:rFonts w:ascii="Arial" w:hAnsi="Arial" w:cs="Arial"/>
                                <w:b/>
                                <w:color w:val="0070C0"/>
                                <w:sz w:val="18"/>
                              </w:rPr>
                            </w:pPr>
                            <w:r w:rsidRPr="00537B8D">
                              <w:rPr>
                                <w:rFonts w:ascii="Arial" w:hAnsi="Arial" w:cs="Arial"/>
                                <w:b/>
                                <w:color w:val="0070C0"/>
                                <w:sz w:val="18"/>
                              </w:rPr>
                              <w:t>Kindergartners identify and describe shapes (squares, circles, triangles, rectangles, hexagons, cubes, cones, cylinders, and spheres) and analyze, compare, create and compose shapes.</w:t>
                            </w:r>
                            <w:r>
                              <w:rPr>
                                <w:rFonts w:ascii="Arial" w:hAnsi="Arial" w:cs="Arial"/>
                                <w:b/>
                                <w:color w:val="0070C0"/>
                                <w:sz w:val="18"/>
                              </w:rPr>
                              <w:br/>
                            </w:r>
                          </w:p>
                          <w:p w:rsidR="00207834" w:rsidRPr="00EA21E3" w:rsidRDefault="00207834" w:rsidP="00207834">
                            <w:pPr>
                              <w:rPr>
                                <w:rFonts w:ascii="Arial" w:hAnsi="Arial" w:cs="Arial"/>
                                <w:b/>
                                <w:sz w:val="18"/>
                                <w:szCs w:val="18"/>
                              </w:rPr>
                            </w:pPr>
                            <w:r w:rsidRPr="00EA21E3">
                              <w:rPr>
                                <w:rFonts w:ascii="Arial" w:hAnsi="Arial" w:cs="Arial"/>
                                <w:b/>
                                <w:sz w:val="18"/>
                                <w:szCs w:val="18"/>
                              </w:rPr>
                              <w:t>EXAMPLES:</w:t>
                            </w:r>
                            <w:r w:rsidRPr="00EA21E3">
                              <w:rPr>
                                <w:rFonts w:ascii="Arial" w:hAnsi="Arial" w:cs="Arial"/>
                                <w:b/>
                                <w:sz w:val="18"/>
                                <w:szCs w:val="18"/>
                              </w:rPr>
                              <w:br/>
                            </w:r>
                          </w:p>
                          <w:p w:rsidR="00207834" w:rsidRPr="00207834" w:rsidRDefault="00207834" w:rsidP="00207834">
                            <w:pPr>
                              <w:numPr>
                                <w:ilvl w:val="0"/>
                                <w:numId w:val="11"/>
                              </w:numPr>
                              <w:rPr>
                                <w:rFonts w:ascii="Arial" w:hAnsi="Arial" w:cs="Arial"/>
                                <w:sz w:val="18"/>
                                <w:szCs w:val="18"/>
                              </w:rPr>
                            </w:pPr>
                            <w:r w:rsidRPr="00207834">
                              <w:rPr>
                                <w:rFonts w:ascii="Arial" w:hAnsi="Arial" w:cs="Arial"/>
                                <w:sz w:val="18"/>
                                <w:szCs w:val="18"/>
                              </w:rPr>
                              <w:t>Naming shapes in the environment.</w:t>
                            </w:r>
                            <w:r w:rsidRPr="00207834">
                              <w:rPr>
                                <w:rFonts w:ascii="Arial" w:hAnsi="Arial" w:cs="Arial"/>
                                <w:sz w:val="18"/>
                                <w:szCs w:val="18"/>
                              </w:rPr>
                              <w:br/>
                            </w:r>
                          </w:p>
                          <w:p w:rsidR="00207834" w:rsidRPr="00207834" w:rsidRDefault="00207834" w:rsidP="00207834">
                            <w:pPr>
                              <w:numPr>
                                <w:ilvl w:val="0"/>
                                <w:numId w:val="11"/>
                              </w:numPr>
                              <w:rPr>
                                <w:rFonts w:ascii="Arial" w:hAnsi="Arial" w:cs="Arial"/>
                                <w:sz w:val="18"/>
                                <w:szCs w:val="18"/>
                              </w:rPr>
                            </w:pPr>
                            <w:r w:rsidRPr="00207834">
                              <w:rPr>
                                <w:rFonts w:ascii="Arial" w:hAnsi="Arial" w:cs="Arial"/>
                                <w:sz w:val="18"/>
                                <w:szCs w:val="18"/>
                              </w:rPr>
                              <w:t>Describing locations using the words above, below, beside, in front of, behind and next to.</w:t>
                            </w:r>
                            <w:r w:rsidRPr="00207834">
                              <w:rPr>
                                <w:rFonts w:ascii="Arial" w:hAnsi="Arial" w:cs="Arial"/>
                                <w:sz w:val="18"/>
                                <w:szCs w:val="18"/>
                              </w:rPr>
                              <w:br/>
                            </w:r>
                          </w:p>
                          <w:p w:rsidR="00207834" w:rsidRPr="00207834" w:rsidRDefault="00207834" w:rsidP="00207834">
                            <w:pPr>
                              <w:numPr>
                                <w:ilvl w:val="0"/>
                                <w:numId w:val="11"/>
                              </w:numPr>
                              <w:rPr>
                                <w:rFonts w:ascii="Arial" w:hAnsi="Arial" w:cs="Arial"/>
                                <w:sz w:val="18"/>
                                <w:szCs w:val="18"/>
                              </w:rPr>
                            </w:pPr>
                            <w:r w:rsidRPr="00207834">
                              <w:rPr>
                                <w:rFonts w:ascii="Arial" w:hAnsi="Arial" w:cs="Arial"/>
                                <w:sz w:val="18"/>
                                <w:szCs w:val="18"/>
                              </w:rPr>
                              <w:t>Putting together shapes to make new shapes.</w:t>
                            </w:r>
                          </w:p>
                          <w:p w:rsidR="00207834" w:rsidRPr="00207834" w:rsidRDefault="00207834" w:rsidP="00207834">
                            <w:pPr>
                              <w:numPr>
                                <w:ilvl w:val="1"/>
                                <w:numId w:val="11"/>
                              </w:numPr>
                              <w:spacing w:before="120"/>
                              <w:rPr>
                                <w:rFonts w:ascii="Arial" w:hAnsi="Arial" w:cs="Arial"/>
                                <w:sz w:val="18"/>
                                <w:szCs w:val="18"/>
                              </w:rPr>
                            </w:pPr>
                            <w:r w:rsidRPr="00207834">
                              <w:rPr>
                                <w:rFonts w:ascii="Arial" w:hAnsi="Arial" w:cs="Arial"/>
                                <w:sz w:val="18"/>
                                <w:szCs w:val="18"/>
                              </w:rPr>
                              <w:t>Two triangles make a rectangle.</w:t>
                            </w:r>
                          </w:p>
                          <w:p w:rsidR="00207834" w:rsidRPr="00207834" w:rsidRDefault="00207834" w:rsidP="0020783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B0BF6" id="Text Box 93" o:spid="_x0000_s1042" type="#_x0000_t202" style="position:absolute;margin-left:448.55pt;margin-top:167.4pt;width:235.25pt;height:252.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" filled="f" stroked="f" strokeweight=".5pt">
                <v:textbox>
                  <w:txbxContent>
                    <w:p w:rsidR="00207834" w:rsidRPr="004E7D14" w:rsidRDefault="00207834" w:rsidP="00207834">
                      <w:pPr>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4E7D14">
                        <w:rPr>
                          <w:rFonts w:ascii="Comic Sans MS" w:hAnsi="Comic Sans MS"/>
                          <w:b/>
                          <w:color w:val="C00000"/>
                          <w14:shadow w14:blurRad="50800" w14:dist="38100" w14:dir="2700000" w14:sx="100000" w14:sy="100000" w14:kx="0" w14:ky="0" w14:algn="tl">
                            <w14:srgbClr w14:val="000000">
                              <w14:alpha w14:val="60000"/>
                            </w14:srgbClr>
                          </w14:shadow>
                        </w:rPr>
                        <w:t>GEOMETRY</w:t>
                      </w:r>
                    </w:p>
                    <w:p w:rsidR="00207834" w:rsidRPr="00537B8D" w:rsidRDefault="00207834" w:rsidP="00207834">
                      <w:pPr>
                        <w:spacing w:before="120"/>
                        <w:rPr>
                          <w:rFonts w:ascii="Arial" w:hAnsi="Arial" w:cs="Arial"/>
                          <w:b/>
                          <w:color w:val="0070C0"/>
                          <w:sz w:val="18"/>
                        </w:rPr>
                      </w:pPr>
                      <w:r w:rsidRPr="00537B8D">
                        <w:rPr>
                          <w:rFonts w:ascii="Arial" w:hAnsi="Arial" w:cs="Arial"/>
                          <w:b/>
                          <w:color w:val="0070C0"/>
                          <w:sz w:val="18"/>
                        </w:rPr>
                        <w:t>Kindergartners identify and describe shapes (squares, circles, triangles, rectangles, hexagons, cubes, cones, cylinders, and spheres) and analyze, compare, create and compose shapes.</w:t>
                      </w:r>
                      <w:r>
                        <w:rPr>
                          <w:rFonts w:ascii="Arial" w:hAnsi="Arial" w:cs="Arial"/>
                          <w:b/>
                          <w:color w:val="0070C0"/>
                          <w:sz w:val="18"/>
                        </w:rPr>
                        <w:br/>
                      </w:r>
                    </w:p>
                    <w:p w:rsidR="00207834" w:rsidRPr="00EA21E3" w:rsidRDefault="00207834" w:rsidP="00207834">
                      <w:pPr>
                        <w:rPr>
                          <w:rFonts w:ascii="Arial" w:hAnsi="Arial" w:cs="Arial"/>
                          <w:b/>
                          <w:sz w:val="18"/>
                          <w:szCs w:val="18"/>
                        </w:rPr>
                      </w:pPr>
                      <w:r w:rsidRPr="00EA21E3">
                        <w:rPr>
                          <w:rFonts w:ascii="Arial" w:hAnsi="Arial" w:cs="Arial"/>
                          <w:b/>
                          <w:sz w:val="18"/>
                          <w:szCs w:val="18"/>
                        </w:rPr>
                        <w:t>EXAMPLES:</w:t>
                      </w:r>
                      <w:r w:rsidRPr="00EA21E3">
                        <w:rPr>
                          <w:rFonts w:ascii="Arial" w:hAnsi="Arial" w:cs="Arial"/>
                          <w:b/>
                          <w:sz w:val="18"/>
                          <w:szCs w:val="18"/>
                        </w:rPr>
                        <w:br/>
                      </w:r>
                    </w:p>
                    <w:p w:rsidR="00207834" w:rsidRPr="00207834" w:rsidRDefault="00207834" w:rsidP="00207834">
                      <w:pPr>
                        <w:numPr>
                          <w:ilvl w:val="0"/>
                          <w:numId w:val="11"/>
                        </w:numPr>
                        <w:rPr>
                          <w:rFonts w:ascii="Arial" w:hAnsi="Arial" w:cs="Arial"/>
                          <w:sz w:val="18"/>
                          <w:szCs w:val="18"/>
                        </w:rPr>
                      </w:pPr>
                      <w:r w:rsidRPr="00207834">
                        <w:rPr>
                          <w:rFonts w:ascii="Arial" w:hAnsi="Arial" w:cs="Arial"/>
                          <w:sz w:val="18"/>
                          <w:szCs w:val="18"/>
                        </w:rPr>
                        <w:t>Naming shapes in the environment.</w:t>
                      </w:r>
                      <w:r w:rsidRPr="00207834">
                        <w:rPr>
                          <w:rFonts w:ascii="Arial" w:hAnsi="Arial" w:cs="Arial"/>
                          <w:sz w:val="18"/>
                          <w:szCs w:val="18"/>
                        </w:rPr>
                        <w:br/>
                      </w:r>
                    </w:p>
                    <w:p w:rsidR="00207834" w:rsidRPr="00207834" w:rsidRDefault="00207834" w:rsidP="00207834">
                      <w:pPr>
                        <w:numPr>
                          <w:ilvl w:val="0"/>
                          <w:numId w:val="11"/>
                        </w:numPr>
                        <w:rPr>
                          <w:rFonts w:ascii="Arial" w:hAnsi="Arial" w:cs="Arial"/>
                          <w:sz w:val="18"/>
                          <w:szCs w:val="18"/>
                        </w:rPr>
                      </w:pPr>
                      <w:r w:rsidRPr="00207834">
                        <w:rPr>
                          <w:rFonts w:ascii="Arial" w:hAnsi="Arial" w:cs="Arial"/>
                          <w:sz w:val="18"/>
                          <w:szCs w:val="18"/>
                        </w:rPr>
                        <w:t>Describing locations using the words above, below, beside, in front of, behind and next to.</w:t>
                      </w:r>
                      <w:r w:rsidRPr="00207834">
                        <w:rPr>
                          <w:rFonts w:ascii="Arial" w:hAnsi="Arial" w:cs="Arial"/>
                          <w:sz w:val="18"/>
                          <w:szCs w:val="18"/>
                        </w:rPr>
                        <w:br/>
                      </w:r>
                    </w:p>
                    <w:p w:rsidR="00207834" w:rsidRPr="00207834" w:rsidRDefault="00207834" w:rsidP="00207834">
                      <w:pPr>
                        <w:numPr>
                          <w:ilvl w:val="0"/>
                          <w:numId w:val="11"/>
                        </w:numPr>
                        <w:rPr>
                          <w:rFonts w:ascii="Arial" w:hAnsi="Arial" w:cs="Arial"/>
                          <w:sz w:val="18"/>
                          <w:szCs w:val="18"/>
                        </w:rPr>
                      </w:pPr>
                      <w:r w:rsidRPr="00207834">
                        <w:rPr>
                          <w:rFonts w:ascii="Arial" w:hAnsi="Arial" w:cs="Arial"/>
                          <w:sz w:val="18"/>
                          <w:szCs w:val="18"/>
                        </w:rPr>
                        <w:t>Putting together shapes to make new shapes.</w:t>
                      </w:r>
                    </w:p>
                    <w:p w:rsidR="00207834" w:rsidRPr="00207834" w:rsidRDefault="00207834" w:rsidP="00207834">
                      <w:pPr>
                        <w:numPr>
                          <w:ilvl w:val="1"/>
                          <w:numId w:val="11"/>
                        </w:numPr>
                        <w:spacing w:before="120"/>
                        <w:rPr>
                          <w:rFonts w:ascii="Arial" w:hAnsi="Arial" w:cs="Arial"/>
                          <w:sz w:val="18"/>
                          <w:szCs w:val="18"/>
                        </w:rPr>
                      </w:pPr>
                      <w:r w:rsidRPr="00207834">
                        <w:rPr>
                          <w:rFonts w:ascii="Arial" w:hAnsi="Arial" w:cs="Arial"/>
                          <w:sz w:val="18"/>
                          <w:szCs w:val="18"/>
                        </w:rPr>
                        <w:t>Two triangles make a rectangle.</w:t>
                      </w:r>
                    </w:p>
                    <w:p w:rsidR="00207834" w:rsidRPr="00207834" w:rsidRDefault="00207834" w:rsidP="00207834">
                      <w:pPr>
                        <w:rPr>
                          <w:sz w:val="18"/>
                          <w:szCs w:val="18"/>
                        </w:rPr>
                      </w:pPr>
                    </w:p>
                  </w:txbxContent>
                </v:textbox>
              </v:shape>
            </w:pict>
          </mc:Fallback>
        </mc:AlternateContent>
      </w:r>
      <w:r w:rsidR="00EA21E3">
        <w:rPr>
          <w:noProof/>
        </w:rPr>
        <mc:AlternateContent>
          <mc:Choice Requires="wps">
            <w:drawing>
              <wp:anchor distT="0" distB="0" distL="114300" distR="114300" simplePos="0" relativeHeight="251718144" behindDoc="0" locked="0" layoutInCell="1" allowOverlap="1" wp14:anchorId="47F0DF91" wp14:editId="7EBD9C88">
                <wp:simplePos x="0" y="0"/>
                <wp:positionH relativeFrom="column">
                  <wp:posOffset>5681183</wp:posOffset>
                </wp:positionH>
                <wp:positionV relativeFrom="paragraph">
                  <wp:posOffset>-532130</wp:posOffset>
                </wp:positionV>
                <wp:extent cx="3046095" cy="264985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3046095" cy="2649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74F4" w:rsidRPr="004E7D14" w:rsidRDefault="004D74F4" w:rsidP="004D74F4">
                            <w:pPr>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4E7D14">
                              <w:rPr>
                                <w:rFonts w:ascii="Comic Sans MS" w:hAnsi="Comic Sans MS"/>
                                <w:b/>
                                <w:color w:val="C00000"/>
                                <w14:shadow w14:blurRad="50800" w14:dist="38100" w14:dir="2700000" w14:sx="100000" w14:sy="100000" w14:kx="0" w14:ky="0" w14:algn="tl">
                                  <w14:srgbClr w14:val="000000">
                                    <w14:alpha w14:val="60000"/>
                                  </w14:srgbClr>
                                </w14:shadow>
                              </w:rPr>
                              <w:t>MEASUREMENT AND DATA</w:t>
                            </w:r>
                          </w:p>
                          <w:p w:rsidR="004D74F4" w:rsidRPr="00537B8D" w:rsidRDefault="004D74F4" w:rsidP="004D74F4">
                            <w:pPr>
                              <w:spacing w:before="120" w:after="120"/>
                              <w:ind w:left="86"/>
                              <w:rPr>
                                <w:rFonts w:ascii="Arial" w:hAnsi="Arial" w:cs="Arial"/>
                                <w:b/>
                                <w:color w:val="0070C0"/>
                                <w:sz w:val="18"/>
                                <w:szCs w:val="18"/>
                                <w:u w:val="single"/>
                              </w:rPr>
                            </w:pPr>
                            <w:r w:rsidRPr="00537B8D">
                              <w:rPr>
                                <w:rFonts w:ascii="Arial" w:hAnsi="Arial" w:cs="Arial"/>
                                <w:b/>
                                <w:color w:val="0070C0"/>
                                <w:sz w:val="18"/>
                                <w:szCs w:val="18"/>
                              </w:rPr>
                              <w:t>Kindergartners describe and compare measurable attributes and classify objects and count the number of objects in each category.</w:t>
                            </w:r>
                          </w:p>
                          <w:p w:rsidR="004D74F4" w:rsidRPr="00EA21E3" w:rsidRDefault="00EA21E3" w:rsidP="004D74F4">
                            <w:pPr>
                              <w:rPr>
                                <w:rFonts w:ascii="Arial" w:hAnsi="Arial" w:cs="Arial"/>
                                <w:b/>
                                <w:sz w:val="18"/>
                                <w:szCs w:val="18"/>
                              </w:rPr>
                            </w:pPr>
                            <w:r>
                              <w:rPr>
                                <w:rFonts w:ascii="Arial" w:hAnsi="Arial" w:cs="Arial"/>
                                <w:b/>
                              </w:rPr>
                              <w:t xml:space="preserve"> </w:t>
                            </w:r>
                            <w:r w:rsidR="004D74F4" w:rsidRPr="00EA21E3">
                              <w:rPr>
                                <w:rFonts w:ascii="Arial" w:hAnsi="Arial" w:cs="Arial"/>
                                <w:b/>
                                <w:sz w:val="18"/>
                                <w:szCs w:val="18"/>
                              </w:rPr>
                              <w:t>EXAMPLES:</w:t>
                            </w:r>
                            <w:r w:rsidR="004D74F4" w:rsidRPr="00EA21E3">
                              <w:rPr>
                                <w:rFonts w:ascii="Arial" w:hAnsi="Arial" w:cs="Arial"/>
                                <w:b/>
                                <w:sz w:val="18"/>
                                <w:szCs w:val="18"/>
                              </w:rPr>
                              <w:br/>
                            </w:r>
                          </w:p>
                          <w:p w:rsidR="004D74F4" w:rsidRPr="00537B8D" w:rsidRDefault="004D74F4" w:rsidP="004D74F4">
                            <w:pPr>
                              <w:numPr>
                                <w:ilvl w:val="0"/>
                                <w:numId w:val="10"/>
                              </w:numPr>
                              <w:rPr>
                                <w:rStyle w:val="A10"/>
                                <w:rFonts w:ascii="Arial" w:hAnsi="Arial" w:cs="Arial"/>
                                <w:szCs w:val="18"/>
                              </w:rPr>
                            </w:pPr>
                            <w:r w:rsidRPr="00537B8D">
                              <w:rPr>
                                <w:rFonts w:ascii="Arial" w:hAnsi="Arial" w:cs="Arial"/>
                                <w:sz w:val="18"/>
                                <w:szCs w:val="18"/>
                              </w:rPr>
                              <w:t>Sorting objects into categories in different ways, count the number in each pile, and sort them by which has more and which has less.</w:t>
                            </w:r>
                            <w:r>
                              <w:rPr>
                                <w:rFonts w:ascii="Arial" w:hAnsi="Arial" w:cs="Arial"/>
                                <w:sz w:val="18"/>
                                <w:szCs w:val="18"/>
                              </w:rPr>
                              <w:br/>
                            </w:r>
                          </w:p>
                          <w:p w:rsidR="0082256E" w:rsidRDefault="004D74F4" w:rsidP="0082256E">
                            <w:pPr>
                              <w:numPr>
                                <w:ilvl w:val="0"/>
                                <w:numId w:val="10"/>
                              </w:numPr>
                              <w:rPr>
                                <w:rFonts w:ascii="Arial" w:hAnsi="Arial" w:cs="Arial"/>
                                <w:sz w:val="18"/>
                                <w:szCs w:val="18"/>
                              </w:rPr>
                            </w:pPr>
                            <w:r w:rsidRPr="00537B8D">
                              <w:rPr>
                                <w:rFonts w:ascii="Arial" w:hAnsi="Arial" w:cs="Arial"/>
                                <w:sz w:val="18"/>
                                <w:szCs w:val="18"/>
                              </w:rPr>
                              <w:t>Comparing objects by weight, size, height using words such as taller/shorter, more</w:t>
                            </w:r>
                            <w:r w:rsidR="0082256E">
                              <w:rPr>
                                <w:rFonts w:ascii="Arial" w:hAnsi="Arial" w:cs="Arial"/>
                                <w:sz w:val="18"/>
                                <w:szCs w:val="18"/>
                              </w:rPr>
                              <w:t xml:space="preserve"> of/</w:t>
                            </w:r>
                          </w:p>
                          <w:p w:rsidR="004D74F4" w:rsidRPr="0082256E" w:rsidRDefault="0082256E" w:rsidP="0082256E">
                            <w:pPr>
                              <w:ind w:left="360"/>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less</w:t>
                            </w:r>
                            <w:proofErr w:type="gramEnd"/>
                            <w:r>
                              <w:rPr>
                                <w:rFonts w:ascii="Arial" w:hAnsi="Arial" w:cs="Arial"/>
                                <w:sz w:val="18"/>
                                <w:szCs w:val="18"/>
                              </w:rPr>
                              <w:t xml:space="preserve"> of, </w:t>
                            </w:r>
                            <w:r w:rsidR="004D74F4" w:rsidRPr="0082256E">
                              <w:rPr>
                                <w:rFonts w:ascii="Arial" w:hAnsi="Arial" w:cs="Arial"/>
                                <w:sz w:val="18"/>
                                <w:szCs w:val="18"/>
                              </w:rPr>
                              <w:t xml:space="preserve">etc. </w:t>
                            </w:r>
                            <w:r w:rsidR="004D74F4" w:rsidRPr="0082256E">
                              <w:rPr>
                                <w:rFonts w:ascii="Arial" w:hAnsi="Arial" w:cs="Arial"/>
                                <w:sz w:val="18"/>
                                <w:szCs w:val="18"/>
                              </w:rPr>
                              <w:br/>
                            </w:r>
                          </w:p>
                          <w:p w:rsidR="004D74F4" w:rsidRPr="00537B8D" w:rsidRDefault="00E4666D" w:rsidP="004D74F4">
                            <w:pPr>
                              <w:numPr>
                                <w:ilvl w:val="0"/>
                                <w:numId w:val="10"/>
                              </w:numPr>
                              <w:rPr>
                                <w:rFonts w:ascii="Arial" w:hAnsi="Arial" w:cs="Arial"/>
                                <w:sz w:val="18"/>
                                <w:szCs w:val="18"/>
                              </w:rPr>
                            </w:pPr>
                            <w:r>
                              <w:rPr>
                                <w:rFonts w:ascii="Arial" w:hAnsi="Arial" w:cs="Arial"/>
                                <w:sz w:val="18"/>
                                <w:szCs w:val="18"/>
                              </w:rPr>
                              <w:t>Sorting</w:t>
                            </w:r>
                            <w:r w:rsidR="004D74F4" w:rsidRPr="00537B8D">
                              <w:rPr>
                                <w:rFonts w:ascii="Arial" w:hAnsi="Arial" w:cs="Arial"/>
                                <w:sz w:val="18"/>
                                <w:szCs w:val="18"/>
                              </w:rPr>
                              <w:t xml:space="preserve"> </w:t>
                            </w:r>
                            <w:r>
                              <w:rPr>
                                <w:rFonts w:ascii="Arial" w:hAnsi="Arial" w:cs="Arial"/>
                                <w:sz w:val="18"/>
                                <w:szCs w:val="18"/>
                              </w:rPr>
                              <w:t>objects into categories, and counting the number of objects in each category.</w:t>
                            </w:r>
                          </w:p>
                          <w:p w:rsidR="004D74F4" w:rsidRDefault="004D74F4" w:rsidP="004D74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0DF91" id="Text Box 92" o:spid="_x0000_s1043" type="#_x0000_t202" style="position:absolute;margin-left:447.35pt;margin-top:-41.9pt;width:239.85pt;height:208.6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" filled="f" stroked="f" strokeweight=".5pt">
                <v:textbox>
                  <w:txbxContent>
                    <w:p w:rsidR="004D74F4" w:rsidRPr="004E7D14" w:rsidRDefault="004D74F4" w:rsidP="004D74F4">
                      <w:pPr>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4E7D14">
                        <w:rPr>
                          <w:rFonts w:ascii="Comic Sans MS" w:hAnsi="Comic Sans MS"/>
                          <w:b/>
                          <w:color w:val="C00000"/>
                          <w14:shadow w14:blurRad="50800" w14:dist="38100" w14:dir="2700000" w14:sx="100000" w14:sy="100000" w14:kx="0" w14:ky="0" w14:algn="tl">
                            <w14:srgbClr w14:val="000000">
                              <w14:alpha w14:val="60000"/>
                            </w14:srgbClr>
                          </w14:shadow>
                        </w:rPr>
                        <w:t>MEASUREMENT AND DATA</w:t>
                      </w:r>
                    </w:p>
                    <w:p w:rsidR="004D74F4" w:rsidRPr="00537B8D" w:rsidRDefault="004D74F4" w:rsidP="004D74F4">
                      <w:pPr>
                        <w:spacing w:before="120" w:after="120"/>
                        <w:ind w:left="86"/>
                        <w:rPr>
                          <w:rFonts w:ascii="Arial" w:hAnsi="Arial" w:cs="Arial"/>
                          <w:b/>
                          <w:color w:val="0070C0"/>
                          <w:sz w:val="18"/>
                          <w:szCs w:val="18"/>
                          <w:u w:val="single"/>
                        </w:rPr>
                      </w:pPr>
                      <w:r w:rsidRPr="00537B8D">
                        <w:rPr>
                          <w:rFonts w:ascii="Arial" w:hAnsi="Arial" w:cs="Arial"/>
                          <w:b/>
                          <w:color w:val="0070C0"/>
                          <w:sz w:val="18"/>
                          <w:szCs w:val="18"/>
                        </w:rPr>
                        <w:t>Kindergartners describe and compare measurable attributes and classify objects and count the number of objects in each category.</w:t>
                      </w:r>
                    </w:p>
                    <w:p w:rsidR="004D74F4" w:rsidRPr="00EA21E3" w:rsidRDefault="00EA21E3" w:rsidP="004D74F4">
                      <w:pPr>
                        <w:rPr>
                          <w:rFonts w:ascii="Arial" w:hAnsi="Arial" w:cs="Arial"/>
                          <w:b/>
                          <w:sz w:val="18"/>
                          <w:szCs w:val="18"/>
                        </w:rPr>
                      </w:pPr>
                      <w:r>
                        <w:rPr>
                          <w:rFonts w:ascii="Arial" w:hAnsi="Arial" w:cs="Arial"/>
                          <w:b/>
                        </w:rPr>
                        <w:t xml:space="preserve"> </w:t>
                      </w:r>
                      <w:r w:rsidR="004D74F4" w:rsidRPr="00EA21E3">
                        <w:rPr>
                          <w:rFonts w:ascii="Arial" w:hAnsi="Arial" w:cs="Arial"/>
                          <w:b/>
                          <w:sz w:val="18"/>
                          <w:szCs w:val="18"/>
                        </w:rPr>
                        <w:t>EXAMPLES:</w:t>
                      </w:r>
                      <w:r w:rsidR="004D74F4" w:rsidRPr="00EA21E3">
                        <w:rPr>
                          <w:rFonts w:ascii="Arial" w:hAnsi="Arial" w:cs="Arial"/>
                          <w:b/>
                          <w:sz w:val="18"/>
                          <w:szCs w:val="18"/>
                        </w:rPr>
                        <w:br/>
                      </w:r>
                    </w:p>
                    <w:p w:rsidR="004D74F4" w:rsidRPr="00537B8D" w:rsidRDefault="004D74F4" w:rsidP="004D74F4">
                      <w:pPr>
                        <w:numPr>
                          <w:ilvl w:val="0"/>
                          <w:numId w:val="10"/>
                        </w:numPr>
                        <w:rPr>
                          <w:rStyle w:val="A10"/>
                          <w:rFonts w:ascii="Arial" w:hAnsi="Arial" w:cs="Arial"/>
                          <w:szCs w:val="18"/>
                        </w:rPr>
                      </w:pPr>
                      <w:r w:rsidRPr="00537B8D">
                        <w:rPr>
                          <w:rFonts w:ascii="Arial" w:hAnsi="Arial" w:cs="Arial"/>
                          <w:sz w:val="18"/>
                          <w:szCs w:val="18"/>
                        </w:rPr>
                        <w:t>Sorting objects into categories in different ways, count the number in each pile, and sort them by which has more and which has less.</w:t>
                      </w:r>
                      <w:r>
                        <w:rPr>
                          <w:rFonts w:ascii="Arial" w:hAnsi="Arial" w:cs="Arial"/>
                          <w:sz w:val="18"/>
                          <w:szCs w:val="18"/>
                        </w:rPr>
                        <w:br/>
                      </w:r>
                    </w:p>
                    <w:p w:rsidR="0082256E" w:rsidRDefault="004D74F4" w:rsidP="0082256E">
                      <w:pPr>
                        <w:numPr>
                          <w:ilvl w:val="0"/>
                          <w:numId w:val="10"/>
                        </w:numPr>
                        <w:rPr>
                          <w:rFonts w:ascii="Arial" w:hAnsi="Arial" w:cs="Arial"/>
                          <w:sz w:val="18"/>
                          <w:szCs w:val="18"/>
                        </w:rPr>
                      </w:pPr>
                      <w:r w:rsidRPr="00537B8D">
                        <w:rPr>
                          <w:rFonts w:ascii="Arial" w:hAnsi="Arial" w:cs="Arial"/>
                          <w:sz w:val="18"/>
                          <w:szCs w:val="18"/>
                        </w:rPr>
                        <w:t>Comparing objects by weight, size, height using words such as taller/shorter, more</w:t>
                      </w:r>
                      <w:r w:rsidR="0082256E">
                        <w:rPr>
                          <w:rFonts w:ascii="Arial" w:hAnsi="Arial" w:cs="Arial"/>
                          <w:sz w:val="18"/>
                          <w:szCs w:val="18"/>
                        </w:rPr>
                        <w:t xml:space="preserve"> of/</w:t>
                      </w:r>
                    </w:p>
                    <w:p w:rsidR="004D74F4" w:rsidRPr="0082256E" w:rsidRDefault="0082256E" w:rsidP="0082256E">
                      <w:pPr>
                        <w:ind w:left="360"/>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less</w:t>
                      </w:r>
                      <w:proofErr w:type="gramEnd"/>
                      <w:r>
                        <w:rPr>
                          <w:rFonts w:ascii="Arial" w:hAnsi="Arial" w:cs="Arial"/>
                          <w:sz w:val="18"/>
                          <w:szCs w:val="18"/>
                        </w:rPr>
                        <w:t xml:space="preserve"> of, </w:t>
                      </w:r>
                      <w:r w:rsidR="004D74F4" w:rsidRPr="0082256E">
                        <w:rPr>
                          <w:rFonts w:ascii="Arial" w:hAnsi="Arial" w:cs="Arial"/>
                          <w:sz w:val="18"/>
                          <w:szCs w:val="18"/>
                        </w:rPr>
                        <w:t xml:space="preserve">etc. </w:t>
                      </w:r>
                      <w:r w:rsidR="004D74F4" w:rsidRPr="0082256E">
                        <w:rPr>
                          <w:rFonts w:ascii="Arial" w:hAnsi="Arial" w:cs="Arial"/>
                          <w:sz w:val="18"/>
                          <w:szCs w:val="18"/>
                        </w:rPr>
                        <w:br/>
                      </w:r>
                    </w:p>
                    <w:p w:rsidR="004D74F4" w:rsidRPr="00537B8D" w:rsidRDefault="00E4666D" w:rsidP="004D74F4">
                      <w:pPr>
                        <w:numPr>
                          <w:ilvl w:val="0"/>
                          <w:numId w:val="10"/>
                        </w:numPr>
                        <w:rPr>
                          <w:rFonts w:ascii="Arial" w:hAnsi="Arial" w:cs="Arial"/>
                          <w:sz w:val="18"/>
                          <w:szCs w:val="18"/>
                        </w:rPr>
                      </w:pPr>
                      <w:r>
                        <w:rPr>
                          <w:rFonts w:ascii="Arial" w:hAnsi="Arial" w:cs="Arial"/>
                          <w:sz w:val="18"/>
                          <w:szCs w:val="18"/>
                        </w:rPr>
                        <w:t>Sorting</w:t>
                      </w:r>
                      <w:r w:rsidR="004D74F4" w:rsidRPr="00537B8D">
                        <w:rPr>
                          <w:rFonts w:ascii="Arial" w:hAnsi="Arial" w:cs="Arial"/>
                          <w:sz w:val="18"/>
                          <w:szCs w:val="18"/>
                        </w:rPr>
                        <w:t xml:space="preserve"> </w:t>
                      </w:r>
                      <w:r>
                        <w:rPr>
                          <w:rFonts w:ascii="Arial" w:hAnsi="Arial" w:cs="Arial"/>
                          <w:sz w:val="18"/>
                          <w:szCs w:val="18"/>
                        </w:rPr>
                        <w:t>objects into categories, and counting the number of objects in each category.</w:t>
                      </w:r>
                    </w:p>
                    <w:p w:rsidR="004D74F4" w:rsidRDefault="004D74F4" w:rsidP="004D74F4"/>
                  </w:txbxContent>
                </v:textbox>
              </v:shape>
            </w:pict>
          </mc:Fallback>
        </mc:AlternateContent>
      </w:r>
      <w:r w:rsidR="00EA21E3" w:rsidRPr="00B502F3">
        <w:rPr>
          <w:noProof/>
        </w:rPr>
        <mc:AlternateContent>
          <mc:Choice Requires="wps">
            <w:drawing>
              <wp:anchor distT="0" distB="0" distL="114300" distR="114300" simplePos="0" relativeHeight="251704832" behindDoc="0" locked="0" layoutInCell="1" allowOverlap="1" wp14:anchorId="39FD0992" wp14:editId="3B64FF21">
                <wp:simplePos x="0" y="0"/>
                <wp:positionH relativeFrom="column">
                  <wp:posOffset>-984088</wp:posOffset>
                </wp:positionH>
                <wp:positionV relativeFrom="paragraph">
                  <wp:posOffset>3317240</wp:posOffset>
                </wp:positionV>
                <wp:extent cx="3114040" cy="3026410"/>
                <wp:effectExtent l="0" t="0" r="0" b="2540"/>
                <wp:wrapNone/>
                <wp:docPr id="51" name="Text Box 51"/>
                <wp:cNvGraphicFramePr/>
                <a:graphic xmlns:a="http://schemas.openxmlformats.org/drawingml/2006/main">
                  <a:graphicData uri="http://schemas.microsoft.com/office/word/2010/wordprocessingShape">
                    <wps:wsp>
                      <wps:cNvSpPr txBox="1"/>
                      <wps:spPr>
                        <a:xfrm>
                          <a:off x="0" y="0"/>
                          <a:ext cx="3114040" cy="302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2F3" w:rsidRDefault="00B502F3" w:rsidP="00207834">
                            <w:pPr>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4E7D14">
                              <w:rPr>
                                <w:rFonts w:ascii="Comic Sans MS" w:hAnsi="Comic Sans MS"/>
                                <w:b/>
                                <w:color w:val="C00000"/>
                                <w14:shadow w14:blurRad="50800" w14:dist="38100" w14:dir="2700000" w14:sx="100000" w14:sy="100000" w14:kx="0" w14:ky="0" w14:algn="tl">
                                  <w14:srgbClr w14:val="000000">
                                    <w14:alpha w14:val="60000"/>
                                  </w14:srgbClr>
                                </w14:shadow>
                              </w:rPr>
                              <w:t>OPERATIONS AND ALGEBRAIC THINKING &amp; NUMBER AND OPERATIONS IN BASE TEN</w:t>
                            </w:r>
                          </w:p>
                          <w:p w:rsidR="00B502F3" w:rsidRPr="007B6151" w:rsidRDefault="00B502F3" w:rsidP="00B502F3">
                            <w:pPr>
                              <w:tabs>
                                <w:tab w:val="left" w:pos="0"/>
                              </w:tabs>
                              <w:spacing w:before="200"/>
                              <w:rPr>
                                <w:rFonts w:ascii="Arial" w:hAnsi="Arial" w:cs="Arial"/>
                                <w:b/>
                                <w:color w:val="0070C0"/>
                                <w:sz w:val="18"/>
                              </w:rPr>
                            </w:pPr>
                            <w:r w:rsidRPr="007B6151">
                              <w:rPr>
                                <w:rFonts w:ascii="Arial" w:hAnsi="Arial" w:cs="Arial"/>
                                <w:b/>
                                <w:color w:val="0070C0"/>
                                <w:sz w:val="18"/>
                              </w:rPr>
                              <w:t>Kindergartners understand addition as putting together or adding to, and understand subtraction as taking apart or taking from.  Students begin working with small numbers to develop rapid recognition of combinations to 5.</w:t>
                            </w:r>
                          </w:p>
                          <w:p w:rsidR="00B502F3" w:rsidRPr="007B6151" w:rsidRDefault="00B502F3" w:rsidP="00B502F3">
                            <w:pPr>
                              <w:rPr>
                                <w:rFonts w:ascii="Arial" w:hAnsi="Arial" w:cs="Arial"/>
                                <w:b/>
                              </w:rPr>
                            </w:pPr>
                            <w:r w:rsidRPr="00B502F3">
                              <w:rPr>
                                <w:rFonts w:ascii="Arial" w:hAnsi="Arial" w:cs="Arial"/>
                                <w:b/>
                                <w:sz w:val="18"/>
                              </w:rPr>
                              <w:br/>
                              <w:t>EXAMPLES:</w:t>
                            </w:r>
                            <w:r>
                              <w:rPr>
                                <w:rFonts w:ascii="Arial" w:hAnsi="Arial" w:cs="Arial"/>
                                <w:b/>
                              </w:rPr>
                              <w:br/>
                            </w:r>
                          </w:p>
                          <w:p w:rsidR="00B502F3" w:rsidRPr="00B502F3" w:rsidRDefault="00B502F3" w:rsidP="00B502F3">
                            <w:pPr>
                              <w:numPr>
                                <w:ilvl w:val="0"/>
                                <w:numId w:val="5"/>
                              </w:numPr>
                              <w:rPr>
                                <w:rFonts w:ascii="Arial" w:hAnsi="Arial" w:cs="Arial"/>
                                <w:sz w:val="18"/>
                                <w:szCs w:val="18"/>
                              </w:rPr>
                            </w:pPr>
                            <w:r w:rsidRPr="00B502F3">
                              <w:rPr>
                                <w:rFonts w:ascii="Arial" w:hAnsi="Arial" w:cs="Arial"/>
                                <w:sz w:val="18"/>
                                <w:szCs w:val="18"/>
                              </w:rPr>
                              <w:t xml:space="preserve">3 bunnies sat on the grass.  2 more bunnies hopped there.  How many bunnies are on the grass now? </w:t>
                            </w:r>
                          </w:p>
                          <w:p w:rsidR="00B502F3" w:rsidRDefault="00B502F3" w:rsidP="00B502F3">
                            <w:pPr>
                              <w:spacing w:before="120"/>
                              <w:jc w:val="center"/>
                              <w:rPr>
                                <w:rFonts w:ascii="Arial" w:hAnsi="Arial" w:cs="Arial"/>
                              </w:rPr>
                            </w:pPr>
                            <w:r w:rsidRPr="00B502F3">
                              <w:rPr>
                                <w:rFonts w:ascii="Arial" w:hAnsi="Arial" w:cs="Arial"/>
                                <w:sz w:val="18"/>
                                <w:szCs w:val="18"/>
                              </w:rPr>
                              <w:t>3 + 2 =</w:t>
                            </w:r>
                            <w:r>
                              <w:rPr>
                                <w:rFonts w:ascii="Arial" w:hAnsi="Arial" w:cs="Arial"/>
                              </w:rPr>
                              <w:t xml:space="preserve"> </w:t>
                            </w:r>
                            <w:r w:rsidRPr="005D283B">
                              <w:rPr>
                                <w:rFonts w:ascii="Arial" w:hAnsi="Arial" w:cs="Arial"/>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D0992" id="Text Box 51" o:spid="_x0000_s1044" type="#_x0000_t202" style="position:absolute;margin-left:-77.5pt;margin-top:261.2pt;width:245.2pt;height:238.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" filled="f" stroked="f" strokeweight=".5pt">
                <v:textbox>
                  <w:txbxContent>
                    <w:p w:rsidR="00B502F3" w:rsidRDefault="00B502F3" w:rsidP="00207834">
                      <w:pPr>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4E7D14">
                        <w:rPr>
                          <w:rFonts w:ascii="Comic Sans MS" w:hAnsi="Comic Sans MS"/>
                          <w:b/>
                          <w:color w:val="C00000"/>
                          <w14:shadow w14:blurRad="50800" w14:dist="38100" w14:dir="2700000" w14:sx="100000" w14:sy="100000" w14:kx="0" w14:ky="0" w14:algn="tl">
                            <w14:srgbClr w14:val="000000">
                              <w14:alpha w14:val="60000"/>
                            </w14:srgbClr>
                          </w14:shadow>
                        </w:rPr>
                        <w:t>OPERATIONS AND ALGEBRAIC THINKING &amp; NUMBER AND OPERATIONS IN BASE TEN</w:t>
                      </w:r>
                    </w:p>
                    <w:p w:rsidR="00B502F3" w:rsidRPr="007B6151" w:rsidRDefault="00B502F3" w:rsidP="00B502F3">
                      <w:pPr>
                        <w:tabs>
                          <w:tab w:val="left" w:pos="0"/>
                        </w:tabs>
                        <w:spacing w:before="200"/>
                        <w:rPr>
                          <w:rFonts w:ascii="Arial" w:hAnsi="Arial" w:cs="Arial"/>
                          <w:b/>
                          <w:color w:val="0070C0"/>
                          <w:sz w:val="18"/>
                        </w:rPr>
                      </w:pPr>
                      <w:r w:rsidRPr="007B6151">
                        <w:rPr>
                          <w:rFonts w:ascii="Arial" w:hAnsi="Arial" w:cs="Arial"/>
                          <w:b/>
                          <w:color w:val="0070C0"/>
                          <w:sz w:val="18"/>
                        </w:rPr>
                        <w:t>Kindergartners understand addition as putting together or adding to, and understand subtraction as taking apart or taking from.  Students begin working with small numbers to develop rapid recognition of combinations to 5.</w:t>
                      </w:r>
                    </w:p>
                    <w:p w:rsidR="00B502F3" w:rsidRPr="007B6151" w:rsidRDefault="00B502F3" w:rsidP="00B502F3">
                      <w:pPr>
                        <w:rPr>
                          <w:rFonts w:ascii="Arial" w:hAnsi="Arial" w:cs="Arial"/>
                          <w:b/>
                        </w:rPr>
                      </w:pPr>
                      <w:r w:rsidRPr="00B502F3">
                        <w:rPr>
                          <w:rFonts w:ascii="Arial" w:hAnsi="Arial" w:cs="Arial"/>
                          <w:b/>
                          <w:sz w:val="18"/>
                        </w:rPr>
                        <w:br/>
                        <w:t>EXAMPLES:</w:t>
                      </w:r>
                      <w:r>
                        <w:rPr>
                          <w:rFonts w:ascii="Arial" w:hAnsi="Arial" w:cs="Arial"/>
                          <w:b/>
                        </w:rPr>
                        <w:br/>
                      </w:r>
                    </w:p>
                    <w:p w:rsidR="00B502F3" w:rsidRPr="00B502F3" w:rsidRDefault="00B502F3" w:rsidP="00B502F3">
                      <w:pPr>
                        <w:numPr>
                          <w:ilvl w:val="0"/>
                          <w:numId w:val="5"/>
                        </w:numPr>
                        <w:rPr>
                          <w:rFonts w:ascii="Arial" w:hAnsi="Arial" w:cs="Arial"/>
                          <w:sz w:val="18"/>
                          <w:szCs w:val="18"/>
                        </w:rPr>
                      </w:pPr>
                      <w:r w:rsidRPr="00B502F3">
                        <w:rPr>
                          <w:rFonts w:ascii="Arial" w:hAnsi="Arial" w:cs="Arial"/>
                          <w:sz w:val="18"/>
                          <w:szCs w:val="18"/>
                        </w:rPr>
                        <w:t xml:space="preserve">3 bunnies sat on the grass.  2 more bunnies hopped there.  How many bunnies are on the grass now? </w:t>
                      </w:r>
                    </w:p>
                    <w:p w:rsidR="00B502F3" w:rsidRDefault="00B502F3" w:rsidP="00B502F3">
                      <w:pPr>
                        <w:spacing w:before="120"/>
                        <w:jc w:val="center"/>
                        <w:rPr>
                          <w:rFonts w:ascii="Arial" w:hAnsi="Arial" w:cs="Arial"/>
                        </w:rPr>
                      </w:pPr>
                      <w:r w:rsidRPr="00B502F3">
                        <w:rPr>
                          <w:rFonts w:ascii="Arial" w:hAnsi="Arial" w:cs="Arial"/>
                          <w:sz w:val="18"/>
                          <w:szCs w:val="18"/>
                        </w:rPr>
                        <w:t>3 + 2 =</w:t>
                      </w:r>
                      <w:r>
                        <w:rPr>
                          <w:rFonts w:ascii="Arial" w:hAnsi="Arial" w:cs="Arial"/>
                        </w:rPr>
                        <w:t xml:space="preserve"> </w:t>
                      </w:r>
                      <w:r w:rsidRPr="005D283B">
                        <w:rPr>
                          <w:rFonts w:ascii="Arial" w:hAnsi="Arial" w:cs="Arial"/>
                          <w:sz w:val="36"/>
                          <w:szCs w:val="36"/>
                        </w:rPr>
                        <w:t>□</w:t>
                      </w:r>
                    </w:p>
                  </w:txbxContent>
                </v:textbox>
              </v:shape>
            </w:pict>
          </mc:Fallback>
        </mc:AlternateContent>
      </w:r>
      <w:r w:rsidR="00EA21E3" w:rsidRPr="00B502F3">
        <w:rPr>
          <w:noProof/>
        </w:rPr>
        <mc:AlternateContent>
          <mc:Choice Requires="wps">
            <w:drawing>
              <wp:anchor distT="0" distB="0" distL="114300" distR="114300" simplePos="0" relativeHeight="251705856" behindDoc="0" locked="0" layoutInCell="1" allowOverlap="1" wp14:anchorId="2C9C6DB4" wp14:editId="08296EA2">
                <wp:simplePos x="0" y="0"/>
                <wp:positionH relativeFrom="column">
                  <wp:posOffset>-983142</wp:posOffset>
                </wp:positionH>
                <wp:positionV relativeFrom="paragraph">
                  <wp:posOffset>393065</wp:posOffset>
                </wp:positionV>
                <wp:extent cx="3114040" cy="286004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3114040" cy="286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2F3" w:rsidRDefault="00B502F3" w:rsidP="00B502F3">
                            <w:pPr>
                              <w:ind w:right="14"/>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4E7D14">
                              <w:rPr>
                                <w:rFonts w:ascii="Comic Sans MS" w:hAnsi="Comic Sans MS"/>
                                <w:b/>
                                <w:color w:val="C00000"/>
                                <w14:shadow w14:blurRad="50800" w14:dist="38100" w14:dir="2700000" w14:sx="100000" w14:sy="100000" w14:kx="0" w14:ky="0" w14:algn="tl">
                                  <w14:srgbClr w14:val="000000">
                                    <w14:alpha w14:val="60000"/>
                                  </w14:srgbClr>
                                </w14:shadow>
                              </w:rPr>
                              <w:t>COUNTING AND CARDINALITY</w:t>
                            </w:r>
                          </w:p>
                          <w:p w:rsidR="00B502F3" w:rsidRPr="004E7D14" w:rsidRDefault="00B502F3" w:rsidP="00B502F3">
                            <w:pPr>
                              <w:spacing w:before="120" w:after="120"/>
                              <w:rPr>
                                <w:rFonts w:ascii="Arial" w:hAnsi="Arial" w:cs="Arial"/>
                                <w:b/>
                                <w:color w:val="0070C0"/>
                                <w:sz w:val="18"/>
                                <w:szCs w:val="18"/>
                              </w:rPr>
                            </w:pPr>
                            <w:r w:rsidRPr="00A90038">
                              <w:rPr>
                                <w:rFonts w:ascii="Arial" w:hAnsi="Arial" w:cs="Arial"/>
                                <w:b/>
                                <w:color w:val="0070C0"/>
                                <w:sz w:val="18"/>
                                <w:szCs w:val="18"/>
                              </w:rPr>
                              <w:t xml:space="preserve">Kindergartners know the number names and the counting sequence.  They count to tell the number of objects and compare numbers.  This lays the foundation they need for future addition and subtraction concepts.  </w:t>
                            </w:r>
                          </w:p>
                          <w:p w:rsidR="00B502F3" w:rsidRPr="00A90038" w:rsidRDefault="00B502F3" w:rsidP="00B502F3">
                            <w:pPr>
                              <w:ind w:right="15"/>
                              <w:rPr>
                                <w:rFonts w:ascii="Arial" w:hAnsi="Arial" w:cs="Arial"/>
                                <w:b/>
                                <w:sz w:val="18"/>
                                <w:szCs w:val="18"/>
                              </w:rPr>
                            </w:pPr>
                            <w:r>
                              <w:rPr>
                                <w:rFonts w:ascii="Arial" w:hAnsi="Arial" w:cs="Arial"/>
                                <w:b/>
                                <w:sz w:val="18"/>
                                <w:szCs w:val="18"/>
                              </w:rPr>
                              <w:t>EXAMPLES:</w:t>
                            </w:r>
                            <w:r>
                              <w:rPr>
                                <w:rFonts w:ascii="Arial" w:hAnsi="Arial" w:cs="Arial"/>
                                <w:b/>
                                <w:sz w:val="18"/>
                                <w:szCs w:val="18"/>
                              </w:rPr>
                              <w:br/>
                            </w:r>
                          </w:p>
                          <w:p w:rsidR="00B502F3" w:rsidRPr="007B6151" w:rsidRDefault="00B502F3" w:rsidP="00B502F3">
                            <w:pPr>
                              <w:numPr>
                                <w:ilvl w:val="0"/>
                                <w:numId w:val="9"/>
                              </w:numPr>
                              <w:ind w:right="15"/>
                              <w:rPr>
                                <w:rFonts w:ascii="Arial" w:hAnsi="Arial" w:cs="Arial"/>
                                <w:sz w:val="18"/>
                              </w:rPr>
                            </w:pPr>
                            <w:r w:rsidRPr="007B6151">
                              <w:rPr>
                                <w:rFonts w:ascii="Arial" w:hAnsi="Arial" w:cs="Arial"/>
                                <w:sz w:val="18"/>
                              </w:rPr>
                              <w:t>Saying the numbers from 1-100.</w:t>
                            </w:r>
                            <w:r w:rsidRPr="007B6151">
                              <w:rPr>
                                <w:rFonts w:ascii="Arial" w:hAnsi="Arial" w:cs="Arial"/>
                                <w:sz w:val="18"/>
                              </w:rPr>
                              <w:br/>
                            </w:r>
                          </w:p>
                          <w:p w:rsidR="00EA21E3" w:rsidRDefault="00B502F3" w:rsidP="00B502F3">
                            <w:pPr>
                              <w:numPr>
                                <w:ilvl w:val="0"/>
                                <w:numId w:val="9"/>
                              </w:numPr>
                              <w:ind w:right="15"/>
                              <w:rPr>
                                <w:rFonts w:ascii="Arial" w:hAnsi="Arial" w:cs="Arial"/>
                                <w:sz w:val="18"/>
                              </w:rPr>
                            </w:pPr>
                            <w:r w:rsidRPr="007B6151">
                              <w:rPr>
                                <w:rFonts w:ascii="Arial" w:hAnsi="Arial" w:cs="Arial"/>
                                <w:sz w:val="18"/>
                              </w:rPr>
                              <w:t xml:space="preserve">Counting a group of up to 20 items and state </w:t>
                            </w:r>
                          </w:p>
                          <w:p w:rsidR="00B502F3" w:rsidRPr="007B6151" w:rsidRDefault="00EA21E3" w:rsidP="00EA21E3">
                            <w:pPr>
                              <w:ind w:left="360" w:right="15"/>
                              <w:rPr>
                                <w:rFonts w:ascii="Arial" w:hAnsi="Arial" w:cs="Arial"/>
                                <w:sz w:val="18"/>
                              </w:rPr>
                            </w:pPr>
                            <w:r>
                              <w:rPr>
                                <w:rFonts w:ascii="Arial" w:hAnsi="Arial" w:cs="Arial"/>
                                <w:sz w:val="18"/>
                              </w:rPr>
                              <w:t xml:space="preserve">       </w:t>
                            </w:r>
                            <w:proofErr w:type="gramStart"/>
                            <w:r w:rsidR="00B502F3" w:rsidRPr="007B6151">
                              <w:rPr>
                                <w:rFonts w:ascii="Arial" w:hAnsi="Arial" w:cs="Arial"/>
                                <w:sz w:val="18"/>
                              </w:rPr>
                              <w:t>the</w:t>
                            </w:r>
                            <w:proofErr w:type="gramEnd"/>
                            <w:r w:rsidR="00B502F3" w:rsidRPr="007B6151">
                              <w:rPr>
                                <w:rFonts w:ascii="Arial" w:hAnsi="Arial" w:cs="Arial"/>
                                <w:sz w:val="18"/>
                              </w:rPr>
                              <w:t xml:space="preserve"> number of objects in the group.</w:t>
                            </w:r>
                            <w:r w:rsidR="00B502F3" w:rsidRPr="007B6151">
                              <w:rPr>
                                <w:rFonts w:ascii="Arial" w:hAnsi="Arial" w:cs="Arial"/>
                                <w:sz w:val="18"/>
                              </w:rPr>
                              <w:br/>
                            </w:r>
                          </w:p>
                          <w:p w:rsidR="00EA21E3" w:rsidRDefault="00B502F3" w:rsidP="00B502F3">
                            <w:pPr>
                              <w:numPr>
                                <w:ilvl w:val="0"/>
                                <w:numId w:val="9"/>
                              </w:numPr>
                              <w:ind w:right="15"/>
                              <w:rPr>
                                <w:rFonts w:ascii="Arial" w:hAnsi="Arial" w:cs="Arial"/>
                                <w:sz w:val="18"/>
                              </w:rPr>
                            </w:pPr>
                            <w:r w:rsidRPr="007B6151">
                              <w:rPr>
                                <w:rFonts w:ascii="Arial" w:hAnsi="Arial" w:cs="Arial"/>
                                <w:sz w:val="18"/>
                              </w:rPr>
                              <w:t>Determining which of two groups of objects have more (greater), which have less, or if</w:t>
                            </w:r>
                          </w:p>
                          <w:p w:rsidR="00B502F3" w:rsidRPr="007B6151" w:rsidRDefault="00B502F3" w:rsidP="00EA21E3">
                            <w:pPr>
                              <w:ind w:left="720" w:right="15"/>
                              <w:rPr>
                                <w:rFonts w:ascii="Arial" w:hAnsi="Arial" w:cs="Arial"/>
                                <w:sz w:val="18"/>
                              </w:rPr>
                            </w:pPr>
                            <w:proofErr w:type="gramStart"/>
                            <w:r w:rsidRPr="007B6151">
                              <w:rPr>
                                <w:rFonts w:ascii="Arial" w:hAnsi="Arial" w:cs="Arial"/>
                                <w:sz w:val="18"/>
                              </w:rPr>
                              <w:t>they</w:t>
                            </w:r>
                            <w:proofErr w:type="gramEnd"/>
                            <w:r w:rsidRPr="007B6151">
                              <w:rPr>
                                <w:rFonts w:ascii="Arial" w:hAnsi="Arial" w:cs="Arial"/>
                                <w:sz w:val="18"/>
                              </w:rPr>
                              <w:t xml:space="preserve"> have equal amounts.</w:t>
                            </w:r>
                            <w:r w:rsidRPr="007B6151">
                              <w:rPr>
                                <w:rFonts w:ascii="Arial" w:hAnsi="Arial" w:cs="Arial"/>
                                <w:sz w:val="18"/>
                              </w:rPr>
                              <w:br/>
                            </w:r>
                          </w:p>
                          <w:p w:rsidR="00B502F3" w:rsidRPr="007B6151" w:rsidRDefault="00B502F3" w:rsidP="00B502F3">
                            <w:pPr>
                              <w:numPr>
                                <w:ilvl w:val="0"/>
                                <w:numId w:val="9"/>
                              </w:numPr>
                              <w:ind w:right="15"/>
                              <w:rPr>
                                <w:rFonts w:ascii="Arial" w:hAnsi="Arial" w:cs="Arial"/>
                                <w:sz w:val="18"/>
                              </w:rPr>
                            </w:pPr>
                            <w:r w:rsidRPr="007B6151">
                              <w:rPr>
                                <w:rFonts w:ascii="Arial" w:hAnsi="Arial" w:cs="Arial"/>
                                <w:sz w:val="18"/>
                              </w:rPr>
                              <w:t xml:space="preserve">Reading and writing numbers to 20. </w:t>
                            </w:r>
                            <w:r w:rsidRPr="007B6151">
                              <w:rPr>
                                <w:rFonts w:ascii="Arial" w:hAnsi="Arial" w:cs="Arial"/>
                                <w:sz w:val="14"/>
                                <w:szCs w:val="16"/>
                              </w:rPr>
                              <w:t xml:space="preserve"> </w:t>
                            </w:r>
                          </w:p>
                          <w:p w:rsidR="00B502F3" w:rsidRDefault="00B502F3" w:rsidP="00B502F3">
                            <w:pPr>
                              <w:ind w:right="14"/>
                              <w:jc w:val="center"/>
                              <w:rPr>
                                <w:rFonts w:ascii="Comic Sans MS" w:hAnsi="Comic Sans MS"/>
                                <w:b/>
                                <w:color w:val="C00000"/>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C6DB4" id="Text Box 52" o:spid="_x0000_s1045" type="#_x0000_t202" style="position:absolute;margin-left:-77.4pt;margin-top:30.95pt;width:245.2pt;height:225.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" filled="f" stroked="f" strokeweight=".5pt">
                <v:textbox>
                  <w:txbxContent>
                    <w:p w:rsidR="00B502F3" w:rsidRDefault="00B502F3" w:rsidP="00B502F3">
                      <w:pPr>
                        <w:ind w:right="14"/>
                        <w:jc w:val="center"/>
                        <w:rPr>
                          <w:rFonts w:ascii="Comic Sans MS" w:hAnsi="Comic Sans MS"/>
                          <w:b/>
                          <w:color w:val="C00000"/>
                          <w14:shadow w14:blurRad="50800" w14:dist="38100" w14:dir="2700000" w14:sx="100000" w14:sy="100000" w14:kx="0" w14:ky="0" w14:algn="tl">
                            <w14:srgbClr w14:val="000000">
                              <w14:alpha w14:val="60000"/>
                            </w14:srgbClr>
                          </w14:shadow>
                        </w:rPr>
                      </w:pPr>
                      <w:r w:rsidRPr="004E7D14">
                        <w:rPr>
                          <w:rFonts w:ascii="Comic Sans MS" w:hAnsi="Comic Sans MS"/>
                          <w:b/>
                          <w:color w:val="C00000"/>
                          <w14:shadow w14:blurRad="50800" w14:dist="38100" w14:dir="2700000" w14:sx="100000" w14:sy="100000" w14:kx="0" w14:ky="0" w14:algn="tl">
                            <w14:srgbClr w14:val="000000">
                              <w14:alpha w14:val="60000"/>
                            </w14:srgbClr>
                          </w14:shadow>
                        </w:rPr>
                        <w:t>COUNTING AND CARDINALITY</w:t>
                      </w:r>
                    </w:p>
                    <w:p w:rsidR="00B502F3" w:rsidRPr="004E7D14" w:rsidRDefault="00B502F3" w:rsidP="00B502F3">
                      <w:pPr>
                        <w:spacing w:before="120" w:after="120"/>
                        <w:rPr>
                          <w:rFonts w:ascii="Arial" w:hAnsi="Arial" w:cs="Arial"/>
                          <w:b/>
                          <w:color w:val="0070C0"/>
                          <w:sz w:val="18"/>
                          <w:szCs w:val="18"/>
                        </w:rPr>
                      </w:pPr>
                      <w:r w:rsidRPr="00A90038">
                        <w:rPr>
                          <w:rFonts w:ascii="Arial" w:hAnsi="Arial" w:cs="Arial"/>
                          <w:b/>
                          <w:color w:val="0070C0"/>
                          <w:sz w:val="18"/>
                          <w:szCs w:val="18"/>
                        </w:rPr>
                        <w:t xml:space="preserve">Kindergartners know the number names and the counting sequence.  They count to tell the number of objects and compare numbers.  This lays the foundation they need for future addition and subtraction concepts.  </w:t>
                      </w:r>
                    </w:p>
                    <w:p w:rsidR="00B502F3" w:rsidRPr="00A90038" w:rsidRDefault="00B502F3" w:rsidP="00B502F3">
                      <w:pPr>
                        <w:ind w:right="15"/>
                        <w:rPr>
                          <w:rFonts w:ascii="Arial" w:hAnsi="Arial" w:cs="Arial"/>
                          <w:b/>
                          <w:sz w:val="18"/>
                          <w:szCs w:val="18"/>
                        </w:rPr>
                      </w:pPr>
                      <w:r>
                        <w:rPr>
                          <w:rFonts w:ascii="Arial" w:hAnsi="Arial" w:cs="Arial"/>
                          <w:b/>
                          <w:sz w:val="18"/>
                          <w:szCs w:val="18"/>
                        </w:rPr>
                        <w:t>EXAMPLES:</w:t>
                      </w:r>
                      <w:r>
                        <w:rPr>
                          <w:rFonts w:ascii="Arial" w:hAnsi="Arial" w:cs="Arial"/>
                          <w:b/>
                          <w:sz w:val="18"/>
                          <w:szCs w:val="18"/>
                        </w:rPr>
                        <w:br/>
                      </w:r>
                    </w:p>
                    <w:p w:rsidR="00B502F3" w:rsidRPr="007B6151" w:rsidRDefault="00B502F3" w:rsidP="00B502F3">
                      <w:pPr>
                        <w:numPr>
                          <w:ilvl w:val="0"/>
                          <w:numId w:val="9"/>
                        </w:numPr>
                        <w:ind w:right="15"/>
                        <w:rPr>
                          <w:rFonts w:ascii="Arial" w:hAnsi="Arial" w:cs="Arial"/>
                          <w:sz w:val="18"/>
                        </w:rPr>
                      </w:pPr>
                      <w:r w:rsidRPr="007B6151">
                        <w:rPr>
                          <w:rFonts w:ascii="Arial" w:hAnsi="Arial" w:cs="Arial"/>
                          <w:sz w:val="18"/>
                        </w:rPr>
                        <w:t>Saying the numbers from 1-100.</w:t>
                      </w:r>
                      <w:r w:rsidRPr="007B6151">
                        <w:rPr>
                          <w:rFonts w:ascii="Arial" w:hAnsi="Arial" w:cs="Arial"/>
                          <w:sz w:val="18"/>
                        </w:rPr>
                        <w:br/>
                      </w:r>
                    </w:p>
                    <w:p w:rsidR="00EA21E3" w:rsidRDefault="00B502F3" w:rsidP="00B502F3">
                      <w:pPr>
                        <w:numPr>
                          <w:ilvl w:val="0"/>
                          <w:numId w:val="9"/>
                        </w:numPr>
                        <w:ind w:right="15"/>
                        <w:rPr>
                          <w:rFonts w:ascii="Arial" w:hAnsi="Arial" w:cs="Arial"/>
                          <w:sz w:val="18"/>
                        </w:rPr>
                      </w:pPr>
                      <w:r w:rsidRPr="007B6151">
                        <w:rPr>
                          <w:rFonts w:ascii="Arial" w:hAnsi="Arial" w:cs="Arial"/>
                          <w:sz w:val="18"/>
                        </w:rPr>
                        <w:t xml:space="preserve">Counting a group of up to 20 items and state </w:t>
                      </w:r>
                    </w:p>
                    <w:p w:rsidR="00B502F3" w:rsidRPr="007B6151" w:rsidRDefault="00EA21E3" w:rsidP="00EA21E3">
                      <w:pPr>
                        <w:ind w:left="360" w:right="15"/>
                        <w:rPr>
                          <w:rFonts w:ascii="Arial" w:hAnsi="Arial" w:cs="Arial"/>
                          <w:sz w:val="18"/>
                        </w:rPr>
                      </w:pPr>
                      <w:r>
                        <w:rPr>
                          <w:rFonts w:ascii="Arial" w:hAnsi="Arial" w:cs="Arial"/>
                          <w:sz w:val="18"/>
                        </w:rPr>
                        <w:t xml:space="preserve">       </w:t>
                      </w:r>
                      <w:proofErr w:type="gramStart"/>
                      <w:r w:rsidR="00B502F3" w:rsidRPr="007B6151">
                        <w:rPr>
                          <w:rFonts w:ascii="Arial" w:hAnsi="Arial" w:cs="Arial"/>
                          <w:sz w:val="18"/>
                        </w:rPr>
                        <w:t>the</w:t>
                      </w:r>
                      <w:proofErr w:type="gramEnd"/>
                      <w:r w:rsidR="00B502F3" w:rsidRPr="007B6151">
                        <w:rPr>
                          <w:rFonts w:ascii="Arial" w:hAnsi="Arial" w:cs="Arial"/>
                          <w:sz w:val="18"/>
                        </w:rPr>
                        <w:t xml:space="preserve"> number of objects in the group.</w:t>
                      </w:r>
                      <w:r w:rsidR="00B502F3" w:rsidRPr="007B6151">
                        <w:rPr>
                          <w:rFonts w:ascii="Arial" w:hAnsi="Arial" w:cs="Arial"/>
                          <w:sz w:val="18"/>
                        </w:rPr>
                        <w:br/>
                      </w:r>
                    </w:p>
                    <w:p w:rsidR="00EA21E3" w:rsidRDefault="00B502F3" w:rsidP="00B502F3">
                      <w:pPr>
                        <w:numPr>
                          <w:ilvl w:val="0"/>
                          <w:numId w:val="9"/>
                        </w:numPr>
                        <w:ind w:right="15"/>
                        <w:rPr>
                          <w:rFonts w:ascii="Arial" w:hAnsi="Arial" w:cs="Arial"/>
                          <w:sz w:val="18"/>
                        </w:rPr>
                      </w:pPr>
                      <w:r w:rsidRPr="007B6151">
                        <w:rPr>
                          <w:rFonts w:ascii="Arial" w:hAnsi="Arial" w:cs="Arial"/>
                          <w:sz w:val="18"/>
                        </w:rPr>
                        <w:t>Determining which of two groups of objects have more (greater), which have less, or if</w:t>
                      </w:r>
                    </w:p>
                    <w:p w:rsidR="00B502F3" w:rsidRPr="007B6151" w:rsidRDefault="00B502F3" w:rsidP="00EA21E3">
                      <w:pPr>
                        <w:ind w:left="720" w:right="15"/>
                        <w:rPr>
                          <w:rFonts w:ascii="Arial" w:hAnsi="Arial" w:cs="Arial"/>
                          <w:sz w:val="18"/>
                        </w:rPr>
                      </w:pPr>
                      <w:proofErr w:type="gramStart"/>
                      <w:r w:rsidRPr="007B6151">
                        <w:rPr>
                          <w:rFonts w:ascii="Arial" w:hAnsi="Arial" w:cs="Arial"/>
                          <w:sz w:val="18"/>
                        </w:rPr>
                        <w:t>they</w:t>
                      </w:r>
                      <w:proofErr w:type="gramEnd"/>
                      <w:r w:rsidRPr="007B6151">
                        <w:rPr>
                          <w:rFonts w:ascii="Arial" w:hAnsi="Arial" w:cs="Arial"/>
                          <w:sz w:val="18"/>
                        </w:rPr>
                        <w:t xml:space="preserve"> have equal amounts.</w:t>
                      </w:r>
                      <w:r w:rsidRPr="007B6151">
                        <w:rPr>
                          <w:rFonts w:ascii="Arial" w:hAnsi="Arial" w:cs="Arial"/>
                          <w:sz w:val="18"/>
                        </w:rPr>
                        <w:br/>
                      </w:r>
                    </w:p>
                    <w:p w:rsidR="00B502F3" w:rsidRPr="007B6151" w:rsidRDefault="00B502F3" w:rsidP="00B502F3">
                      <w:pPr>
                        <w:numPr>
                          <w:ilvl w:val="0"/>
                          <w:numId w:val="9"/>
                        </w:numPr>
                        <w:ind w:right="15"/>
                        <w:rPr>
                          <w:rFonts w:ascii="Arial" w:hAnsi="Arial" w:cs="Arial"/>
                          <w:sz w:val="18"/>
                        </w:rPr>
                      </w:pPr>
                      <w:r w:rsidRPr="007B6151">
                        <w:rPr>
                          <w:rFonts w:ascii="Arial" w:hAnsi="Arial" w:cs="Arial"/>
                          <w:sz w:val="18"/>
                        </w:rPr>
                        <w:t xml:space="preserve">Reading and writing numbers to 20. </w:t>
                      </w:r>
                      <w:r w:rsidRPr="007B6151">
                        <w:rPr>
                          <w:rFonts w:ascii="Arial" w:hAnsi="Arial" w:cs="Arial"/>
                          <w:sz w:val="14"/>
                          <w:szCs w:val="16"/>
                        </w:rPr>
                        <w:t xml:space="preserve"> </w:t>
                      </w:r>
                    </w:p>
                    <w:p w:rsidR="00B502F3" w:rsidRDefault="00B502F3" w:rsidP="00B502F3">
                      <w:pPr>
                        <w:ind w:right="14"/>
                        <w:jc w:val="center"/>
                        <w:rPr>
                          <w:rFonts w:ascii="Comic Sans MS" w:hAnsi="Comic Sans MS"/>
                          <w:b/>
                          <w:color w:val="C00000"/>
                          <w14:shadow w14:blurRad="50800" w14:dist="38100" w14:dir="2700000" w14:sx="100000" w14:sy="100000" w14:kx="0" w14:ky="0" w14:algn="tl">
                            <w14:srgbClr w14:val="000000">
                              <w14:alpha w14:val="60000"/>
                            </w14:srgbClr>
                          </w14:shadow>
                        </w:rPr>
                      </w:pPr>
                    </w:p>
                  </w:txbxContent>
                </v:textbox>
              </v:shape>
            </w:pict>
          </mc:Fallback>
        </mc:AlternateContent>
      </w:r>
      <w:r w:rsidR="00EA21E3" w:rsidRPr="00B502F3">
        <w:rPr>
          <w:noProof/>
        </w:rPr>
        <mc:AlternateContent>
          <mc:Choice Requires="wpg">
            <w:drawing>
              <wp:anchor distT="0" distB="0" distL="114300" distR="114300" simplePos="0" relativeHeight="251706880" behindDoc="0" locked="0" layoutInCell="1" allowOverlap="1" wp14:anchorId="3885E0F8" wp14:editId="031452B4">
                <wp:simplePos x="0" y="0"/>
                <wp:positionH relativeFrom="column">
                  <wp:posOffset>-564988</wp:posOffset>
                </wp:positionH>
                <wp:positionV relativeFrom="paragraph">
                  <wp:posOffset>-648335</wp:posOffset>
                </wp:positionV>
                <wp:extent cx="2385060" cy="908512"/>
                <wp:effectExtent l="0" t="0" r="0" b="6350"/>
                <wp:wrapNone/>
                <wp:docPr id="53" name="Group 53"/>
                <wp:cNvGraphicFramePr/>
                <a:graphic xmlns:a="http://schemas.openxmlformats.org/drawingml/2006/main">
                  <a:graphicData uri="http://schemas.microsoft.com/office/word/2010/wordprocessingGroup">
                    <wpg:wgp>
                      <wpg:cNvGrpSpPr/>
                      <wpg:grpSpPr>
                        <a:xfrm>
                          <a:off x="0" y="0"/>
                          <a:ext cx="2385060" cy="908512"/>
                          <a:chOff x="12612" y="0"/>
                          <a:chExt cx="2828925" cy="1234283"/>
                        </a:xfrm>
                        <a:noFill/>
                      </wpg:grpSpPr>
                      <pic:pic xmlns:pic="http://schemas.openxmlformats.org/drawingml/2006/picture">
                        <pic:nvPicPr>
                          <pic:cNvPr id="54" name="Picture 5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flipH="1">
                            <a:off x="12612" y="0"/>
                            <a:ext cx="2828925" cy="1162050"/>
                          </a:xfrm>
                          <a:prstGeom prst="rect">
                            <a:avLst/>
                          </a:prstGeom>
                          <a:grpFill/>
                        </pic:spPr>
                      </pic:pic>
                      <wpg:grpSp>
                        <wpg:cNvPr id="55" name="Group 55"/>
                        <wpg:cNvGrpSpPr/>
                        <wpg:grpSpPr>
                          <a:xfrm>
                            <a:off x="295275" y="305433"/>
                            <a:ext cx="2276475" cy="928850"/>
                            <a:chOff x="295275" y="305433"/>
                            <a:chExt cx="2276475" cy="928850"/>
                          </a:xfrm>
                          <a:grpFill/>
                        </wpg:grpSpPr>
                        <wps:wsp>
                          <wps:cNvPr id="56" name="Text Box 25"/>
                          <wps:cNvSpPr txBox="1"/>
                          <wps:spPr>
                            <a:xfrm>
                              <a:off x="295275" y="319880"/>
                              <a:ext cx="371475" cy="914403"/>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B502F3" w:rsidRPr="00F144EB" w:rsidRDefault="00B502F3" w:rsidP="00B502F3">
                                <w:pPr>
                                  <w:rPr>
                                    <w:color w:val="4F81BD" w:themeColor="accent1"/>
                                    <w:sz w:val="44"/>
                                  </w:rPr>
                                </w:pPr>
                                <w:r w:rsidRPr="00F144EB">
                                  <w:rPr>
                                    <w:color w:val="4F81BD" w:themeColor="accent1"/>
                                    <w:sz w:val="44"/>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Text Box 26"/>
                          <wps:cNvSpPr txBox="1"/>
                          <wps:spPr>
                            <a:xfrm>
                              <a:off x="1257300" y="305433"/>
                              <a:ext cx="371475" cy="914402"/>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B502F3" w:rsidRPr="00F144EB" w:rsidRDefault="00B502F3" w:rsidP="00B502F3">
                                <w:pPr>
                                  <w:rPr>
                                    <w:color w:val="4F81BD" w:themeColor="accent1"/>
                                    <w:sz w:val="44"/>
                                  </w:rPr>
                                </w:pPr>
                                <w:r w:rsidRPr="00F144EB">
                                  <w:rPr>
                                    <w:color w:val="4F81BD" w:themeColor="accent1"/>
                                    <w:sz w:val="44"/>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Text Box 27"/>
                          <wps:cNvSpPr txBox="1"/>
                          <wps:spPr>
                            <a:xfrm>
                              <a:off x="2200275" y="305433"/>
                              <a:ext cx="371475" cy="852282"/>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B502F3" w:rsidRPr="00F144EB" w:rsidRDefault="00B502F3" w:rsidP="00B502F3">
                                <w:pPr>
                                  <w:rPr>
                                    <w:color w:val="4F81BD" w:themeColor="accent1"/>
                                    <w:sz w:val="44"/>
                                  </w:rPr>
                                </w:pPr>
                                <w:r w:rsidRPr="00F144EB">
                                  <w:rPr>
                                    <w:color w:val="4F81BD" w:themeColor="accent1"/>
                                    <w:sz w:val="44"/>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885E0F8" id="Group 53" o:spid="_x0000_s1046" style="position:absolute;margin-left:-44.5pt;margin-top:-51.05pt;width:187.8pt;height:71.55pt;z-index:251706880" coordorigin="126" coordsize="28289,12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">
                <v:shape id="Picture 54" o:spid="_x0000_s1047" type="#_x0000_t75" style="position:absolute;left:126;width:28289;height:1162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2osLDAAAA2wAAAA8AAABkcnMvZG93bnJldi54bWxEj0GLwjAUhO8L/ofwBG9rqqhINYqIoujF&#10;VQ8en82zrTYvtYla//1mQdjjMDPfMONpbQrxpMrllhV02hEI4sTqnFMFx8PyewjCeWSNhWVS8CYH&#10;00nja4yxti/+oefepyJA2MWoIPO+jKV0SUYGXduWxMG72MqgD7JKpa7wFeCmkN0oGkiDOYeFDEua&#10;Z5Tc9g+jYHtPOsNzf9Z7l4v6ROlqM99dB0q1mvVsBMJT7f/Dn/ZaK+j34O9L+AFy8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TaiwsMAAADbAAAADwAAAAAAAAAAAAAAAACf&#10;AgAAZHJzL2Rvd25yZXYueG1sUEsFBgAAAAAEAAQA9wAAAI8DAAAAAA==&#10;">
                  <v:imagedata r:id="rId17" o:title=""/>
                  <v:path arrowok="t"/>
                </v:shape>
                <v:group id="Group 55" o:spid="_x0000_s1048" style="position:absolute;left:2952;top:3054;width:22765;height:9288" coordorigin="2952,3054" coordsize="2276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_x0000_s1049" type="#_x0000_t202" style="position:absolute;left:2952;top:3198;width:371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B502F3" w:rsidRPr="00F144EB" w:rsidRDefault="00B502F3" w:rsidP="00B502F3">
                          <w:pPr>
                            <w:rPr>
                              <w:color w:val="4F81BD" w:themeColor="accent1"/>
                              <w:sz w:val="44"/>
                            </w:rPr>
                          </w:pPr>
                          <w:r w:rsidRPr="00F144EB">
                            <w:rPr>
                              <w:color w:val="4F81BD" w:themeColor="accent1"/>
                              <w:sz w:val="44"/>
                            </w:rPr>
                            <w:t>1</w:t>
                          </w:r>
                        </w:p>
                      </w:txbxContent>
                    </v:textbox>
                  </v:shape>
                  <v:shape id="Text Box 26" o:spid="_x0000_s1050" type="#_x0000_t202" style="position:absolute;left:12573;top:3054;width:371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B502F3" w:rsidRPr="00F144EB" w:rsidRDefault="00B502F3" w:rsidP="00B502F3">
                          <w:pPr>
                            <w:rPr>
                              <w:color w:val="4F81BD" w:themeColor="accent1"/>
                              <w:sz w:val="44"/>
                            </w:rPr>
                          </w:pPr>
                          <w:r w:rsidRPr="00F144EB">
                            <w:rPr>
                              <w:color w:val="4F81BD" w:themeColor="accent1"/>
                              <w:sz w:val="44"/>
                            </w:rPr>
                            <w:t>2</w:t>
                          </w:r>
                        </w:p>
                      </w:txbxContent>
                    </v:textbox>
                  </v:shape>
                  <v:shape id="Text Box 27" o:spid="_x0000_s1051" type="#_x0000_t202" style="position:absolute;left:22002;top:3054;width:3715;height:8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B502F3" w:rsidRPr="00F144EB" w:rsidRDefault="00B502F3" w:rsidP="00B502F3">
                          <w:pPr>
                            <w:rPr>
                              <w:color w:val="4F81BD" w:themeColor="accent1"/>
                              <w:sz w:val="44"/>
                            </w:rPr>
                          </w:pPr>
                          <w:r w:rsidRPr="00F144EB">
                            <w:rPr>
                              <w:color w:val="4F81BD" w:themeColor="accent1"/>
                              <w:sz w:val="44"/>
                            </w:rPr>
                            <w:t>3</w:t>
                          </w:r>
                        </w:p>
                      </w:txbxContent>
                    </v:textbox>
                  </v:shape>
                </v:group>
              </v:group>
            </w:pict>
          </mc:Fallback>
        </mc:AlternateContent>
      </w:r>
      <w:r w:rsidR="00207834">
        <w:rPr>
          <w:rFonts w:asciiTheme="majorHAnsi" w:hAnsiTheme="majorHAnsi"/>
          <w:noProof/>
          <w:sz w:val="110"/>
          <w:szCs w:val="110"/>
        </w:rPr>
        <mc:AlternateContent>
          <mc:Choice Requires="wpg">
            <w:drawing>
              <wp:anchor distT="0" distB="0" distL="114300" distR="114300" simplePos="0" relativeHeight="251650559" behindDoc="0" locked="0" layoutInCell="1" allowOverlap="1" wp14:anchorId="3DB5773E" wp14:editId="75AC53AC">
                <wp:simplePos x="0" y="0"/>
                <wp:positionH relativeFrom="column">
                  <wp:posOffset>5874385</wp:posOffset>
                </wp:positionH>
                <wp:positionV relativeFrom="paragraph">
                  <wp:posOffset>4711227</wp:posOffset>
                </wp:positionV>
                <wp:extent cx="1854200" cy="1636395"/>
                <wp:effectExtent l="0" t="0" r="12700" b="20955"/>
                <wp:wrapNone/>
                <wp:docPr id="74" name="Group 74"/>
                <wp:cNvGraphicFramePr/>
                <a:graphic xmlns:a="http://schemas.openxmlformats.org/drawingml/2006/main">
                  <a:graphicData uri="http://schemas.microsoft.com/office/word/2010/wordprocessingGroup">
                    <wpg:wgp>
                      <wpg:cNvGrpSpPr/>
                      <wpg:grpSpPr>
                        <a:xfrm>
                          <a:off x="0" y="0"/>
                          <a:ext cx="1854200" cy="1636395"/>
                          <a:chOff x="0" y="0"/>
                          <a:chExt cx="1943100" cy="1715135"/>
                        </a:xfrm>
                      </wpg:grpSpPr>
                      <wps:wsp>
                        <wps:cNvPr id="75" name="Right Triangle 75"/>
                        <wps:cNvSpPr/>
                        <wps:spPr>
                          <a:xfrm>
                            <a:off x="790575" y="0"/>
                            <a:ext cx="895350" cy="457200"/>
                          </a:xfrm>
                          <a:prstGeom prst="rtTriangle">
                            <a:avLst/>
                          </a:prstGeom>
                          <a:solidFill>
                            <a:srgbClr val="00B0F0"/>
                          </a:solidFill>
                          <a:ln>
                            <a:solidFill>
                              <a:srgbClr val="007FAC"/>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6" name="Group 76"/>
                        <wpg:cNvGrpSpPr/>
                        <wpg:grpSpPr>
                          <a:xfrm>
                            <a:off x="0" y="1295400"/>
                            <a:ext cx="1943100" cy="419735"/>
                            <a:chOff x="35028" y="0"/>
                            <a:chExt cx="1190931" cy="313055"/>
                          </a:xfrm>
                        </wpg:grpSpPr>
                        <wps:wsp>
                          <wps:cNvPr id="77" name="Isosceles Triangle 77"/>
                          <wps:cNvSpPr/>
                          <wps:spPr>
                            <a:xfrm rot="10800000">
                              <a:off x="35028" y="0"/>
                              <a:ext cx="352425" cy="303530"/>
                            </a:xfrm>
                            <a:prstGeom prst="triangle">
                              <a:avLst/>
                            </a:prstGeom>
                            <a:solidFill>
                              <a:srgbClr val="92D050"/>
                            </a:solidFill>
                            <a:ln>
                              <a:solidFill>
                                <a:srgbClr val="76B53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Isosceles Triangle 78"/>
                          <wps:cNvSpPr/>
                          <wps:spPr>
                            <a:xfrm>
                              <a:off x="246114" y="9525"/>
                              <a:ext cx="352425" cy="303530"/>
                            </a:xfrm>
                            <a:prstGeom prst="triangle">
                              <a:avLst/>
                            </a:prstGeom>
                            <a:solidFill>
                              <a:srgbClr val="92D050"/>
                            </a:solidFill>
                            <a:ln>
                              <a:solidFill>
                                <a:srgbClr val="76B53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Isosceles Triangle 79"/>
                          <wps:cNvSpPr/>
                          <wps:spPr>
                            <a:xfrm>
                              <a:off x="668286" y="9525"/>
                              <a:ext cx="352425" cy="303530"/>
                            </a:xfrm>
                            <a:prstGeom prst="triangle">
                              <a:avLst/>
                            </a:prstGeom>
                            <a:solidFill>
                              <a:srgbClr val="92D050"/>
                            </a:solidFill>
                            <a:ln>
                              <a:solidFill>
                                <a:srgbClr val="76B53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Isosceles Triangle 80"/>
                          <wps:cNvSpPr/>
                          <wps:spPr>
                            <a:xfrm rot="10800000">
                              <a:off x="457200" y="0"/>
                              <a:ext cx="352425" cy="303530"/>
                            </a:xfrm>
                            <a:prstGeom prst="triangle">
                              <a:avLst/>
                            </a:prstGeom>
                            <a:solidFill>
                              <a:srgbClr val="92D050"/>
                            </a:solidFill>
                            <a:ln>
                              <a:solidFill>
                                <a:srgbClr val="76B53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Isosceles Triangle 86"/>
                          <wps:cNvSpPr/>
                          <wps:spPr>
                            <a:xfrm rot="10800000">
                              <a:off x="873534" y="0"/>
                              <a:ext cx="352425" cy="303530"/>
                            </a:xfrm>
                            <a:prstGeom prst="triangle">
                              <a:avLst/>
                            </a:prstGeom>
                            <a:solidFill>
                              <a:srgbClr val="92D050"/>
                            </a:solidFill>
                            <a:ln>
                              <a:solidFill>
                                <a:srgbClr val="76B53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 name="Group 87"/>
                        <wpg:cNvGrpSpPr/>
                        <wpg:grpSpPr>
                          <a:xfrm>
                            <a:off x="790575" y="504825"/>
                            <a:ext cx="334645" cy="335280"/>
                            <a:chOff x="95251" y="96310"/>
                            <a:chExt cx="334881" cy="335364"/>
                          </a:xfrm>
                        </wpg:grpSpPr>
                        <wps:wsp>
                          <wps:cNvPr id="88" name="Trapezoid 88"/>
                          <wps:cNvSpPr/>
                          <wps:spPr>
                            <a:xfrm>
                              <a:off x="95251" y="96310"/>
                              <a:ext cx="334881" cy="335364"/>
                            </a:xfrm>
                            <a:prstGeom prst="trapezoid">
                              <a:avLst>
                                <a:gd name="adj" fmla="val 0"/>
                              </a:avLst>
                            </a:prstGeom>
                            <a:solidFill>
                              <a:schemeClr val="accent6"/>
                            </a:solidFill>
                            <a:ln>
                              <a:solidFill>
                                <a:srgbClr val="FFC00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Oval 89"/>
                          <wps:cNvSpPr/>
                          <wps:spPr>
                            <a:xfrm>
                              <a:off x="187495" y="167559"/>
                              <a:ext cx="161211" cy="175116"/>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 name="Right Triangle 90"/>
                        <wps:cNvSpPr/>
                        <wps:spPr>
                          <a:xfrm>
                            <a:off x="647700" y="933450"/>
                            <a:ext cx="658495" cy="313690"/>
                          </a:xfrm>
                          <a:prstGeom prst="rtTriangle">
                            <a:avLst/>
                          </a:prstGeom>
                          <a:solidFill>
                            <a:srgbClr val="C00000"/>
                          </a:solidFill>
                          <a:ln>
                            <a:solidFill>
                              <a:srgbClr val="FF0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ight Triangle 91"/>
                        <wps:cNvSpPr/>
                        <wps:spPr>
                          <a:xfrm rot="10800000">
                            <a:off x="647700" y="885825"/>
                            <a:ext cx="658495" cy="313690"/>
                          </a:xfrm>
                          <a:prstGeom prst="rtTriangle">
                            <a:avLst/>
                          </a:prstGeom>
                          <a:solidFill>
                            <a:srgbClr val="C00000"/>
                          </a:solidFill>
                          <a:ln>
                            <a:solidFill>
                              <a:srgbClr val="FF0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478EA6" id="Group 74" o:spid="_x0000_s1026" style="position:absolute;margin-left:462.55pt;margin-top:370.95pt;width:146pt;height:128.85pt;z-index:251650559;mso-width-relative:margin;mso-height-relative:margin" coordsize="19431,1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">
                <v:shapetype id="_x0000_t6" coordsize="21600,21600" o:spt="6" path="m,l,21600r21600,xe">
                  <v:stroke joinstyle="miter"/>
                  <v:path gradientshapeok="t" o:connecttype="custom" o:connectlocs="0,0;0,10800;0,21600;10800,21600;21600,21600;10800,10800" textboxrect="1800,12600,12600,19800"/>
                </v:shapetype>
                <v:shape id="Right Triangle 75" o:spid="_x0000_s1027" type="#_x0000_t6" style="position:absolute;left:7905;width:895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wC8UA&#10;AADbAAAADwAAAGRycy9kb3ducmV2LnhtbESPzWrDMBCE74W8g9hALyWRE2gTXCshBAI9NeQHp8fF&#10;Wlsm1kpYauL26atCocdhZr5hivVgO3GjPrSOFcymGQjiyumWGwXn026yBBEissbOMSn4ogDr1eih&#10;wFy7Ox/odoyNSBAOOSowMfpcylAZshimzhMnr3a9xZhk30jd4z3BbSfnWfYiLbacFgx62hqqrsdP&#10;q+B7n33sl5f3Jz4Y6eu4mfuuLJV6HA+bVxCRhvgf/mu/aQWLZ/j9k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LALxQAAANsAAAAPAAAAAAAAAAAAAAAAAJgCAABkcnMv&#10;ZG93bnJldi54bWxQSwUGAAAAAAQABAD1AAAAigMAAAAA&#10;" fillcolor="#00b0f0" strokecolor="#007fac" strokeweight="2pt"/>
                <v:group id="Group 76" o:spid="_x0000_s1028" style="position:absolute;top:12954;width:19431;height:4197" coordorigin="350" coordsize="11909,3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7" o:spid="_x0000_s1029" type="#_x0000_t5" style="position:absolute;left:350;width:3524;height:30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sZRMQA&#10;AADbAAAADwAAAGRycy9kb3ducmV2LnhtbESPQWvCQBSE70L/w/IKvemmPVQTXaUUCm2hh0Z/wDP7&#10;TFazb8PuahJ/vVsoeBxm5htmtRlsKy7kg3Gs4HmWgSCunDZcK9htP6YLECEia2wdk4KRAmzWD5MV&#10;Ftr1/EuXMtYiQTgUqKCJsSukDFVDFsPMdcTJOzhvMSbpa6k99gluW/mSZa/SouG00GBH7w1Vp/Js&#10;FeTnvB/NV77/6c23Pw7X0mI+KvX0OLwtQUQa4j383/7UCuZz+Pu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GUTEAAAA2wAAAA8AAAAAAAAAAAAAAAAAmAIAAGRycy9k&#10;b3ducmV2LnhtbFBLBQYAAAAABAAEAPUAAACJAwAAAAA=&#10;" fillcolor="#92d050" strokecolor="#76b531" strokeweight="2pt"/>
                  <v:shape id="Isosceles Triangle 78" o:spid="_x0000_s1030" type="#_x0000_t5" style="position:absolute;left:2461;top:95;width:3524;height:3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Cm/b8A&#10;AADbAAAADwAAAGRycy9kb3ducmV2LnhtbERPTYvCMBC9C/6HMII3TbuwKtUosiD0sCtYxfPQTJti&#10;M+k2Wa3/fnMQPD7e92Y32FbcqfeNYwXpPAFBXDrdcK3gcj7MViB8QNbYOiYFT/Kw245HG8y0e/CJ&#10;7kWoRQxhn6ECE0KXSelLQxb93HXEkatcbzFE2NdS9/iI4baVH0mykBYbjg0GO/oyVN6KP6sAf+k7&#10;P14+b2W1Tytz/TmEvEiVmk6G/RpEoCG8xS93rhUs49j4Jf4A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4Kb9vwAAANsAAAAPAAAAAAAAAAAAAAAAAJgCAABkcnMvZG93bnJl&#10;di54bWxQSwUGAAAAAAQABAD1AAAAhAMAAAAA&#10;" fillcolor="#92d050" strokecolor="#76b531" strokeweight="2pt"/>
                  <v:shape id="Isosceles Triangle 79" o:spid="_x0000_s1031" type="#_x0000_t5" style="position:absolute;left:6682;top:95;width:3525;height:3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ZsMA&#10;AADbAAAADwAAAGRycy9kb3ducmV2LnhtbESPQWvCQBSE7wX/w/KE3uomBa1GV5GCkEMtNIrnR/Yl&#10;G8y+jdlV03/fLQgeh5n5hlltBtuKG/W+cawgnSQgiEunG64VHA+7tzkIH5A1to5JwS952KxHLyvM&#10;tLvzD92KUIsIYZ+hAhNCl0npS0MW/cR1xNGrXG8xRNnXUvd4j3DbyvckmUmLDccFgx19GirPxdUq&#10;wAt95d/H6bmstmllTvtdyItUqdfxsF2CCDSEZ/jRzrWCjwX8f4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DZsMAAADbAAAADwAAAAAAAAAAAAAAAACYAgAAZHJzL2Rv&#10;d25yZXYueG1sUEsFBgAAAAAEAAQA9QAAAIgDAAAAAA==&#10;" fillcolor="#92d050" strokecolor="#76b531" strokeweight="2pt"/>
                  <v:shape id="Isosceles Triangle 80" o:spid="_x0000_s1032" type="#_x0000_t5" style="position:absolute;left:4572;width:3524;height:30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xF8AA&#10;AADbAAAADwAAAGRycy9kb3ducmV2LnhtbERP3WrCMBS+F/YO4Qy803S7GLYaRQaCG+zC6gMcm7M2&#10;szkpSbStT79cCF5+fP+rzWBbcSMfjGMFb/MMBHHltOFawem4my1AhIissXVMCkYKsFm/TFZYaNfz&#10;gW5lrEUK4VCggibGrpAyVA1ZDHPXESfu13mLMUFfS+2xT+G2le9Z9iEtGk4NDXb02VB1Ka9WQX7N&#10;+9F85eef3nz7v+FeWsxHpaavw3YJItIQn+KHe68VLNL69CX9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fxF8AAAADbAAAADwAAAAAAAAAAAAAAAACYAgAAZHJzL2Rvd25y&#10;ZXYueG1sUEsFBgAAAAAEAAQA9QAAAIUDAAAAAA==&#10;" fillcolor="#92d050" strokecolor="#76b531" strokeweight="2pt"/>
                  <v:shape id="Isosceles Triangle 86" o:spid="_x0000_s1033" type="#_x0000_t5" style="position:absolute;left:8735;width:3524;height:30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M+MMA&#10;AADbAAAADwAAAGRycy9kb3ducmV2LnhtbESPQWvCQBSE7wX/w/IEb3XTHsSkriKFQiv0YPQHvGaf&#10;yWr2bdhdTdJf7xYKHoeZ+YZZbQbbihv5YBwreJlnIIgrpw3XCo6Hj+cliBCRNbaOScFIATbrydMK&#10;C+163tOtjLVIEA4FKmhi7AopQ9WQxTB3HXHyTs5bjEn6WmqPfYLbVr5m2UJaNJwWGuzovaHqUl6t&#10;gvya96P5yn++e7Pz5+G3tJiPSs2mw/YNRKQhPsL/7U+tYLmAvy/p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LM+MMAAADbAAAADwAAAAAAAAAAAAAAAACYAgAAZHJzL2Rv&#10;d25yZXYueG1sUEsFBgAAAAAEAAQA9QAAAIgDAAAAAA==&#10;" fillcolor="#92d050" strokecolor="#76b531" strokeweight="2pt"/>
                </v:group>
                <v:group id="Group 87" o:spid="_x0000_s1034" style="position:absolute;left:7905;top:5048;width:3347;height:3353" coordorigin="95251,96310" coordsize="334881,335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rapezoid 88" o:spid="_x0000_s1035" style="position:absolute;left:95251;top:96310;width:334881;height:335364;visibility:visible;mso-wrap-style:square;v-text-anchor:middle" coordsize="334881,33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BQr4A&#10;AADbAAAADwAAAGRycy9kb3ducmV2LnhtbERPy4rCMBTdC/5DuIIb0bQKg1Sj+Fbc+dpfmmtbbG5K&#10;E2v9+8liYJaH854vW1OKhmpXWFYQjyIQxKnVBWcK7rf9cArCeWSNpWVS8CUHy0W3M8dE2w9fqLn6&#10;TIQQdgkqyL2vEildmpNBN7IVceCetjboA6wzqWv8hHBTynEU/UiDBYeGHCva5JS+rm+joLmtON6e&#10;vo8Dj8/HXTy5DCbHtVL9XruagfDU+n/xn/ukFUzD2PAl/AC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UQUK+AAAA2wAAAA8AAAAAAAAAAAAAAAAAmAIAAGRycy9kb3ducmV2&#10;LnhtbFBLBQYAAAAABAAEAPUAAACDAwAAAAA=&#10;" path="m,335364l,,334881,r,335364l,335364xe" fillcolor="#f79646 [3209]" strokecolor="#ffc000" strokeweight="2pt">
                    <v:path arrowok="t" o:connecttype="custom" o:connectlocs="0,335364;0,0;334881,0;334881,335364;0,335364" o:connectangles="0,0,0,0,0"/>
                  </v:shape>
                  <v:oval id="Oval 89" o:spid="_x0000_s1036" style="position:absolute;left:187495;top:167559;width:161211;height:175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xj68QA&#10;AADbAAAADwAAAGRycy9kb3ducmV2LnhtbESPQWvCQBSE74X+h+UVehHdtIUSo6tooUUvBaPeH9ln&#10;Npp9G7JrEvvru4WCx2FmvmHmy8HWoqPWV44VvEwSEMSF0xWXCg77z3EKwgdkjbVjUnAjD8vF48Mc&#10;M+163lGXh1JECPsMFZgQmkxKXxiy6CeuIY7eybUWQ5RtKXWLfYTbWr4mybu0WHFcMNjQh6Hikl+t&#10;Ar78dOfGXL/X22P3hmk96r+2I6Wen4bVDESgIdzD/+2NVpBO4e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Y+vEAAAA2wAAAA8AAAAAAAAAAAAAAAAAmAIAAGRycy9k&#10;b3ducmV2LnhtbFBLBQYAAAAABAAEAPUAAACJAwAAAAA=&#10;" fillcolor="#0070c0" strokecolor="#0070c0" strokeweight="2pt"/>
                </v:group>
                <v:shape id="Right Triangle 90" o:spid="_x0000_s1037" type="#_x0000_t6" style="position:absolute;left:6477;top:9334;width:6584;height:3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4aMEA&#10;AADbAAAADwAAAGRycy9kb3ducmV2LnhtbERPz0vDMBS+C/4P4Q12EZc6RVxdVkSZTHZaFefx0by1&#10;xealJFmb/vfLQfD48f1eF9F0YiDnW8sK7hYZCOLK6pZrBV+f29snED4ga+wsk4KJPBSb66s15tqO&#10;fKChDLVIIexzVNCE0OdS+qohg35he+LEnawzGBJ0tdQOxxRuOrnMskdpsOXU0GBPrw1Vv+XZKPiJ&#10;b+/76Saw+/gu7x+O0xgt1krNZ/HlGUSgGP7Ff+6dVrBK69OX9APk5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ROGjBAAAA2wAAAA8AAAAAAAAAAAAAAAAAmAIAAGRycy9kb3du&#10;cmV2LnhtbFBLBQYAAAAABAAEAPUAAACGAwAAAAA=&#10;" fillcolor="#c00000" strokecolor="red" strokeweight="2pt"/>
                <v:shape id="Right Triangle 91" o:spid="_x0000_s1038" type="#_x0000_t6" style="position:absolute;left:6477;top:8858;width:6584;height:313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7MGMQA&#10;AADbAAAADwAAAGRycy9kb3ducmV2LnhtbESPQWvCQBSE7wX/w/IEb81GkTZGVxFREEILjYLXR/aZ&#10;BLNvQ3aNsb++Wyj0OMzMN8xqM5hG9NS52rKCaRSDIC6srrlUcD4dXhMQziNrbCyTgic52KxHLytM&#10;tX3wF/W5L0WAsEtRQeV9m0rpiooMusi2xMG72s6gD7Irpe7wEeCmkbM4fpMGaw4LFba0q6i45Xej&#10;INt9X/r+WtJ+Rp+XhI7vH3OdKTUZD9slCE+D/w//tY9awWIKv1/C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OzBjEAAAA2wAAAA8AAAAAAAAAAAAAAAAAmAIAAGRycy9k&#10;b3ducmV2LnhtbFBLBQYAAAAABAAEAPUAAACJAwAAAAA=&#10;" fillcolor="#c00000" strokecolor="red" strokeweight="2pt"/>
              </v:group>
            </w:pict>
          </mc:Fallback>
        </mc:AlternateContent>
      </w:r>
      <w:r w:rsidR="00B502F3" w:rsidRPr="00B502F3">
        <w:rPr>
          <w:noProof/>
        </w:rPr>
        <mc:AlternateContent>
          <mc:Choice Requires="wpg">
            <w:drawing>
              <wp:anchor distT="0" distB="0" distL="114300" distR="114300" simplePos="0" relativeHeight="251713024" behindDoc="0" locked="0" layoutInCell="1" allowOverlap="1" wp14:anchorId="37016E68" wp14:editId="4CF56CBD">
                <wp:simplePos x="0" y="0"/>
                <wp:positionH relativeFrom="column">
                  <wp:posOffset>2451735</wp:posOffset>
                </wp:positionH>
                <wp:positionV relativeFrom="paragraph">
                  <wp:posOffset>4661535</wp:posOffset>
                </wp:positionV>
                <wp:extent cx="1400175" cy="1304925"/>
                <wp:effectExtent l="0" t="0" r="0" b="0"/>
                <wp:wrapNone/>
                <wp:docPr id="68" name="Group 68"/>
                <wp:cNvGraphicFramePr/>
                <a:graphic xmlns:a="http://schemas.openxmlformats.org/drawingml/2006/main">
                  <a:graphicData uri="http://schemas.microsoft.com/office/word/2010/wordprocessingGroup">
                    <wpg:wgp>
                      <wpg:cNvGrpSpPr/>
                      <wpg:grpSpPr>
                        <a:xfrm>
                          <a:off x="0" y="0"/>
                          <a:ext cx="1400175" cy="1304925"/>
                          <a:chOff x="0" y="0"/>
                          <a:chExt cx="1400175" cy="1304925"/>
                        </a:xfrm>
                      </wpg:grpSpPr>
                      <wps:wsp>
                        <wps:cNvPr id="69" name="Text Box 69"/>
                        <wps:cNvSpPr txBox="1"/>
                        <wps:spPr>
                          <a:xfrm>
                            <a:off x="171450" y="0"/>
                            <a:ext cx="93345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2F3" w:rsidRPr="00B502F3" w:rsidRDefault="00B502F3" w:rsidP="00B502F3">
                              <w:pPr>
                                <w:jc w:val="center"/>
                                <w:rPr>
                                  <w:rFonts w:ascii="Arial Black" w:hAnsi="Arial Black"/>
                                  <w:color w:val="92D050"/>
                                  <w:spacing w:val="-70"/>
                                  <w:sz w:val="90"/>
                                  <w:szCs w:val="90"/>
                                  <w14:shadow w14:blurRad="50800" w14:dist="38100" w14:dir="5400000" w14:sx="100000" w14:sy="100000" w14:kx="0" w14:ky="0" w14:algn="t">
                                    <w14:srgbClr w14:val="000000">
                                      <w14:alpha w14:val="60000"/>
                                    </w14:srgbClr>
                                  </w14:shadow>
                                </w:rPr>
                              </w:pPr>
                              <w:r w:rsidRPr="00B502F3">
                                <w:rPr>
                                  <w:rFonts w:ascii="Arial Black" w:hAnsi="Arial Black"/>
                                  <w:color w:val="92D050"/>
                                  <w:spacing w:val="-70"/>
                                  <w:sz w:val="90"/>
                                  <w:szCs w:val="90"/>
                                  <w14:shadow w14:blurRad="50800" w14:dist="38100" w14:dir="5400000" w14:sx="100000" w14:sy="100000" w14:kx="0" w14:ky="0" w14:algn="t">
                                    <w14:srgbClr w14:val="000000">
                                      <w14:alpha w14:val="60000"/>
                                    </w14:srgbClr>
                                  </w14:shadow>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0" y="752475"/>
                            <a:ext cx="1400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2F3" w:rsidRPr="00AF75F7" w:rsidRDefault="00B502F3" w:rsidP="00B502F3">
                              <w:pPr>
                                <w:jc w:val="center"/>
                                <w:rPr>
                                  <w:rFonts w:ascii="Arial Black" w:hAnsi="Arial Black"/>
                                  <w:b/>
                                  <w:sz w:val="18"/>
                                  <w:szCs w:val="18"/>
                                </w:rPr>
                              </w:pPr>
                              <w:r w:rsidRPr="00AF75F7">
                                <w:rPr>
                                  <w:rFonts w:ascii="Arial Black" w:hAnsi="Arial Black"/>
                                  <w:b/>
                                  <w:sz w:val="18"/>
                                  <w:szCs w:val="18"/>
                                </w:rPr>
                                <w:t>One Ten and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016E68" id="Group 68" o:spid="_x0000_s1052" style="position:absolute;margin-left:193.05pt;margin-top:367.05pt;width:110.25pt;height:102.75pt;z-index:251713024" coordsize="14001,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">
                <v:shape id="Text Box 69" o:spid="_x0000_s1053" type="#_x0000_t202" style="position:absolute;left:1714;width:9335;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B502F3" w:rsidRPr="00B502F3" w:rsidRDefault="00B502F3" w:rsidP="00B502F3">
                        <w:pPr>
                          <w:jc w:val="center"/>
                          <w:rPr>
                            <w:rFonts w:ascii="Arial Black" w:hAnsi="Arial Black"/>
                            <w:color w:val="92D050"/>
                            <w:spacing w:val="-70"/>
                            <w:sz w:val="90"/>
                            <w:szCs w:val="90"/>
                            <w14:shadow w14:blurRad="50800" w14:dist="38100" w14:dir="5400000" w14:sx="100000" w14:sy="100000" w14:kx="0" w14:ky="0" w14:algn="t">
                              <w14:srgbClr w14:val="000000">
                                <w14:alpha w14:val="60000"/>
                              </w14:srgbClr>
                            </w14:shadow>
                          </w:rPr>
                        </w:pPr>
                        <w:r w:rsidRPr="00B502F3">
                          <w:rPr>
                            <w:rFonts w:ascii="Arial Black" w:hAnsi="Arial Black"/>
                            <w:color w:val="92D050"/>
                            <w:spacing w:val="-70"/>
                            <w:sz w:val="90"/>
                            <w:szCs w:val="90"/>
                            <w14:shadow w14:blurRad="50800" w14:dist="38100" w14:dir="5400000" w14:sx="100000" w14:sy="100000" w14:kx="0" w14:ky="0" w14:algn="t">
                              <w14:srgbClr w14:val="000000">
                                <w14:alpha w14:val="60000"/>
                              </w14:srgbClr>
                            </w14:shadow>
                          </w:rPr>
                          <w:t>11</w:t>
                        </w:r>
                      </w:p>
                    </w:txbxContent>
                  </v:textbox>
                </v:shape>
                <v:shape id="Text Box 70" o:spid="_x0000_s1054" type="#_x0000_t202" style="position:absolute;top:7524;width:14001;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B502F3" w:rsidRPr="00AF75F7" w:rsidRDefault="00B502F3" w:rsidP="00B502F3">
                        <w:pPr>
                          <w:jc w:val="center"/>
                          <w:rPr>
                            <w:rFonts w:ascii="Arial Black" w:hAnsi="Arial Black"/>
                            <w:b/>
                            <w:sz w:val="18"/>
                            <w:szCs w:val="18"/>
                          </w:rPr>
                        </w:pPr>
                        <w:r w:rsidRPr="00AF75F7">
                          <w:rPr>
                            <w:rFonts w:ascii="Arial Black" w:hAnsi="Arial Black"/>
                            <w:b/>
                            <w:sz w:val="18"/>
                            <w:szCs w:val="18"/>
                          </w:rPr>
                          <w:t>One Ten and One</w:t>
                        </w:r>
                      </w:p>
                    </w:txbxContent>
                  </v:textbox>
                </v:shape>
              </v:group>
            </w:pict>
          </mc:Fallback>
        </mc:AlternateContent>
      </w:r>
      <w:r w:rsidR="00B502F3" w:rsidRPr="00B502F3">
        <w:rPr>
          <w:noProof/>
        </w:rPr>
        <mc:AlternateContent>
          <mc:Choice Requires="wpg">
            <w:drawing>
              <wp:anchor distT="0" distB="0" distL="114300" distR="114300" simplePos="0" relativeHeight="251714048" behindDoc="0" locked="0" layoutInCell="1" allowOverlap="1" wp14:anchorId="7E59759C" wp14:editId="4901D18A">
                <wp:simplePos x="0" y="0"/>
                <wp:positionH relativeFrom="column">
                  <wp:posOffset>3546152</wp:posOffset>
                </wp:positionH>
                <wp:positionV relativeFrom="paragraph">
                  <wp:posOffset>4918075</wp:posOffset>
                </wp:positionV>
                <wp:extent cx="1695450" cy="1285875"/>
                <wp:effectExtent l="0" t="0" r="0" b="0"/>
                <wp:wrapNone/>
                <wp:docPr id="71" name="Group 71"/>
                <wp:cNvGraphicFramePr/>
                <a:graphic xmlns:a="http://schemas.openxmlformats.org/drawingml/2006/main">
                  <a:graphicData uri="http://schemas.microsoft.com/office/word/2010/wordprocessingGroup">
                    <wpg:wgp>
                      <wpg:cNvGrpSpPr/>
                      <wpg:grpSpPr>
                        <a:xfrm>
                          <a:off x="0" y="0"/>
                          <a:ext cx="1695450" cy="1285875"/>
                          <a:chOff x="0" y="0"/>
                          <a:chExt cx="1695450" cy="1285875"/>
                        </a:xfrm>
                      </wpg:grpSpPr>
                      <wps:wsp>
                        <wps:cNvPr id="72" name="Text Box 72"/>
                        <wps:cNvSpPr txBox="1"/>
                        <wps:spPr>
                          <a:xfrm>
                            <a:off x="323850" y="0"/>
                            <a:ext cx="100965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2F3" w:rsidRPr="00B502F3" w:rsidRDefault="00B502F3" w:rsidP="00B502F3">
                              <w:pPr>
                                <w:rPr>
                                  <w:rFonts w:ascii="Arial Black" w:hAnsi="Arial Black"/>
                                  <w:color w:val="F79646" w:themeColor="accent6"/>
                                  <w:spacing w:val="-70"/>
                                  <w:sz w:val="90"/>
                                  <w:szCs w:val="90"/>
                                  <w14:shadow w14:blurRad="50800" w14:dist="38100" w14:dir="5400000" w14:sx="100000" w14:sy="100000" w14:kx="0" w14:ky="0" w14:algn="t">
                                    <w14:srgbClr w14:val="000000">
                                      <w14:alpha w14:val="60000"/>
                                    </w14:srgbClr>
                                  </w14:shadow>
                                </w:rPr>
                              </w:pPr>
                              <w:r w:rsidRPr="00B502F3">
                                <w:rPr>
                                  <w:rFonts w:ascii="Arial Black" w:hAnsi="Arial Black"/>
                                  <w:color w:val="F79646" w:themeColor="accent6"/>
                                  <w:spacing w:val="-70"/>
                                  <w:sz w:val="90"/>
                                  <w:szCs w:val="90"/>
                                  <w14:shadow w14:blurRad="50800" w14:dist="38100" w14:dir="5400000" w14:sx="100000" w14:sy="100000" w14:kx="0" w14:ky="0" w14:algn="t">
                                    <w14:srgbClr w14:val="000000">
                                      <w14:alpha w14:val="60000"/>
                                    </w14:srgbClr>
                                  </w14:shadow>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73"/>
                        <wps:cNvSpPr txBox="1"/>
                        <wps:spPr>
                          <a:xfrm>
                            <a:off x="0" y="733425"/>
                            <a:ext cx="169545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2F3" w:rsidRPr="00AF75F7" w:rsidRDefault="00B502F3" w:rsidP="00B502F3">
                              <w:pPr>
                                <w:rPr>
                                  <w:rFonts w:ascii="Arial Black" w:hAnsi="Arial Black"/>
                                  <w:b/>
                                  <w:sz w:val="18"/>
                                  <w:szCs w:val="18"/>
                                </w:rPr>
                              </w:pPr>
                              <w:r w:rsidRPr="00AF75F7">
                                <w:rPr>
                                  <w:rFonts w:ascii="Arial Black" w:hAnsi="Arial Black"/>
                                  <w:b/>
                                  <w:sz w:val="18"/>
                                  <w:szCs w:val="18"/>
                                </w:rPr>
                                <w:t>One Ten and Two 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59759C" id="Group 71" o:spid="_x0000_s1055" style="position:absolute;margin-left:279.2pt;margin-top:387.25pt;width:133.5pt;height:101.25pt;z-index:251714048" coordsize="16954,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">
                <v:shape id="Text Box 72" o:spid="_x0000_s1056" type="#_x0000_t202" style="position:absolute;left:3238;width:10097;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z2+cUA&#10;AADbAAAADwAAAGRycy9kb3ducmV2LnhtbESPzWrDMBCE74W+g9hCLqWRG0JSXCuhBAI++JIfArkt&#10;1tYytlaupDru21eBQo/DzHzDFNvJ9mIkH1rHCl7nGQji2umWGwXn0/7lDUSIyBp7x6TghwJsN48P&#10;Beba3fhA4zE2IkE45KjAxDjkUobakMUwdwNx8j6dtxiT9I3UHm8Jbnu5yLKVtNhyWjA40M5Q3R2/&#10;rYLxUi71YTTRP++qMiu76mt9rZSaPU0f7yAiTfE//NcutYL1Au5f0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Pb5xQAAANsAAAAPAAAAAAAAAAAAAAAAAJgCAABkcnMv&#10;ZG93bnJldi54bWxQSwUGAAAAAAQABAD1AAAAigMAAAAA&#10;" filled="f" stroked="f" strokeweight=".5pt">
                  <v:textbox>
                    <w:txbxContent>
                      <w:p w:rsidR="00B502F3" w:rsidRPr="00B502F3" w:rsidRDefault="00B502F3" w:rsidP="00B502F3">
                        <w:pPr>
                          <w:rPr>
                            <w:rFonts w:ascii="Arial Black" w:hAnsi="Arial Black"/>
                            <w:color w:val="F79646" w:themeColor="accent6"/>
                            <w:spacing w:val="-70"/>
                            <w:sz w:val="90"/>
                            <w:szCs w:val="90"/>
                            <w14:shadow w14:blurRad="50800" w14:dist="38100" w14:dir="5400000" w14:sx="100000" w14:sy="100000" w14:kx="0" w14:ky="0" w14:algn="t">
                              <w14:srgbClr w14:val="000000">
                                <w14:alpha w14:val="60000"/>
                              </w14:srgbClr>
                            </w14:shadow>
                          </w:rPr>
                        </w:pPr>
                        <w:r w:rsidRPr="00B502F3">
                          <w:rPr>
                            <w:rFonts w:ascii="Arial Black" w:hAnsi="Arial Black"/>
                            <w:color w:val="F79646" w:themeColor="accent6"/>
                            <w:spacing w:val="-70"/>
                            <w:sz w:val="90"/>
                            <w:szCs w:val="90"/>
                            <w14:shadow w14:blurRad="50800" w14:dist="38100" w14:dir="5400000" w14:sx="100000" w14:sy="100000" w14:kx="0" w14:ky="0" w14:algn="t">
                              <w14:srgbClr w14:val="000000">
                                <w14:alpha w14:val="60000"/>
                              </w14:srgbClr>
                            </w14:shadow>
                          </w:rPr>
                          <w:t>12</w:t>
                        </w:r>
                      </w:p>
                    </w:txbxContent>
                  </v:textbox>
                </v:shape>
                <v:shape id="Text Box 73" o:spid="_x0000_s1057" type="#_x0000_t202" style="position:absolute;top:7334;width:16954;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B502F3" w:rsidRPr="00AF75F7" w:rsidRDefault="00B502F3" w:rsidP="00B502F3">
                        <w:pPr>
                          <w:rPr>
                            <w:rFonts w:ascii="Arial Black" w:hAnsi="Arial Black"/>
                            <w:b/>
                            <w:sz w:val="18"/>
                            <w:szCs w:val="18"/>
                          </w:rPr>
                        </w:pPr>
                        <w:r w:rsidRPr="00AF75F7">
                          <w:rPr>
                            <w:rFonts w:ascii="Arial Black" w:hAnsi="Arial Black"/>
                            <w:b/>
                            <w:sz w:val="18"/>
                            <w:szCs w:val="18"/>
                          </w:rPr>
                          <w:t>One Ten and Two Ones</w:t>
                        </w:r>
                      </w:p>
                    </w:txbxContent>
                  </v:textbox>
                </v:shape>
              </v:group>
            </w:pict>
          </mc:Fallback>
        </mc:AlternateContent>
      </w:r>
      <w:r w:rsidR="00B502F3">
        <w:rPr>
          <w:rFonts w:asciiTheme="majorHAnsi" w:hAnsiTheme="majorHAnsi"/>
          <w:noProof/>
          <w:sz w:val="110"/>
          <w:szCs w:val="110"/>
        </w:rPr>
        <w:drawing>
          <wp:anchor distT="0" distB="0" distL="114300" distR="114300" simplePos="0" relativeHeight="251710976" behindDoc="0" locked="0" layoutInCell="1" allowOverlap="1" wp14:anchorId="65D07C50" wp14:editId="0A3DF975">
            <wp:simplePos x="0" y="0"/>
            <wp:positionH relativeFrom="column">
              <wp:posOffset>-972820</wp:posOffset>
            </wp:positionH>
            <wp:positionV relativeFrom="paragraph">
              <wp:posOffset>5835015</wp:posOffset>
            </wp:positionV>
            <wp:extent cx="9677400" cy="8064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ks water copy.jpg"/>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677400" cy="806450"/>
                    </a:xfrm>
                    <a:prstGeom prst="rect">
                      <a:avLst/>
                    </a:prstGeom>
                  </pic:spPr>
                </pic:pic>
              </a:graphicData>
            </a:graphic>
            <wp14:sizeRelH relativeFrom="page">
              <wp14:pctWidth>0</wp14:pctWidth>
            </wp14:sizeRelH>
            <wp14:sizeRelV relativeFrom="page">
              <wp14:pctHeight>0</wp14:pctHeight>
            </wp14:sizeRelV>
          </wp:anchor>
        </w:drawing>
      </w:r>
      <w:r w:rsidR="00B502F3">
        <w:rPr>
          <w:noProof/>
        </w:rPr>
        <mc:AlternateContent>
          <mc:Choice Requires="wps">
            <w:drawing>
              <wp:anchor distT="0" distB="0" distL="114300" distR="114300" simplePos="0" relativeHeight="251708928" behindDoc="0" locked="0" layoutInCell="1" allowOverlap="1" wp14:anchorId="0697C2AB" wp14:editId="0713C057">
                <wp:simplePos x="0" y="0"/>
                <wp:positionH relativeFrom="column">
                  <wp:posOffset>2186796</wp:posOffset>
                </wp:positionH>
                <wp:positionV relativeFrom="paragraph">
                  <wp:posOffset>-681487</wp:posOffset>
                </wp:positionV>
                <wp:extent cx="3364302" cy="5484627"/>
                <wp:effectExtent l="0" t="0" r="0" b="1905"/>
                <wp:wrapNone/>
                <wp:docPr id="60" name="Text Box 60"/>
                <wp:cNvGraphicFramePr/>
                <a:graphic xmlns:a="http://schemas.openxmlformats.org/drawingml/2006/main">
                  <a:graphicData uri="http://schemas.microsoft.com/office/word/2010/wordprocessingShape">
                    <wps:wsp>
                      <wps:cNvSpPr txBox="1"/>
                      <wps:spPr>
                        <a:xfrm>
                          <a:off x="0" y="0"/>
                          <a:ext cx="3364302" cy="54846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2F3" w:rsidRPr="00537B8D" w:rsidRDefault="00B502F3" w:rsidP="00B502F3">
                            <w:pPr>
                              <w:numPr>
                                <w:ilvl w:val="0"/>
                                <w:numId w:val="5"/>
                              </w:numPr>
                              <w:rPr>
                                <w:rFonts w:ascii="Arial" w:hAnsi="Arial" w:cs="Arial"/>
                                <w:sz w:val="18"/>
                              </w:rPr>
                            </w:pPr>
                            <w:r w:rsidRPr="00537B8D">
                              <w:rPr>
                                <w:rFonts w:ascii="Arial" w:hAnsi="Arial" w:cs="Arial"/>
                                <w:sz w:val="18"/>
                              </w:rPr>
                              <w:t xml:space="preserve">4 apples were on the table.  I ate 1 apple.  How many apples are on the table now? </w:t>
                            </w:r>
                          </w:p>
                          <w:p w:rsidR="00B502F3" w:rsidRPr="00D57479" w:rsidRDefault="00B502F3" w:rsidP="00B502F3">
                            <w:pPr>
                              <w:rPr>
                                <w:rFonts w:ascii="Arial" w:hAnsi="Arial" w:cs="Arial"/>
                              </w:rPr>
                            </w:pPr>
                            <w:r w:rsidRPr="00B502F3">
                              <w:rPr>
                                <w:rFonts w:ascii="Arial" w:hAnsi="Arial" w:cs="Arial"/>
                                <w:sz w:val="18"/>
                              </w:rPr>
                              <w:t xml:space="preserve">                        </w:t>
                            </w:r>
                            <w:r>
                              <w:rPr>
                                <w:rFonts w:ascii="Arial" w:hAnsi="Arial" w:cs="Arial"/>
                                <w:sz w:val="18"/>
                              </w:rPr>
                              <w:tab/>
                            </w:r>
                            <w:r w:rsidRPr="00B502F3">
                              <w:rPr>
                                <w:rFonts w:ascii="Arial" w:hAnsi="Arial" w:cs="Arial"/>
                                <w:sz w:val="18"/>
                              </w:rPr>
                              <w:t xml:space="preserve"> 4 – 1 = </w:t>
                            </w:r>
                            <w:r w:rsidRPr="00D57479">
                              <w:rPr>
                                <w:rFonts w:ascii="Arial" w:hAnsi="Arial" w:cs="Arial"/>
                                <w:sz w:val="36"/>
                                <w:szCs w:val="36"/>
                              </w:rPr>
                              <w:t>□</w:t>
                            </w:r>
                          </w:p>
                          <w:p w:rsidR="00B502F3" w:rsidRPr="00537B8D" w:rsidRDefault="00B502F3" w:rsidP="00B502F3">
                            <w:pPr>
                              <w:numPr>
                                <w:ilvl w:val="0"/>
                                <w:numId w:val="5"/>
                              </w:numPr>
                              <w:rPr>
                                <w:rFonts w:ascii="Arial" w:hAnsi="Arial" w:cs="Arial"/>
                                <w:sz w:val="18"/>
                              </w:rPr>
                            </w:pPr>
                            <w:r w:rsidRPr="00537B8D">
                              <w:rPr>
                                <w:rFonts w:ascii="Arial" w:hAnsi="Arial" w:cs="Arial"/>
                                <w:sz w:val="18"/>
                              </w:rPr>
                              <w:t>4 red apples and 1 green apple are on the table.  How many apples are on the table?</w:t>
                            </w:r>
                          </w:p>
                          <w:p w:rsidR="00B502F3" w:rsidRDefault="00B502F3" w:rsidP="00B502F3">
                            <w:pPr>
                              <w:ind w:left="1080" w:firstLine="360"/>
                              <w:rPr>
                                <w:rFonts w:ascii="Arial" w:hAnsi="Arial" w:cs="Arial"/>
                                <w:sz w:val="36"/>
                                <w:szCs w:val="36"/>
                              </w:rPr>
                            </w:pPr>
                            <w:r w:rsidRPr="00B502F3">
                              <w:rPr>
                                <w:rFonts w:ascii="Arial" w:hAnsi="Arial" w:cs="Arial"/>
                                <w:sz w:val="18"/>
                              </w:rPr>
                              <w:t xml:space="preserve">4 + 1 = </w:t>
                            </w:r>
                            <w:r w:rsidRPr="00D57479">
                              <w:rPr>
                                <w:rFonts w:ascii="Arial" w:hAnsi="Arial" w:cs="Arial"/>
                                <w:sz w:val="36"/>
                                <w:szCs w:val="36"/>
                              </w:rPr>
                              <w:t>□</w:t>
                            </w:r>
                          </w:p>
                          <w:p w:rsidR="00B502F3" w:rsidRPr="00D57479" w:rsidRDefault="00B502F3" w:rsidP="00B502F3">
                            <w:pPr>
                              <w:ind w:left="1080" w:firstLine="270"/>
                              <w:rPr>
                                <w:rFonts w:ascii="Arial" w:hAnsi="Arial" w:cs="Arial"/>
                              </w:rPr>
                            </w:pPr>
                          </w:p>
                          <w:p w:rsidR="00B502F3" w:rsidRPr="00537B8D" w:rsidRDefault="00B502F3" w:rsidP="00B502F3">
                            <w:pPr>
                              <w:numPr>
                                <w:ilvl w:val="0"/>
                                <w:numId w:val="5"/>
                              </w:numPr>
                              <w:rPr>
                                <w:rFonts w:ascii="Arial" w:hAnsi="Arial" w:cs="Arial"/>
                                <w:sz w:val="18"/>
                              </w:rPr>
                            </w:pPr>
                            <w:r w:rsidRPr="00537B8D">
                              <w:rPr>
                                <w:rFonts w:ascii="Arial" w:hAnsi="Arial" w:cs="Arial"/>
                                <w:sz w:val="18"/>
                              </w:rPr>
                              <w:t>Grandma has 5 flowers.  How many can she put in her red vase and how many in her blue vase?</w:t>
                            </w:r>
                          </w:p>
                          <w:p w:rsidR="00B502F3" w:rsidRPr="00B502F3" w:rsidRDefault="00B502F3" w:rsidP="00B502F3">
                            <w:pPr>
                              <w:ind w:left="450" w:firstLine="990"/>
                              <w:rPr>
                                <w:rFonts w:ascii="Arial" w:hAnsi="Arial" w:cs="Arial"/>
                                <w:sz w:val="18"/>
                                <w:szCs w:val="36"/>
                              </w:rPr>
                            </w:pPr>
                            <w:r w:rsidRPr="00B502F3">
                              <w:rPr>
                                <w:rFonts w:ascii="Arial" w:hAnsi="Arial" w:cs="Arial"/>
                                <w:sz w:val="18"/>
                                <w:szCs w:val="18"/>
                              </w:rPr>
                              <w:t>5 =</w:t>
                            </w:r>
                            <w:r w:rsidRPr="007B6151">
                              <w:rPr>
                                <w:rFonts w:ascii="Arial" w:hAnsi="Arial" w:cs="Arial"/>
                              </w:rPr>
                              <w:t xml:space="preserve"> </w:t>
                            </w:r>
                            <w:r w:rsidRPr="007B6151">
                              <w:rPr>
                                <w:rFonts w:ascii="Arial" w:hAnsi="Arial" w:cs="Arial"/>
                                <w:sz w:val="36"/>
                                <w:szCs w:val="36"/>
                              </w:rPr>
                              <w:t>□</w:t>
                            </w:r>
                            <w:r w:rsidRPr="007B6151">
                              <w:rPr>
                                <w:rFonts w:ascii="Arial" w:hAnsi="Arial" w:cs="Arial"/>
                              </w:rPr>
                              <w:t xml:space="preserve"> </w:t>
                            </w:r>
                            <w:r w:rsidRPr="00B502F3">
                              <w:rPr>
                                <w:rFonts w:ascii="Arial" w:hAnsi="Arial" w:cs="Arial"/>
                                <w:sz w:val="18"/>
                                <w:szCs w:val="18"/>
                              </w:rPr>
                              <w:t>+</w:t>
                            </w:r>
                            <w:r w:rsidRPr="007B6151">
                              <w:rPr>
                                <w:rFonts w:ascii="Arial" w:hAnsi="Arial" w:cs="Arial"/>
                              </w:rPr>
                              <w:t xml:space="preserve"> </w:t>
                            </w:r>
                            <w:r w:rsidRPr="007B6151">
                              <w:rPr>
                                <w:rFonts w:ascii="Arial" w:hAnsi="Arial" w:cs="Arial"/>
                                <w:sz w:val="36"/>
                                <w:szCs w:val="36"/>
                              </w:rPr>
                              <w:t>□</w:t>
                            </w:r>
                            <w:r>
                              <w:rPr>
                                <w:rFonts w:ascii="Arial" w:hAnsi="Arial" w:cs="Arial"/>
                                <w:sz w:val="36"/>
                                <w:szCs w:val="36"/>
                              </w:rPr>
                              <w:br/>
                            </w:r>
                          </w:p>
                          <w:p w:rsidR="0082256E" w:rsidRDefault="0082256E" w:rsidP="0082256E">
                            <w:pPr>
                              <w:rPr>
                                <w:rFonts w:ascii="Arial" w:hAnsi="Arial" w:cs="Arial"/>
                                <w:b/>
                                <w:color w:val="0070C0"/>
                                <w:sz w:val="18"/>
                                <w:szCs w:val="18"/>
                              </w:rPr>
                            </w:pPr>
                            <w:r>
                              <w:rPr>
                                <w:rFonts w:ascii="Arial" w:hAnsi="Arial" w:cs="Arial"/>
                                <w:b/>
                                <w:color w:val="0070C0"/>
                                <w:sz w:val="18"/>
                                <w:szCs w:val="18"/>
                              </w:rPr>
                              <w:t xml:space="preserve">    </w:t>
                            </w:r>
                            <w:r w:rsidR="00B502F3" w:rsidRPr="004E7D14">
                              <w:rPr>
                                <w:rFonts w:ascii="Arial" w:hAnsi="Arial" w:cs="Arial"/>
                                <w:b/>
                                <w:color w:val="0070C0"/>
                                <w:sz w:val="18"/>
                                <w:szCs w:val="18"/>
                              </w:rPr>
                              <w:t xml:space="preserve">Later in the year, students extend their addition and </w:t>
                            </w:r>
                            <w:r>
                              <w:rPr>
                                <w:rFonts w:ascii="Arial" w:hAnsi="Arial" w:cs="Arial"/>
                                <w:b/>
                                <w:color w:val="0070C0"/>
                                <w:sz w:val="18"/>
                                <w:szCs w:val="18"/>
                              </w:rPr>
                              <w:t xml:space="preserve">  </w:t>
                            </w:r>
                          </w:p>
                          <w:p w:rsidR="0082256E" w:rsidRDefault="0082256E" w:rsidP="0082256E">
                            <w:pPr>
                              <w:rPr>
                                <w:rFonts w:ascii="Arial" w:hAnsi="Arial" w:cs="Arial"/>
                                <w:b/>
                                <w:color w:val="0070C0"/>
                                <w:sz w:val="18"/>
                                <w:szCs w:val="18"/>
                              </w:rPr>
                            </w:pPr>
                            <w:r>
                              <w:rPr>
                                <w:rFonts w:ascii="Arial" w:hAnsi="Arial" w:cs="Arial"/>
                                <w:b/>
                                <w:color w:val="0070C0"/>
                                <w:sz w:val="18"/>
                                <w:szCs w:val="18"/>
                              </w:rPr>
                              <w:t xml:space="preserve">    </w:t>
                            </w:r>
                            <w:proofErr w:type="gramStart"/>
                            <w:r w:rsidR="00B502F3" w:rsidRPr="004E7D14">
                              <w:rPr>
                                <w:rFonts w:ascii="Arial" w:hAnsi="Arial" w:cs="Arial"/>
                                <w:b/>
                                <w:color w:val="0070C0"/>
                                <w:sz w:val="18"/>
                                <w:szCs w:val="18"/>
                              </w:rPr>
                              <w:t>subtraction</w:t>
                            </w:r>
                            <w:proofErr w:type="gramEnd"/>
                            <w:r w:rsidR="00B502F3" w:rsidRPr="004E7D14">
                              <w:rPr>
                                <w:rFonts w:ascii="Arial" w:hAnsi="Arial" w:cs="Arial"/>
                                <w:b/>
                                <w:color w:val="0070C0"/>
                                <w:sz w:val="18"/>
                                <w:szCs w:val="18"/>
                              </w:rPr>
                              <w:t xml:space="preserve"> work to include numbers within 10.  Being </w:t>
                            </w:r>
                          </w:p>
                          <w:p w:rsidR="0082256E" w:rsidRDefault="0082256E" w:rsidP="0082256E">
                            <w:pPr>
                              <w:rPr>
                                <w:rFonts w:ascii="Arial" w:hAnsi="Arial" w:cs="Arial"/>
                                <w:b/>
                                <w:color w:val="0070C0"/>
                                <w:sz w:val="18"/>
                                <w:szCs w:val="18"/>
                              </w:rPr>
                            </w:pPr>
                            <w:r>
                              <w:rPr>
                                <w:rFonts w:ascii="Arial" w:hAnsi="Arial" w:cs="Arial"/>
                                <w:b/>
                                <w:color w:val="0070C0"/>
                                <w:sz w:val="18"/>
                                <w:szCs w:val="18"/>
                              </w:rPr>
                              <w:t xml:space="preserve">    </w:t>
                            </w:r>
                            <w:proofErr w:type="gramStart"/>
                            <w:r w:rsidR="00B502F3" w:rsidRPr="004E7D14">
                              <w:rPr>
                                <w:rFonts w:ascii="Arial" w:hAnsi="Arial" w:cs="Arial"/>
                                <w:b/>
                                <w:color w:val="0070C0"/>
                                <w:sz w:val="18"/>
                                <w:szCs w:val="18"/>
                              </w:rPr>
                              <w:t>able</w:t>
                            </w:r>
                            <w:proofErr w:type="gramEnd"/>
                            <w:r w:rsidR="00B502F3" w:rsidRPr="004E7D14">
                              <w:rPr>
                                <w:rFonts w:ascii="Arial" w:hAnsi="Arial" w:cs="Arial"/>
                                <w:b/>
                                <w:color w:val="0070C0"/>
                                <w:sz w:val="18"/>
                                <w:szCs w:val="18"/>
                              </w:rPr>
                              <w:t xml:space="preserve"> to count and recognize numbers after 10 will help </w:t>
                            </w:r>
                            <w:r>
                              <w:rPr>
                                <w:rFonts w:ascii="Arial" w:hAnsi="Arial" w:cs="Arial"/>
                                <w:b/>
                                <w:color w:val="0070C0"/>
                                <w:sz w:val="18"/>
                                <w:szCs w:val="18"/>
                              </w:rPr>
                              <w:t xml:space="preserve"> </w:t>
                            </w:r>
                          </w:p>
                          <w:p w:rsidR="00B502F3" w:rsidRPr="004E7D14" w:rsidRDefault="0082256E" w:rsidP="0082256E">
                            <w:pPr>
                              <w:rPr>
                                <w:rFonts w:ascii="Arial" w:hAnsi="Arial" w:cs="Arial"/>
                                <w:b/>
                                <w:color w:val="0070C0"/>
                                <w:sz w:val="18"/>
                                <w:szCs w:val="18"/>
                              </w:rPr>
                            </w:pPr>
                            <w:r>
                              <w:rPr>
                                <w:rFonts w:ascii="Arial" w:hAnsi="Arial" w:cs="Arial"/>
                                <w:b/>
                                <w:color w:val="0070C0"/>
                                <w:sz w:val="18"/>
                                <w:szCs w:val="18"/>
                              </w:rPr>
                              <w:t xml:space="preserve">    </w:t>
                            </w:r>
                            <w:proofErr w:type="gramStart"/>
                            <w:r w:rsidR="00B502F3" w:rsidRPr="004E7D14">
                              <w:rPr>
                                <w:rFonts w:ascii="Arial" w:hAnsi="Arial" w:cs="Arial"/>
                                <w:b/>
                                <w:color w:val="0070C0"/>
                                <w:sz w:val="18"/>
                                <w:szCs w:val="18"/>
                              </w:rPr>
                              <w:t>students</w:t>
                            </w:r>
                            <w:proofErr w:type="gramEnd"/>
                            <w:r w:rsidR="00B502F3" w:rsidRPr="004E7D14">
                              <w:rPr>
                                <w:rFonts w:ascii="Arial" w:hAnsi="Arial" w:cs="Arial"/>
                                <w:b/>
                                <w:color w:val="0070C0"/>
                                <w:sz w:val="18"/>
                                <w:szCs w:val="18"/>
                              </w:rPr>
                              <w:t xml:space="preserve"> begin to develop place value concepts. </w:t>
                            </w:r>
                            <w:r w:rsidR="00B502F3">
                              <w:rPr>
                                <w:rFonts w:ascii="Arial" w:hAnsi="Arial" w:cs="Arial"/>
                                <w:b/>
                                <w:color w:val="0070C0"/>
                                <w:sz w:val="18"/>
                                <w:szCs w:val="18"/>
                              </w:rPr>
                              <w:br/>
                            </w:r>
                          </w:p>
                          <w:p w:rsidR="00B502F3" w:rsidRPr="00537B8D" w:rsidRDefault="0082256E" w:rsidP="00B502F3">
                            <w:pPr>
                              <w:rPr>
                                <w:rFonts w:ascii="Arial" w:hAnsi="Arial" w:cs="Arial"/>
                                <w:b/>
                                <w:sz w:val="18"/>
                              </w:rPr>
                            </w:pPr>
                            <w:r>
                              <w:rPr>
                                <w:rFonts w:ascii="Arial" w:hAnsi="Arial" w:cs="Arial"/>
                                <w:b/>
                                <w:sz w:val="18"/>
                              </w:rPr>
                              <w:t xml:space="preserve">    </w:t>
                            </w:r>
                            <w:r w:rsidR="00B502F3" w:rsidRPr="00537B8D">
                              <w:rPr>
                                <w:rFonts w:ascii="Arial" w:hAnsi="Arial" w:cs="Arial"/>
                                <w:b/>
                                <w:sz w:val="18"/>
                              </w:rPr>
                              <w:t>EXAMPLES:</w:t>
                            </w:r>
                            <w:r w:rsidR="00B502F3">
                              <w:rPr>
                                <w:rFonts w:ascii="Arial" w:hAnsi="Arial" w:cs="Arial"/>
                                <w:b/>
                                <w:sz w:val="18"/>
                              </w:rPr>
                              <w:br/>
                            </w:r>
                          </w:p>
                          <w:p w:rsidR="00B502F3" w:rsidRPr="00537B8D" w:rsidRDefault="00B502F3" w:rsidP="00B502F3">
                            <w:pPr>
                              <w:numPr>
                                <w:ilvl w:val="0"/>
                                <w:numId w:val="8"/>
                              </w:numPr>
                              <w:rPr>
                                <w:rFonts w:ascii="Arial" w:hAnsi="Arial" w:cs="Arial"/>
                                <w:sz w:val="18"/>
                              </w:rPr>
                            </w:pPr>
                            <w:r w:rsidRPr="00537B8D">
                              <w:rPr>
                                <w:rFonts w:ascii="Arial" w:hAnsi="Arial" w:cs="Arial"/>
                                <w:sz w:val="18"/>
                              </w:rPr>
                              <w:t>Understanding that adding one to a number gets the next counting word or adding zero creates the same number.</w:t>
                            </w:r>
                            <w:r w:rsidRPr="00537B8D">
                              <w:rPr>
                                <w:rFonts w:ascii="Arial" w:hAnsi="Arial" w:cs="Arial"/>
                                <w:sz w:val="18"/>
                              </w:rPr>
                              <w:br/>
                            </w:r>
                          </w:p>
                          <w:p w:rsidR="00B502F3" w:rsidRPr="00537B8D" w:rsidRDefault="00B502F3" w:rsidP="00B502F3">
                            <w:pPr>
                              <w:pStyle w:val="ListParagraph"/>
                              <w:numPr>
                                <w:ilvl w:val="0"/>
                                <w:numId w:val="8"/>
                              </w:numPr>
                              <w:spacing w:before="0" w:after="0" w:line="240" w:lineRule="auto"/>
                              <w:rPr>
                                <w:rFonts w:ascii="Arial" w:hAnsi="Arial" w:cs="Arial"/>
                                <w:sz w:val="18"/>
                              </w:rPr>
                            </w:pPr>
                            <w:r w:rsidRPr="00537B8D">
                              <w:rPr>
                                <w:rFonts w:ascii="Arial" w:hAnsi="Arial" w:cs="Arial"/>
                                <w:sz w:val="18"/>
                              </w:rPr>
                              <w:t xml:space="preserve">Using objects or drawings to make ten from any number from 1 to 9. </w:t>
                            </w:r>
                            <w:r w:rsidRPr="00537B8D">
                              <w:rPr>
                                <w:rFonts w:ascii="Arial" w:hAnsi="Arial" w:cs="Arial"/>
                                <w:sz w:val="18"/>
                              </w:rPr>
                              <w:br/>
                            </w:r>
                          </w:p>
                          <w:p w:rsidR="00B502F3" w:rsidRPr="00B502F3" w:rsidRDefault="00B502F3" w:rsidP="00B502F3">
                            <w:pPr>
                              <w:numPr>
                                <w:ilvl w:val="1"/>
                                <w:numId w:val="6"/>
                              </w:numPr>
                              <w:rPr>
                                <w:rFonts w:ascii="Arial" w:hAnsi="Arial" w:cs="Arial"/>
                                <w:sz w:val="18"/>
                                <w:szCs w:val="18"/>
                              </w:rPr>
                            </w:pPr>
                            <w:r w:rsidRPr="00B502F3">
                              <w:rPr>
                                <w:rFonts w:ascii="Arial" w:hAnsi="Arial" w:cs="Arial"/>
                                <w:sz w:val="18"/>
                                <w:szCs w:val="18"/>
                              </w:rPr>
                              <w:t xml:space="preserve">2+ </w:t>
                            </w:r>
                            <w:r w:rsidRPr="00B502F3">
                              <w:rPr>
                                <w:rFonts w:ascii="Arial" w:hAnsi="Arial" w:cs="Arial"/>
                                <w:sz w:val="18"/>
                                <w:szCs w:val="18"/>
                                <w:u w:val="single"/>
                              </w:rPr>
                              <w:t>8</w:t>
                            </w:r>
                            <w:r w:rsidRPr="00B502F3">
                              <w:rPr>
                                <w:rFonts w:ascii="Arial" w:hAnsi="Arial" w:cs="Arial"/>
                                <w:sz w:val="18"/>
                                <w:szCs w:val="18"/>
                              </w:rPr>
                              <w:t xml:space="preserve"> =10;   3 + </w:t>
                            </w:r>
                            <w:r w:rsidRPr="00B502F3">
                              <w:rPr>
                                <w:rFonts w:ascii="Arial" w:hAnsi="Arial" w:cs="Arial"/>
                                <w:sz w:val="18"/>
                                <w:szCs w:val="18"/>
                                <w:u w:val="single"/>
                              </w:rPr>
                              <w:t>7</w:t>
                            </w:r>
                            <w:r w:rsidRPr="00B502F3">
                              <w:rPr>
                                <w:rFonts w:ascii="Arial" w:hAnsi="Arial" w:cs="Arial"/>
                                <w:sz w:val="18"/>
                                <w:szCs w:val="18"/>
                              </w:rPr>
                              <w:t>=10</w:t>
                            </w:r>
                            <w:r w:rsidRPr="00B502F3">
                              <w:rPr>
                                <w:rFonts w:ascii="Arial" w:hAnsi="Arial" w:cs="Arial"/>
                                <w:sz w:val="18"/>
                                <w:szCs w:val="18"/>
                              </w:rPr>
                              <w:br/>
                            </w:r>
                          </w:p>
                          <w:p w:rsidR="00B502F3" w:rsidRPr="00537B8D" w:rsidRDefault="00B502F3" w:rsidP="00B502F3">
                            <w:pPr>
                              <w:numPr>
                                <w:ilvl w:val="0"/>
                                <w:numId w:val="7"/>
                              </w:numPr>
                              <w:rPr>
                                <w:rFonts w:ascii="Arial" w:hAnsi="Arial" w:cs="Arial"/>
                                <w:sz w:val="18"/>
                              </w:rPr>
                            </w:pPr>
                            <w:r w:rsidRPr="00537B8D">
                              <w:rPr>
                                <w:rFonts w:ascii="Arial" w:hAnsi="Arial" w:cs="Arial"/>
                                <w:sz w:val="18"/>
                              </w:rPr>
                              <w:t>Representing addition and subtraction in different ways and by using symbols (+, -, =)</w:t>
                            </w:r>
                            <w:r w:rsidRPr="00537B8D">
                              <w:rPr>
                                <w:rFonts w:ascii="Arial" w:hAnsi="Arial" w:cs="Arial"/>
                                <w:sz w:val="18"/>
                              </w:rPr>
                              <w:br/>
                            </w:r>
                          </w:p>
                          <w:p w:rsidR="0054612B" w:rsidRDefault="00B502F3" w:rsidP="00B502F3">
                            <w:pPr>
                              <w:numPr>
                                <w:ilvl w:val="0"/>
                                <w:numId w:val="7"/>
                              </w:numPr>
                              <w:rPr>
                                <w:rFonts w:ascii="Arial" w:hAnsi="Arial" w:cs="Arial"/>
                                <w:sz w:val="18"/>
                              </w:rPr>
                            </w:pPr>
                            <w:r w:rsidRPr="00537B8D">
                              <w:rPr>
                                <w:rFonts w:ascii="Arial" w:hAnsi="Arial" w:cs="Arial"/>
                                <w:sz w:val="18"/>
                              </w:rPr>
                              <w:t xml:space="preserve">Quickly adding and subtracting numbers up to 5 </w:t>
                            </w:r>
                          </w:p>
                          <w:p w:rsidR="0054612B" w:rsidRDefault="00B502F3" w:rsidP="0054612B">
                            <w:pPr>
                              <w:ind w:left="720"/>
                              <w:rPr>
                                <w:rFonts w:ascii="Arial" w:hAnsi="Arial" w:cs="Arial"/>
                                <w:sz w:val="18"/>
                              </w:rPr>
                            </w:pPr>
                            <w:proofErr w:type="gramStart"/>
                            <w:r w:rsidRPr="0054612B">
                              <w:rPr>
                                <w:rFonts w:ascii="Arial" w:hAnsi="Arial" w:cs="Arial"/>
                                <w:sz w:val="18"/>
                              </w:rPr>
                              <w:t>and</w:t>
                            </w:r>
                            <w:proofErr w:type="gramEnd"/>
                            <w:r w:rsidRPr="0054612B">
                              <w:rPr>
                                <w:rFonts w:ascii="Arial" w:hAnsi="Arial" w:cs="Arial"/>
                                <w:sz w:val="18"/>
                              </w:rPr>
                              <w:t xml:space="preserve"> have a strategy to add and subtract numbers</w:t>
                            </w:r>
                          </w:p>
                          <w:p w:rsidR="00B502F3" w:rsidRPr="0054612B" w:rsidRDefault="00B502F3" w:rsidP="0054612B">
                            <w:pPr>
                              <w:ind w:left="720"/>
                              <w:rPr>
                                <w:rFonts w:ascii="Arial" w:hAnsi="Arial" w:cs="Arial"/>
                                <w:sz w:val="18"/>
                              </w:rPr>
                            </w:pPr>
                            <w:proofErr w:type="gramStart"/>
                            <w:r w:rsidRPr="0054612B">
                              <w:rPr>
                                <w:rFonts w:ascii="Arial" w:hAnsi="Arial" w:cs="Arial"/>
                                <w:sz w:val="18"/>
                              </w:rPr>
                              <w:t>up</w:t>
                            </w:r>
                            <w:proofErr w:type="gramEnd"/>
                            <w:r w:rsidRPr="0054612B">
                              <w:rPr>
                                <w:rFonts w:ascii="Arial" w:hAnsi="Arial" w:cs="Arial"/>
                                <w:sz w:val="18"/>
                              </w:rPr>
                              <w:t xml:space="preserve"> to 10.</w:t>
                            </w:r>
                            <w:r w:rsidRPr="0054612B">
                              <w:rPr>
                                <w:rFonts w:ascii="Arial" w:hAnsi="Arial" w:cs="Arial"/>
                                <w:sz w:val="18"/>
                              </w:rPr>
                              <w:br/>
                            </w:r>
                          </w:p>
                          <w:p w:rsidR="0054612B" w:rsidRDefault="00B502F3" w:rsidP="00B502F3">
                            <w:pPr>
                              <w:numPr>
                                <w:ilvl w:val="0"/>
                                <w:numId w:val="7"/>
                              </w:numPr>
                              <w:rPr>
                                <w:rFonts w:ascii="Arial" w:hAnsi="Arial" w:cs="Arial"/>
                                <w:sz w:val="18"/>
                              </w:rPr>
                            </w:pPr>
                            <w:r w:rsidRPr="00537B8D">
                              <w:rPr>
                                <w:rFonts w:ascii="Arial" w:hAnsi="Arial" w:cs="Arial"/>
                                <w:sz w:val="18"/>
                              </w:rPr>
                              <w:t>Stating how many ones and tens are in numbers</w:t>
                            </w:r>
                          </w:p>
                          <w:p w:rsidR="00B502F3" w:rsidRPr="00537B8D" w:rsidRDefault="00B502F3" w:rsidP="0054612B">
                            <w:pPr>
                              <w:ind w:left="720"/>
                              <w:rPr>
                                <w:rFonts w:ascii="Arial" w:hAnsi="Arial" w:cs="Arial"/>
                                <w:sz w:val="18"/>
                              </w:rPr>
                            </w:pPr>
                            <w:proofErr w:type="gramStart"/>
                            <w:r w:rsidRPr="00537B8D">
                              <w:rPr>
                                <w:rFonts w:ascii="Arial" w:hAnsi="Arial" w:cs="Arial"/>
                                <w:sz w:val="18"/>
                              </w:rPr>
                              <w:t>from</w:t>
                            </w:r>
                            <w:proofErr w:type="gramEnd"/>
                            <w:r w:rsidRPr="00537B8D">
                              <w:rPr>
                                <w:rFonts w:ascii="Arial" w:hAnsi="Arial" w:cs="Arial"/>
                                <w:sz w:val="18"/>
                              </w:rPr>
                              <w:t xml:space="preserve"> 11 to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7C2AB" id="Text Box 60" o:spid="_x0000_s1058" type="#_x0000_t202" style="position:absolute;margin-left:172.2pt;margin-top:-53.65pt;width:264.9pt;height:431.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" filled="f" stroked="f" strokeweight=".5pt">
                <v:textbox>
                  <w:txbxContent>
                    <w:p w:rsidR="00B502F3" w:rsidRPr="00537B8D" w:rsidRDefault="00B502F3" w:rsidP="00B502F3">
                      <w:pPr>
                        <w:numPr>
                          <w:ilvl w:val="0"/>
                          <w:numId w:val="5"/>
                        </w:numPr>
                        <w:rPr>
                          <w:rFonts w:ascii="Arial" w:hAnsi="Arial" w:cs="Arial"/>
                          <w:sz w:val="18"/>
                        </w:rPr>
                      </w:pPr>
                      <w:r w:rsidRPr="00537B8D">
                        <w:rPr>
                          <w:rFonts w:ascii="Arial" w:hAnsi="Arial" w:cs="Arial"/>
                          <w:sz w:val="18"/>
                        </w:rPr>
                        <w:t xml:space="preserve">4 apples were on the table.  I ate 1 apple.  How many apples are on the table now? </w:t>
                      </w:r>
                    </w:p>
                    <w:p w:rsidR="00B502F3" w:rsidRPr="00D57479" w:rsidRDefault="00B502F3" w:rsidP="00B502F3">
                      <w:pPr>
                        <w:rPr>
                          <w:rFonts w:ascii="Arial" w:hAnsi="Arial" w:cs="Arial"/>
                        </w:rPr>
                      </w:pPr>
                      <w:r w:rsidRPr="00B502F3">
                        <w:rPr>
                          <w:rFonts w:ascii="Arial" w:hAnsi="Arial" w:cs="Arial"/>
                          <w:sz w:val="18"/>
                        </w:rPr>
                        <w:t xml:space="preserve">                        </w:t>
                      </w:r>
                      <w:r>
                        <w:rPr>
                          <w:rFonts w:ascii="Arial" w:hAnsi="Arial" w:cs="Arial"/>
                          <w:sz w:val="18"/>
                        </w:rPr>
                        <w:tab/>
                      </w:r>
                      <w:r w:rsidRPr="00B502F3">
                        <w:rPr>
                          <w:rFonts w:ascii="Arial" w:hAnsi="Arial" w:cs="Arial"/>
                          <w:sz w:val="18"/>
                        </w:rPr>
                        <w:t xml:space="preserve"> 4 – 1 = </w:t>
                      </w:r>
                      <w:r w:rsidRPr="00D57479">
                        <w:rPr>
                          <w:rFonts w:ascii="Arial" w:hAnsi="Arial" w:cs="Arial"/>
                          <w:sz w:val="36"/>
                          <w:szCs w:val="36"/>
                        </w:rPr>
                        <w:t>□</w:t>
                      </w:r>
                    </w:p>
                    <w:p w:rsidR="00B502F3" w:rsidRPr="00537B8D" w:rsidRDefault="00B502F3" w:rsidP="00B502F3">
                      <w:pPr>
                        <w:numPr>
                          <w:ilvl w:val="0"/>
                          <w:numId w:val="5"/>
                        </w:numPr>
                        <w:rPr>
                          <w:rFonts w:ascii="Arial" w:hAnsi="Arial" w:cs="Arial"/>
                          <w:sz w:val="18"/>
                        </w:rPr>
                      </w:pPr>
                      <w:r w:rsidRPr="00537B8D">
                        <w:rPr>
                          <w:rFonts w:ascii="Arial" w:hAnsi="Arial" w:cs="Arial"/>
                          <w:sz w:val="18"/>
                        </w:rPr>
                        <w:t>4 red apples and 1 green apple are on the table.  How many apples are on the table?</w:t>
                      </w:r>
                    </w:p>
                    <w:p w:rsidR="00B502F3" w:rsidRDefault="00B502F3" w:rsidP="00B502F3">
                      <w:pPr>
                        <w:ind w:left="1080" w:firstLine="360"/>
                        <w:rPr>
                          <w:rFonts w:ascii="Arial" w:hAnsi="Arial" w:cs="Arial"/>
                          <w:sz w:val="36"/>
                          <w:szCs w:val="36"/>
                        </w:rPr>
                      </w:pPr>
                      <w:r w:rsidRPr="00B502F3">
                        <w:rPr>
                          <w:rFonts w:ascii="Arial" w:hAnsi="Arial" w:cs="Arial"/>
                          <w:sz w:val="18"/>
                        </w:rPr>
                        <w:t xml:space="preserve">4 + 1 = </w:t>
                      </w:r>
                      <w:r w:rsidRPr="00D57479">
                        <w:rPr>
                          <w:rFonts w:ascii="Arial" w:hAnsi="Arial" w:cs="Arial"/>
                          <w:sz w:val="36"/>
                          <w:szCs w:val="36"/>
                        </w:rPr>
                        <w:t>□</w:t>
                      </w:r>
                    </w:p>
                    <w:p w:rsidR="00B502F3" w:rsidRPr="00D57479" w:rsidRDefault="00B502F3" w:rsidP="00B502F3">
                      <w:pPr>
                        <w:ind w:left="1080" w:firstLine="270"/>
                        <w:rPr>
                          <w:rFonts w:ascii="Arial" w:hAnsi="Arial" w:cs="Arial"/>
                        </w:rPr>
                      </w:pPr>
                    </w:p>
                    <w:p w:rsidR="00B502F3" w:rsidRPr="00537B8D" w:rsidRDefault="00B502F3" w:rsidP="00B502F3">
                      <w:pPr>
                        <w:numPr>
                          <w:ilvl w:val="0"/>
                          <w:numId w:val="5"/>
                        </w:numPr>
                        <w:rPr>
                          <w:rFonts w:ascii="Arial" w:hAnsi="Arial" w:cs="Arial"/>
                          <w:sz w:val="18"/>
                        </w:rPr>
                      </w:pPr>
                      <w:r w:rsidRPr="00537B8D">
                        <w:rPr>
                          <w:rFonts w:ascii="Arial" w:hAnsi="Arial" w:cs="Arial"/>
                          <w:sz w:val="18"/>
                        </w:rPr>
                        <w:t>Grandma has 5 flowers.  How many can she put in her red vase and how many in her blue vase?</w:t>
                      </w:r>
                    </w:p>
                    <w:p w:rsidR="00B502F3" w:rsidRPr="00B502F3" w:rsidRDefault="00B502F3" w:rsidP="00B502F3">
                      <w:pPr>
                        <w:ind w:left="450" w:firstLine="990"/>
                        <w:rPr>
                          <w:rFonts w:ascii="Arial" w:hAnsi="Arial" w:cs="Arial"/>
                          <w:sz w:val="18"/>
                          <w:szCs w:val="36"/>
                        </w:rPr>
                      </w:pPr>
                      <w:r w:rsidRPr="00B502F3">
                        <w:rPr>
                          <w:rFonts w:ascii="Arial" w:hAnsi="Arial" w:cs="Arial"/>
                          <w:sz w:val="18"/>
                          <w:szCs w:val="18"/>
                        </w:rPr>
                        <w:t>5 =</w:t>
                      </w:r>
                      <w:r w:rsidRPr="007B6151">
                        <w:rPr>
                          <w:rFonts w:ascii="Arial" w:hAnsi="Arial" w:cs="Arial"/>
                        </w:rPr>
                        <w:t xml:space="preserve"> </w:t>
                      </w:r>
                      <w:r w:rsidRPr="007B6151">
                        <w:rPr>
                          <w:rFonts w:ascii="Arial" w:hAnsi="Arial" w:cs="Arial"/>
                          <w:sz w:val="36"/>
                          <w:szCs w:val="36"/>
                        </w:rPr>
                        <w:t>□</w:t>
                      </w:r>
                      <w:r w:rsidRPr="007B6151">
                        <w:rPr>
                          <w:rFonts w:ascii="Arial" w:hAnsi="Arial" w:cs="Arial"/>
                        </w:rPr>
                        <w:t xml:space="preserve"> </w:t>
                      </w:r>
                      <w:r w:rsidRPr="00B502F3">
                        <w:rPr>
                          <w:rFonts w:ascii="Arial" w:hAnsi="Arial" w:cs="Arial"/>
                          <w:sz w:val="18"/>
                          <w:szCs w:val="18"/>
                        </w:rPr>
                        <w:t>+</w:t>
                      </w:r>
                      <w:r w:rsidRPr="007B6151">
                        <w:rPr>
                          <w:rFonts w:ascii="Arial" w:hAnsi="Arial" w:cs="Arial"/>
                        </w:rPr>
                        <w:t xml:space="preserve"> </w:t>
                      </w:r>
                      <w:r w:rsidRPr="007B6151">
                        <w:rPr>
                          <w:rFonts w:ascii="Arial" w:hAnsi="Arial" w:cs="Arial"/>
                          <w:sz w:val="36"/>
                          <w:szCs w:val="36"/>
                        </w:rPr>
                        <w:t>□</w:t>
                      </w:r>
                      <w:r>
                        <w:rPr>
                          <w:rFonts w:ascii="Arial" w:hAnsi="Arial" w:cs="Arial"/>
                          <w:sz w:val="36"/>
                          <w:szCs w:val="36"/>
                        </w:rPr>
                        <w:br/>
                      </w:r>
                    </w:p>
                    <w:p w:rsidR="0082256E" w:rsidRDefault="0082256E" w:rsidP="0082256E">
                      <w:pPr>
                        <w:rPr>
                          <w:rFonts w:ascii="Arial" w:hAnsi="Arial" w:cs="Arial"/>
                          <w:b/>
                          <w:color w:val="0070C0"/>
                          <w:sz w:val="18"/>
                          <w:szCs w:val="18"/>
                        </w:rPr>
                      </w:pPr>
                      <w:r>
                        <w:rPr>
                          <w:rFonts w:ascii="Arial" w:hAnsi="Arial" w:cs="Arial"/>
                          <w:b/>
                          <w:color w:val="0070C0"/>
                          <w:sz w:val="18"/>
                          <w:szCs w:val="18"/>
                        </w:rPr>
                        <w:t xml:space="preserve">    </w:t>
                      </w:r>
                      <w:r w:rsidR="00B502F3" w:rsidRPr="004E7D14">
                        <w:rPr>
                          <w:rFonts w:ascii="Arial" w:hAnsi="Arial" w:cs="Arial"/>
                          <w:b/>
                          <w:color w:val="0070C0"/>
                          <w:sz w:val="18"/>
                          <w:szCs w:val="18"/>
                        </w:rPr>
                        <w:t xml:space="preserve">Later in the year, students extend their addition and </w:t>
                      </w:r>
                      <w:r>
                        <w:rPr>
                          <w:rFonts w:ascii="Arial" w:hAnsi="Arial" w:cs="Arial"/>
                          <w:b/>
                          <w:color w:val="0070C0"/>
                          <w:sz w:val="18"/>
                          <w:szCs w:val="18"/>
                        </w:rPr>
                        <w:t xml:space="preserve">  </w:t>
                      </w:r>
                    </w:p>
                    <w:p w:rsidR="0082256E" w:rsidRDefault="0082256E" w:rsidP="0082256E">
                      <w:pPr>
                        <w:rPr>
                          <w:rFonts w:ascii="Arial" w:hAnsi="Arial" w:cs="Arial"/>
                          <w:b/>
                          <w:color w:val="0070C0"/>
                          <w:sz w:val="18"/>
                          <w:szCs w:val="18"/>
                        </w:rPr>
                      </w:pPr>
                      <w:r>
                        <w:rPr>
                          <w:rFonts w:ascii="Arial" w:hAnsi="Arial" w:cs="Arial"/>
                          <w:b/>
                          <w:color w:val="0070C0"/>
                          <w:sz w:val="18"/>
                          <w:szCs w:val="18"/>
                        </w:rPr>
                        <w:t xml:space="preserve">    </w:t>
                      </w:r>
                      <w:proofErr w:type="gramStart"/>
                      <w:r w:rsidR="00B502F3" w:rsidRPr="004E7D14">
                        <w:rPr>
                          <w:rFonts w:ascii="Arial" w:hAnsi="Arial" w:cs="Arial"/>
                          <w:b/>
                          <w:color w:val="0070C0"/>
                          <w:sz w:val="18"/>
                          <w:szCs w:val="18"/>
                        </w:rPr>
                        <w:t>subtraction</w:t>
                      </w:r>
                      <w:proofErr w:type="gramEnd"/>
                      <w:r w:rsidR="00B502F3" w:rsidRPr="004E7D14">
                        <w:rPr>
                          <w:rFonts w:ascii="Arial" w:hAnsi="Arial" w:cs="Arial"/>
                          <w:b/>
                          <w:color w:val="0070C0"/>
                          <w:sz w:val="18"/>
                          <w:szCs w:val="18"/>
                        </w:rPr>
                        <w:t xml:space="preserve"> work to include numbers within 10.  Being </w:t>
                      </w:r>
                    </w:p>
                    <w:p w:rsidR="0082256E" w:rsidRDefault="0082256E" w:rsidP="0082256E">
                      <w:pPr>
                        <w:rPr>
                          <w:rFonts w:ascii="Arial" w:hAnsi="Arial" w:cs="Arial"/>
                          <w:b/>
                          <w:color w:val="0070C0"/>
                          <w:sz w:val="18"/>
                          <w:szCs w:val="18"/>
                        </w:rPr>
                      </w:pPr>
                      <w:r>
                        <w:rPr>
                          <w:rFonts w:ascii="Arial" w:hAnsi="Arial" w:cs="Arial"/>
                          <w:b/>
                          <w:color w:val="0070C0"/>
                          <w:sz w:val="18"/>
                          <w:szCs w:val="18"/>
                        </w:rPr>
                        <w:t xml:space="preserve">    </w:t>
                      </w:r>
                      <w:proofErr w:type="gramStart"/>
                      <w:r w:rsidR="00B502F3" w:rsidRPr="004E7D14">
                        <w:rPr>
                          <w:rFonts w:ascii="Arial" w:hAnsi="Arial" w:cs="Arial"/>
                          <w:b/>
                          <w:color w:val="0070C0"/>
                          <w:sz w:val="18"/>
                          <w:szCs w:val="18"/>
                        </w:rPr>
                        <w:t>able</w:t>
                      </w:r>
                      <w:proofErr w:type="gramEnd"/>
                      <w:r w:rsidR="00B502F3" w:rsidRPr="004E7D14">
                        <w:rPr>
                          <w:rFonts w:ascii="Arial" w:hAnsi="Arial" w:cs="Arial"/>
                          <w:b/>
                          <w:color w:val="0070C0"/>
                          <w:sz w:val="18"/>
                          <w:szCs w:val="18"/>
                        </w:rPr>
                        <w:t xml:space="preserve"> to count and recognize numbers after 10 will help </w:t>
                      </w:r>
                      <w:r>
                        <w:rPr>
                          <w:rFonts w:ascii="Arial" w:hAnsi="Arial" w:cs="Arial"/>
                          <w:b/>
                          <w:color w:val="0070C0"/>
                          <w:sz w:val="18"/>
                          <w:szCs w:val="18"/>
                        </w:rPr>
                        <w:t xml:space="preserve"> </w:t>
                      </w:r>
                    </w:p>
                    <w:p w:rsidR="00B502F3" w:rsidRPr="004E7D14" w:rsidRDefault="0082256E" w:rsidP="0082256E">
                      <w:pPr>
                        <w:rPr>
                          <w:rFonts w:ascii="Arial" w:hAnsi="Arial" w:cs="Arial"/>
                          <w:b/>
                          <w:color w:val="0070C0"/>
                          <w:sz w:val="18"/>
                          <w:szCs w:val="18"/>
                        </w:rPr>
                      </w:pPr>
                      <w:r>
                        <w:rPr>
                          <w:rFonts w:ascii="Arial" w:hAnsi="Arial" w:cs="Arial"/>
                          <w:b/>
                          <w:color w:val="0070C0"/>
                          <w:sz w:val="18"/>
                          <w:szCs w:val="18"/>
                        </w:rPr>
                        <w:t xml:space="preserve">    </w:t>
                      </w:r>
                      <w:proofErr w:type="gramStart"/>
                      <w:r w:rsidR="00B502F3" w:rsidRPr="004E7D14">
                        <w:rPr>
                          <w:rFonts w:ascii="Arial" w:hAnsi="Arial" w:cs="Arial"/>
                          <w:b/>
                          <w:color w:val="0070C0"/>
                          <w:sz w:val="18"/>
                          <w:szCs w:val="18"/>
                        </w:rPr>
                        <w:t>students</w:t>
                      </w:r>
                      <w:proofErr w:type="gramEnd"/>
                      <w:r w:rsidR="00B502F3" w:rsidRPr="004E7D14">
                        <w:rPr>
                          <w:rFonts w:ascii="Arial" w:hAnsi="Arial" w:cs="Arial"/>
                          <w:b/>
                          <w:color w:val="0070C0"/>
                          <w:sz w:val="18"/>
                          <w:szCs w:val="18"/>
                        </w:rPr>
                        <w:t xml:space="preserve"> begin to develop place value concepts. </w:t>
                      </w:r>
                      <w:r w:rsidR="00B502F3">
                        <w:rPr>
                          <w:rFonts w:ascii="Arial" w:hAnsi="Arial" w:cs="Arial"/>
                          <w:b/>
                          <w:color w:val="0070C0"/>
                          <w:sz w:val="18"/>
                          <w:szCs w:val="18"/>
                        </w:rPr>
                        <w:br/>
                      </w:r>
                    </w:p>
                    <w:p w:rsidR="00B502F3" w:rsidRPr="00537B8D" w:rsidRDefault="0082256E" w:rsidP="00B502F3">
                      <w:pPr>
                        <w:rPr>
                          <w:rFonts w:ascii="Arial" w:hAnsi="Arial" w:cs="Arial"/>
                          <w:b/>
                          <w:sz w:val="18"/>
                        </w:rPr>
                      </w:pPr>
                      <w:r>
                        <w:rPr>
                          <w:rFonts w:ascii="Arial" w:hAnsi="Arial" w:cs="Arial"/>
                          <w:b/>
                          <w:sz w:val="18"/>
                        </w:rPr>
                        <w:t xml:space="preserve">    </w:t>
                      </w:r>
                      <w:r w:rsidR="00B502F3" w:rsidRPr="00537B8D">
                        <w:rPr>
                          <w:rFonts w:ascii="Arial" w:hAnsi="Arial" w:cs="Arial"/>
                          <w:b/>
                          <w:sz w:val="18"/>
                        </w:rPr>
                        <w:t>EXAMPLES:</w:t>
                      </w:r>
                      <w:r w:rsidR="00B502F3">
                        <w:rPr>
                          <w:rFonts w:ascii="Arial" w:hAnsi="Arial" w:cs="Arial"/>
                          <w:b/>
                          <w:sz w:val="18"/>
                        </w:rPr>
                        <w:br/>
                      </w:r>
                    </w:p>
                    <w:p w:rsidR="00B502F3" w:rsidRPr="00537B8D" w:rsidRDefault="00B502F3" w:rsidP="00B502F3">
                      <w:pPr>
                        <w:numPr>
                          <w:ilvl w:val="0"/>
                          <w:numId w:val="8"/>
                        </w:numPr>
                        <w:rPr>
                          <w:rFonts w:ascii="Arial" w:hAnsi="Arial" w:cs="Arial"/>
                          <w:sz w:val="18"/>
                        </w:rPr>
                      </w:pPr>
                      <w:r w:rsidRPr="00537B8D">
                        <w:rPr>
                          <w:rFonts w:ascii="Arial" w:hAnsi="Arial" w:cs="Arial"/>
                          <w:sz w:val="18"/>
                        </w:rPr>
                        <w:t>Understanding that adding one to a number gets the next counting word or adding zero creates the same number.</w:t>
                      </w:r>
                      <w:r w:rsidRPr="00537B8D">
                        <w:rPr>
                          <w:rFonts w:ascii="Arial" w:hAnsi="Arial" w:cs="Arial"/>
                          <w:sz w:val="18"/>
                        </w:rPr>
                        <w:br/>
                      </w:r>
                    </w:p>
                    <w:p w:rsidR="00B502F3" w:rsidRPr="00537B8D" w:rsidRDefault="00B502F3" w:rsidP="00B502F3">
                      <w:pPr>
                        <w:pStyle w:val="ListParagraph"/>
                        <w:numPr>
                          <w:ilvl w:val="0"/>
                          <w:numId w:val="8"/>
                        </w:numPr>
                        <w:spacing w:before="0" w:after="0" w:line="240" w:lineRule="auto"/>
                        <w:rPr>
                          <w:rFonts w:ascii="Arial" w:hAnsi="Arial" w:cs="Arial"/>
                          <w:sz w:val="18"/>
                        </w:rPr>
                      </w:pPr>
                      <w:r w:rsidRPr="00537B8D">
                        <w:rPr>
                          <w:rFonts w:ascii="Arial" w:hAnsi="Arial" w:cs="Arial"/>
                          <w:sz w:val="18"/>
                        </w:rPr>
                        <w:t xml:space="preserve">Using objects or drawings to make ten from any number from 1 to 9. </w:t>
                      </w:r>
                      <w:r w:rsidRPr="00537B8D">
                        <w:rPr>
                          <w:rFonts w:ascii="Arial" w:hAnsi="Arial" w:cs="Arial"/>
                          <w:sz w:val="18"/>
                        </w:rPr>
                        <w:br/>
                      </w:r>
                    </w:p>
                    <w:p w:rsidR="00B502F3" w:rsidRPr="00B502F3" w:rsidRDefault="00B502F3" w:rsidP="00B502F3">
                      <w:pPr>
                        <w:numPr>
                          <w:ilvl w:val="1"/>
                          <w:numId w:val="6"/>
                        </w:numPr>
                        <w:rPr>
                          <w:rFonts w:ascii="Arial" w:hAnsi="Arial" w:cs="Arial"/>
                          <w:sz w:val="18"/>
                          <w:szCs w:val="18"/>
                        </w:rPr>
                      </w:pPr>
                      <w:r w:rsidRPr="00B502F3">
                        <w:rPr>
                          <w:rFonts w:ascii="Arial" w:hAnsi="Arial" w:cs="Arial"/>
                          <w:sz w:val="18"/>
                          <w:szCs w:val="18"/>
                        </w:rPr>
                        <w:t xml:space="preserve">2+ </w:t>
                      </w:r>
                      <w:r w:rsidRPr="00B502F3">
                        <w:rPr>
                          <w:rFonts w:ascii="Arial" w:hAnsi="Arial" w:cs="Arial"/>
                          <w:sz w:val="18"/>
                          <w:szCs w:val="18"/>
                          <w:u w:val="single"/>
                        </w:rPr>
                        <w:t>8</w:t>
                      </w:r>
                      <w:r w:rsidRPr="00B502F3">
                        <w:rPr>
                          <w:rFonts w:ascii="Arial" w:hAnsi="Arial" w:cs="Arial"/>
                          <w:sz w:val="18"/>
                          <w:szCs w:val="18"/>
                        </w:rPr>
                        <w:t xml:space="preserve"> =10;   3 + </w:t>
                      </w:r>
                      <w:r w:rsidRPr="00B502F3">
                        <w:rPr>
                          <w:rFonts w:ascii="Arial" w:hAnsi="Arial" w:cs="Arial"/>
                          <w:sz w:val="18"/>
                          <w:szCs w:val="18"/>
                          <w:u w:val="single"/>
                        </w:rPr>
                        <w:t>7</w:t>
                      </w:r>
                      <w:r w:rsidRPr="00B502F3">
                        <w:rPr>
                          <w:rFonts w:ascii="Arial" w:hAnsi="Arial" w:cs="Arial"/>
                          <w:sz w:val="18"/>
                          <w:szCs w:val="18"/>
                        </w:rPr>
                        <w:t>=10</w:t>
                      </w:r>
                      <w:r w:rsidRPr="00B502F3">
                        <w:rPr>
                          <w:rFonts w:ascii="Arial" w:hAnsi="Arial" w:cs="Arial"/>
                          <w:sz w:val="18"/>
                          <w:szCs w:val="18"/>
                        </w:rPr>
                        <w:br/>
                      </w:r>
                    </w:p>
                    <w:p w:rsidR="00B502F3" w:rsidRPr="00537B8D" w:rsidRDefault="00B502F3" w:rsidP="00B502F3">
                      <w:pPr>
                        <w:numPr>
                          <w:ilvl w:val="0"/>
                          <w:numId w:val="7"/>
                        </w:numPr>
                        <w:rPr>
                          <w:rFonts w:ascii="Arial" w:hAnsi="Arial" w:cs="Arial"/>
                          <w:sz w:val="18"/>
                        </w:rPr>
                      </w:pPr>
                      <w:r w:rsidRPr="00537B8D">
                        <w:rPr>
                          <w:rFonts w:ascii="Arial" w:hAnsi="Arial" w:cs="Arial"/>
                          <w:sz w:val="18"/>
                        </w:rPr>
                        <w:t>Representing addition and subtraction in different ways and by using symbols (+, -, =)</w:t>
                      </w:r>
                      <w:r w:rsidRPr="00537B8D">
                        <w:rPr>
                          <w:rFonts w:ascii="Arial" w:hAnsi="Arial" w:cs="Arial"/>
                          <w:sz w:val="18"/>
                        </w:rPr>
                        <w:br/>
                      </w:r>
                    </w:p>
                    <w:p w:rsidR="0054612B" w:rsidRDefault="00B502F3" w:rsidP="00B502F3">
                      <w:pPr>
                        <w:numPr>
                          <w:ilvl w:val="0"/>
                          <w:numId w:val="7"/>
                        </w:numPr>
                        <w:rPr>
                          <w:rFonts w:ascii="Arial" w:hAnsi="Arial" w:cs="Arial"/>
                          <w:sz w:val="18"/>
                        </w:rPr>
                      </w:pPr>
                      <w:r w:rsidRPr="00537B8D">
                        <w:rPr>
                          <w:rFonts w:ascii="Arial" w:hAnsi="Arial" w:cs="Arial"/>
                          <w:sz w:val="18"/>
                        </w:rPr>
                        <w:t xml:space="preserve">Quickly adding and subtracting numbers up to 5 </w:t>
                      </w:r>
                    </w:p>
                    <w:p w:rsidR="0054612B" w:rsidRDefault="00B502F3" w:rsidP="0054612B">
                      <w:pPr>
                        <w:ind w:left="720"/>
                        <w:rPr>
                          <w:rFonts w:ascii="Arial" w:hAnsi="Arial" w:cs="Arial"/>
                          <w:sz w:val="18"/>
                        </w:rPr>
                      </w:pPr>
                      <w:proofErr w:type="gramStart"/>
                      <w:r w:rsidRPr="0054612B">
                        <w:rPr>
                          <w:rFonts w:ascii="Arial" w:hAnsi="Arial" w:cs="Arial"/>
                          <w:sz w:val="18"/>
                        </w:rPr>
                        <w:t>and</w:t>
                      </w:r>
                      <w:proofErr w:type="gramEnd"/>
                      <w:r w:rsidRPr="0054612B">
                        <w:rPr>
                          <w:rFonts w:ascii="Arial" w:hAnsi="Arial" w:cs="Arial"/>
                          <w:sz w:val="18"/>
                        </w:rPr>
                        <w:t xml:space="preserve"> have a strategy to add and subtract numbers</w:t>
                      </w:r>
                    </w:p>
                    <w:p w:rsidR="00B502F3" w:rsidRPr="0054612B" w:rsidRDefault="00B502F3" w:rsidP="0054612B">
                      <w:pPr>
                        <w:ind w:left="720"/>
                        <w:rPr>
                          <w:rFonts w:ascii="Arial" w:hAnsi="Arial" w:cs="Arial"/>
                          <w:sz w:val="18"/>
                        </w:rPr>
                      </w:pPr>
                      <w:proofErr w:type="gramStart"/>
                      <w:r w:rsidRPr="0054612B">
                        <w:rPr>
                          <w:rFonts w:ascii="Arial" w:hAnsi="Arial" w:cs="Arial"/>
                          <w:sz w:val="18"/>
                        </w:rPr>
                        <w:t>up</w:t>
                      </w:r>
                      <w:proofErr w:type="gramEnd"/>
                      <w:r w:rsidRPr="0054612B">
                        <w:rPr>
                          <w:rFonts w:ascii="Arial" w:hAnsi="Arial" w:cs="Arial"/>
                          <w:sz w:val="18"/>
                        </w:rPr>
                        <w:t xml:space="preserve"> to 10.</w:t>
                      </w:r>
                      <w:r w:rsidRPr="0054612B">
                        <w:rPr>
                          <w:rFonts w:ascii="Arial" w:hAnsi="Arial" w:cs="Arial"/>
                          <w:sz w:val="18"/>
                        </w:rPr>
                        <w:br/>
                      </w:r>
                    </w:p>
                    <w:p w:rsidR="0054612B" w:rsidRDefault="00B502F3" w:rsidP="00B502F3">
                      <w:pPr>
                        <w:numPr>
                          <w:ilvl w:val="0"/>
                          <w:numId w:val="7"/>
                        </w:numPr>
                        <w:rPr>
                          <w:rFonts w:ascii="Arial" w:hAnsi="Arial" w:cs="Arial"/>
                          <w:sz w:val="18"/>
                        </w:rPr>
                      </w:pPr>
                      <w:r w:rsidRPr="00537B8D">
                        <w:rPr>
                          <w:rFonts w:ascii="Arial" w:hAnsi="Arial" w:cs="Arial"/>
                          <w:sz w:val="18"/>
                        </w:rPr>
                        <w:t>Stating how many ones and tens are in numbers</w:t>
                      </w:r>
                    </w:p>
                    <w:p w:rsidR="00B502F3" w:rsidRPr="00537B8D" w:rsidRDefault="00B502F3" w:rsidP="0054612B">
                      <w:pPr>
                        <w:ind w:left="720"/>
                        <w:rPr>
                          <w:rFonts w:ascii="Arial" w:hAnsi="Arial" w:cs="Arial"/>
                          <w:sz w:val="18"/>
                        </w:rPr>
                      </w:pPr>
                      <w:proofErr w:type="gramStart"/>
                      <w:r w:rsidRPr="00537B8D">
                        <w:rPr>
                          <w:rFonts w:ascii="Arial" w:hAnsi="Arial" w:cs="Arial"/>
                          <w:sz w:val="18"/>
                        </w:rPr>
                        <w:t>from</w:t>
                      </w:r>
                      <w:proofErr w:type="gramEnd"/>
                      <w:r w:rsidRPr="00537B8D">
                        <w:rPr>
                          <w:rFonts w:ascii="Arial" w:hAnsi="Arial" w:cs="Arial"/>
                          <w:sz w:val="18"/>
                        </w:rPr>
                        <w:t xml:space="preserve"> 11 to 19.</w:t>
                      </w:r>
                    </w:p>
                  </w:txbxContent>
                </v:textbox>
              </v:shape>
            </w:pict>
          </mc:Fallback>
        </mc:AlternateContent>
      </w:r>
    </w:p>
    <w:sectPr w:rsidR="00247862" w:rsidSect="00247862">
      <w:pgSz w:w="15840" w:h="12240" w:orient="landscape"/>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7 Cn">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0390"/>
    <w:multiLevelType w:val="hybridMultilevel"/>
    <w:tmpl w:val="8CD40BA8"/>
    <w:lvl w:ilvl="0" w:tplc="9892846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D2219"/>
    <w:multiLevelType w:val="hybridMultilevel"/>
    <w:tmpl w:val="6BA61A88"/>
    <w:lvl w:ilvl="0" w:tplc="572CA0FE">
      <w:start w:val="1"/>
      <w:numFmt w:val="bullet"/>
      <w:lvlText w:val=""/>
      <w:lvlJc w:val="left"/>
      <w:pPr>
        <w:ind w:left="720" w:hanging="360"/>
      </w:pPr>
      <w:rPr>
        <w:rFonts w:ascii="Wingdings" w:hAnsi="Wingdings" w:hint="default"/>
        <w:color w:val="0070C0"/>
        <w:sz w:val="16"/>
      </w:rPr>
    </w:lvl>
    <w:lvl w:ilvl="1" w:tplc="2808449E">
      <w:start w:val="1"/>
      <w:numFmt w:val="bullet"/>
      <w:lvlText w:val=""/>
      <w:lvlJc w:val="left"/>
      <w:pPr>
        <w:ind w:left="1440" w:hanging="360"/>
      </w:pPr>
      <w:rPr>
        <w:rFonts w:ascii="Symbol" w:hAnsi="Symbol" w:hint="default"/>
        <w:color w:val="0070C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33309"/>
    <w:multiLevelType w:val="hybridMultilevel"/>
    <w:tmpl w:val="293AE85A"/>
    <w:lvl w:ilvl="0" w:tplc="572CA0FE">
      <w:start w:val="1"/>
      <w:numFmt w:val="bullet"/>
      <w:lvlText w:val=""/>
      <w:lvlJc w:val="left"/>
      <w:pPr>
        <w:ind w:left="720" w:hanging="360"/>
      </w:pPr>
      <w:rPr>
        <w:rFonts w:ascii="Wingdings" w:hAnsi="Wingdings" w:hint="default"/>
        <w:color w:val="0070C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F4DBF"/>
    <w:multiLevelType w:val="hybridMultilevel"/>
    <w:tmpl w:val="FA0C5DEA"/>
    <w:lvl w:ilvl="0" w:tplc="04090009">
      <w:start w:val="1"/>
      <w:numFmt w:val="bullet"/>
      <w:lvlText w:val=""/>
      <w:lvlJc w:val="left"/>
      <w:pPr>
        <w:ind w:left="720" w:hanging="360"/>
      </w:pPr>
      <w:rPr>
        <w:rFonts w:ascii="Wingdings" w:hAnsi="Wingdings" w:hint="default"/>
      </w:rPr>
    </w:lvl>
    <w:lvl w:ilvl="1" w:tplc="E1481294">
      <w:start w:val="1"/>
      <w:numFmt w:val="bullet"/>
      <w:lvlText w:val=""/>
      <w:lvlJc w:val="left"/>
      <w:pPr>
        <w:ind w:left="1440" w:hanging="360"/>
      </w:pPr>
      <w:rPr>
        <w:rFonts w:ascii="Symbol" w:hAnsi="Symbol" w:hint="default"/>
        <w:color w:val="0070C0"/>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02111"/>
    <w:multiLevelType w:val="hybridMultilevel"/>
    <w:tmpl w:val="D4848C58"/>
    <w:lvl w:ilvl="0" w:tplc="A91E5D80">
      <w:start w:val="1"/>
      <w:numFmt w:val="bullet"/>
      <w:pStyle w:val="BulletPoints0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803675"/>
    <w:multiLevelType w:val="hybridMultilevel"/>
    <w:tmpl w:val="A6409150"/>
    <w:lvl w:ilvl="0" w:tplc="572CA0FE">
      <w:start w:val="1"/>
      <w:numFmt w:val="bullet"/>
      <w:lvlText w:val=""/>
      <w:lvlJc w:val="left"/>
      <w:pPr>
        <w:ind w:left="720" w:hanging="360"/>
      </w:pPr>
      <w:rPr>
        <w:rFonts w:ascii="Wingdings" w:hAnsi="Wingdings" w:hint="default"/>
        <w:color w:val="0070C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257A2"/>
    <w:multiLevelType w:val="hybridMultilevel"/>
    <w:tmpl w:val="A07647C4"/>
    <w:lvl w:ilvl="0" w:tplc="FFFFFFFF">
      <w:start w:val="1"/>
      <w:numFmt w:val="bullet"/>
      <w:lvlText w:val=""/>
      <w:lvlJc w:val="left"/>
      <w:pPr>
        <w:ind w:left="720" w:hanging="360"/>
      </w:pPr>
      <w:rPr>
        <w:rFonts w:ascii="Symbol" w:hAnsi="Symbol" w:hint="default"/>
        <w:color w:val="auto"/>
        <w:sz w:val="16"/>
      </w:rPr>
    </w:lvl>
    <w:lvl w:ilvl="1" w:tplc="2808449E">
      <w:start w:val="1"/>
      <w:numFmt w:val="bullet"/>
      <w:lvlText w:val=""/>
      <w:lvlJc w:val="left"/>
      <w:pPr>
        <w:ind w:left="1440" w:hanging="360"/>
      </w:pPr>
      <w:rPr>
        <w:rFonts w:ascii="Symbol" w:hAnsi="Symbol" w:hint="default"/>
        <w:color w:val="0070C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A71459"/>
    <w:multiLevelType w:val="hybridMultilevel"/>
    <w:tmpl w:val="F5DCACA8"/>
    <w:lvl w:ilvl="0" w:tplc="572CA0FE">
      <w:start w:val="1"/>
      <w:numFmt w:val="bullet"/>
      <w:lvlText w:val=""/>
      <w:lvlJc w:val="left"/>
      <w:pPr>
        <w:ind w:left="720" w:hanging="360"/>
      </w:pPr>
      <w:rPr>
        <w:rFonts w:ascii="Wingdings" w:hAnsi="Wingdings" w:hint="default"/>
        <w:color w:val="0070C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E2537C"/>
    <w:multiLevelType w:val="hybridMultilevel"/>
    <w:tmpl w:val="4B8CC56E"/>
    <w:lvl w:ilvl="0" w:tplc="572CA0F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92B52"/>
    <w:multiLevelType w:val="hybridMultilevel"/>
    <w:tmpl w:val="6E46D6C2"/>
    <w:lvl w:ilvl="0" w:tplc="572CA0FE">
      <w:start w:val="1"/>
      <w:numFmt w:val="bullet"/>
      <w:lvlText w:val=""/>
      <w:lvlJc w:val="left"/>
      <w:pPr>
        <w:ind w:left="720" w:hanging="360"/>
      </w:pPr>
      <w:rPr>
        <w:rFonts w:ascii="Wingdings" w:hAnsi="Wingdings" w:hint="default"/>
        <w:color w:val="0070C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5B7912"/>
    <w:multiLevelType w:val="hybridMultilevel"/>
    <w:tmpl w:val="269463A4"/>
    <w:lvl w:ilvl="0" w:tplc="572CA0FE">
      <w:start w:val="1"/>
      <w:numFmt w:val="bullet"/>
      <w:lvlText w:val=""/>
      <w:lvlJc w:val="left"/>
      <w:pPr>
        <w:ind w:left="720" w:hanging="360"/>
      </w:pPr>
      <w:rPr>
        <w:rFonts w:ascii="Wingdings" w:hAnsi="Wingdings" w:hint="default"/>
        <w:color w:val="0070C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2"/>
  </w:num>
  <w:num w:numId="6">
    <w:abstractNumId w:val="6"/>
  </w:num>
  <w:num w:numId="7">
    <w:abstractNumId w:val="9"/>
  </w:num>
  <w:num w:numId="8">
    <w:abstractNumId w:val="7"/>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EE"/>
    <w:rsid w:val="000707FB"/>
    <w:rsid w:val="00207834"/>
    <w:rsid w:val="00247862"/>
    <w:rsid w:val="002C24EE"/>
    <w:rsid w:val="003642AA"/>
    <w:rsid w:val="003F4EAD"/>
    <w:rsid w:val="004D74F4"/>
    <w:rsid w:val="0054612B"/>
    <w:rsid w:val="00554E58"/>
    <w:rsid w:val="0082256E"/>
    <w:rsid w:val="00B10ECF"/>
    <w:rsid w:val="00B502F3"/>
    <w:rsid w:val="00BD0D20"/>
    <w:rsid w:val="00C6075A"/>
    <w:rsid w:val="00C87D23"/>
    <w:rsid w:val="00CE1C8A"/>
    <w:rsid w:val="00D97A09"/>
    <w:rsid w:val="00DC53C3"/>
    <w:rsid w:val="00E4666D"/>
    <w:rsid w:val="00EA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AFABFB1-D35B-4D15-BEF9-F37FA8F7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color w:val="411D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411D0E"/>
      <w:sz w:val="20"/>
    </w:rPr>
  </w:style>
  <w:style w:type="paragraph" w:styleId="BodyText2">
    <w:name w:val="Body Text 2"/>
    <w:basedOn w:val="Normal"/>
    <w:link w:val="BodyText2Char"/>
    <w:pPr>
      <w:spacing w:line="360" w:lineRule="auto"/>
      <w:jc w:val="center"/>
    </w:pPr>
    <w:rPr>
      <w:b/>
      <w:color w:val="411D0E"/>
      <w:sz w:val="28"/>
    </w:rPr>
  </w:style>
  <w:style w:type="paragraph" w:styleId="BodyText3">
    <w:name w:val="Body Text 3"/>
    <w:basedOn w:val="Normal"/>
    <w:rPr>
      <w:color w:val="411D0E"/>
      <w:sz w:val="22"/>
    </w:rPr>
  </w:style>
  <w:style w:type="paragraph" w:customStyle="1" w:styleId="Headline01">
    <w:name w:val="Headline 01"/>
    <w:basedOn w:val="BodyText2"/>
    <w:link w:val="Headline01Char"/>
    <w:qFormat/>
    <w:rsid w:val="00247862"/>
    <w:rPr>
      <w:b w:val="0"/>
    </w:rPr>
  </w:style>
  <w:style w:type="paragraph" w:customStyle="1" w:styleId="quotehere01">
    <w:name w:val="quote here 01"/>
    <w:basedOn w:val="Normal"/>
    <w:link w:val="quotehere01Char"/>
    <w:qFormat/>
    <w:rsid w:val="00247862"/>
    <w:pPr>
      <w:jc w:val="center"/>
    </w:pPr>
    <w:rPr>
      <w:b/>
      <w:i/>
      <w:color w:val="411D0E"/>
      <w:sz w:val="26"/>
    </w:rPr>
  </w:style>
  <w:style w:type="character" w:customStyle="1" w:styleId="BodyText2Char">
    <w:name w:val="Body Text 2 Char"/>
    <w:basedOn w:val="DefaultParagraphFont"/>
    <w:link w:val="BodyText2"/>
    <w:rsid w:val="00247862"/>
    <w:rPr>
      <w:b/>
      <w:color w:val="411D0E"/>
      <w:sz w:val="28"/>
    </w:rPr>
  </w:style>
  <w:style w:type="character" w:customStyle="1" w:styleId="Headline01Char">
    <w:name w:val="Headline 01 Char"/>
    <w:basedOn w:val="BodyText2Char"/>
    <w:link w:val="Headline01"/>
    <w:rsid w:val="00247862"/>
    <w:rPr>
      <w:b/>
      <w:color w:val="411D0E"/>
      <w:sz w:val="28"/>
    </w:rPr>
  </w:style>
  <w:style w:type="paragraph" w:customStyle="1" w:styleId="SUBHEAD01">
    <w:name w:val="SUBHEAD 01"/>
    <w:basedOn w:val="Normal"/>
    <w:link w:val="SUBHEAD01Char"/>
    <w:qFormat/>
    <w:rsid w:val="00247862"/>
    <w:pPr>
      <w:spacing w:before="480"/>
      <w:jc w:val="center"/>
    </w:pPr>
    <w:rPr>
      <w:b/>
      <w:color w:val="411D0E"/>
    </w:rPr>
  </w:style>
  <w:style w:type="character" w:customStyle="1" w:styleId="quotehere01Char">
    <w:name w:val="quote here 01 Char"/>
    <w:basedOn w:val="DefaultParagraphFont"/>
    <w:link w:val="quotehere01"/>
    <w:rsid w:val="00247862"/>
    <w:rPr>
      <w:b/>
      <w:i/>
      <w:color w:val="411D0E"/>
      <w:sz w:val="26"/>
    </w:rPr>
  </w:style>
  <w:style w:type="paragraph" w:customStyle="1" w:styleId="SUBHEAD02">
    <w:name w:val="SUBHEAD 02"/>
    <w:basedOn w:val="Heading1"/>
    <w:link w:val="SUBHEAD02Char"/>
    <w:qFormat/>
    <w:rsid w:val="00247862"/>
  </w:style>
  <w:style w:type="character" w:customStyle="1" w:styleId="SUBHEAD01Char">
    <w:name w:val="SUBHEAD 01 Char"/>
    <w:basedOn w:val="DefaultParagraphFont"/>
    <w:link w:val="SUBHEAD01"/>
    <w:rsid w:val="00247862"/>
    <w:rPr>
      <w:b/>
      <w:color w:val="411D0E"/>
      <w:sz w:val="24"/>
    </w:rPr>
  </w:style>
  <w:style w:type="paragraph" w:customStyle="1" w:styleId="BodyText01">
    <w:name w:val="Body Text 01"/>
    <w:basedOn w:val="Normal"/>
    <w:link w:val="BodyText01Char"/>
    <w:qFormat/>
    <w:rsid w:val="00247862"/>
    <w:pPr>
      <w:jc w:val="both"/>
    </w:pPr>
    <w:rPr>
      <w:color w:val="411D0E"/>
      <w:sz w:val="20"/>
    </w:rPr>
  </w:style>
  <w:style w:type="character" w:customStyle="1" w:styleId="Heading1Char">
    <w:name w:val="Heading 1 Char"/>
    <w:basedOn w:val="DefaultParagraphFont"/>
    <w:link w:val="Heading1"/>
    <w:rsid w:val="00247862"/>
    <w:rPr>
      <w:b/>
      <w:color w:val="411D0E"/>
      <w:sz w:val="24"/>
    </w:rPr>
  </w:style>
  <w:style w:type="character" w:customStyle="1" w:styleId="SUBHEAD02Char">
    <w:name w:val="SUBHEAD 02 Char"/>
    <w:basedOn w:val="Heading1Char"/>
    <w:link w:val="SUBHEAD02"/>
    <w:rsid w:val="00247862"/>
    <w:rPr>
      <w:b/>
      <w:color w:val="411D0E"/>
      <w:sz w:val="24"/>
    </w:rPr>
  </w:style>
  <w:style w:type="paragraph" w:customStyle="1" w:styleId="PlaceLogoHere">
    <w:name w:val="Place Logo Here"/>
    <w:basedOn w:val="Normal"/>
    <w:link w:val="PlaceLogoHereChar"/>
    <w:qFormat/>
    <w:rsid w:val="00247862"/>
    <w:pPr>
      <w:jc w:val="center"/>
    </w:pPr>
    <w:rPr>
      <w:b/>
      <w:color w:val="411D0E"/>
    </w:rPr>
  </w:style>
  <w:style w:type="character" w:customStyle="1" w:styleId="BodyText01Char">
    <w:name w:val="Body Text 01 Char"/>
    <w:basedOn w:val="DefaultParagraphFont"/>
    <w:link w:val="BodyText01"/>
    <w:rsid w:val="00247862"/>
    <w:rPr>
      <w:color w:val="411D0E"/>
    </w:rPr>
  </w:style>
  <w:style w:type="paragraph" w:customStyle="1" w:styleId="PhFax">
    <w:name w:val="Ph/Fax"/>
    <w:basedOn w:val="Normal"/>
    <w:link w:val="PhFaxChar"/>
    <w:qFormat/>
    <w:rsid w:val="00247862"/>
    <w:pPr>
      <w:jc w:val="center"/>
    </w:pPr>
    <w:rPr>
      <w:i/>
      <w:color w:val="411D0E"/>
      <w:sz w:val="22"/>
    </w:rPr>
  </w:style>
  <w:style w:type="character" w:customStyle="1" w:styleId="PlaceLogoHereChar">
    <w:name w:val="Place Logo Here Char"/>
    <w:basedOn w:val="DefaultParagraphFont"/>
    <w:link w:val="PlaceLogoHere"/>
    <w:rsid w:val="00247862"/>
    <w:rPr>
      <w:b/>
      <w:color w:val="411D0E"/>
      <w:sz w:val="24"/>
    </w:rPr>
  </w:style>
  <w:style w:type="paragraph" w:customStyle="1" w:styleId="Address01">
    <w:name w:val="Address 01"/>
    <w:basedOn w:val="Normal"/>
    <w:link w:val="Address01Char"/>
    <w:qFormat/>
    <w:rsid w:val="00247862"/>
    <w:pPr>
      <w:jc w:val="center"/>
    </w:pPr>
    <w:rPr>
      <w:color w:val="411D0E"/>
      <w:sz w:val="22"/>
    </w:rPr>
  </w:style>
  <w:style w:type="character" w:customStyle="1" w:styleId="PhFaxChar">
    <w:name w:val="Ph/Fax Char"/>
    <w:basedOn w:val="DefaultParagraphFont"/>
    <w:link w:val="PhFax"/>
    <w:rsid w:val="00247862"/>
    <w:rPr>
      <w:i/>
      <w:color w:val="411D0E"/>
      <w:sz w:val="22"/>
    </w:rPr>
  </w:style>
  <w:style w:type="paragraph" w:customStyle="1" w:styleId="Headline02">
    <w:name w:val="Headline 02"/>
    <w:basedOn w:val="Normal"/>
    <w:link w:val="Headline02Char"/>
    <w:qFormat/>
    <w:rsid w:val="00247862"/>
    <w:pPr>
      <w:jc w:val="center"/>
    </w:pPr>
    <w:rPr>
      <w:b/>
      <w:color w:val="411D0E"/>
      <w:sz w:val="32"/>
    </w:rPr>
  </w:style>
  <w:style w:type="character" w:customStyle="1" w:styleId="Address01Char">
    <w:name w:val="Address 01 Char"/>
    <w:basedOn w:val="DefaultParagraphFont"/>
    <w:link w:val="Address01"/>
    <w:rsid w:val="00247862"/>
    <w:rPr>
      <w:color w:val="411D0E"/>
      <w:sz w:val="22"/>
    </w:rPr>
  </w:style>
  <w:style w:type="paragraph" w:customStyle="1" w:styleId="BodyText02">
    <w:name w:val="Body Text 02"/>
    <w:basedOn w:val="Normal"/>
    <w:link w:val="BodyText02Char"/>
    <w:qFormat/>
    <w:rsid w:val="00247862"/>
    <w:rPr>
      <w:color w:val="411D0E"/>
      <w:sz w:val="20"/>
    </w:rPr>
  </w:style>
  <w:style w:type="character" w:customStyle="1" w:styleId="Headline02Char">
    <w:name w:val="Headline 02 Char"/>
    <w:basedOn w:val="DefaultParagraphFont"/>
    <w:link w:val="Headline02"/>
    <w:rsid w:val="00247862"/>
    <w:rPr>
      <w:b/>
      <w:color w:val="411D0E"/>
      <w:sz w:val="32"/>
    </w:rPr>
  </w:style>
  <w:style w:type="paragraph" w:customStyle="1" w:styleId="BulletPoints01">
    <w:name w:val="Bullet Points 01"/>
    <w:basedOn w:val="Normal"/>
    <w:link w:val="BulletPoints01Char"/>
    <w:qFormat/>
    <w:rsid w:val="00247862"/>
    <w:pPr>
      <w:numPr>
        <w:numId w:val="1"/>
      </w:numPr>
    </w:pPr>
    <w:rPr>
      <w:color w:val="411D0E"/>
    </w:rPr>
  </w:style>
  <w:style w:type="character" w:customStyle="1" w:styleId="BodyText02Char">
    <w:name w:val="Body Text 02 Char"/>
    <w:basedOn w:val="DefaultParagraphFont"/>
    <w:link w:val="BodyText02"/>
    <w:rsid w:val="00247862"/>
    <w:rPr>
      <w:color w:val="411D0E"/>
    </w:rPr>
  </w:style>
  <w:style w:type="paragraph" w:customStyle="1" w:styleId="tagline01">
    <w:name w:val="tag line 01"/>
    <w:basedOn w:val="Normal"/>
    <w:link w:val="tagline01Char"/>
    <w:qFormat/>
    <w:rsid w:val="00247862"/>
    <w:pPr>
      <w:spacing w:line="360" w:lineRule="auto"/>
      <w:jc w:val="right"/>
    </w:pPr>
    <w:rPr>
      <w:b/>
      <w:i/>
      <w:color w:val="87B1A1"/>
    </w:rPr>
  </w:style>
  <w:style w:type="character" w:customStyle="1" w:styleId="BulletPoints01Char">
    <w:name w:val="Bullet Points 01 Char"/>
    <w:basedOn w:val="DefaultParagraphFont"/>
    <w:link w:val="BulletPoints01"/>
    <w:rsid w:val="00247862"/>
    <w:rPr>
      <w:color w:val="411D0E"/>
      <w:sz w:val="24"/>
    </w:rPr>
  </w:style>
  <w:style w:type="character" w:customStyle="1" w:styleId="tagline01Char">
    <w:name w:val="tag line 01 Char"/>
    <w:basedOn w:val="DefaultParagraphFont"/>
    <w:link w:val="tagline01"/>
    <w:rsid w:val="00247862"/>
    <w:rPr>
      <w:b/>
      <w:i/>
      <w:color w:val="87B1A1"/>
      <w:sz w:val="24"/>
    </w:rPr>
  </w:style>
  <w:style w:type="paragraph" w:styleId="BalloonText">
    <w:name w:val="Balloon Text"/>
    <w:basedOn w:val="Normal"/>
    <w:link w:val="BalloonTextChar"/>
    <w:uiPriority w:val="99"/>
    <w:semiHidden/>
    <w:unhideWhenUsed/>
    <w:rsid w:val="00554E58"/>
    <w:rPr>
      <w:rFonts w:ascii="Tahoma" w:hAnsi="Tahoma" w:cs="Tahoma"/>
      <w:sz w:val="16"/>
      <w:szCs w:val="16"/>
    </w:rPr>
  </w:style>
  <w:style w:type="character" w:customStyle="1" w:styleId="BalloonTextChar">
    <w:name w:val="Balloon Text Char"/>
    <w:basedOn w:val="DefaultParagraphFont"/>
    <w:link w:val="BalloonText"/>
    <w:uiPriority w:val="99"/>
    <w:semiHidden/>
    <w:rsid w:val="00554E58"/>
    <w:rPr>
      <w:rFonts w:ascii="Tahoma" w:hAnsi="Tahoma" w:cs="Tahoma"/>
      <w:sz w:val="16"/>
      <w:szCs w:val="16"/>
    </w:rPr>
  </w:style>
  <w:style w:type="character" w:customStyle="1" w:styleId="A10">
    <w:name w:val="A10"/>
    <w:rsid w:val="003642AA"/>
    <w:rPr>
      <w:rFonts w:ascii="Univers LT Std 57 Cn" w:hAnsi="Univers LT Std 57 Cn"/>
      <w:color w:val="000000"/>
      <w:sz w:val="18"/>
    </w:rPr>
  </w:style>
  <w:style w:type="paragraph" w:customStyle="1" w:styleId="Default">
    <w:name w:val="Default"/>
    <w:rsid w:val="003642AA"/>
    <w:pPr>
      <w:widowControl w:val="0"/>
      <w:autoSpaceDE w:val="0"/>
      <w:autoSpaceDN w:val="0"/>
      <w:adjustRightInd w:val="0"/>
    </w:pPr>
    <w:rPr>
      <w:rFonts w:ascii="Trebuchet MS" w:eastAsia="Times New Roman" w:hAnsi="Trebuchet MS" w:cs="Trebuchet MS"/>
      <w:color w:val="000000"/>
      <w:sz w:val="24"/>
      <w:szCs w:val="24"/>
    </w:rPr>
  </w:style>
  <w:style w:type="paragraph" w:styleId="ListParagraph">
    <w:name w:val="List Paragraph"/>
    <w:basedOn w:val="Normal"/>
    <w:uiPriority w:val="34"/>
    <w:qFormat/>
    <w:rsid w:val="00B502F3"/>
    <w:pPr>
      <w:spacing w:before="200" w:after="200" w:line="276" w:lineRule="auto"/>
      <w:ind w:left="720"/>
      <w:contextualSpacing/>
    </w:pPr>
    <w:rPr>
      <w:rFonts w:asciiTheme="minorHAnsi" w:eastAsiaTheme="minorEastAsia" w:hAnsi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jpeg"/><Relationship Id="rId18" Type="http://schemas.openxmlformats.org/officeDocument/2006/relationships/image" Target="media/image14.jp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AppData\Roaming\Microsoft\Templates\HP_Trendy_brochure_TP103795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HP_Trendy_brochure_TP10379526</Template>
  <TotalTime>41</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Sue Bluestein</cp:lastModifiedBy>
  <cp:revision>14</cp:revision>
  <cp:lastPrinted>2013-09-09T23:48:00Z</cp:lastPrinted>
  <dcterms:created xsi:type="dcterms:W3CDTF">2013-06-11T05:07:00Z</dcterms:created>
  <dcterms:modified xsi:type="dcterms:W3CDTF">2014-05-07T17:38:00Z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TC103795269990</vt:lpwstr>
  </property>
</Properties>
</file>